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5418"/>
        <w:gridCol w:w="1668"/>
      </w:tblGrid>
      <w:tr w:rsidR="00A37AD2" w14:paraId="469E51B6" w14:textId="77777777" w:rsidTr="000D5312">
        <w:trPr>
          <w:trHeight w:val="1237"/>
          <w:jc w:val="center"/>
        </w:trPr>
        <w:tc>
          <w:tcPr>
            <w:tcW w:w="1704" w:type="dxa"/>
          </w:tcPr>
          <w:p w14:paraId="2DF9C2F6" w14:textId="77777777" w:rsidR="00C84A63" w:rsidRDefault="00C84A63" w:rsidP="00C84A63"/>
        </w:tc>
        <w:tc>
          <w:tcPr>
            <w:tcW w:w="5418" w:type="dxa"/>
          </w:tcPr>
          <w:p w14:paraId="61B91E8C" w14:textId="77777777" w:rsidR="00C84A63" w:rsidRPr="00AC5432" w:rsidRDefault="00FE6E33" w:rsidP="00BD45E7">
            <w:pPr>
              <w:pStyle w:val="Title"/>
            </w:pPr>
            <w:sdt>
              <w:sdtPr>
                <w:rPr>
                  <w:rStyle w:val="TitleChar"/>
                </w:rPr>
                <w:id w:val="-87697418"/>
                <w:placeholder>
                  <w:docPart w:val="B22F20F2AED84BEEAC373ABA3D3E865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bCs/>
                  <w:iCs/>
                </w:rPr>
              </w:sdtEndPr>
              <w:sdtContent>
                <w:r w:rsidR="00BD45E7" w:rsidRPr="004A46D7">
                  <w:t>MENU</w:t>
                </w:r>
              </w:sdtContent>
            </w:sdt>
          </w:p>
        </w:tc>
        <w:tc>
          <w:tcPr>
            <w:tcW w:w="1668" w:type="dxa"/>
          </w:tcPr>
          <w:p w14:paraId="15D5D021" w14:textId="77777777" w:rsidR="00C84A63" w:rsidRDefault="00C84A63" w:rsidP="00C84A63"/>
        </w:tc>
      </w:tr>
      <w:tr w:rsidR="00A37AD2" w14:paraId="443DFFF6" w14:textId="77777777" w:rsidTr="000D5312">
        <w:trPr>
          <w:trHeight w:val="957"/>
          <w:jc w:val="center"/>
        </w:trPr>
        <w:tc>
          <w:tcPr>
            <w:tcW w:w="1704" w:type="dxa"/>
          </w:tcPr>
          <w:p w14:paraId="42B19726" w14:textId="77777777" w:rsidR="00C84A63" w:rsidRDefault="00C84A63" w:rsidP="00C84A63"/>
        </w:tc>
        <w:tc>
          <w:tcPr>
            <w:tcW w:w="5418" w:type="dxa"/>
            <w:vAlign w:val="center"/>
          </w:tcPr>
          <w:p w14:paraId="72E447E9" w14:textId="77777777" w:rsidR="00C84A63" w:rsidRDefault="00222B8F" w:rsidP="001C6483">
            <w:pPr>
              <w:pStyle w:val="Subtitle"/>
              <w:jc w:val="center"/>
              <w:rPr>
                <w:rStyle w:val="SubtitleChar"/>
              </w:rPr>
            </w:pPr>
            <w:r>
              <w:rPr>
                <w:rStyle w:val="SubtitleChar"/>
              </w:rPr>
              <w:t>Teacher Appreciation Week</w:t>
            </w:r>
          </w:p>
          <w:p w14:paraId="6A18547B" w14:textId="77777777" w:rsidR="004A46D7" w:rsidRDefault="004A46D7" w:rsidP="004A46D7">
            <w:pPr>
              <w:jc w:val="center"/>
            </w:pPr>
            <w:r>
              <w:t>Sponsored by:</w:t>
            </w:r>
          </w:p>
          <w:p w14:paraId="32005317" w14:textId="52074A59" w:rsidR="004A46D7" w:rsidRPr="004A46D7" w:rsidRDefault="004A46D7" w:rsidP="004A46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4E62F" wp14:editId="35F385AD">
                  <wp:extent cx="2095500" cy="824866"/>
                  <wp:effectExtent l="0" t="0" r="0" b="0"/>
                  <wp:docPr id="45" name="Picture 4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Northpoint_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954" cy="83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0C6F">
              <w:rPr>
                <w:noProof/>
              </w:rPr>
              <w:drawing>
                <wp:inline distT="0" distB="0" distL="0" distR="0" wp14:anchorId="747CB6CC" wp14:editId="3574E4A5">
                  <wp:extent cx="909717" cy="911164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25" cy="9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14:paraId="51805B5E" w14:textId="77777777" w:rsidR="00C84A63" w:rsidRDefault="00C84A63" w:rsidP="00C84A63"/>
        </w:tc>
      </w:tr>
      <w:tr w:rsidR="00A37AD2" w14:paraId="4C2D16E2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19915FE7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7918EB18" w14:textId="7C8C463F" w:rsidR="00A37AD2" w:rsidRPr="00A37AD2" w:rsidRDefault="000703C2" w:rsidP="00A37AD2">
            <w:pPr>
              <w:pStyle w:val="Heading1"/>
            </w:pPr>
            <w:r>
              <w:t>Egg Salad Sandwich</w:t>
            </w:r>
          </w:p>
          <w:p w14:paraId="4BFFF12D" w14:textId="4EE2078B" w:rsidR="00A37AD2" w:rsidRDefault="000703C2" w:rsidP="00BD45E7">
            <w:pPr>
              <w:pStyle w:val="Heading2"/>
            </w:pPr>
            <w:proofErr w:type="spellStart"/>
            <w:r>
              <w:t>Housemade</w:t>
            </w:r>
            <w:proofErr w:type="spellEnd"/>
            <w:r>
              <w:t xml:space="preserve"> egg salad served on your choice of bread or croissant</w:t>
            </w:r>
          </w:p>
        </w:tc>
        <w:tc>
          <w:tcPr>
            <w:tcW w:w="1668" w:type="dxa"/>
            <w:vMerge w:val="restart"/>
          </w:tcPr>
          <w:p w14:paraId="34D4361F" w14:textId="77777777" w:rsidR="00A37AD2" w:rsidRDefault="00A37AD2" w:rsidP="00C84A63"/>
        </w:tc>
      </w:tr>
      <w:tr w:rsidR="00A37AD2" w14:paraId="4993007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8D3AAD9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B4E435C" w14:textId="106F7144" w:rsidR="001C6483" w:rsidRPr="00A37AD2" w:rsidRDefault="00222B8F" w:rsidP="001C6483">
            <w:pPr>
              <w:pStyle w:val="Heading1"/>
            </w:pPr>
            <w:r>
              <w:t>C</w:t>
            </w:r>
            <w:r w:rsidR="000703C2">
              <w:t>hicken Salad Sandwich</w:t>
            </w:r>
          </w:p>
          <w:p w14:paraId="347B1C6E" w14:textId="35F42F18" w:rsidR="00A37AD2" w:rsidRDefault="000703C2" w:rsidP="001C6483">
            <w:pPr>
              <w:pStyle w:val="Heading2"/>
            </w:pPr>
            <w:proofErr w:type="spellStart"/>
            <w:r>
              <w:t>Housemade</w:t>
            </w:r>
            <w:proofErr w:type="spellEnd"/>
            <w:r>
              <w:t xml:space="preserve"> chicken salad served on your choice of bread or croissant</w:t>
            </w:r>
          </w:p>
        </w:tc>
        <w:tc>
          <w:tcPr>
            <w:tcW w:w="1668" w:type="dxa"/>
            <w:vMerge/>
          </w:tcPr>
          <w:p w14:paraId="71FE731C" w14:textId="77777777" w:rsidR="00A37AD2" w:rsidRDefault="00A37AD2" w:rsidP="00C84A63"/>
        </w:tc>
      </w:tr>
      <w:tr w:rsidR="00A37AD2" w14:paraId="3406B59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786BD6A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771D449A" w14:textId="6BC46F27" w:rsidR="001C6483" w:rsidRPr="00A37AD2" w:rsidRDefault="000703C2" w:rsidP="001C6483">
            <w:pPr>
              <w:pStyle w:val="Heading1"/>
            </w:pPr>
            <w:r>
              <w:t>Ham and Swiss Baguette</w:t>
            </w:r>
          </w:p>
          <w:p w14:paraId="38DDB185" w14:textId="6A3EBF71" w:rsidR="00A37AD2" w:rsidRDefault="000703C2" w:rsidP="001C6483">
            <w:pPr>
              <w:pStyle w:val="Heading2"/>
            </w:pPr>
            <w:r>
              <w:t>Ham and Swiss cheese served on a French baguette with whole grain mustard</w:t>
            </w:r>
          </w:p>
        </w:tc>
        <w:tc>
          <w:tcPr>
            <w:tcW w:w="1668" w:type="dxa"/>
            <w:vMerge/>
          </w:tcPr>
          <w:p w14:paraId="2BF0129C" w14:textId="77777777" w:rsidR="00A37AD2" w:rsidRDefault="00A37AD2" w:rsidP="00C84A63"/>
        </w:tc>
      </w:tr>
      <w:tr w:rsidR="00A37AD2" w14:paraId="0E35500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071A100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23A3E7D" w14:textId="61AF8D63" w:rsidR="001C6483" w:rsidRPr="00A37AD2" w:rsidRDefault="000703C2" w:rsidP="001C6483">
            <w:pPr>
              <w:pStyle w:val="Heading1"/>
            </w:pPr>
            <w:r>
              <w:t>Roast Beef Baguette</w:t>
            </w:r>
          </w:p>
          <w:p w14:paraId="2F7C11D0" w14:textId="7675841F" w:rsidR="00A37AD2" w:rsidRDefault="000703C2" w:rsidP="001C6483">
            <w:pPr>
              <w:pStyle w:val="Heading2"/>
            </w:pPr>
            <w:r>
              <w:t>Roast beef and cheddar cheese served on a French Baguette with lettuce, tomato and horseradish cream sauce</w:t>
            </w:r>
          </w:p>
        </w:tc>
        <w:tc>
          <w:tcPr>
            <w:tcW w:w="1668" w:type="dxa"/>
            <w:vMerge/>
          </w:tcPr>
          <w:p w14:paraId="45C413B8" w14:textId="77777777" w:rsidR="00A37AD2" w:rsidRDefault="00A37AD2" w:rsidP="00C84A63"/>
        </w:tc>
      </w:tr>
      <w:tr w:rsidR="00A37AD2" w14:paraId="4A11B0B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E4CC88F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2B6D483" w14:textId="16A840E7" w:rsidR="001C6483" w:rsidRPr="00A37AD2" w:rsidRDefault="000703C2" w:rsidP="001C6483">
            <w:pPr>
              <w:pStyle w:val="Heading1"/>
            </w:pPr>
            <w:r>
              <w:t>Oven Roasted Balsamic Chicken Salad</w:t>
            </w:r>
          </w:p>
          <w:p w14:paraId="4B039921" w14:textId="3E1B4F44" w:rsidR="00A37AD2" w:rsidRDefault="000703C2" w:rsidP="001C6483">
            <w:pPr>
              <w:pStyle w:val="Heading2"/>
            </w:pPr>
            <w:r>
              <w:t xml:space="preserve">Roasted Balsamic marinated chicken breast served on a bed of mixed greens with tomatoes, cucumbers, and red onions, with your choice of dressing </w:t>
            </w:r>
          </w:p>
        </w:tc>
        <w:tc>
          <w:tcPr>
            <w:tcW w:w="1668" w:type="dxa"/>
            <w:vMerge/>
          </w:tcPr>
          <w:p w14:paraId="64166446" w14:textId="77777777" w:rsidR="00A37AD2" w:rsidRDefault="00A37AD2" w:rsidP="00C84A63"/>
        </w:tc>
      </w:tr>
      <w:tr w:rsidR="00A37AD2" w14:paraId="7C8D440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3B61E4D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6CF55ABF" w14:textId="3114C2C7" w:rsidR="00222B8F" w:rsidRPr="00222B8F" w:rsidRDefault="00222B8F" w:rsidP="004A46D7">
            <w:pPr>
              <w:pStyle w:val="Heading2"/>
            </w:pPr>
            <w:r>
              <w:t xml:space="preserve">Please </w:t>
            </w:r>
            <w:r w:rsidR="004A46D7">
              <w:t>provide you</w:t>
            </w:r>
            <w:r>
              <w:t xml:space="preserve"> teacher ID to receive your meal FREE </w:t>
            </w:r>
            <w:r w:rsidR="004A46D7">
              <w:t xml:space="preserve">courtesy </w:t>
            </w:r>
            <w:r>
              <w:t xml:space="preserve">to Northpoint Ins </w:t>
            </w:r>
            <w:r w:rsidR="004A46D7">
              <w:t>Adv</w:t>
            </w:r>
          </w:p>
        </w:tc>
        <w:tc>
          <w:tcPr>
            <w:tcW w:w="1668" w:type="dxa"/>
            <w:vMerge/>
          </w:tcPr>
          <w:p w14:paraId="1BA74EF8" w14:textId="77777777" w:rsidR="00A37AD2" w:rsidRDefault="00A37AD2" w:rsidP="00C84A63"/>
        </w:tc>
      </w:tr>
    </w:tbl>
    <w:p w14:paraId="52789D42" w14:textId="77777777" w:rsidR="005C17F4" w:rsidRDefault="005C17F4" w:rsidP="00A37AD2"/>
    <w:sectPr w:rsidR="005C17F4" w:rsidSect="000D5312">
      <w:headerReference w:type="default" r:id="rId12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3AF9E" w14:textId="77777777" w:rsidR="00FE6E33" w:rsidRDefault="00FE6E33" w:rsidP="00EA7504">
      <w:r>
        <w:separator/>
      </w:r>
    </w:p>
  </w:endnote>
  <w:endnote w:type="continuationSeparator" w:id="0">
    <w:p w14:paraId="6012EA6B" w14:textId="77777777" w:rsidR="00FE6E33" w:rsidRDefault="00FE6E33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79A5" w14:textId="77777777" w:rsidR="00FE6E33" w:rsidRDefault="00FE6E33" w:rsidP="00EA7504">
      <w:r>
        <w:separator/>
      </w:r>
    </w:p>
  </w:footnote>
  <w:footnote w:type="continuationSeparator" w:id="0">
    <w:p w14:paraId="21EA2D28" w14:textId="77777777" w:rsidR="00FE6E33" w:rsidRDefault="00FE6E33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D120" w14:textId="4F298564" w:rsidR="00EA7504" w:rsidRDefault="00C84A63">
    <w:pPr>
      <w:pStyle w:val="Header"/>
    </w:pPr>
    <w:r w:rsidRPr="00C84A63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77AE4B" wp14:editId="06EF3C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3480ED56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8F"/>
    <w:rsid w:val="00012C6F"/>
    <w:rsid w:val="000703C2"/>
    <w:rsid w:val="00091780"/>
    <w:rsid w:val="000A5F0C"/>
    <w:rsid w:val="000D5312"/>
    <w:rsid w:val="0010018F"/>
    <w:rsid w:val="001C6483"/>
    <w:rsid w:val="001D6157"/>
    <w:rsid w:val="00222B8F"/>
    <w:rsid w:val="00354479"/>
    <w:rsid w:val="00483715"/>
    <w:rsid w:val="004A46D7"/>
    <w:rsid w:val="004C6424"/>
    <w:rsid w:val="0053009F"/>
    <w:rsid w:val="005C17F4"/>
    <w:rsid w:val="005C3F4F"/>
    <w:rsid w:val="006A53E6"/>
    <w:rsid w:val="00726205"/>
    <w:rsid w:val="00794733"/>
    <w:rsid w:val="008E44DB"/>
    <w:rsid w:val="00A37AD2"/>
    <w:rsid w:val="00AC5432"/>
    <w:rsid w:val="00AF6E34"/>
    <w:rsid w:val="00B1319A"/>
    <w:rsid w:val="00B76DD1"/>
    <w:rsid w:val="00BD45E7"/>
    <w:rsid w:val="00C60894"/>
    <w:rsid w:val="00C84A63"/>
    <w:rsid w:val="00D94ED9"/>
    <w:rsid w:val="00DF7A8B"/>
    <w:rsid w:val="00E40C6F"/>
    <w:rsid w:val="00EA7504"/>
    <w:rsid w:val="00ED4B80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797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tro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2F20F2AED84BEEAC373ABA3D3E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375D-D38D-4F6D-BD68-7E32B1D6E03E}"/>
      </w:docPartPr>
      <w:docPartBody>
        <w:p w:rsidR="00A329A5" w:rsidRDefault="00C8390E">
          <w:pPr>
            <w:pStyle w:val="B22F20F2AED84BEEAC373ABA3D3E865E"/>
          </w:pPr>
          <w:r w:rsidRPr="001C6483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E"/>
    <w:rsid w:val="00A329A5"/>
    <w:rsid w:val="00B73A9C"/>
    <w:rsid w:val="00C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F20F2AED84BEEAC373ABA3D3E865E">
    <w:name w:val="B22F20F2AED84BEEAC373ABA3D3E865E"/>
  </w:style>
  <w:style w:type="paragraph" w:customStyle="1" w:styleId="99908ED3B2244FA8B319C49255C4918F">
    <w:name w:val="99908ED3B2244FA8B319C49255C4918F"/>
  </w:style>
  <w:style w:type="paragraph" w:customStyle="1" w:styleId="4F3AFF477D04401BA7CC0D95F888C6C1">
    <w:name w:val="4F3AFF477D04401BA7CC0D95F888C6C1"/>
  </w:style>
  <w:style w:type="paragraph" w:customStyle="1" w:styleId="DA9C19D0495246FBBD8632969099A879">
    <w:name w:val="DA9C19D0495246FBBD8632969099A879"/>
  </w:style>
  <w:style w:type="paragraph" w:customStyle="1" w:styleId="ACD23F01ECE04A61AA1DFF15A80E9C61">
    <w:name w:val="ACD23F01ECE04A61AA1DFF15A80E9C61"/>
  </w:style>
  <w:style w:type="paragraph" w:customStyle="1" w:styleId="E036720BB32141FABF7EB124E03E4942">
    <w:name w:val="E036720BB32141FABF7EB124E03E4942"/>
  </w:style>
  <w:style w:type="paragraph" w:customStyle="1" w:styleId="61E1184FEE1C48A49C6BDBED98E76FC3">
    <w:name w:val="61E1184FEE1C48A49C6BDBED98E76FC3"/>
  </w:style>
  <w:style w:type="paragraph" w:customStyle="1" w:styleId="41898A9A302B48248F4BE334250ECF15">
    <w:name w:val="41898A9A302B48248F4BE334250ECF15"/>
  </w:style>
  <w:style w:type="paragraph" w:customStyle="1" w:styleId="38B8788516BE4542A4E677A08B580B5A">
    <w:name w:val="38B8788516BE4542A4E677A08B580B5A"/>
  </w:style>
  <w:style w:type="paragraph" w:customStyle="1" w:styleId="8854825E14964384B02F98E6CF5074B1">
    <w:name w:val="8854825E14964384B02F98E6CF5074B1"/>
  </w:style>
  <w:style w:type="paragraph" w:customStyle="1" w:styleId="2BFCE0CA50534741A03DDF8BD351E232">
    <w:name w:val="2BFCE0CA50534741A03DDF8BD351E232"/>
  </w:style>
  <w:style w:type="paragraph" w:customStyle="1" w:styleId="61D3BC4C87F5468D9FEA398672D12993">
    <w:name w:val="61D3BC4C87F5468D9FEA398672D12993"/>
  </w:style>
  <w:style w:type="paragraph" w:customStyle="1" w:styleId="4AB2C0593A294D95A050A6432FC8AFE2">
    <w:name w:val="4AB2C0593A294D95A050A6432FC8AFE2"/>
  </w:style>
  <w:style w:type="paragraph" w:customStyle="1" w:styleId="6BAD71301DE942B2A871601BD5CD1954">
    <w:name w:val="6BAD71301DE942B2A871601BD5CD1954"/>
  </w:style>
  <w:style w:type="paragraph" w:customStyle="1" w:styleId="BC0713B82F8E4132B3E8BFD1FEEC264C">
    <w:name w:val="BC0713B82F8E4132B3E8BFD1FEEC2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1FED8-39BA-4937-A7AA-CFFE00EF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 menu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2020-05-02T12:05:00Z</dcterms:created>
  <dcterms:modified xsi:type="dcterms:W3CDTF">2020-05-02T12:05:00Z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