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5418"/>
        <w:gridCol w:w="1668"/>
      </w:tblGrid>
      <w:tr w:rsidR="00A37AD2" w14:paraId="469E51B6" w14:textId="77777777" w:rsidTr="00176DB7">
        <w:trPr>
          <w:trHeight w:val="732"/>
          <w:jc w:val="center"/>
        </w:trPr>
        <w:tc>
          <w:tcPr>
            <w:tcW w:w="1704" w:type="dxa"/>
          </w:tcPr>
          <w:p w14:paraId="2DF9C2F6" w14:textId="77777777" w:rsidR="00C84A63" w:rsidRDefault="00C84A63" w:rsidP="00C84A63"/>
        </w:tc>
        <w:tc>
          <w:tcPr>
            <w:tcW w:w="5418" w:type="dxa"/>
          </w:tcPr>
          <w:p w14:paraId="61B91E8C" w14:textId="77777777" w:rsidR="00C84A63" w:rsidRPr="00AC5432" w:rsidRDefault="00963E3E" w:rsidP="00BD45E7">
            <w:pPr>
              <w:pStyle w:val="Title"/>
            </w:pPr>
            <w:sdt>
              <w:sdtPr>
                <w:rPr>
                  <w:rStyle w:val="TitleChar"/>
                </w:rPr>
                <w:id w:val="-87697418"/>
                <w:placeholder>
                  <w:docPart w:val="B22F20F2AED84BEEAC373ABA3D3E865E"/>
                </w:placeholder>
                <w:temporary/>
                <w:showingPlcHdr/>
                <w15:appearance w15:val="hidden"/>
                <w:text w:multiLine="1"/>
              </w:sdtPr>
              <w:sdtEndPr>
                <w:rPr>
                  <w:rStyle w:val="DefaultParagraphFont"/>
                  <w:b/>
                  <w:bCs/>
                  <w:iCs/>
                </w:rPr>
              </w:sdtEndPr>
              <w:sdtContent>
                <w:r w:rsidR="00BD45E7" w:rsidRPr="001C6483">
                  <w:t>MENU</w:t>
                </w:r>
              </w:sdtContent>
            </w:sdt>
          </w:p>
        </w:tc>
        <w:tc>
          <w:tcPr>
            <w:tcW w:w="1668" w:type="dxa"/>
          </w:tcPr>
          <w:p w14:paraId="15D5D021" w14:textId="77777777" w:rsidR="00C84A63" w:rsidRDefault="00C84A63" w:rsidP="00C84A63"/>
        </w:tc>
      </w:tr>
      <w:tr w:rsidR="00A37AD2" w14:paraId="443DFFF6" w14:textId="77777777" w:rsidTr="000D5312">
        <w:trPr>
          <w:trHeight w:val="957"/>
          <w:jc w:val="center"/>
        </w:trPr>
        <w:tc>
          <w:tcPr>
            <w:tcW w:w="1704" w:type="dxa"/>
          </w:tcPr>
          <w:p w14:paraId="42B19726" w14:textId="77777777" w:rsidR="00C84A63" w:rsidRDefault="00C84A63" w:rsidP="00C84A63"/>
        </w:tc>
        <w:tc>
          <w:tcPr>
            <w:tcW w:w="5418" w:type="dxa"/>
            <w:vAlign w:val="center"/>
          </w:tcPr>
          <w:p w14:paraId="47DC2694" w14:textId="77777777" w:rsidR="00C84A63" w:rsidRDefault="00222B8F" w:rsidP="00AA50B6">
            <w:pPr>
              <w:pStyle w:val="Subtitle"/>
              <w:jc w:val="center"/>
              <w:rPr>
                <w:rStyle w:val="SubtitleChar"/>
              </w:rPr>
            </w:pPr>
            <w:r>
              <w:rPr>
                <w:rStyle w:val="SubtitleChar"/>
              </w:rPr>
              <w:t>Teacher Appreciation Week</w:t>
            </w:r>
          </w:p>
          <w:p w14:paraId="2B2EDF5E" w14:textId="77777777" w:rsidR="00AA50B6" w:rsidRDefault="00AA50B6" w:rsidP="00AA50B6">
            <w:pPr>
              <w:jc w:val="center"/>
            </w:pPr>
            <w:r>
              <w:t>Sponsored by:</w:t>
            </w:r>
          </w:p>
          <w:p w14:paraId="32005317" w14:textId="5016072E" w:rsidR="00176DB7" w:rsidRPr="00AA50B6" w:rsidRDefault="00AA50B6" w:rsidP="00176DB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29FC88" wp14:editId="60C9CB84">
                  <wp:extent cx="2095500" cy="824865"/>
                  <wp:effectExtent l="0" t="0" r="0" b="0"/>
                  <wp:docPr id="45" name="Picture 45" descr="A picture containing drawing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picture containing drawing&#10;&#10;Description automatically generated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824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76DB7">
              <w:rPr>
                <w:noProof/>
              </w:rPr>
              <w:drawing>
                <wp:inline distT="0" distB="0" distL="0" distR="0" wp14:anchorId="2F9B4105" wp14:editId="21D9F379">
                  <wp:extent cx="1123950" cy="1078348"/>
                  <wp:effectExtent l="0" t="0" r="0" b="762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965" cy="1121537"/>
                          </a:xfrm>
                          <a:prstGeom prst="rect">
                            <a:avLst/>
                          </a:prstGeom>
                          <a:blipFill>
                            <a:blip r:embed="rId11"/>
                            <a:tile tx="0" ty="0" sx="100000" sy="100000" flip="none" algn="tl"/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</w:tcPr>
          <w:p w14:paraId="51805B5E" w14:textId="77777777" w:rsidR="00C84A63" w:rsidRDefault="00C84A63" w:rsidP="00C84A63"/>
        </w:tc>
      </w:tr>
      <w:tr w:rsidR="00A37AD2" w14:paraId="4C2D16E2" w14:textId="77777777" w:rsidTr="000D5312">
        <w:trPr>
          <w:trHeight w:val="894"/>
          <w:jc w:val="center"/>
        </w:trPr>
        <w:tc>
          <w:tcPr>
            <w:tcW w:w="1704" w:type="dxa"/>
            <w:vMerge w:val="restart"/>
          </w:tcPr>
          <w:p w14:paraId="19915FE7" w14:textId="77777777" w:rsidR="00A37AD2" w:rsidRDefault="00A37AD2" w:rsidP="00C84A63"/>
        </w:tc>
        <w:tc>
          <w:tcPr>
            <w:tcW w:w="5418" w:type="dxa"/>
            <w:tcBorders>
              <w:bottom w:val="dotted" w:sz="18" w:space="0" w:color="C8EFFF" w:themeColor="accent1"/>
            </w:tcBorders>
            <w:vAlign w:val="center"/>
          </w:tcPr>
          <w:p w14:paraId="7918EB18" w14:textId="2B6BE15B" w:rsidR="00A37AD2" w:rsidRPr="00A37AD2" w:rsidRDefault="00222B8F" w:rsidP="00A37AD2">
            <w:pPr>
              <w:pStyle w:val="Heading1"/>
            </w:pPr>
            <w:r>
              <w:t>French Toast</w:t>
            </w:r>
          </w:p>
          <w:p w14:paraId="4BFFF12D" w14:textId="77410483" w:rsidR="00A37AD2" w:rsidRDefault="00222B8F" w:rsidP="00BD45E7">
            <w:pPr>
              <w:pStyle w:val="Heading2"/>
            </w:pPr>
            <w:r>
              <w:t>Brioche French toast with whipped cream</w:t>
            </w:r>
          </w:p>
        </w:tc>
        <w:tc>
          <w:tcPr>
            <w:tcW w:w="1668" w:type="dxa"/>
            <w:vMerge w:val="restart"/>
          </w:tcPr>
          <w:p w14:paraId="34D4361F" w14:textId="77777777" w:rsidR="00A37AD2" w:rsidRDefault="00A37AD2" w:rsidP="00C84A63"/>
        </w:tc>
      </w:tr>
      <w:tr w:rsidR="00A37AD2" w14:paraId="4993007E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78D3AAD9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6B4E435C" w14:textId="488B118B" w:rsidR="001C6483" w:rsidRPr="00A37AD2" w:rsidRDefault="00222B8F" w:rsidP="001C6483">
            <w:pPr>
              <w:pStyle w:val="Heading1"/>
            </w:pPr>
            <w:r>
              <w:t>Country Omelet</w:t>
            </w:r>
          </w:p>
          <w:p w14:paraId="347B1C6E" w14:textId="731735C9" w:rsidR="00A37AD2" w:rsidRDefault="00222B8F" w:rsidP="001C6483">
            <w:pPr>
              <w:pStyle w:val="Heading2"/>
            </w:pPr>
            <w:r>
              <w:t>Fluffy 3 egg omelet filled with ham, bacon, and swiss cheese, served with your choice of toast</w:t>
            </w:r>
          </w:p>
        </w:tc>
        <w:tc>
          <w:tcPr>
            <w:tcW w:w="1668" w:type="dxa"/>
            <w:vMerge/>
          </w:tcPr>
          <w:p w14:paraId="71FE731C" w14:textId="77777777" w:rsidR="00A37AD2" w:rsidRDefault="00A37AD2" w:rsidP="00C84A63"/>
        </w:tc>
      </w:tr>
      <w:tr w:rsidR="00A37AD2" w14:paraId="3406B59A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2786BD6A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771D449A" w14:textId="60F4D190" w:rsidR="001C6483" w:rsidRPr="00A37AD2" w:rsidRDefault="00222B8F" w:rsidP="001C6483">
            <w:pPr>
              <w:pStyle w:val="Heading1"/>
            </w:pPr>
            <w:r>
              <w:t>Mushroom Omelet</w:t>
            </w:r>
          </w:p>
          <w:p w14:paraId="38DDB185" w14:textId="4AAD7BA3" w:rsidR="00A37AD2" w:rsidRDefault="00222B8F" w:rsidP="001C6483">
            <w:pPr>
              <w:pStyle w:val="Heading2"/>
            </w:pPr>
            <w:r>
              <w:t>Fluffy 3 egg omelet filled with mushrooms, bacon, and swiss cheese, served with your choice of toast</w:t>
            </w:r>
          </w:p>
        </w:tc>
        <w:tc>
          <w:tcPr>
            <w:tcW w:w="1668" w:type="dxa"/>
            <w:vMerge/>
          </w:tcPr>
          <w:p w14:paraId="2BF0129C" w14:textId="77777777" w:rsidR="00A37AD2" w:rsidRDefault="00A37AD2" w:rsidP="00C84A63"/>
        </w:tc>
      </w:tr>
      <w:tr w:rsidR="00A37AD2" w14:paraId="0E35500D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0071A100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223A3E7D" w14:textId="2FDD8A08" w:rsidR="001C6483" w:rsidRPr="00A37AD2" w:rsidRDefault="00222B8F" w:rsidP="001C6483">
            <w:pPr>
              <w:pStyle w:val="Heading1"/>
            </w:pPr>
            <w:r>
              <w:t>Greek Omelet</w:t>
            </w:r>
          </w:p>
          <w:p w14:paraId="2F7C11D0" w14:textId="73037953" w:rsidR="00A37AD2" w:rsidRDefault="00222B8F" w:rsidP="001C6483">
            <w:pPr>
              <w:pStyle w:val="Heading2"/>
            </w:pPr>
            <w:r>
              <w:t>Fluffy 3 egg omelet filled with spinach, roast tomatoes, and feta cheese, served with your choice of toast</w:t>
            </w:r>
          </w:p>
        </w:tc>
        <w:tc>
          <w:tcPr>
            <w:tcW w:w="1668" w:type="dxa"/>
            <w:vMerge/>
          </w:tcPr>
          <w:p w14:paraId="45C413B8" w14:textId="77777777" w:rsidR="00A37AD2" w:rsidRDefault="00A37AD2" w:rsidP="00C84A63"/>
        </w:tc>
      </w:tr>
      <w:tr w:rsidR="00A37AD2" w14:paraId="4A11B0BD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2E4CC88F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  <w:bottom w:val="dotted" w:sz="18" w:space="0" w:color="C8EFFF" w:themeColor="accent1"/>
            </w:tcBorders>
            <w:vAlign w:val="center"/>
          </w:tcPr>
          <w:p w14:paraId="52B6D483" w14:textId="45764CC7" w:rsidR="001C6483" w:rsidRPr="00A37AD2" w:rsidRDefault="00222B8F" w:rsidP="001C6483">
            <w:pPr>
              <w:pStyle w:val="Heading1"/>
            </w:pPr>
            <w:r>
              <w:t>Garden Omelet</w:t>
            </w:r>
          </w:p>
          <w:p w14:paraId="4B039921" w14:textId="24C9A9AB" w:rsidR="00A37AD2" w:rsidRDefault="00222B8F" w:rsidP="001C6483">
            <w:pPr>
              <w:pStyle w:val="Heading2"/>
            </w:pPr>
            <w:r>
              <w:t>Fluffy 3 egg omelet filled with Chef’s choice of vegetables, served with your choice of toast</w:t>
            </w:r>
          </w:p>
        </w:tc>
        <w:tc>
          <w:tcPr>
            <w:tcW w:w="1668" w:type="dxa"/>
            <w:vMerge/>
          </w:tcPr>
          <w:p w14:paraId="64166446" w14:textId="77777777" w:rsidR="00A37AD2" w:rsidRDefault="00A37AD2" w:rsidP="00C84A63"/>
        </w:tc>
      </w:tr>
      <w:tr w:rsidR="00A37AD2" w14:paraId="7C8D440D" w14:textId="77777777" w:rsidTr="000D5312">
        <w:trPr>
          <w:trHeight w:val="892"/>
          <w:jc w:val="center"/>
        </w:trPr>
        <w:tc>
          <w:tcPr>
            <w:tcW w:w="1704" w:type="dxa"/>
            <w:vMerge/>
          </w:tcPr>
          <w:p w14:paraId="23B61E4D" w14:textId="77777777" w:rsidR="00A37AD2" w:rsidRDefault="00A37AD2" w:rsidP="00C84A63"/>
        </w:tc>
        <w:tc>
          <w:tcPr>
            <w:tcW w:w="5418" w:type="dxa"/>
            <w:tcBorders>
              <w:top w:val="dotted" w:sz="18" w:space="0" w:color="C8EFFF" w:themeColor="accent1"/>
            </w:tcBorders>
            <w:vAlign w:val="center"/>
          </w:tcPr>
          <w:p w14:paraId="6CF55ABF" w14:textId="46B23363" w:rsidR="00222B8F" w:rsidRPr="00222B8F" w:rsidRDefault="00222B8F" w:rsidP="00AA50B6">
            <w:pPr>
              <w:pStyle w:val="Heading2"/>
            </w:pPr>
            <w:r>
              <w:t xml:space="preserve">Please have your teacher ID ready to receive your meal FREE thanks to Northpoint Insurance of Salem. </w:t>
            </w:r>
          </w:p>
        </w:tc>
        <w:tc>
          <w:tcPr>
            <w:tcW w:w="1668" w:type="dxa"/>
            <w:vMerge/>
          </w:tcPr>
          <w:p w14:paraId="1BA74EF8" w14:textId="77777777" w:rsidR="00A37AD2" w:rsidRDefault="00A37AD2" w:rsidP="00C84A63"/>
        </w:tc>
      </w:tr>
    </w:tbl>
    <w:p w14:paraId="52789D42" w14:textId="77777777" w:rsidR="005C17F4" w:rsidRDefault="005C17F4" w:rsidP="00A37AD2"/>
    <w:sectPr w:rsidR="005C17F4" w:rsidSect="000D5312">
      <w:headerReference w:type="default" r:id="rId12"/>
      <w:type w:val="continuous"/>
      <w:pgSz w:w="12240" w:h="15840" w:code="1"/>
      <w:pgMar w:top="780" w:right="1720" w:bottom="280" w:left="1720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F586D3" w14:textId="77777777" w:rsidR="00963E3E" w:rsidRDefault="00963E3E" w:rsidP="00EA7504">
      <w:r>
        <w:separator/>
      </w:r>
    </w:p>
  </w:endnote>
  <w:endnote w:type="continuationSeparator" w:id="0">
    <w:p w14:paraId="4FDF1E16" w14:textId="77777777" w:rsidR="00963E3E" w:rsidRDefault="00963E3E" w:rsidP="00EA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6576A" w14:textId="77777777" w:rsidR="00963E3E" w:rsidRDefault="00963E3E" w:rsidP="00EA7504">
      <w:r>
        <w:separator/>
      </w:r>
    </w:p>
  </w:footnote>
  <w:footnote w:type="continuationSeparator" w:id="0">
    <w:p w14:paraId="098436FF" w14:textId="77777777" w:rsidR="00963E3E" w:rsidRDefault="00963E3E" w:rsidP="00EA7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4D120" w14:textId="77777777" w:rsidR="00EA7504" w:rsidRDefault="00C84A63">
    <w:pPr>
      <w:pStyle w:val="Header"/>
    </w:pPr>
    <w:r w:rsidRPr="00C84A63"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1177AE4B" wp14:editId="37663E1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4123" cy="10069027"/>
              <wp:effectExtent l="0" t="0" r="0" b="0"/>
              <wp:wrapNone/>
              <wp:docPr id="2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123" cy="10069027"/>
                        <a:chOff x="0" y="0"/>
                        <a:chExt cx="7779518" cy="10063479"/>
                      </a:xfrm>
                    </wpg:grpSpPr>
                    <wps:wsp>
                      <wps:cNvPr id="25" name="Shape"/>
                      <wps:cNvSpPr/>
                      <wps:spPr>
                        <a:xfrm>
                          <a:off x="6159500" y="1435099"/>
                          <a:ext cx="943207" cy="84348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8" h="21348" extrusionOk="0">
                              <a:moveTo>
                                <a:pt x="19338" y="5721"/>
                              </a:moveTo>
                              <a:cubicBezTo>
                                <a:pt x="19367" y="5914"/>
                                <a:pt x="19396" y="6139"/>
                                <a:pt x="19511" y="6268"/>
                              </a:cubicBezTo>
                              <a:cubicBezTo>
                                <a:pt x="19684" y="6493"/>
                                <a:pt x="19972" y="6525"/>
                                <a:pt x="20203" y="6654"/>
                              </a:cubicBezTo>
                              <a:cubicBezTo>
                                <a:pt x="21011" y="7071"/>
                                <a:pt x="21126" y="8261"/>
                                <a:pt x="21097" y="9257"/>
                              </a:cubicBezTo>
                              <a:cubicBezTo>
                                <a:pt x="21068" y="10543"/>
                                <a:pt x="21039" y="11957"/>
                                <a:pt x="20347" y="12986"/>
                              </a:cubicBezTo>
                              <a:cubicBezTo>
                                <a:pt x="19972" y="13532"/>
                                <a:pt x="19482" y="13950"/>
                                <a:pt x="18963" y="14336"/>
                              </a:cubicBezTo>
                              <a:cubicBezTo>
                                <a:pt x="16252" y="16457"/>
                                <a:pt x="13541" y="18611"/>
                                <a:pt x="10658" y="20443"/>
                              </a:cubicBezTo>
                              <a:cubicBezTo>
                                <a:pt x="10138" y="20764"/>
                                <a:pt x="9591" y="21118"/>
                                <a:pt x="9014" y="21246"/>
                              </a:cubicBezTo>
                              <a:cubicBezTo>
                                <a:pt x="7658" y="21600"/>
                                <a:pt x="6274" y="20925"/>
                                <a:pt x="4890" y="20829"/>
                              </a:cubicBezTo>
                              <a:cubicBezTo>
                                <a:pt x="4025" y="20764"/>
                                <a:pt x="3131" y="20925"/>
                                <a:pt x="2294" y="20636"/>
                              </a:cubicBezTo>
                              <a:cubicBezTo>
                                <a:pt x="708" y="20089"/>
                                <a:pt x="-128" y="18000"/>
                                <a:pt x="16" y="16168"/>
                              </a:cubicBezTo>
                              <a:cubicBezTo>
                                <a:pt x="160" y="14336"/>
                                <a:pt x="1026" y="12664"/>
                                <a:pt x="1862" y="11057"/>
                              </a:cubicBezTo>
                              <a:cubicBezTo>
                                <a:pt x="2496" y="9836"/>
                                <a:pt x="3160" y="8614"/>
                                <a:pt x="4025" y="7618"/>
                              </a:cubicBezTo>
                              <a:cubicBezTo>
                                <a:pt x="5092" y="6364"/>
                                <a:pt x="6476" y="5464"/>
                                <a:pt x="7803" y="4596"/>
                              </a:cubicBezTo>
                              <a:cubicBezTo>
                                <a:pt x="8725" y="3986"/>
                                <a:pt x="9792" y="3375"/>
                                <a:pt x="10802" y="3729"/>
                              </a:cubicBezTo>
                              <a:cubicBezTo>
                                <a:pt x="11234" y="3889"/>
                                <a:pt x="11667" y="4211"/>
                                <a:pt x="12128" y="4179"/>
                              </a:cubicBezTo>
                              <a:cubicBezTo>
                                <a:pt x="12446" y="4146"/>
                                <a:pt x="12734" y="3921"/>
                                <a:pt x="12993" y="3664"/>
                              </a:cubicBezTo>
                              <a:cubicBezTo>
                                <a:pt x="13945" y="2732"/>
                                <a:pt x="14580" y="1414"/>
                                <a:pt x="14753" y="0"/>
                              </a:cubicBezTo>
                              <a:cubicBezTo>
                                <a:pt x="15041" y="321"/>
                                <a:pt x="15387" y="546"/>
                                <a:pt x="15791" y="707"/>
                              </a:cubicBezTo>
                              <a:cubicBezTo>
                                <a:pt x="15041" y="2057"/>
                                <a:pt x="14522" y="3568"/>
                                <a:pt x="14262" y="5143"/>
                              </a:cubicBezTo>
                              <a:cubicBezTo>
                                <a:pt x="15301" y="5400"/>
                                <a:pt x="16483" y="5657"/>
                                <a:pt x="17377" y="4982"/>
                              </a:cubicBezTo>
                              <a:cubicBezTo>
                                <a:pt x="17723" y="4725"/>
                                <a:pt x="17983" y="4339"/>
                                <a:pt x="18242" y="3986"/>
                              </a:cubicBezTo>
                              <a:cubicBezTo>
                                <a:pt x="18848" y="3086"/>
                                <a:pt x="19482" y="2186"/>
                                <a:pt x="19828" y="1093"/>
                              </a:cubicBezTo>
                              <a:cubicBezTo>
                                <a:pt x="19944" y="707"/>
                                <a:pt x="20059" y="257"/>
                                <a:pt x="20405" y="64"/>
                              </a:cubicBezTo>
                              <a:cubicBezTo>
                                <a:pt x="20376" y="193"/>
                                <a:pt x="20463" y="386"/>
                                <a:pt x="20463" y="514"/>
                              </a:cubicBezTo>
                              <a:cubicBezTo>
                                <a:pt x="20924" y="546"/>
                                <a:pt x="21328" y="161"/>
                                <a:pt x="21414" y="707"/>
                              </a:cubicBezTo>
                              <a:cubicBezTo>
                                <a:pt x="21472" y="1093"/>
                                <a:pt x="20838" y="1736"/>
                                <a:pt x="20665" y="2025"/>
                              </a:cubicBezTo>
                              <a:cubicBezTo>
                                <a:pt x="19886" y="3086"/>
                                <a:pt x="19251" y="4339"/>
                                <a:pt x="19338" y="572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6" name="Shape"/>
                      <wps:cNvSpPr/>
                      <wps:spPr>
                        <a:xfrm>
                          <a:off x="6096000" y="1346199"/>
                          <a:ext cx="1025713" cy="86503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79" h="21572" extrusionOk="0">
                              <a:moveTo>
                                <a:pt x="19518" y="10832"/>
                              </a:moveTo>
                              <a:cubicBezTo>
                                <a:pt x="19888" y="10768"/>
                                <a:pt x="20179" y="10452"/>
                                <a:pt x="20259" y="10008"/>
                              </a:cubicBezTo>
                              <a:cubicBezTo>
                                <a:pt x="20047" y="10325"/>
                                <a:pt x="19650" y="10357"/>
                                <a:pt x="19518" y="10832"/>
                              </a:cubicBezTo>
                              <a:close/>
                              <a:moveTo>
                                <a:pt x="20285" y="10008"/>
                              </a:move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9977"/>
                                <a:pt x="20285" y="10008"/>
                                <a:pt x="20285" y="10008"/>
                              </a:cubicBezTo>
                              <a:lnTo>
                                <a:pt x="20285" y="10008"/>
                              </a:lnTo>
                              <a:close/>
                              <a:moveTo>
                                <a:pt x="20232" y="12194"/>
                              </a:moveTo>
                              <a:cubicBezTo>
                                <a:pt x="20126" y="12162"/>
                                <a:pt x="20021" y="12225"/>
                                <a:pt x="19968" y="12352"/>
                              </a:cubicBezTo>
                              <a:cubicBezTo>
                                <a:pt x="19941" y="12415"/>
                                <a:pt x="19862" y="12415"/>
                                <a:pt x="19809" y="12415"/>
                              </a:cubicBezTo>
                              <a:cubicBezTo>
                                <a:pt x="19544" y="12320"/>
                                <a:pt x="19412" y="12415"/>
                                <a:pt x="19332" y="12795"/>
                              </a:cubicBezTo>
                              <a:cubicBezTo>
                                <a:pt x="19518" y="12669"/>
                                <a:pt x="19703" y="12574"/>
                                <a:pt x="19888" y="12732"/>
                              </a:cubicBezTo>
                              <a:cubicBezTo>
                                <a:pt x="19994" y="12542"/>
                                <a:pt x="20232" y="12479"/>
                                <a:pt x="20232" y="12194"/>
                              </a:cubicBezTo>
                              <a:close/>
                              <a:moveTo>
                                <a:pt x="9618" y="18306"/>
                              </a:moveTo>
                              <a:cubicBezTo>
                                <a:pt x="9671" y="18338"/>
                                <a:pt x="9724" y="18306"/>
                                <a:pt x="9750" y="18274"/>
                              </a:cubicBezTo>
                              <a:cubicBezTo>
                                <a:pt x="9829" y="18148"/>
                                <a:pt x="9962" y="18084"/>
                                <a:pt x="10094" y="18084"/>
                              </a:cubicBezTo>
                              <a:cubicBezTo>
                                <a:pt x="10094" y="18084"/>
                                <a:pt x="10094" y="18084"/>
                                <a:pt x="10094" y="18084"/>
                              </a:cubicBezTo>
                              <a:cubicBezTo>
                                <a:pt x="10200" y="18053"/>
                                <a:pt x="10279" y="17926"/>
                                <a:pt x="10253" y="17768"/>
                              </a:cubicBezTo>
                              <a:cubicBezTo>
                                <a:pt x="10094" y="18053"/>
                                <a:pt x="9829" y="17958"/>
                                <a:pt x="9644" y="18116"/>
                              </a:cubicBezTo>
                              <a:cubicBezTo>
                                <a:pt x="9591" y="18148"/>
                                <a:pt x="9512" y="18211"/>
                                <a:pt x="9618" y="18306"/>
                              </a:cubicBezTo>
                              <a:cubicBezTo>
                                <a:pt x="9591" y="18306"/>
                                <a:pt x="9591" y="18306"/>
                                <a:pt x="9618" y="18306"/>
                              </a:cubicBezTo>
                              <a:close/>
                              <a:moveTo>
                                <a:pt x="19888" y="12732"/>
                              </a:moveTo>
                              <a:lnTo>
                                <a:pt x="19888" y="12732"/>
                              </a:lnTo>
                              <a:cubicBezTo>
                                <a:pt x="19915" y="12732"/>
                                <a:pt x="19915" y="12732"/>
                                <a:pt x="19888" y="12732"/>
                              </a:cubicBez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lose/>
                              <a:moveTo>
                                <a:pt x="20285" y="10008"/>
                              </a:moveTo>
                              <a:lnTo>
                                <a:pt x="20285" y="10008"/>
                              </a:ln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ubicBezTo>
                                <a:pt x="20285" y="10008"/>
                                <a:pt x="20285" y="10008"/>
                                <a:pt x="20285" y="10008"/>
                              </a:cubicBezTo>
                              <a:close/>
                              <a:moveTo>
                                <a:pt x="10756" y="19130"/>
                              </a:moveTo>
                              <a:cubicBezTo>
                                <a:pt x="10571" y="19320"/>
                                <a:pt x="10385" y="19573"/>
                                <a:pt x="10094" y="19351"/>
                              </a:cubicBezTo>
                              <a:cubicBezTo>
                                <a:pt x="10068" y="19351"/>
                                <a:pt x="10041" y="19351"/>
                                <a:pt x="10015" y="19383"/>
                              </a:cubicBezTo>
                              <a:cubicBezTo>
                                <a:pt x="9750" y="19636"/>
                                <a:pt x="9459" y="19826"/>
                                <a:pt x="9115" y="19921"/>
                              </a:cubicBezTo>
                              <a:lnTo>
                                <a:pt x="9300" y="19985"/>
                              </a:lnTo>
                              <a:cubicBezTo>
                                <a:pt x="9274" y="20080"/>
                                <a:pt x="9088" y="20080"/>
                                <a:pt x="9168" y="20238"/>
                              </a:cubicBezTo>
                              <a:cubicBezTo>
                                <a:pt x="9247" y="20365"/>
                                <a:pt x="9326" y="20238"/>
                                <a:pt x="9406" y="20206"/>
                              </a:cubicBezTo>
                              <a:cubicBezTo>
                                <a:pt x="9618" y="20048"/>
                                <a:pt x="9829" y="19858"/>
                                <a:pt x="10041" y="19636"/>
                              </a:cubicBezTo>
                              <a:cubicBezTo>
                                <a:pt x="10147" y="19731"/>
                                <a:pt x="9909" y="20016"/>
                                <a:pt x="10147" y="19985"/>
                              </a:cubicBezTo>
                              <a:cubicBezTo>
                                <a:pt x="10332" y="20016"/>
                                <a:pt x="10518" y="19858"/>
                                <a:pt x="10571" y="19636"/>
                              </a:cubicBezTo>
                              <a:cubicBezTo>
                                <a:pt x="10597" y="19478"/>
                                <a:pt x="10703" y="19351"/>
                                <a:pt x="10835" y="19320"/>
                              </a:cubicBezTo>
                              <a:cubicBezTo>
                                <a:pt x="10915" y="19288"/>
                                <a:pt x="11021" y="19225"/>
                                <a:pt x="10941" y="19130"/>
                              </a:cubicBezTo>
                              <a:cubicBezTo>
                                <a:pt x="10862" y="18908"/>
                                <a:pt x="10809" y="19098"/>
                                <a:pt x="10756" y="19130"/>
                              </a:cubicBezTo>
                              <a:close/>
                              <a:moveTo>
                                <a:pt x="19438" y="12162"/>
                              </a:moveTo>
                              <a:cubicBezTo>
                                <a:pt x="19200" y="12289"/>
                                <a:pt x="19015" y="12510"/>
                                <a:pt x="18909" y="12764"/>
                              </a:cubicBezTo>
                              <a:cubicBezTo>
                                <a:pt x="19147" y="12637"/>
                                <a:pt x="19332" y="12415"/>
                                <a:pt x="19438" y="12162"/>
                              </a:cubicBezTo>
                              <a:close/>
                              <a:moveTo>
                                <a:pt x="18353" y="12415"/>
                              </a:moveTo>
                              <a:cubicBezTo>
                                <a:pt x="18671" y="12352"/>
                                <a:pt x="18935" y="12099"/>
                                <a:pt x="19094" y="11782"/>
                              </a:cubicBezTo>
                              <a:cubicBezTo>
                                <a:pt x="18803" y="11877"/>
                                <a:pt x="18538" y="12099"/>
                                <a:pt x="18353" y="12415"/>
                              </a:cubicBezTo>
                              <a:close/>
                              <a:moveTo>
                                <a:pt x="19888" y="12732"/>
                              </a:moveTo>
                              <a:cubicBezTo>
                                <a:pt x="19888" y="12732"/>
                                <a:pt x="19888" y="12732"/>
                                <a:pt x="19888" y="12732"/>
                              </a:cubicBezTo>
                              <a:cubicBezTo>
                                <a:pt x="19888" y="12732"/>
                                <a:pt x="19915" y="12732"/>
                                <a:pt x="19888" y="12732"/>
                              </a:cubicBezTo>
                              <a:lnTo>
                                <a:pt x="19888" y="12732"/>
                              </a:lnTo>
                              <a:close/>
                              <a:moveTo>
                                <a:pt x="10915" y="18243"/>
                              </a:moveTo>
                              <a:cubicBezTo>
                                <a:pt x="10729" y="18338"/>
                                <a:pt x="10544" y="18465"/>
                                <a:pt x="10306" y="18591"/>
                              </a:cubicBezTo>
                              <a:cubicBezTo>
                                <a:pt x="10438" y="18655"/>
                                <a:pt x="10571" y="18623"/>
                                <a:pt x="10676" y="18528"/>
                              </a:cubicBezTo>
                              <a:cubicBezTo>
                                <a:pt x="10756" y="18496"/>
                                <a:pt x="10835" y="18401"/>
                                <a:pt x="10888" y="18528"/>
                              </a:cubicBezTo>
                              <a:cubicBezTo>
                                <a:pt x="10941" y="18591"/>
                                <a:pt x="10941" y="18718"/>
                                <a:pt x="11021" y="18623"/>
                              </a:cubicBezTo>
                              <a:cubicBezTo>
                                <a:pt x="11074" y="18560"/>
                                <a:pt x="11100" y="18433"/>
                                <a:pt x="11074" y="18369"/>
                              </a:cubicBezTo>
                              <a:cubicBezTo>
                                <a:pt x="11074" y="18243"/>
                                <a:pt x="10994" y="18211"/>
                                <a:pt x="10915" y="18243"/>
                              </a:cubicBezTo>
                              <a:close/>
                              <a:moveTo>
                                <a:pt x="19968" y="3832"/>
                              </a:moveTo>
                              <a:cubicBezTo>
                                <a:pt x="20179" y="2945"/>
                                <a:pt x="20735" y="2344"/>
                                <a:pt x="21159" y="1647"/>
                              </a:cubicBezTo>
                              <a:cubicBezTo>
                                <a:pt x="21291" y="1425"/>
                                <a:pt x="21450" y="1235"/>
                                <a:pt x="21344" y="982"/>
                              </a:cubicBezTo>
                              <a:cubicBezTo>
                                <a:pt x="21344" y="950"/>
                                <a:pt x="21318" y="950"/>
                                <a:pt x="21318" y="918"/>
                              </a:cubicBezTo>
                              <a:cubicBezTo>
                                <a:pt x="21212" y="665"/>
                                <a:pt x="20947" y="602"/>
                                <a:pt x="20735" y="728"/>
                              </a:cubicBezTo>
                              <a:cubicBezTo>
                                <a:pt x="20656" y="792"/>
                                <a:pt x="20576" y="855"/>
                                <a:pt x="20497" y="633"/>
                              </a:cubicBezTo>
                              <a:cubicBezTo>
                                <a:pt x="20418" y="412"/>
                                <a:pt x="20285" y="158"/>
                                <a:pt x="20047" y="222"/>
                              </a:cubicBezTo>
                              <a:cubicBezTo>
                                <a:pt x="19756" y="285"/>
                                <a:pt x="19518" y="538"/>
                                <a:pt x="19438" y="855"/>
                              </a:cubicBezTo>
                              <a:cubicBezTo>
                                <a:pt x="19306" y="1489"/>
                                <a:pt x="19174" y="2090"/>
                                <a:pt x="18988" y="2692"/>
                              </a:cubicBezTo>
                              <a:cubicBezTo>
                                <a:pt x="18882" y="2914"/>
                                <a:pt x="18803" y="3104"/>
                                <a:pt x="18724" y="3357"/>
                              </a:cubicBezTo>
                              <a:cubicBezTo>
                                <a:pt x="18591" y="4244"/>
                                <a:pt x="18088" y="4846"/>
                                <a:pt x="17506" y="5352"/>
                              </a:cubicBezTo>
                              <a:cubicBezTo>
                                <a:pt x="17294" y="5543"/>
                                <a:pt x="17029" y="5606"/>
                                <a:pt x="16765" y="5543"/>
                              </a:cubicBezTo>
                              <a:cubicBezTo>
                                <a:pt x="16288" y="5352"/>
                                <a:pt x="15785" y="5289"/>
                                <a:pt x="15282" y="5289"/>
                              </a:cubicBezTo>
                              <a:cubicBezTo>
                                <a:pt x="15150" y="5321"/>
                                <a:pt x="15071" y="5194"/>
                                <a:pt x="15071" y="4972"/>
                              </a:cubicBezTo>
                              <a:cubicBezTo>
                                <a:pt x="15044" y="4466"/>
                                <a:pt x="15124" y="3959"/>
                                <a:pt x="15309" y="3516"/>
                              </a:cubicBezTo>
                              <a:cubicBezTo>
                                <a:pt x="15600" y="2787"/>
                                <a:pt x="15785" y="2027"/>
                                <a:pt x="16235" y="1425"/>
                              </a:cubicBezTo>
                              <a:cubicBezTo>
                                <a:pt x="16315" y="1330"/>
                                <a:pt x="16341" y="1204"/>
                                <a:pt x="16341" y="1109"/>
                              </a:cubicBezTo>
                              <a:cubicBezTo>
                                <a:pt x="16315" y="887"/>
                                <a:pt x="16156" y="728"/>
                                <a:pt x="15971" y="760"/>
                              </a:cubicBezTo>
                              <a:cubicBezTo>
                                <a:pt x="15759" y="792"/>
                                <a:pt x="15574" y="602"/>
                                <a:pt x="15547" y="348"/>
                              </a:cubicBezTo>
                              <a:cubicBezTo>
                                <a:pt x="15494" y="158"/>
                                <a:pt x="15335" y="0"/>
                                <a:pt x="15150" y="0"/>
                              </a:cubicBezTo>
                              <a:cubicBezTo>
                                <a:pt x="14965" y="0"/>
                                <a:pt x="14832" y="190"/>
                                <a:pt x="14806" y="380"/>
                              </a:cubicBezTo>
                              <a:cubicBezTo>
                                <a:pt x="14727" y="665"/>
                                <a:pt x="14674" y="950"/>
                                <a:pt x="14621" y="1267"/>
                              </a:cubicBezTo>
                              <a:cubicBezTo>
                                <a:pt x="14541" y="2122"/>
                                <a:pt x="14144" y="2755"/>
                                <a:pt x="13694" y="3326"/>
                              </a:cubicBezTo>
                              <a:cubicBezTo>
                                <a:pt x="13456" y="3579"/>
                                <a:pt x="13218" y="3896"/>
                                <a:pt x="13032" y="4212"/>
                              </a:cubicBezTo>
                              <a:cubicBezTo>
                                <a:pt x="13032" y="4244"/>
                                <a:pt x="13006" y="4276"/>
                                <a:pt x="12979" y="4307"/>
                              </a:cubicBezTo>
                              <a:cubicBezTo>
                                <a:pt x="12926" y="4371"/>
                                <a:pt x="12821" y="4371"/>
                                <a:pt x="12741" y="4307"/>
                              </a:cubicBezTo>
                              <a:cubicBezTo>
                                <a:pt x="12582" y="4212"/>
                                <a:pt x="12424" y="4149"/>
                                <a:pt x="12265" y="4117"/>
                              </a:cubicBezTo>
                              <a:cubicBezTo>
                                <a:pt x="11947" y="3991"/>
                                <a:pt x="11629" y="4117"/>
                                <a:pt x="11338" y="4086"/>
                              </a:cubicBezTo>
                              <a:cubicBezTo>
                                <a:pt x="10941" y="4054"/>
                                <a:pt x="10518" y="4149"/>
                                <a:pt x="10174" y="4402"/>
                              </a:cubicBezTo>
                              <a:cubicBezTo>
                                <a:pt x="10147" y="4434"/>
                                <a:pt x="10147" y="4434"/>
                                <a:pt x="10121" y="4434"/>
                              </a:cubicBezTo>
                              <a:cubicBezTo>
                                <a:pt x="10015" y="4497"/>
                                <a:pt x="9909" y="4434"/>
                                <a:pt x="9856" y="4339"/>
                              </a:cubicBezTo>
                              <a:cubicBezTo>
                                <a:pt x="9671" y="4054"/>
                                <a:pt x="9432" y="3801"/>
                                <a:pt x="9141" y="3611"/>
                              </a:cubicBezTo>
                              <a:cubicBezTo>
                                <a:pt x="8956" y="3547"/>
                                <a:pt x="8797" y="3389"/>
                                <a:pt x="8691" y="3167"/>
                              </a:cubicBezTo>
                              <a:cubicBezTo>
                                <a:pt x="8532" y="2787"/>
                                <a:pt x="8532" y="2344"/>
                                <a:pt x="8665" y="1964"/>
                              </a:cubicBezTo>
                              <a:cubicBezTo>
                                <a:pt x="8718" y="1837"/>
                                <a:pt x="8771" y="1710"/>
                                <a:pt x="8612" y="1615"/>
                              </a:cubicBezTo>
                              <a:cubicBezTo>
                                <a:pt x="8612" y="1615"/>
                                <a:pt x="8585" y="1584"/>
                                <a:pt x="8585" y="1584"/>
                              </a:cubicBezTo>
                              <a:cubicBezTo>
                                <a:pt x="8479" y="1520"/>
                                <a:pt x="8347" y="1584"/>
                                <a:pt x="8294" y="1710"/>
                              </a:cubicBezTo>
                              <a:cubicBezTo>
                                <a:pt x="8241" y="1774"/>
                                <a:pt x="8215" y="1869"/>
                                <a:pt x="8215" y="1932"/>
                              </a:cubicBezTo>
                              <a:cubicBezTo>
                                <a:pt x="8082" y="2755"/>
                                <a:pt x="8400" y="3579"/>
                                <a:pt x="9009" y="3991"/>
                              </a:cubicBezTo>
                              <a:cubicBezTo>
                                <a:pt x="9168" y="4086"/>
                                <a:pt x="9300" y="4244"/>
                                <a:pt x="9406" y="4402"/>
                              </a:cubicBezTo>
                              <a:cubicBezTo>
                                <a:pt x="9565" y="4624"/>
                                <a:pt x="9512" y="4814"/>
                                <a:pt x="9326" y="4877"/>
                              </a:cubicBezTo>
                              <a:cubicBezTo>
                                <a:pt x="9062" y="4972"/>
                                <a:pt x="8876" y="5194"/>
                                <a:pt x="8638" y="5321"/>
                              </a:cubicBezTo>
                              <a:cubicBezTo>
                                <a:pt x="8294" y="5448"/>
                                <a:pt x="7976" y="5669"/>
                                <a:pt x="7685" y="5891"/>
                              </a:cubicBezTo>
                              <a:cubicBezTo>
                                <a:pt x="7553" y="5986"/>
                                <a:pt x="7447" y="6239"/>
                                <a:pt x="7288" y="6144"/>
                              </a:cubicBezTo>
                              <a:cubicBezTo>
                                <a:pt x="7156" y="6049"/>
                                <a:pt x="7182" y="5796"/>
                                <a:pt x="7209" y="5606"/>
                              </a:cubicBezTo>
                              <a:cubicBezTo>
                                <a:pt x="7262" y="5194"/>
                                <a:pt x="7050" y="4814"/>
                                <a:pt x="6732" y="4687"/>
                              </a:cubicBezTo>
                              <a:cubicBezTo>
                                <a:pt x="6441" y="4529"/>
                                <a:pt x="6203" y="4276"/>
                                <a:pt x="5912" y="4117"/>
                              </a:cubicBezTo>
                              <a:cubicBezTo>
                                <a:pt x="5700" y="3991"/>
                                <a:pt x="5594" y="3737"/>
                                <a:pt x="5621" y="3484"/>
                              </a:cubicBezTo>
                              <a:cubicBezTo>
                                <a:pt x="5647" y="3262"/>
                                <a:pt x="5700" y="3009"/>
                                <a:pt x="5753" y="2787"/>
                              </a:cubicBezTo>
                              <a:cubicBezTo>
                                <a:pt x="5753" y="2787"/>
                                <a:pt x="5753" y="2755"/>
                                <a:pt x="5753" y="2755"/>
                              </a:cubicBezTo>
                              <a:cubicBezTo>
                                <a:pt x="5779" y="2629"/>
                                <a:pt x="5726" y="2470"/>
                                <a:pt x="5621" y="2439"/>
                              </a:cubicBezTo>
                              <a:cubicBezTo>
                                <a:pt x="5462" y="2375"/>
                                <a:pt x="5462" y="2534"/>
                                <a:pt x="5435" y="2660"/>
                              </a:cubicBezTo>
                              <a:cubicBezTo>
                                <a:pt x="5303" y="3009"/>
                                <a:pt x="5276" y="3421"/>
                                <a:pt x="5303" y="3801"/>
                              </a:cubicBezTo>
                              <a:cubicBezTo>
                                <a:pt x="5303" y="4054"/>
                                <a:pt x="5382" y="4276"/>
                                <a:pt x="5541" y="4434"/>
                              </a:cubicBezTo>
                              <a:cubicBezTo>
                                <a:pt x="5859" y="4656"/>
                                <a:pt x="6176" y="4877"/>
                                <a:pt x="6494" y="5067"/>
                              </a:cubicBezTo>
                              <a:cubicBezTo>
                                <a:pt x="6706" y="5162"/>
                                <a:pt x="6838" y="5384"/>
                                <a:pt x="6838" y="5669"/>
                              </a:cubicBezTo>
                              <a:cubicBezTo>
                                <a:pt x="6838" y="5859"/>
                                <a:pt x="6838" y="6081"/>
                                <a:pt x="6838" y="6271"/>
                              </a:cubicBezTo>
                              <a:cubicBezTo>
                                <a:pt x="6891" y="6493"/>
                                <a:pt x="6785" y="6714"/>
                                <a:pt x="6626" y="6809"/>
                              </a:cubicBezTo>
                              <a:cubicBezTo>
                                <a:pt x="6044" y="7158"/>
                                <a:pt x="5594" y="7728"/>
                                <a:pt x="5065" y="8171"/>
                              </a:cubicBezTo>
                              <a:cubicBezTo>
                                <a:pt x="4800" y="8393"/>
                                <a:pt x="4721" y="8330"/>
                                <a:pt x="4615" y="7950"/>
                              </a:cubicBezTo>
                              <a:cubicBezTo>
                                <a:pt x="4535" y="7506"/>
                                <a:pt x="4535" y="7063"/>
                                <a:pt x="4615" y="6619"/>
                              </a:cubicBezTo>
                              <a:cubicBezTo>
                                <a:pt x="4668" y="6429"/>
                                <a:pt x="4615" y="6208"/>
                                <a:pt x="4482" y="6081"/>
                              </a:cubicBezTo>
                              <a:cubicBezTo>
                                <a:pt x="4297" y="5923"/>
                                <a:pt x="4085" y="5796"/>
                                <a:pt x="3847" y="5701"/>
                              </a:cubicBezTo>
                              <a:cubicBezTo>
                                <a:pt x="3821" y="5701"/>
                                <a:pt x="3794" y="5669"/>
                                <a:pt x="3768" y="5669"/>
                              </a:cubicBezTo>
                              <a:cubicBezTo>
                                <a:pt x="3609" y="5574"/>
                                <a:pt x="3556" y="5353"/>
                                <a:pt x="3635" y="5162"/>
                              </a:cubicBezTo>
                              <a:cubicBezTo>
                                <a:pt x="3688" y="4941"/>
                                <a:pt x="3794" y="4751"/>
                                <a:pt x="3926" y="4561"/>
                              </a:cubicBezTo>
                              <a:cubicBezTo>
                                <a:pt x="3926" y="4561"/>
                                <a:pt x="3926" y="4561"/>
                                <a:pt x="3953" y="4529"/>
                              </a:cubicBezTo>
                              <a:cubicBezTo>
                                <a:pt x="4006" y="4434"/>
                                <a:pt x="4006" y="4307"/>
                                <a:pt x="3926" y="4244"/>
                              </a:cubicBezTo>
                              <a:cubicBezTo>
                                <a:pt x="3874" y="4181"/>
                                <a:pt x="3768" y="4149"/>
                                <a:pt x="3715" y="4212"/>
                              </a:cubicBezTo>
                              <a:cubicBezTo>
                                <a:pt x="3424" y="4529"/>
                                <a:pt x="3132" y="5416"/>
                                <a:pt x="3371" y="5828"/>
                              </a:cubicBezTo>
                              <a:cubicBezTo>
                                <a:pt x="3503" y="6018"/>
                                <a:pt x="3688" y="6144"/>
                                <a:pt x="3874" y="6208"/>
                              </a:cubicBezTo>
                              <a:cubicBezTo>
                                <a:pt x="4271" y="6461"/>
                                <a:pt x="4403" y="6651"/>
                                <a:pt x="4244" y="7094"/>
                              </a:cubicBezTo>
                              <a:cubicBezTo>
                                <a:pt x="4112" y="7379"/>
                                <a:pt x="4138" y="7760"/>
                                <a:pt x="4324" y="8013"/>
                              </a:cubicBezTo>
                              <a:cubicBezTo>
                                <a:pt x="4403" y="8203"/>
                                <a:pt x="4456" y="8361"/>
                                <a:pt x="4535" y="8488"/>
                              </a:cubicBezTo>
                              <a:cubicBezTo>
                                <a:pt x="4535" y="8488"/>
                                <a:pt x="4535" y="8488"/>
                                <a:pt x="4535" y="8488"/>
                              </a:cubicBezTo>
                              <a:cubicBezTo>
                                <a:pt x="4588" y="8583"/>
                                <a:pt x="4562" y="8710"/>
                                <a:pt x="4482" y="8773"/>
                              </a:cubicBezTo>
                              <a:cubicBezTo>
                                <a:pt x="3662" y="9628"/>
                                <a:pt x="3318" y="10863"/>
                                <a:pt x="2841" y="11972"/>
                              </a:cubicBezTo>
                              <a:cubicBezTo>
                                <a:pt x="2497" y="12795"/>
                                <a:pt x="2259" y="13714"/>
                                <a:pt x="1438" y="14094"/>
                              </a:cubicBezTo>
                              <a:cubicBezTo>
                                <a:pt x="1041" y="14252"/>
                                <a:pt x="697" y="14537"/>
                                <a:pt x="432" y="14917"/>
                              </a:cubicBezTo>
                              <a:cubicBezTo>
                                <a:pt x="-71" y="15614"/>
                                <a:pt x="-150" y="16469"/>
                                <a:pt x="274" y="16944"/>
                              </a:cubicBezTo>
                              <a:cubicBezTo>
                                <a:pt x="485" y="17198"/>
                                <a:pt x="697" y="17451"/>
                                <a:pt x="856" y="17736"/>
                              </a:cubicBezTo>
                              <a:cubicBezTo>
                                <a:pt x="1438" y="18655"/>
                                <a:pt x="2100" y="19541"/>
                                <a:pt x="2788" y="20365"/>
                              </a:cubicBezTo>
                              <a:cubicBezTo>
                                <a:pt x="3053" y="20713"/>
                                <a:pt x="3424" y="20935"/>
                                <a:pt x="3794" y="21030"/>
                              </a:cubicBezTo>
                              <a:cubicBezTo>
                                <a:pt x="4747" y="21188"/>
                                <a:pt x="5647" y="21537"/>
                                <a:pt x="6626" y="21505"/>
                              </a:cubicBezTo>
                              <a:cubicBezTo>
                                <a:pt x="7288" y="21473"/>
                                <a:pt x="7950" y="21537"/>
                                <a:pt x="8612" y="21568"/>
                              </a:cubicBezTo>
                              <a:cubicBezTo>
                                <a:pt x="9274" y="21600"/>
                                <a:pt x="9909" y="21442"/>
                                <a:pt x="10518" y="21188"/>
                              </a:cubicBezTo>
                              <a:cubicBezTo>
                                <a:pt x="11259" y="20840"/>
                                <a:pt x="12000" y="20365"/>
                                <a:pt x="12662" y="19826"/>
                              </a:cubicBezTo>
                              <a:cubicBezTo>
                                <a:pt x="13006" y="19541"/>
                                <a:pt x="13350" y="19320"/>
                                <a:pt x="13694" y="19098"/>
                              </a:cubicBezTo>
                              <a:cubicBezTo>
                                <a:pt x="14171" y="18813"/>
                                <a:pt x="14568" y="18338"/>
                                <a:pt x="15071" y="18116"/>
                              </a:cubicBezTo>
                              <a:cubicBezTo>
                                <a:pt x="15097" y="18084"/>
                                <a:pt x="15097" y="18053"/>
                                <a:pt x="15124" y="18021"/>
                              </a:cubicBezTo>
                              <a:cubicBezTo>
                                <a:pt x="15256" y="17831"/>
                                <a:pt x="15415" y="17641"/>
                                <a:pt x="15574" y="17514"/>
                              </a:cubicBezTo>
                              <a:cubicBezTo>
                                <a:pt x="15785" y="17356"/>
                                <a:pt x="16024" y="17198"/>
                                <a:pt x="16235" y="17008"/>
                              </a:cubicBezTo>
                              <a:cubicBezTo>
                                <a:pt x="17029" y="16374"/>
                                <a:pt x="17797" y="15772"/>
                                <a:pt x="18618" y="15202"/>
                              </a:cubicBezTo>
                              <a:cubicBezTo>
                                <a:pt x="18750" y="15107"/>
                                <a:pt x="18856" y="15012"/>
                                <a:pt x="18962" y="14886"/>
                              </a:cubicBezTo>
                              <a:cubicBezTo>
                                <a:pt x="19174" y="14664"/>
                                <a:pt x="19385" y="14442"/>
                                <a:pt x="19624" y="14252"/>
                              </a:cubicBezTo>
                              <a:cubicBezTo>
                                <a:pt x="20047" y="13904"/>
                                <a:pt x="20497" y="13587"/>
                                <a:pt x="20682" y="12985"/>
                              </a:cubicBezTo>
                              <a:cubicBezTo>
                                <a:pt x="20788" y="12637"/>
                                <a:pt x="20868" y="12257"/>
                                <a:pt x="20868" y="11909"/>
                              </a:cubicBezTo>
                              <a:cubicBezTo>
                                <a:pt x="20947" y="10927"/>
                                <a:pt x="21106" y="9977"/>
                                <a:pt x="21053" y="8995"/>
                              </a:cubicBezTo>
                              <a:cubicBezTo>
                                <a:pt x="21027" y="8678"/>
                                <a:pt x="21027" y="8393"/>
                                <a:pt x="21079" y="8076"/>
                              </a:cubicBezTo>
                              <a:cubicBezTo>
                                <a:pt x="21132" y="7823"/>
                                <a:pt x="21026" y="7538"/>
                                <a:pt x="20868" y="7411"/>
                              </a:cubicBezTo>
                              <a:cubicBezTo>
                                <a:pt x="20524" y="7158"/>
                                <a:pt x="20153" y="6968"/>
                                <a:pt x="19782" y="6809"/>
                              </a:cubicBezTo>
                              <a:cubicBezTo>
                                <a:pt x="19624" y="6746"/>
                                <a:pt x="19359" y="6778"/>
                                <a:pt x="19359" y="6461"/>
                              </a:cubicBezTo>
                              <a:cubicBezTo>
                                <a:pt x="19359" y="6208"/>
                                <a:pt x="19385" y="5986"/>
                                <a:pt x="19438" y="5733"/>
                              </a:cubicBezTo>
                              <a:cubicBezTo>
                                <a:pt x="19597" y="5099"/>
                                <a:pt x="19782" y="4466"/>
                                <a:pt x="19968" y="3832"/>
                              </a:cubicBezTo>
                              <a:close/>
                              <a:moveTo>
                                <a:pt x="13403" y="4592"/>
                              </a:moveTo>
                              <a:cubicBezTo>
                                <a:pt x="13456" y="4466"/>
                                <a:pt x="13482" y="4339"/>
                                <a:pt x="13535" y="4212"/>
                              </a:cubicBezTo>
                              <a:cubicBezTo>
                                <a:pt x="13588" y="4086"/>
                                <a:pt x="13641" y="3927"/>
                                <a:pt x="13774" y="3991"/>
                              </a:cubicBezTo>
                              <a:cubicBezTo>
                                <a:pt x="13906" y="4054"/>
                                <a:pt x="13774" y="4181"/>
                                <a:pt x="13747" y="4307"/>
                              </a:cubicBezTo>
                              <a:cubicBezTo>
                                <a:pt x="13747" y="4402"/>
                                <a:pt x="13694" y="4529"/>
                                <a:pt x="13774" y="4561"/>
                              </a:cubicBezTo>
                              <a:cubicBezTo>
                                <a:pt x="13879" y="4624"/>
                                <a:pt x="13932" y="4466"/>
                                <a:pt x="13959" y="4371"/>
                              </a:cubicBezTo>
                              <a:cubicBezTo>
                                <a:pt x="14012" y="4276"/>
                                <a:pt x="14038" y="4181"/>
                                <a:pt x="14038" y="4086"/>
                              </a:cubicBezTo>
                              <a:cubicBezTo>
                                <a:pt x="13985" y="3452"/>
                                <a:pt x="14356" y="3040"/>
                                <a:pt x="14621" y="2597"/>
                              </a:cubicBezTo>
                              <a:cubicBezTo>
                                <a:pt x="14832" y="2217"/>
                                <a:pt x="14938" y="1805"/>
                                <a:pt x="14991" y="1362"/>
                              </a:cubicBezTo>
                              <a:cubicBezTo>
                                <a:pt x="15018" y="1172"/>
                                <a:pt x="15071" y="1013"/>
                                <a:pt x="15124" y="855"/>
                              </a:cubicBezTo>
                              <a:cubicBezTo>
                                <a:pt x="15229" y="982"/>
                                <a:pt x="15256" y="1109"/>
                                <a:pt x="15362" y="1235"/>
                              </a:cubicBezTo>
                              <a:cubicBezTo>
                                <a:pt x="15441" y="1330"/>
                                <a:pt x="15706" y="1267"/>
                                <a:pt x="15600" y="1520"/>
                              </a:cubicBezTo>
                              <a:cubicBezTo>
                                <a:pt x="15521" y="1710"/>
                                <a:pt x="15574" y="2059"/>
                                <a:pt x="15256" y="2059"/>
                              </a:cubicBezTo>
                              <a:cubicBezTo>
                                <a:pt x="15203" y="2090"/>
                                <a:pt x="15177" y="2154"/>
                                <a:pt x="15150" y="2217"/>
                              </a:cubicBezTo>
                              <a:cubicBezTo>
                                <a:pt x="14938" y="2629"/>
                                <a:pt x="14806" y="3104"/>
                                <a:pt x="14753" y="3579"/>
                              </a:cubicBezTo>
                              <a:cubicBezTo>
                                <a:pt x="14674" y="4086"/>
                                <a:pt x="14647" y="4592"/>
                                <a:pt x="14647" y="5067"/>
                              </a:cubicBezTo>
                              <a:cubicBezTo>
                                <a:pt x="14647" y="5099"/>
                                <a:pt x="14647" y="5099"/>
                                <a:pt x="14647" y="5131"/>
                              </a:cubicBezTo>
                              <a:cubicBezTo>
                                <a:pt x="14621" y="5257"/>
                                <a:pt x="14541" y="5321"/>
                                <a:pt x="14435" y="5289"/>
                              </a:cubicBezTo>
                              <a:cubicBezTo>
                                <a:pt x="14012" y="5289"/>
                                <a:pt x="13721" y="4972"/>
                                <a:pt x="13376" y="4782"/>
                              </a:cubicBezTo>
                              <a:cubicBezTo>
                                <a:pt x="13376" y="4751"/>
                                <a:pt x="13350" y="4656"/>
                                <a:pt x="13403" y="4592"/>
                              </a:cubicBezTo>
                              <a:close/>
                              <a:moveTo>
                                <a:pt x="7579" y="6588"/>
                              </a:moveTo>
                              <a:cubicBezTo>
                                <a:pt x="7685" y="6398"/>
                                <a:pt x="7844" y="6271"/>
                                <a:pt x="8029" y="6176"/>
                              </a:cubicBezTo>
                              <a:cubicBezTo>
                                <a:pt x="8215" y="6018"/>
                                <a:pt x="8426" y="5891"/>
                                <a:pt x="8638" y="5828"/>
                              </a:cubicBezTo>
                              <a:cubicBezTo>
                                <a:pt x="8506" y="6429"/>
                                <a:pt x="7976" y="6651"/>
                                <a:pt x="7924" y="7221"/>
                              </a:cubicBezTo>
                              <a:cubicBezTo>
                                <a:pt x="7897" y="7221"/>
                                <a:pt x="7871" y="7221"/>
                                <a:pt x="7844" y="7189"/>
                              </a:cubicBezTo>
                              <a:cubicBezTo>
                                <a:pt x="7818" y="6936"/>
                                <a:pt x="7474" y="6841"/>
                                <a:pt x="7579" y="6588"/>
                              </a:cubicBezTo>
                              <a:close/>
                              <a:moveTo>
                                <a:pt x="1015" y="17103"/>
                              </a:moveTo>
                              <a:cubicBezTo>
                                <a:pt x="829" y="17008"/>
                                <a:pt x="485" y="16152"/>
                                <a:pt x="538" y="15931"/>
                              </a:cubicBezTo>
                              <a:cubicBezTo>
                                <a:pt x="565" y="15836"/>
                                <a:pt x="591" y="15772"/>
                                <a:pt x="644" y="15709"/>
                              </a:cubicBezTo>
                              <a:cubicBezTo>
                                <a:pt x="856" y="15456"/>
                                <a:pt x="1041" y="15202"/>
                                <a:pt x="1200" y="14917"/>
                              </a:cubicBezTo>
                              <a:cubicBezTo>
                                <a:pt x="1200" y="14917"/>
                                <a:pt x="1226" y="14886"/>
                                <a:pt x="1226" y="14886"/>
                              </a:cubicBezTo>
                              <a:cubicBezTo>
                                <a:pt x="1279" y="14822"/>
                                <a:pt x="1359" y="14822"/>
                                <a:pt x="1412" y="14886"/>
                              </a:cubicBezTo>
                              <a:cubicBezTo>
                                <a:pt x="1121" y="15139"/>
                                <a:pt x="935" y="15519"/>
                                <a:pt x="882" y="15931"/>
                              </a:cubicBezTo>
                              <a:cubicBezTo>
                                <a:pt x="856" y="16311"/>
                                <a:pt x="1015" y="16691"/>
                                <a:pt x="1306" y="16849"/>
                              </a:cubicBezTo>
                              <a:cubicBezTo>
                                <a:pt x="1465" y="16944"/>
                                <a:pt x="1597" y="17166"/>
                                <a:pt x="1624" y="17388"/>
                              </a:cubicBezTo>
                              <a:cubicBezTo>
                                <a:pt x="1438" y="17293"/>
                                <a:pt x="1226" y="17198"/>
                                <a:pt x="1015" y="17103"/>
                              </a:cubicBezTo>
                              <a:close/>
                              <a:moveTo>
                                <a:pt x="19094" y="14126"/>
                              </a:moveTo>
                              <a:cubicBezTo>
                                <a:pt x="19226" y="13999"/>
                                <a:pt x="19253" y="13714"/>
                                <a:pt x="19438" y="13619"/>
                              </a:cubicBezTo>
                              <a:cubicBezTo>
                                <a:pt x="19465" y="13872"/>
                                <a:pt x="19306" y="14094"/>
                                <a:pt x="19094" y="14126"/>
                              </a:cubicBezTo>
                              <a:close/>
                              <a:moveTo>
                                <a:pt x="20471" y="9470"/>
                              </a:moveTo>
                              <a:cubicBezTo>
                                <a:pt x="20497" y="9438"/>
                                <a:pt x="20524" y="9343"/>
                                <a:pt x="20576" y="9406"/>
                              </a:cubicBezTo>
                              <a:cubicBezTo>
                                <a:pt x="20576" y="9406"/>
                                <a:pt x="20576" y="9406"/>
                                <a:pt x="20576" y="9406"/>
                              </a:cubicBezTo>
                              <a:cubicBezTo>
                                <a:pt x="20603" y="9470"/>
                                <a:pt x="20603" y="9533"/>
                                <a:pt x="20576" y="9596"/>
                              </a:cubicBezTo>
                              <a:cubicBezTo>
                                <a:pt x="20497" y="9755"/>
                                <a:pt x="20338" y="9787"/>
                                <a:pt x="20285" y="9977"/>
                              </a:cubicBezTo>
                              <a:cubicBezTo>
                                <a:pt x="20338" y="9977"/>
                                <a:pt x="20418" y="9945"/>
                                <a:pt x="20471" y="9945"/>
                              </a:cubicBezTo>
                              <a:cubicBezTo>
                                <a:pt x="20629" y="9882"/>
                                <a:pt x="20656" y="9977"/>
                                <a:pt x="20629" y="10135"/>
                              </a:cubicBezTo>
                              <a:cubicBezTo>
                                <a:pt x="20629" y="10483"/>
                                <a:pt x="20391" y="10768"/>
                                <a:pt x="20100" y="10800"/>
                              </a:cubicBezTo>
                              <a:cubicBezTo>
                                <a:pt x="19624" y="10800"/>
                                <a:pt x="19438" y="11275"/>
                                <a:pt x="19147" y="11560"/>
                              </a:cubicBezTo>
                              <a:cubicBezTo>
                                <a:pt x="19121" y="11592"/>
                                <a:pt x="19094" y="11687"/>
                                <a:pt x="19147" y="11718"/>
                              </a:cubicBezTo>
                              <a:cubicBezTo>
                                <a:pt x="19200" y="11782"/>
                                <a:pt x="19226" y="11718"/>
                                <a:pt x="19279" y="11687"/>
                              </a:cubicBezTo>
                              <a:cubicBezTo>
                                <a:pt x="19465" y="11623"/>
                                <a:pt x="19597" y="11402"/>
                                <a:pt x="19835" y="11370"/>
                              </a:cubicBezTo>
                              <a:cubicBezTo>
                                <a:pt x="19756" y="11623"/>
                                <a:pt x="19491" y="11623"/>
                                <a:pt x="19412" y="11877"/>
                              </a:cubicBezTo>
                              <a:cubicBezTo>
                                <a:pt x="19756" y="12099"/>
                                <a:pt x="19968" y="12035"/>
                                <a:pt x="20312" y="11687"/>
                              </a:cubicBezTo>
                              <a:cubicBezTo>
                                <a:pt x="20365" y="11623"/>
                                <a:pt x="20391" y="11528"/>
                                <a:pt x="20471" y="11592"/>
                              </a:cubicBezTo>
                              <a:cubicBezTo>
                                <a:pt x="20524" y="11655"/>
                                <a:pt x="20524" y="11718"/>
                                <a:pt x="20497" y="11782"/>
                              </a:cubicBezTo>
                              <a:cubicBezTo>
                                <a:pt x="20444" y="12067"/>
                                <a:pt x="20391" y="12320"/>
                                <a:pt x="20365" y="12605"/>
                              </a:cubicBezTo>
                              <a:cubicBezTo>
                                <a:pt x="20338" y="12890"/>
                                <a:pt x="20100" y="12890"/>
                                <a:pt x="19915" y="12954"/>
                              </a:cubicBezTo>
                              <a:cubicBezTo>
                                <a:pt x="19862" y="12954"/>
                                <a:pt x="19835" y="12795"/>
                                <a:pt x="19888" y="12732"/>
                              </a:cubicBezTo>
                              <a:cubicBezTo>
                                <a:pt x="19729" y="12764"/>
                                <a:pt x="19571" y="12859"/>
                                <a:pt x="19438" y="12985"/>
                              </a:cubicBezTo>
                              <a:cubicBezTo>
                                <a:pt x="19200" y="13144"/>
                                <a:pt x="19015" y="13397"/>
                                <a:pt x="18724" y="13397"/>
                              </a:cubicBezTo>
                              <a:cubicBezTo>
                                <a:pt x="18644" y="13429"/>
                                <a:pt x="18591" y="13460"/>
                                <a:pt x="18565" y="13555"/>
                              </a:cubicBezTo>
                              <a:cubicBezTo>
                                <a:pt x="18512" y="13587"/>
                                <a:pt x="18485" y="13682"/>
                                <a:pt x="18512" y="13745"/>
                              </a:cubicBezTo>
                              <a:cubicBezTo>
                                <a:pt x="18565" y="13840"/>
                                <a:pt x="18644" y="13777"/>
                                <a:pt x="18697" y="13745"/>
                              </a:cubicBezTo>
                              <a:cubicBezTo>
                                <a:pt x="18935" y="13587"/>
                                <a:pt x="19147" y="13429"/>
                                <a:pt x="19359" y="13239"/>
                              </a:cubicBezTo>
                              <a:cubicBezTo>
                                <a:pt x="19385" y="13270"/>
                                <a:pt x="19385" y="13270"/>
                                <a:pt x="19385" y="13302"/>
                              </a:cubicBezTo>
                              <a:cubicBezTo>
                                <a:pt x="18962" y="13904"/>
                                <a:pt x="18697" y="14696"/>
                                <a:pt x="18035" y="15107"/>
                              </a:cubicBezTo>
                              <a:cubicBezTo>
                                <a:pt x="17400" y="15487"/>
                                <a:pt x="16818" y="16057"/>
                                <a:pt x="16182" y="16501"/>
                              </a:cubicBezTo>
                              <a:cubicBezTo>
                                <a:pt x="15626" y="16881"/>
                                <a:pt x="15097" y="17324"/>
                                <a:pt x="14541" y="17736"/>
                              </a:cubicBezTo>
                              <a:cubicBezTo>
                                <a:pt x="13906" y="18243"/>
                                <a:pt x="13218" y="18655"/>
                                <a:pt x="12556" y="19130"/>
                              </a:cubicBezTo>
                              <a:cubicBezTo>
                                <a:pt x="12159" y="19415"/>
                                <a:pt x="11815" y="19858"/>
                                <a:pt x="11391" y="20080"/>
                              </a:cubicBezTo>
                              <a:cubicBezTo>
                                <a:pt x="11338" y="20143"/>
                                <a:pt x="11259" y="20175"/>
                                <a:pt x="11179" y="20143"/>
                              </a:cubicBezTo>
                              <a:cubicBezTo>
                                <a:pt x="11179" y="20143"/>
                                <a:pt x="11153" y="20143"/>
                                <a:pt x="11153" y="20111"/>
                              </a:cubicBezTo>
                              <a:cubicBezTo>
                                <a:pt x="11047" y="20048"/>
                                <a:pt x="10941" y="20111"/>
                                <a:pt x="10888" y="20238"/>
                              </a:cubicBezTo>
                              <a:cubicBezTo>
                                <a:pt x="10809" y="20428"/>
                                <a:pt x="10650" y="20333"/>
                                <a:pt x="10544" y="20460"/>
                              </a:cubicBezTo>
                              <a:cubicBezTo>
                                <a:pt x="10465" y="20301"/>
                                <a:pt x="10571" y="20270"/>
                                <a:pt x="10597" y="20206"/>
                              </a:cubicBezTo>
                              <a:cubicBezTo>
                                <a:pt x="10597" y="20206"/>
                                <a:pt x="10597" y="20206"/>
                                <a:pt x="10597" y="20175"/>
                              </a:cubicBezTo>
                              <a:cubicBezTo>
                                <a:pt x="10597" y="20111"/>
                                <a:pt x="10571" y="20048"/>
                                <a:pt x="10518" y="20016"/>
                              </a:cubicBezTo>
                              <a:cubicBezTo>
                                <a:pt x="10518" y="20016"/>
                                <a:pt x="10491" y="20016"/>
                                <a:pt x="10491" y="20016"/>
                              </a:cubicBezTo>
                              <a:cubicBezTo>
                                <a:pt x="10438" y="20016"/>
                                <a:pt x="10412" y="20048"/>
                                <a:pt x="10385" y="20111"/>
                              </a:cubicBezTo>
                              <a:cubicBezTo>
                                <a:pt x="10200" y="20777"/>
                                <a:pt x="9724" y="20840"/>
                                <a:pt x="9247" y="20872"/>
                              </a:cubicBezTo>
                              <a:cubicBezTo>
                                <a:pt x="8718" y="20903"/>
                                <a:pt x="8215" y="20840"/>
                                <a:pt x="7685" y="20903"/>
                              </a:cubicBezTo>
                              <a:cubicBezTo>
                                <a:pt x="7050" y="20967"/>
                                <a:pt x="6441" y="20840"/>
                                <a:pt x="5832" y="20872"/>
                              </a:cubicBezTo>
                              <a:cubicBezTo>
                                <a:pt x="5435" y="20903"/>
                                <a:pt x="5038" y="20808"/>
                                <a:pt x="4694" y="20618"/>
                              </a:cubicBezTo>
                              <a:cubicBezTo>
                                <a:pt x="4403" y="20460"/>
                                <a:pt x="4112" y="20460"/>
                                <a:pt x="3821" y="20333"/>
                              </a:cubicBezTo>
                              <a:cubicBezTo>
                                <a:pt x="3397" y="20111"/>
                                <a:pt x="3000" y="19795"/>
                                <a:pt x="2682" y="19383"/>
                              </a:cubicBezTo>
                              <a:cubicBezTo>
                                <a:pt x="3159" y="19636"/>
                                <a:pt x="3715" y="19605"/>
                                <a:pt x="4138" y="19985"/>
                              </a:cubicBezTo>
                              <a:cubicBezTo>
                                <a:pt x="4032" y="20111"/>
                                <a:pt x="3900" y="19953"/>
                                <a:pt x="3741" y="20080"/>
                              </a:cubicBezTo>
                              <a:cubicBezTo>
                                <a:pt x="4112" y="20301"/>
                                <a:pt x="4429" y="20111"/>
                                <a:pt x="4774" y="20016"/>
                              </a:cubicBezTo>
                              <a:cubicBezTo>
                                <a:pt x="4615" y="19763"/>
                                <a:pt x="4377" y="19890"/>
                                <a:pt x="4218" y="19731"/>
                              </a:cubicBezTo>
                              <a:cubicBezTo>
                                <a:pt x="4350" y="19541"/>
                                <a:pt x="4509" y="19763"/>
                                <a:pt x="4694" y="19668"/>
                              </a:cubicBezTo>
                              <a:cubicBezTo>
                                <a:pt x="4615" y="19605"/>
                                <a:pt x="4535" y="19541"/>
                                <a:pt x="4482" y="19478"/>
                              </a:cubicBezTo>
                              <a:cubicBezTo>
                                <a:pt x="4377" y="19415"/>
                                <a:pt x="4165" y="19415"/>
                                <a:pt x="4377" y="19161"/>
                              </a:cubicBezTo>
                              <a:cubicBezTo>
                                <a:pt x="4456" y="19098"/>
                                <a:pt x="4377" y="19003"/>
                                <a:pt x="4324" y="18971"/>
                              </a:cubicBezTo>
                              <a:cubicBezTo>
                                <a:pt x="4032" y="18750"/>
                                <a:pt x="3741" y="18623"/>
                                <a:pt x="3397" y="18591"/>
                              </a:cubicBezTo>
                              <a:cubicBezTo>
                                <a:pt x="3053" y="18591"/>
                                <a:pt x="2709" y="18528"/>
                                <a:pt x="2365" y="18401"/>
                              </a:cubicBezTo>
                              <a:cubicBezTo>
                                <a:pt x="2365" y="18369"/>
                                <a:pt x="2365" y="18369"/>
                                <a:pt x="2391" y="18369"/>
                              </a:cubicBezTo>
                              <a:cubicBezTo>
                                <a:pt x="2444" y="18243"/>
                                <a:pt x="2577" y="18179"/>
                                <a:pt x="2682" y="18243"/>
                              </a:cubicBezTo>
                              <a:cubicBezTo>
                                <a:pt x="3026" y="18369"/>
                                <a:pt x="3397" y="18464"/>
                                <a:pt x="3741" y="18496"/>
                              </a:cubicBezTo>
                              <a:cubicBezTo>
                                <a:pt x="4509" y="18560"/>
                                <a:pt x="5224" y="18940"/>
                                <a:pt x="6018" y="18971"/>
                              </a:cubicBezTo>
                              <a:cubicBezTo>
                                <a:pt x="6785" y="18971"/>
                                <a:pt x="7579" y="18940"/>
                                <a:pt x="8294" y="18496"/>
                              </a:cubicBezTo>
                              <a:cubicBezTo>
                                <a:pt x="8532" y="18338"/>
                                <a:pt x="8771" y="18148"/>
                                <a:pt x="9088" y="18274"/>
                              </a:cubicBezTo>
                              <a:cubicBezTo>
                                <a:pt x="9115" y="18274"/>
                                <a:pt x="9141" y="18274"/>
                                <a:pt x="9141" y="18274"/>
                              </a:cubicBezTo>
                              <a:cubicBezTo>
                                <a:pt x="9327" y="18401"/>
                                <a:pt x="9459" y="18274"/>
                                <a:pt x="9432" y="17989"/>
                              </a:cubicBezTo>
                              <a:cubicBezTo>
                                <a:pt x="9432" y="17989"/>
                                <a:pt x="9432" y="17989"/>
                                <a:pt x="9432" y="17989"/>
                              </a:cubicBezTo>
                              <a:cubicBezTo>
                                <a:pt x="9406" y="17863"/>
                                <a:pt x="9459" y="17736"/>
                                <a:pt x="9565" y="17704"/>
                              </a:cubicBezTo>
                              <a:cubicBezTo>
                                <a:pt x="10465" y="17134"/>
                                <a:pt x="11365" y="16533"/>
                                <a:pt x="12238" y="15899"/>
                              </a:cubicBezTo>
                              <a:cubicBezTo>
                                <a:pt x="13218" y="15234"/>
                                <a:pt x="14144" y="14474"/>
                                <a:pt x="15097" y="13809"/>
                              </a:cubicBezTo>
                              <a:cubicBezTo>
                                <a:pt x="15732" y="13365"/>
                                <a:pt x="16315" y="12859"/>
                                <a:pt x="16924" y="12415"/>
                              </a:cubicBezTo>
                              <a:cubicBezTo>
                                <a:pt x="17506" y="12067"/>
                                <a:pt x="18088" y="11655"/>
                                <a:pt x="18618" y="11212"/>
                              </a:cubicBezTo>
                              <a:cubicBezTo>
                                <a:pt x="19253" y="10673"/>
                                <a:pt x="19941" y="10198"/>
                                <a:pt x="20471" y="9470"/>
                              </a:cubicBezTo>
                              <a:close/>
                              <a:moveTo>
                                <a:pt x="20497" y="10927"/>
                              </a:moveTo>
                              <a:cubicBezTo>
                                <a:pt x="20497" y="11212"/>
                                <a:pt x="20365" y="11433"/>
                                <a:pt x="20021" y="11623"/>
                              </a:cubicBezTo>
                              <a:cubicBezTo>
                                <a:pt x="20074" y="11338"/>
                                <a:pt x="20259" y="11085"/>
                                <a:pt x="20497" y="10927"/>
                              </a:cubicBezTo>
                              <a:close/>
                              <a:moveTo>
                                <a:pt x="2974" y="18971"/>
                              </a:moveTo>
                              <a:cubicBezTo>
                                <a:pt x="3185" y="19035"/>
                                <a:pt x="3371" y="18686"/>
                                <a:pt x="3582" y="19035"/>
                              </a:cubicBezTo>
                              <a:cubicBezTo>
                                <a:pt x="3371" y="18908"/>
                                <a:pt x="3159" y="19225"/>
                                <a:pt x="2974" y="18971"/>
                              </a:cubicBezTo>
                              <a:close/>
                              <a:moveTo>
                                <a:pt x="2391" y="17673"/>
                              </a:moveTo>
                              <a:cubicBezTo>
                                <a:pt x="2709" y="17578"/>
                                <a:pt x="3053" y="17673"/>
                                <a:pt x="3318" y="17894"/>
                              </a:cubicBezTo>
                              <a:cubicBezTo>
                                <a:pt x="3000" y="17799"/>
                                <a:pt x="2656" y="17831"/>
                                <a:pt x="2391" y="17673"/>
                              </a:cubicBezTo>
                              <a:close/>
                              <a:moveTo>
                                <a:pt x="4165" y="17704"/>
                              </a:moveTo>
                              <a:cubicBezTo>
                                <a:pt x="4297" y="17578"/>
                                <a:pt x="4376" y="17483"/>
                                <a:pt x="4482" y="17419"/>
                              </a:cubicBezTo>
                              <a:cubicBezTo>
                                <a:pt x="4535" y="17356"/>
                                <a:pt x="4615" y="17356"/>
                                <a:pt x="4668" y="17388"/>
                              </a:cubicBezTo>
                              <a:cubicBezTo>
                                <a:pt x="4694" y="17451"/>
                                <a:pt x="4721" y="17546"/>
                                <a:pt x="4668" y="17609"/>
                              </a:cubicBezTo>
                              <a:cubicBezTo>
                                <a:pt x="4668" y="17736"/>
                                <a:pt x="4588" y="17736"/>
                                <a:pt x="4509" y="17704"/>
                              </a:cubicBezTo>
                              <a:cubicBezTo>
                                <a:pt x="4429" y="17704"/>
                                <a:pt x="4350" y="17704"/>
                                <a:pt x="4165" y="17704"/>
                              </a:cubicBezTo>
                              <a:close/>
                              <a:moveTo>
                                <a:pt x="8744" y="16659"/>
                              </a:moveTo>
                              <a:cubicBezTo>
                                <a:pt x="8876" y="16754"/>
                                <a:pt x="8903" y="16564"/>
                                <a:pt x="8929" y="16469"/>
                              </a:cubicBezTo>
                              <a:cubicBezTo>
                                <a:pt x="8929" y="16469"/>
                                <a:pt x="8929" y="16438"/>
                                <a:pt x="8956" y="16438"/>
                              </a:cubicBezTo>
                              <a:cubicBezTo>
                                <a:pt x="8982" y="16406"/>
                                <a:pt x="9035" y="16406"/>
                                <a:pt x="9062" y="16438"/>
                              </a:cubicBezTo>
                              <a:cubicBezTo>
                                <a:pt x="9168" y="16533"/>
                                <a:pt x="9221" y="16438"/>
                                <a:pt x="9247" y="16343"/>
                              </a:cubicBezTo>
                              <a:cubicBezTo>
                                <a:pt x="9274" y="16216"/>
                                <a:pt x="9221" y="16089"/>
                                <a:pt x="9432" y="16216"/>
                              </a:cubicBezTo>
                              <a:cubicBezTo>
                                <a:pt x="9591" y="16279"/>
                                <a:pt x="9485" y="15994"/>
                                <a:pt x="9512" y="15836"/>
                              </a:cubicBezTo>
                              <a:cubicBezTo>
                                <a:pt x="9671" y="15899"/>
                                <a:pt x="9644" y="16121"/>
                                <a:pt x="9750" y="16248"/>
                              </a:cubicBezTo>
                              <a:cubicBezTo>
                                <a:pt x="9803" y="16311"/>
                                <a:pt x="9724" y="16343"/>
                                <a:pt x="9697" y="16374"/>
                              </a:cubicBezTo>
                              <a:cubicBezTo>
                                <a:pt x="9353" y="16564"/>
                                <a:pt x="9035" y="16754"/>
                                <a:pt x="8691" y="16944"/>
                              </a:cubicBezTo>
                              <a:cubicBezTo>
                                <a:pt x="8585" y="17008"/>
                                <a:pt x="8506" y="16976"/>
                                <a:pt x="8506" y="16786"/>
                              </a:cubicBezTo>
                              <a:cubicBezTo>
                                <a:pt x="8506" y="16723"/>
                                <a:pt x="8506" y="16628"/>
                                <a:pt x="8506" y="16564"/>
                              </a:cubicBezTo>
                              <a:cubicBezTo>
                                <a:pt x="8453" y="16311"/>
                                <a:pt x="8453" y="16311"/>
                                <a:pt x="8638" y="16152"/>
                              </a:cubicBezTo>
                              <a:cubicBezTo>
                                <a:pt x="8665" y="16216"/>
                                <a:pt x="8665" y="16279"/>
                                <a:pt x="8665" y="16343"/>
                              </a:cubicBezTo>
                              <a:cubicBezTo>
                                <a:pt x="8691" y="16438"/>
                                <a:pt x="8638" y="16596"/>
                                <a:pt x="8744" y="16659"/>
                              </a:cubicBezTo>
                              <a:close/>
                              <a:moveTo>
                                <a:pt x="8929" y="17293"/>
                              </a:moveTo>
                              <a:cubicBezTo>
                                <a:pt x="9591" y="17008"/>
                                <a:pt x="10226" y="16564"/>
                                <a:pt x="10756" y="16026"/>
                              </a:cubicBezTo>
                              <a:cubicBezTo>
                                <a:pt x="10888" y="15899"/>
                                <a:pt x="11100" y="15931"/>
                                <a:pt x="11232" y="15804"/>
                              </a:cubicBezTo>
                              <a:cubicBezTo>
                                <a:pt x="11788" y="15424"/>
                                <a:pt x="12318" y="15044"/>
                                <a:pt x="12874" y="14664"/>
                              </a:cubicBezTo>
                              <a:cubicBezTo>
                                <a:pt x="12953" y="14601"/>
                                <a:pt x="13032" y="14569"/>
                                <a:pt x="13112" y="14632"/>
                              </a:cubicBezTo>
                              <a:cubicBezTo>
                                <a:pt x="12476" y="15361"/>
                                <a:pt x="11629" y="15709"/>
                                <a:pt x="10941" y="16374"/>
                              </a:cubicBezTo>
                              <a:cubicBezTo>
                                <a:pt x="10597" y="16691"/>
                                <a:pt x="10147" y="16754"/>
                                <a:pt x="9776" y="17039"/>
                              </a:cubicBezTo>
                              <a:cubicBezTo>
                                <a:pt x="9538" y="17229"/>
                                <a:pt x="9300" y="17419"/>
                                <a:pt x="9062" y="17578"/>
                              </a:cubicBezTo>
                              <a:cubicBezTo>
                                <a:pt x="8453" y="17926"/>
                                <a:pt x="7871" y="18433"/>
                                <a:pt x="7156" y="18433"/>
                              </a:cubicBezTo>
                              <a:cubicBezTo>
                                <a:pt x="6918" y="18433"/>
                                <a:pt x="6732" y="18686"/>
                                <a:pt x="6441" y="18528"/>
                              </a:cubicBezTo>
                              <a:cubicBezTo>
                                <a:pt x="7368" y="18243"/>
                                <a:pt x="8109" y="17673"/>
                                <a:pt x="8929" y="17293"/>
                              </a:cubicBezTo>
                              <a:close/>
                              <a:moveTo>
                                <a:pt x="13482" y="14474"/>
                              </a:moveTo>
                              <a:cubicBezTo>
                                <a:pt x="13747" y="13999"/>
                                <a:pt x="14144" y="13904"/>
                                <a:pt x="14488" y="13714"/>
                              </a:cubicBezTo>
                              <a:cubicBezTo>
                                <a:pt x="14197" y="14030"/>
                                <a:pt x="13853" y="14316"/>
                                <a:pt x="13482" y="14474"/>
                              </a:cubicBezTo>
                              <a:close/>
                              <a:moveTo>
                                <a:pt x="14700" y="12415"/>
                              </a:moveTo>
                              <a:cubicBezTo>
                                <a:pt x="14726" y="12415"/>
                                <a:pt x="14726" y="12415"/>
                                <a:pt x="14700" y="12415"/>
                              </a:cubicBezTo>
                              <a:cubicBezTo>
                                <a:pt x="14779" y="12415"/>
                                <a:pt x="14832" y="12447"/>
                                <a:pt x="14832" y="12510"/>
                              </a:cubicBezTo>
                              <a:cubicBezTo>
                                <a:pt x="14859" y="12764"/>
                                <a:pt x="14674" y="12795"/>
                                <a:pt x="14568" y="12890"/>
                              </a:cubicBezTo>
                              <a:cubicBezTo>
                                <a:pt x="14726" y="12795"/>
                                <a:pt x="14435" y="12479"/>
                                <a:pt x="14700" y="12415"/>
                              </a:cubicBezTo>
                              <a:close/>
                              <a:moveTo>
                                <a:pt x="15574" y="12859"/>
                              </a:moveTo>
                              <a:cubicBezTo>
                                <a:pt x="15785" y="12510"/>
                                <a:pt x="16076" y="12320"/>
                                <a:pt x="16421" y="12289"/>
                              </a:cubicBezTo>
                              <a:lnTo>
                                <a:pt x="15574" y="12859"/>
                              </a:lnTo>
                              <a:close/>
                              <a:moveTo>
                                <a:pt x="17929" y="10040"/>
                              </a:moveTo>
                              <a:cubicBezTo>
                                <a:pt x="17982" y="10135"/>
                                <a:pt x="18115" y="10135"/>
                                <a:pt x="18062" y="10293"/>
                              </a:cubicBezTo>
                              <a:cubicBezTo>
                                <a:pt x="17982" y="10420"/>
                                <a:pt x="17850" y="10515"/>
                                <a:pt x="17718" y="10578"/>
                              </a:cubicBezTo>
                              <a:cubicBezTo>
                                <a:pt x="17665" y="10610"/>
                                <a:pt x="17612" y="10578"/>
                                <a:pt x="17612" y="10515"/>
                              </a:cubicBezTo>
                              <a:cubicBezTo>
                                <a:pt x="17718" y="10103"/>
                                <a:pt x="17718" y="9628"/>
                                <a:pt x="17929" y="9216"/>
                              </a:cubicBezTo>
                              <a:lnTo>
                                <a:pt x="18009" y="9248"/>
                              </a:lnTo>
                              <a:cubicBezTo>
                                <a:pt x="17982" y="9438"/>
                                <a:pt x="17956" y="9628"/>
                                <a:pt x="17929" y="9818"/>
                              </a:cubicBezTo>
                              <a:cubicBezTo>
                                <a:pt x="17903" y="9882"/>
                                <a:pt x="17903" y="9945"/>
                                <a:pt x="17929" y="10040"/>
                              </a:cubicBezTo>
                              <a:close/>
                              <a:moveTo>
                                <a:pt x="18724" y="10452"/>
                              </a:moveTo>
                              <a:lnTo>
                                <a:pt x="18776" y="10547"/>
                              </a:lnTo>
                              <a:lnTo>
                                <a:pt x="17453" y="11623"/>
                              </a:lnTo>
                              <a:cubicBezTo>
                                <a:pt x="17797" y="10958"/>
                                <a:pt x="18353" y="10895"/>
                                <a:pt x="18724" y="10452"/>
                              </a:cubicBezTo>
                              <a:close/>
                              <a:moveTo>
                                <a:pt x="18141" y="10135"/>
                              </a:moveTo>
                              <a:cubicBezTo>
                                <a:pt x="18300" y="9628"/>
                                <a:pt x="18379" y="9121"/>
                                <a:pt x="18591" y="8710"/>
                              </a:cubicBezTo>
                              <a:cubicBezTo>
                                <a:pt x="18591" y="9248"/>
                                <a:pt x="18565" y="9755"/>
                                <a:pt x="18141" y="10135"/>
                              </a:cubicBezTo>
                              <a:close/>
                              <a:moveTo>
                                <a:pt x="19571" y="7348"/>
                              </a:moveTo>
                              <a:cubicBezTo>
                                <a:pt x="19782" y="7284"/>
                                <a:pt x="19835" y="7538"/>
                                <a:pt x="19994" y="7601"/>
                              </a:cubicBezTo>
                              <a:cubicBezTo>
                                <a:pt x="19835" y="7665"/>
                                <a:pt x="19650" y="7601"/>
                                <a:pt x="19544" y="7443"/>
                              </a:cubicBezTo>
                              <a:cubicBezTo>
                                <a:pt x="19544" y="7411"/>
                                <a:pt x="19571" y="7379"/>
                                <a:pt x="19571" y="7348"/>
                              </a:cubicBezTo>
                              <a:close/>
                              <a:moveTo>
                                <a:pt x="19624" y="8203"/>
                              </a:moveTo>
                              <a:cubicBezTo>
                                <a:pt x="19624" y="8203"/>
                                <a:pt x="19624" y="8203"/>
                                <a:pt x="19624" y="8203"/>
                              </a:cubicBezTo>
                              <a:cubicBezTo>
                                <a:pt x="19729" y="8235"/>
                                <a:pt x="19756" y="8361"/>
                                <a:pt x="19729" y="8456"/>
                              </a:cubicBezTo>
                              <a:cubicBezTo>
                                <a:pt x="19624" y="8868"/>
                                <a:pt x="19412" y="9216"/>
                                <a:pt x="19094" y="9438"/>
                              </a:cubicBezTo>
                              <a:cubicBezTo>
                                <a:pt x="18988" y="9533"/>
                                <a:pt x="18935" y="9438"/>
                                <a:pt x="18962" y="9343"/>
                              </a:cubicBezTo>
                              <a:cubicBezTo>
                                <a:pt x="19121" y="8931"/>
                                <a:pt x="19015" y="8488"/>
                                <a:pt x="19147" y="8076"/>
                              </a:cubicBezTo>
                              <a:cubicBezTo>
                                <a:pt x="19200" y="7918"/>
                                <a:pt x="19279" y="7886"/>
                                <a:pt x="19359" y="8013"/>
                              </a:cubicBezTo>
                              <a:cubicBezTo>
                                <a:pt x="19438" y="8108"/>
                                <a:pt x="19518" y="8171"/>
                                <a:pt x="19624" y="8203"/>
                              </a:cubicBezTo>
                              <a:close/>
                              <a:moveTo>
                                <a:pt x="19359" y="3769"/>
                              </a:moveTo>
                              <a:cubicBezTo>
                                <a:pt x="19306" y="3927"/>
                                <a:pt x="19253" y="4086"/>
                                <a:pt x="19200" y="4244"/>
                              </a:cubicBezTo>
                              <a:cubicBezTo>
                                <a:pt x="19174" y="4276"/>
                                <a:pt x="19174" y="4339"/>
                                <a:pt x="19200" y="4371"/>
                              </a:cubicBezTo>
                              <a:cubicBezTo>
                                <a:pt x="19359" y="4529"/>
                                <a:pt x="19332" y="4529"/>
                                <a:pt x="19279" y="4751"/>
                              </a:cubicBezTo>
                              <a:cubicBezTo>
                                <a:pt x="19174" y="5099"/>
                                <a:pt x="19094" y="5479"/>
                                <a:pt x="19041" y="5891"/>
                              </a:cubicBezTo>
                              <a:cubicBezTo>
                                <a:pt x="18962" y="6429"/>
                                <a:pt x="18988" y="6968"/>
                                <a:pt x="18724" y="7474"/>
                              </a:cubicBezTo>
                              <a:cubicBezTo>
                                <a:pt x="18512" y="7886"/>
                                <a:pt x="18459" y="8456"/>
                                <a:pt x="18326" y="8963"/>
                              </a:cubicBezTo>
                              <a:cubicBezTo>
                                <a:pt x="18326" y="9090"/>
                                <a:pt x="18247" y="9216"/>
                                <a:pt x="18168" y="9280"/>
                              </a:cubicBezTo>
                              <a:cubicBezTo>
                                <a:pt x="18274" y="8868"/>
                                <a:pt x="18353" y="8456"/>
                                <a:pt x="18353" y="8013"/>
                              </a:cubicBezTo>
                              <a:cubicBezTo>
                                <a:pt x="18194" y="7950"/>
                                <a:pt x="18141" y="8235"/>
                                <a:pt x="18009" y="8203"/>
                              </a:cubicBezTo>
                              <a:cubicBezTo>
                                <a:pt x="18009" y="8203"/>
                                <a:pt x="18009" y="8171"/>
                                <a:pt x="18009" y="8171"/>
                              </a:cubicBezTo>
                              <a:cubicBezTo>
                                <a:pt x="18009" y="8171"/>
                                <a:pt x="18009" y="8203"/>
                                <a:pt x="18009" y="8203"/>
                              </a:cubicBezTo>
                              <a:lnTo>
                                <a:pt x="18009" y="8203"/>
                              </a:lnTo>
                              <a:cubicBezTo>
                                <a:pt x="17824" y="8330"/>
                                <a:pt x="17718" y="8583"/>
                                <a:pt x="17771" y="8836"/>
                              </a:cubicBezTo>
                              <a:cubicBezTo>
                                <a:pt x="17744" y="9375"/>
                                <a:pt x="17532" y="9850"/>
                                <a:pt x="17506" y="10357"/>
                              </a:cubicBezTo>
                              <a:cubicBezTo>
                                <a:pt x="17479" y="10832"/>
                                <a:pt x="17241" y="10990"/>
                                <a:pt x="17003" y="11212"/>
                              </a:cubicBezTo>
                              <a:cubicBezTo>
                                <a:pt x="16950" y="11243"/>
                                <a:pt x="16897" y="11338"/>
                                <a:pt x="16818" y="11243"/>
                              </a:cubicBezTo>
                              <a:cubicBezTo>
                                <a:pt x="16765" y="11180"/>
                                <a:pt x="16765" y="11085"/>
                                <a:pt x="16818" y="11053"/>
                              </a:cubicBezTo>
                              <a:cubicBezTo>
                                <a:pt x="16924" y="10895"/>
                                <a:pt x="16871" y="10673"/>
                                <a:pt x="17056" y="10547"/>
                              </a:cubicBezTo>
                              <a:cubicBezTo>
                                <a:pt x="17109" y="10515"/>
                                <a:pt x="17135" y="10420"/>
                                <a:pt x="17082" y="10357"/>
                              </a:cubicBezTo>
                              <a:cubicBezTo>
                                <a:pt x="17003" y="10293"/>
                                <a:pt x="16950" y="10357"/>
                                <a:pt x="16897" y="10420"/>
                              </a:cubicBezTo>
                              <a:cubicBezTo>
                                <a:pt x="16791" y="10673"/>
                                <a:pt x="16685" y="10958"/>
                                <a:pt x="16632" y="11243"/>
                              </a:cubicBezTo>
                              <a:cubicBezTo>
                                <a:pt x="16606" y="11307"/>
                                <a:pt x="16579" y="11402"/>
                                <a:pt x="16553" y="11433"/>
                              </a:cubicBezTo>
                              <a:cubicBezTo>
                                <a:pt x="16368" y="11718"/>
                                <a:pt x="16050" y="11750"/>
                                <a:pt x="15812" y="11560"/>
                              </a:cubicBezTo>
                              <a:cubicBezTo>
                                <a:pt x="15759" y="11465"/>
                                <a:pt x="15653" y="11433"/>
                                <a:pt x="15574" y="11497"/>
                              </a:cubicBezTo>
                              <a:cubicBezTo>
                                <a:pt x="15521" y="11528"/>
                                <a:pt x="15468" y="11560"/>
                                <a:pt x="15388" y="11528"/>
                              </a:cubicBezTo>
                              <a:cubicBezTo>
                                <a:pt x="15176" y="11402"/>
                                <a:pt x="14965" y="11307"/>
                                <a:pt x="14832" y="11655"/>
                              </a:cubicBezTo>
                              <a:cubicBezTo>
                                <a:pt x="14726" y="11592"/>
                                <a:pt x="14779" y="11528"/>
                                <a:pt x="14779" y="11465"/>
                              </a:cubicBezTo>
                              <a:cubicBezTo>
                                <a:pt x="14779" y="11370"/>
                                <a:pt x="14726" y="11275"/>
                                <a:pt x="14621" y="11275"/>
                              </a:cubicBezTo>
                              <a:cubicBezTo>
                                <a:pt x="14515" y="11275"/>
                                <a:pt x="14541" y="11402"/>
                                <a:pt x="14568" y="11497"/>
                              </a:cubicBezTo>
                              <a:cubicBezTo>
                                <a:pt x="14568" y="11528"/>
                                <a:pt x="14594" y="11560"/>
                                <a:pt x="14568" y="11592"/>
                              </a:cubicBezTo>
                              <a:cubicBezTo>
                                <a:pt x="14382" y="11940"/>
                                <a:pt x="14171" y="12225"/>
                                <a:pt x="13906" y="12479"/>
                              </a:cubicBezTo>
                              <a:cubicBezTo>
                                <a:pt x="13641" y="12700"/>
                                <a:pt x="13535" y="12795"/>
                                <a:pt x="13721" y="13112"/>
                              </a:cubicBezTo>
                              <a:cubicBezTo>
                                <a:pt x="13853" y="13334"/>
                                <a:pt x="13853" y="13429"/>
                                <a:pt x="13641" y="13524"/>
                              </a:cubicBezTo>
                              <a:cubicBezTo>
                                <a:pt x="13588" y="13619"/>
                                <a:pt x="13535" y="13650"/>
                                <a:pt x="13456" y="13682"/>
                              </a:cubicBezTo>
                              <a:cubicBezTo>
                                <a:pt x="13376" y="13492"/>
                                <a:pt x="13668" y="13302"/>
                                <a:pt x="13429" y="13080"/>
                              </a:cubicBezTo>
                              <a:cubicBezTo>
                                <a:pt x="13297" y="12954"/>
                                <a:pt x="13271" y="13017"/>
                                <a:pt x="13218" y="13112"/>
                              </a:cubicBezTo>
                              <a:cubicBezTo>
                                <a:pt x="13165" y="13239"/>
                                <a:pt x="13138" y="13365"/>
                                <a:pt x="13138" y="13524"/>
                              </a:cubicBezTo>
                              <a:cubicBezTo>
                                <a:pt x="13191" y="13935"/>
                                <a:pt x="12979" y="14062"/>
                                <a:pt x="12741" y="14221"/>
                              </a:cubicBezTo>
                              <a:cubicBezTo>
                                <a:pt x="12318" y="14474"/>
                                <a:pt x="11947" y="14822"/>
                                <a:pt x="11524" y="15076"/>
                              </a:cubicBezTo>
                              <a:cubicBezTo>
                                <a:pt x="11179" y="15297"/>
                                <a:pt x="10809" y="15487"/>
                                <a:pt x="10465" y="15741"/>
                              </a:cubicBezTo>
                              <a:cubicBezTo>
                                <a:pt x="10332" y="15836"/>
                                <a:pt x="10226" y="15741"/>
                                <a:pt x="10200" y="15582"/>
                              </a:cubicBezTo>
                              <a:cubicBezTo>
                                <a:pt x="10174" y="15392"/>
                                <a:pt x="10174" y="15139"/>
                                <a:pt x="9935" y="15107"/>
                              </a:cubicBezTo>
                              <a:cubicBezTo>
                                <a:pt x="9724" y="15107"/>
                                <a:pt x="9671" y="15361"/>
                                <a:pt x="9644" y="15551"/>
                              </a:cubicBezTo>
                              <a:cubicBezTo>
                                <a:pt x="9618" y="15614"/>
                                <a:pt x="9591" y="15709"/>
                                <a:pt x="9538" y="15741"/>
                              </a:cubicBezTo>
                              <a:cubicBezTo>
                                <a:pt x="9538" y="15709"/>
                                <a:pt x="9538" y="15709"/>
                                <a:pt x="9512" y="15677"/>
                              </a:cubicBezTo>
                              <a:cubicBezTo>
                                <a:pt x="9459" y="15582"/>
                                <a:pt x="9565" y="15361"/>
                                <a:pt x="9406" y="15361"/>
                              </a:cubicBezTo>
                              <a:cubicBezTo>
                                <a:pt x="9274" y="15361"/>
                                <a:pt x="9274" y="15582"/>
                                <a:pt x="9300" y="15709"/>
                              </a:cubicBezTo>
                              <a:cubicBezTo>
                                <a:pt x="9379" y="15931"/>
                                <a:pt x="9168" y="15994"/>
                                <a:pt x="9141" y="16121"/>
                              </a:cubicBezTo>
                              <a:cubicBezTo>
                                <a:pt x="9115" y="16152"/>
                                <a:pt x="9088" y="16152"/>
                                <a:pt x="9062" y="16121"/>
                              </a:cubicBezTo>
                              <a:cubicBezTo>
                                <a:pt x="9009" y="16089"/>
                                <a:pt x="9009" y="16026"/>
                                <a:pt x="9009" y="15962"/>
                              </a:cubicBezTo>
                              <a:cubicBezTo>
                                <a:pt x="9035" y="15677"/>
                                <a:pt x="9088" y="15392"/>
                                <a:pt x="9115" y="15044"/>
                              </a:cubicBezTo>
                              <a:cubicBezTo>
                                <a:pt x="8797" y="15202"/>
                                <a:pt x="8956" y="15772"/>
                                <a:pt x="8585" y="15772"/>
                              </a:cubicBezTo>
                              <a:cubicBezTo>
                                <a:pt x="8532" y="15614"/>
                                <a:pt x="8665" y="15361"/>
                                <a:pt x="8506" y="15171"/>
                              </a:cubicBezTo>
                              <a:cubicBezTo>
                                <a:pt x="8321" y="15456"/>
                                <a:pt x="8215" y="15804"/>
                                <a:pt x="8215" y="16184"/>
                              </a:cubicBezTo>
                              <a:cubicBezTo>
                                <a:pt x="8215" y="16311"/>
                                <a:pt x="8188" y="16438"/>
                                <a:pt x="8082" y="16501"/>
                              </a:cubicBezTo>
                              <a:cubicBezTo>
                                <a:pt x="7950" y="16564"/>
                                <a:pt x="7924" y="16374"/>
                                <a:pt x="7871" y="16311"/>
                              </a:cubicBezTo>
                              <a:cubicBezTo>
                                <a:pt x="7818" y="16248"/>
                                <a:pt x="7791" y="16184"/>
                                <a:pt x="7738" y="16248"/>
                              </a:cubicBezTo>
                              <a:cubicBezTo>
                                <a:pt x="7659" y="16311"/>
                                <a:pt x="7606" y="16406"/>
                                <a:pt x="7606" y="16533"/>
                              </a:cubicBezTo>
                              <a:cubicBezTo>
                                <a:pt x="7606" y="17293"/>
                                <a:pt x="7606" y="17293"/>
                                <a:pt x="7024" y="17578"/>
                              </a:cubicBezTo>
                              <a:cubicBezTo>
                                <a:pt x="6732" y="17704"/>
                                <a:pt x="6415" y="17736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cubicBezTo>
                                <a:pt x="6124" y="17704"/>
                                <a:pt x="6124" y="17704"/>
                                <a:pt x="6124" y="17704"/>
                              </a:cubicBezTo>
                              <a:lnTo>
                                <a:pt x="6124" y="17704"/>
                              </a:lnTo>
                              <a:cubicBezTo>
                                <a:pt x="5779" y="17799"/>
                                <a:pt x="5435" y="17799"/>
                                <a:pt x="5091" y="17704"/>
                              </a:cubicBezTo>
                              <a:cubicBezTo>
                                <a:pt x="4800" y="17641"/>
                                <a:pt x="4774" y="17546"/>
                                <a:pt x="4879" y="17198"/>
                              </a:cubicBezTo>
                              <a:cubicBezTo>
                                <a:pt x="4985" y="17008"/>
                                <a:pt x="4985" y="16754"/>
                                <a:pt x="4879" y="16564"/>
                              </a:cubicBezTo>
                              <a:cubicBezTo>
                                <a:pt x="4774" y="16374"/>
                                <a:pt x="4985" y="16279"/>
                                <a:pt x="5065" y="16152"/>
                              </a:cubicBezTo>
                              <a:cubicBezTo>
                                <a:pt x="5118" y="16057"/>
                                <a:pt x="5197" y="15931"/>
                                <a:pt x="5091" y="15836"/>
                              </a:cubicBezTo>
                              <a:cubicBezTo>
                                <a:pt x="5038" y="15772"/>
                                <a:pt x="4932" y="15741"/>
                                <a:pt x="4879" y="15772"/>
                              </a:cubicBezTo>
                              <a:cubicBezTo>
                                <a:pt x="4800" y="15931"/>
                                <a:pt x="4747" y="16121"/>
                                <a:pt x="4721" y="16311"/>
                              </a:cubicBezTo>
                              <a:cubicBezTo>
                                <a:pt x="4747" y="16406"/>
                                <a:pt x="4747" y="16501"/>
                                <a:pt x="4747" y="16564"/>
                              </a:cubicBezTo>
                              <a:cubicBezTo>
                                <a:pt x="4535" y="16628"/>
                                <a:pt x="4535" y="17039"/>
                                <a:pt x="4297" y="16976"/>
                              </a:cubicBezTo>
                              <a:cubicBezTo>
                                <a:pt x="4244" y="16944"/>
                                <a:pt x="4165" y="17008"/>
                                <a:pt x="4138" y="17071"/>
                              </a:cubicBezTo>
                              <a:cubicBezTo>
                                <a:pt x="4138" y="17071"/>
                                <a:pt x="4138" y="17103"/>
                                <a:pt x="4112" y="17103"/>
                              </a:cubicBezTo>
                              <a:cubicBezTo>
                                <a:pt x="3953" y="17356"/>
                                <a:pt x="3662" y="17388"/>
                                <a:pt x="3450" y="17198"/>
                              </a:cubicBezTo>
                              <a:cubicBezTo>
                                <a:pt x="3424" y="17198"/>
                                <a:pt x="3424" y="17166"/>
                                <a:pt x="3397" y="17166"/>
                              </a:cubicBezTo>
                              <a:cubicBezTo>
                                <a:pt x="3344" y="17071"/>
                                <a:pt x="3344" y="16913"/>
                                <a:pt x="3424" y="16849"/>
                              </a:cubicBezTo>
                              <a:cubicBezTo>
                                <a:pt x="3503" y="16754"/>
                                <a:pt x="3582" y="16691"/>
                                <a:pt x="3688" y="16596"/>
                              </a:cubicBezTo>
                              <a:cubicBezTo>
                                <a:pt x="3715" y="16786"/>
                                <a:pt x="3529" y="17008"/>
                                <a:pt x="3768" y="17071"/>
                              </a:cubicBezTo>
                              <a:cubicBezTo>
                                <a:pt x="3794" y="17071"/>
                                <a:pt x="3794" y="17071"/>
                                <a:pt x="3821" y="17071"/>
                              </a:cubicBezTo>
                              <a:cubicBezTo>
                                <a:pt x="3953" y="17071"/>
                                <a:pt x="4059" y="16944"/>
                                <a:pt x="4085" y="16786"/>
                              </a:cubicBezTo>
                              <a:cubicBezTo>
                                <a:pt x="3953" y="16691"/>
                                <a:pt x="3900" y="16818"/>
                                <a:pt x="3794" y="16818"/>
                              </a:cubicBezTo>
                              <a:cubicBezTo>
                                <a:pt x="3768" y="16628"/>
                                <a:pt x="3821" y="16406"/>
                                <a:pt x="3926" y="16279"/>
                              </a:cubicBezTo>
                              <a:lnTo>
                                <a:pt x="3953" y="16184"/>
                              </a:lnTo>
                              <a:cubicBezTo>
                                <a:pt x="3926" y="16152"/>
                                <a:pt x="3874" y="16152"/>
                                <a:pt x="3847" y="16152"/>
                              </a:cubicBezTo>
                              <a:cubicBezTo>
                                <a:pt x="3635" y="16248"/>
                                <a:pt x="3476" y="16501"/>
                                <a:pt x="3185" y="16374"/>
                              </a:cubicBezTo>
                              <a:cubicBezTo>
                                <a:pt x="3132" y="16343"/>
                                <a:pt x="3106" y="16533"/>
                                <a:pt x="3106" y="16659"/>
                              </a:cubicBezTo>
                              <a:cubicBezTo>
                                <a:pt x="3079" y="16913"/>
                                <a:pt x="3026" y="17071"/>
                                <a:pt x="2735" y="17039"/>
                              </a:cubicBezTo>
                              <a:cubicBezTo>
                                <a:pt x="2550" y="17008"/>
                                <a:pt x="2365" y="16976"/>
                                <a:pt x="2179" y="16913"/>
                              </a:cubicBezTo>
                              <a:cubicBezTo>
                                <a:pt x="1994" y="16881"/>
                                <a:pt x="1888" y="16691"/>
                                <a:pt x="1888" y="16469"/>
                              </a:cubicBezTo>
                              <a:cubicBezTo>
                                <a:pt x="1835" y="16121"/>
                                <a:pt x="1809" y="15804"/>
                                <a:pt x="1809" y="15456"/>
                              </a:cubicBezTo>
                              <a:cubicBezTo>
                                <a:pt x="1915" y="14474"/>
                                <a:pt x="2391" y="13745"/>
                                <a:pt x="2762" y="12922"/>
                              </a:cubicBezTo>
                              <a:cubicBezTo>
                                <a:pt x="3132" y="12162"/>
                                <a:pt x="3450" y="11402"/>
                                <a:pt x="3715" y="10610"/>
                              </a:cubicBezTo>
                              <a:cubicBezTo>
                                <a:pt x="3953" y="9882"/>
                                <a:pt x="4429" y="9343"/>
                                <a:pt x="4826" y="8773"/>
                              </a:cubicBezTo>
                              <a:cubicBezTo>
                                <a:pt x="4826" y="8773"/>
                                <a:pt x="4826" y="8773"/>
                                <a:pt x="4826" y="8773"/>
                              </a:cubicBezTo>
                              <a:cubicBezTo>
                                <a:pt x="4906" y="8678"/>
                                <a:pt x="5012" y="8678"/>
                                <a:pt x="5091" y="8773"/>
                              </a:cubicBezTo>
                              <a:cubicBezTo>
                                <a:pt x="5197" y="8836"/>
                                <a:pt x="5144" y="8931"/>
                                <a:pt x="5118" y="9026"/>
                              </a:cubicBezTo>
                              <a:cubicBezTo>
                                <a:pt x="5065" y="9216"/>
                                <a:pt x="5065" y="9216"/>
                                <a:pt x="4853" y="9248"/>
                              </a:cubicBezTo>
                              <a:cubicBezTo>
                                <a:pt x="4826" y="9248"/>
                                <a:pt x="4800" y="9280"/>
                                <a:pt x="4774" y="9311"/>
                              </a:cubicBezTo>
                              <a:cubicBezTo>
                                <a:pt x="4959" y="9470"/>
                                <a:pt x="4509" y="9787"/>
                                <a:pt x="4879" y="9882"/>
                              </a:cubicBezTo>
                              <a:cubicBezTo>
                                <a:pt x="4879" y="9882"/>
                                <a:pt x="4906" y="9913"/>
                                <a:pt x="4906" y="9913"/>
                              </a:cubicBezTo>
                              <a:cubicBezTo>
                                <a:pt x="4932" y="10040"/>
                                <a:pt x="4906" y="10262"/>
                                <a:pt x="5091" y="10198"/>
                              </a:cubicBezTo>
                              <a:cubicBezTo>
                                <a:pt x="5250" y="10167"/>
                                <a:pt x="5224" y="9945"/>
                                <a:pt x="5250" y="9818"/>
                              </a:cubicBezTo>
                              <a:cubicBezTo>
                                <a:pt x="5303" y="9660"/>
                                <a:pt x="5356" y="9533"/>
                                <a:pt x="5409" y="9375"/>
                              </a:cubicBezTo>
                              <a:cubicBezTo>
                                <a:pt x="5541" y="9470"/>
                                <a:pt x="5488" y="9596"/>
                                <a:pt x="5515" y="9692"/>
                              </a:cubicBezTo>
                              <a:cubicBezTo>
                                <a:pt x="5541" y="9850"/>
                                <a:pt x="5647" y="9945"/>
                                <a:pt x="5779" y="9945"/>
                              </a:cubicBezTo>
                              <a:cubicBezTo>
                                <a:pt x="5806" y="9945"/>
                                <a:pt x="5806" y="9945"/>
                                <a:pt x="5806" y="9913"/>
                              </a:cubicBezTo>
                              <a:cubicBezTo>
                                <a:pt x="5912" y="9850"/>
                                <a:pt x="5938" y="9692"/>
                                <a:pt x="5885" y="9565"/>
                              </a:cubicBezTo>
                              <a:cubicBezTo>
                                <a:pt x="5753" y="9343"/>
                                <a:pt x="5885" y="9185"/>
                                <a:pt x="5965" y="8995"/>
                              </a:cubicBezTo>
                              <a:cubicBezTo>
                                <a:pt x="6018" y="8868"/>
                                <a:pt x="6018" y="8741"/>
                                <a:pt x="6071" y="8551"/>
                              </a:cubicBezTo>
                              <a:cubicBezTo>
                                <a:pt x="5938" y="8710"/>
                                <a:pt x="5832" y="8931"/>
                                <a:pt x="5753" y="9121"/>
                              </a:cubicBezTo>
                              <a:cubicBezTo>
                                <a:pt x="5647" y="9090"/>
                                <a:pt x="5647" y="9026"/>
                                <a:pt x="5674" y="8963"/>
                              </a:cubicBezTo>
                              <a:cubicBezTo>
                                <a:pt x="5674" y="8773"/>
                                <a:pt x="5779" y="8551"/>
                                <a:pt x="5462" y="8583"/>
                              </a:cubicBezTo>
                              <a:cubicBezTo>
                                <a:pt x="5250" y="8583"/>
                                <a:pt x="5224" y="8298"/>
                                <a:pt x="5382" y="8140"/>
                              </a:cubicBezTo>
                              <a:cubicBezTo>
                                <a:pt x="5859" y="7665"/>
                                <a:pt x="6362" y="7221"/>
                                <a:pt x="6838" y="6778"/>
                              </a:cubicBezTo>
                              <a:cubicBezTo>
                                <a:pt x="6918" y="6714"/>
                                <a:pt x="7024" y="6588"/>
                                <a:pt x="7129" y="6746"/>
                              </a:cubicBezTo>
                              <a:cubicBezTo>
                                <a:pt x="7129" y="6746"/>
                                <a:pt x="7129" y="6746"/>
                                <a:pt x="7129" y="6746"/>
                              </a:cubicBezTo>
                              <a:cubicBezTo>
                                <a:pt x="7182" y="6873"/>
                                <a:pt x="7156" y="7031"/>
                                <a:pt x="7077" y="7094"/>
                              </a:cubicBezTo>
                              <a:cubicBezTo>
                                <a:pt x="6653" y="7474"/>
                                <a:pt x="6521" y="8045"/>
                                <a:pt x="6256" y="8551"/>
                              </a:cubicBezTo>
                              <a:cubicBezTo>
                                <a:pt x="6203" y="8678"/>
                                <a:pt x="6150" y="8805"/>
                                <a:pt x="6124" y="8963"/>
                              </a:cubicBezTo>
                              <a:cubicBezTo>
                                <a:pt x="6071" y="9090"/>
                                <a:pt x="6124" y="9216"/>
                                <a:pt x="6203" y="9280"/>
                              </a:cubicBezTo>
                              <a:cubicBezTo>
                                <a:pt x="6335" y="9375"/>
                                <a:pt x="6388" y="9185"/>
                                <a:pt x="6441" y="9121"/>
                              </a:cubicBezTo>
                              <a:cubicBezTo>
                                <a:pt x="6521" y="8995"/>
                                <a:pt x="6547" y="8868"/>
                                <a:pt x="6547" y="8710"/>
                              </a:cubicBezTo>
                              <a:cubicBezTo>
                                <a:pt x="6547" y="8330"/>
                                <a:pt x="6812" y="8203"/>
                                <a:pt x="6944" y="7886"/>
                              </a:cubicBezTo>
                              <a:cubicBezTo>
                                <a:pt x="6997" y="7981"/>
                                <a:pt x="6997" y="8108"/>
                                <a:pt x="6918" y="8203"/>
                              </a:cubicBezTo>
                              <a:cubicBezTo>
                                <a:pt x="6759" y="8456"/>
                                <a:pt x="6653" y="8741"/>
                                <a:pt x="6626" y="9058"/>
                              </a:cubicBezTo>
                              <a:cubicBezTo>
                                <a:pt x="6626" y="9121"/>
                                <a:pt x="6626" y="9185"/>
                                <a:pt x="6653" y="9216"/>
                              </a:cubicBezTo>
                              <a:cubicBezTo>
                                <a:pt x="6706" y="9216"/>
                                <a:pt x="6759" y="9185"/>
                                <a:pt x="6785" y="9185"/>
                              </a:cubicBezTo>
                              <a:cubicBezTo>
                                <a:pt x="7024" y="8836"/>
                                <a:pt x="7262" y="8488"/>
                                <a:pt x="7209" y="8013"/>
                              </a:cubicBezTo>
                              <a:cubicBezTo>
                                <a:pt x="7182" y="7728"/>
                                <a:pt x="7341" y="7506"/>
                                <a:pt x="7421" y="7284"/>
                              </a:cubicBezTo>
                              <a:cubicBezTo>
                                <a:pt x="7421" y="7284"/>
                                <a:pt x="7421" y="7284"/>
                                <a:pt x="7421" y="7284"/>
                              </a:cubicBezTo>
                              <a:cubicBezTo>
                                <a:pt x="7447" y="7253"/>
                                <a:pt x="7500" y="7253"/>
                                <a:pt x="7526" y="7284"/>
                              </a:cubicBezTo>
                              <a:cubicBezTo>
                                <a:pt x="7632" y="7348"/>
                                <a:pt x="7685" y="7474"/>
                                <a:pt x="7685" y="7601"/>
                              </a:cubicBezTo>
                              <a:cubicBezTo>
                                <a:pt x="7659" y="7728"/>
                                <a:pt x="7632" y="7823"/>
                                <a:pt x="7606" y="7950"/>
                              </a:cubicBezTo>
                              <a:cubicBezTo>
                                <a:pt x="7606" y="7950"/>
                                <a:pt x="7606" y="7950"/>
                                <a:pt x="7606" y="7981"/>
                              </a:cubicBezTo>
                              <a:cubicBezTo>
                                <a:pt x="7553" y="8076"/>
                                <a:pt x="7606" y="8235"/>
                                <a:pt x="7685" y="8266"/>
                              </a:cubicBezTo>
                              <a:cubicBezTo>
                                <a:pt x="7685" y="8266"/>
                                <a:pt x="7685" y="8266"/>
                                <a:pt x="7712" y="8266"/>
                              </a:cubicBezTo>
                              <a:cubicBezTo>
                                <a:pt x="7791" y="8266"/>
                                <a:pt x="7871" y="8203"/>
                                <a:pt x="7897" y="8076"/>
                              </a:cubicBezTo>
                              <a:cubicBezTo>
                                <a:pt x="7950" y="7886"/>
                                <a:pt x="8003" y="7791"/>
                                <a:pt x="8188" y="7855"/>
                              </a:cubicBezTo>
                              <a:cubicBezTo>
                                <a:pt x="8321" y="7918"/>
                                <a:pt x="8612" y="7411"/>
                                <a:pt x="8532" y="7253"/>
                              </a:cubicBezTo>
                              <a:cubicBezTo>
                                <a:pt x="8400" y="6936"/>
                                <a:pt x="8532" y="6683"/>
                                <a:pt x="8638" y="6429"/>
                              </a:cubicBezTo>
                              <a:cubicBezTo>
                                <a:pt x="8718" y="6208"/>
                                <a:pt x="8797" y="5986"/>
                                <a:pt x="8797" y="5733"/>
                              </a:cubicBezTo>
                              <a:cubicBezTo>
                                <a:pt x="8824" y="5479"/>
                                <a:pt x="9379" y="4972"/>
                                <a:pt x="9591" y="5004"/>
                              </a:cubicBezTo>
                              <a:cubicBezTo>
                                <a:pt x="9750" y="5036"/>
                                <a:pt x="9909" y="5543"/>
                                <a:pt x="9829" y="5796"/>
                              </a:cubicBezTo>
                              <a:cubicBezTo>
                                <a:pt x="9724" y="6144"/>
                                <a:pt x="9591" y="6493"/>
                                <a:pt x="9485" y="6841"/>
                              </a:cubicBezTo>
                              <a:cubicBezTo>
                                <a:pt x="9459" y="6936"/>
                                <a:pt x="9432" y="7031"/>
                                <a:pt x="9406" y="7126"/>
                              </a:cubicBezTo>
                              <a:cubicBezTo>
                                <a:pt x="9379" y="7189"/>
                                <a:pt x="9379" y="7284"/>
                                <a:pt x="9459" y="7316"/>
                              </a:cubicBezTo>
                              <a:cubicBezTo>
                                <a:pt x="9512" y="7348"/>
                                <a:pt x="9591" y="7316"/>
                                <a:pt x="9618" y="7253"/>
                              </a:cubicBezTo>
                              <a:cubicBezTo>
                                <a:pt x="9750" y="7063"/>
                                <a:pt x="9829" y="6809"/>
                                <a:pt x="9829" y="6556"/>
                              </a:cubicBezTo>
                              <a:cubicBezTo>
                                <a:pt x="9856" y="6334"/>
                                <a:pt x="9803" y="6018"/>
                                <a:pt x="10174" y="6176"/>
                              </a:cubicBezTo>
                              <a:cubicBezTo>
                                <a:pt x="10306" y="6239"/>
                                <a:pt x="10332" y="6049"/>
                                <a:pt x="10332" y="5986"/>
                              </a:cubicBezTo>
                              <a:cubicBezTo>
                                <a:pt x="10253" y="5733"/>
                                <a:pt x="10253" y="5448"/>
                                <a:pt x="10359" y="5194"/>
                              </a:cubicBezTo>
                              <a:cubicBezTo>
                                <a:pt x="10359" y="5162"/>
                                <a:pt x="10385" y="5162"/>
                                <a:pt x="10359" y="5131"/>
                              </a:cubicBezTo>
                              <a:cubicBezTo>
                                <a:pt x="10359" y="5067"/>
                                <a:pt x="10306" y="5036"/>
                                <a:pt x="10279" y="5036"/>
                              </a:cubicBezTo>
                              <a:cubicBezTo>
                                <a:pt x="10227" y="5036"/>
                                <a:pt x="10147" y="5131"/>
                                <a:pt x="10147" y="5004"/>
                              </a:cubicBezTo>
                              <a:cubicBezTo>
                                <a:pt x="10121" y="4909"/>
                                <a:pt x="10174" y="4814"/>
                                <a:pt x="10227" y="4751"/>
                              </a:cubicBezTo>
                              <a:cubicBezTo>
                                <a:pt x="10544" y="4561"/>
                                <a:pt x="10888" y="4402"/>
                                <a:pt x="11232" y="4244"/>
                              </a:cubicBezTo>
                              <a:cubicBezTo>
                                <a:pt x="11259" y="4244"/>
                                <a:pt x="11259" y="4244"/>
                                <a:pt x="11285" y="4244"/>
                              </a:cubicBezTo>
                              <a:cubicBezTo>
                                <a:pt x="11497" y="4751"/>
                                <a:pt x="11868" y="4434"/>
                                <a:pt x="12132" y="4402"/>
                              </a:cubicBezTo>
                              <a:cubicBezTo>
                                <a:pt x="12397" y="4371"/>
                                <a:pt x="12688" y="4497"/>
                                <a:pt x="12874" y="4719"/>
                              </a:cubicBezTo>
                              <a:cubicBezTo>
                                <a:pt x="13509" y="5479"/>
                                <a:pt x="14303" y="5606"/>
                                <a:pt x="15124" y="5638"/>
                              </a:cubicBezTo>
                              <a:cubicBezTo>
                                <a:pt x="15706" y="5669"/>
                                <a:pt x="16262" y="5764"/>
                                <a:pt x="16818" y="5859"/>
                              </a:cubicBezTo>
                              <a:cubicBezTo>
                                <a:pt x="17268" y="5986"/>
                                <a:pt x="17744" y="5796"/>
                                <a:pt x="18035" y="5384"/>
                              </a:cubicBezTo>
                              <a:cubicBezTo>
                                <a:pt x="18512" y="4719"/>
                                <a:pt x="18988" y="4086"/>
                                <a:pt x="19227" y="3262"/>
                              </a:cubicBezTo>
                              <a:cubicBezTo>
                                <a:pt x="19332" y="2850"/>
                                <a:pt x="19518" y="2439"/>
                                <a:pt x="19597" y="1995"/>
                              </a:cubicBezTo>
                              <a:cubicBezTo>
                                <a:pt x="19597" y="1900"/>
                                <a:pt x="19650" y="1837"/>
                                <a:pt x="19703" y="1774"/>
                              </a:cubicBezTo>
                              <a:cubicBezTo>
                                <a:pt x="19862" y="1647"/>
                                <a:pt x="19968" y="1425"/>
                                <a:pt x="19915" y="1172"/>
                              </a:cubicBezTo>
                              <a:cubicBezTo>
                                <a:pt x="19915" y="1045"/>
                                <a:pt x="19968" y="918"/>
                                <a:pt x="20047" y="823"/>
                              </a:cubicBezTo>
                              <a:cubicBezTo>
                                <a:pt x="20047" y="1425"/>
                                <a:pt x="20365" y="1299"/>
                                <a:pt x="20682" y="1235"/>
                              </a:cubicBezTo>
                              <a:cubicBezTo>
                                <a:pt x="20550" y="1615"/>
                                <a:pt x="20338" y="1964"/>
                                <a:pt x="20100" y="2280"/>
                              </a:cubicBezTo>
                              <a:cubicBezTo>
                                <a:pt x="19994" y="2439"/>
                                <a:pt x="19915" y="2755"/>
                                <a:pt x="19782" y="2787"/>
                              </a:cubicBezTo>
                              <a:cubicBezTo>
                                <a:pt x="19438" y="3135"/>
                                <a:pt x="19465" y="3516"/>
                                <a:pt x="19359" y="3769"/>
                              </a:cubicBezTo>
                              <a:close/>
                              <a:moveTo>
                                <a:pt x="7685" y="10927"/>
                              </a:moveTo>
                              <a:cubicBezTo>
                                <a:pt x="8162" y="11085"/>
                                <a:pt x="8162" y="10673"/>
                                <a:pt x="8188" y="10293"/>
                              </a:cubicBezTo>
                              <a:cubicBezTo>
                                <a:pt x="8215" y="10230"/>
                                <a:pt x="8241" y="10135"/>
                                <a:pt x="8268" y="10072"/>
                              </a:cubicBezTo>
                              <a:cubicBezTo>
                                <a:pt x="7924" y="10040"/>
                                <a:pt x="7659" y="10452"/>
                                <a:pt x="7685" y="10927"/>
                              </a:cubicBezTo>
                              <a:close/>
                              <a:moveTo>
                                <a:pt x="8691" y="8995"/>
                              </a:moveTo>
                              <a:cubicBezTo>
                                <a:pt x="8718" y="8963"/>
                                <a:pt x="8744" y="8900"/>
                                <a:pt x="8744" y="8836"/>
                              </a:cubicBezTo>
                              <a:cubicBezTo>
                                <a:pt x="8744" y="8678"/>
                                <a:pt x="8744" y="8520"/>
                                <a:pt x="8691" y="8361"/>
                              </a:cubicBezTo>
                              <a:cubicBezTo>
                                <a:pt x="8612" y="8171"/>
                                <a:pt x="8718" y="8108"/>
                                <a:pt x="8797" y="8140"/>
                              </a:cubicBezTo>
                              <a:cubicBezTo>
                                <a:pt x="8824" y="8140"/>
                                <a:pt x="8850" y="8140"/>
                                <a:pt x="8876" y="8140"/>
                              </a:cubicBezTo>
                              <a:cubicBezTo>
                                <a:pt x="9035" y="8108"/>
                                <a:pt x="9168" y="7950"/>
                                <a:pt x="9168" y="7760"/>
                              </a:cubicBezTo>
                              <a:cubicBezTo>
                                <a:pt x="9194" y="7506"/>
                                <a:pt x="9247" y="7253"/>
                                <a:pt x="9300" y="6999"/>
                              </a:cubicBezTo>
                              <a:cubicBezTo>
                                <a:pt x="9300" y="6936"/>
                                <a:pt x="9353" y="6809"/>
                                <a:pt x="9247" y="6778"/>
                              </a:cubicBezTo>
                              <a:cubicBezTo>
                                <a:pt x="9168" y="6778"/>
                                <a:pt x="9115" y="6841"/>
                                <a:pt x="9088" y="6904"/>
                              </a:cubicBezTo>
                              <a:cubicBezTo>
                                <a:pt x="8850" y="7221"/>
                                <a:pt x="8850" y="7633"/>
                                <a:pt x="8665" y="7981"/>
                              </a:cubicBezTo>
                              <a:cubicBezTo>
                                <a:pt x="8268" y="8710"/>
                                <a:pt x="7897" y="9438"/>
                                <a:pt x="7526" y="10135"/>
                              </a:cubicBezTo>
                              <a:lnTo>
                                <a:pt x="7579" y="10198"/>
                              </a:lnTo>
                              <a:cubicBezTo>
                                <a:pt x="7606" y="10167"/>
                                <a:pt x="7632" y="10135"/>
                                <a:pt x="7659" y="10103"/>
                              </a:cubicBezTo>
                              <a:cubicBezTo>
                                <a:pt x="7924" y="9628"/>
                                <a:pt x="8056" y="8963"/>
                                <a:pt x="8691" y="8995"/>
                              </a:cubicBezTo>
                              <a:close/>
                              <a:moveTo>
                                <a:pt x="8824" y="11623"/>
                              </a:moveTo>
                              <a:cubicBezTo>
                                <a:pt x="8638" y="11433"/>
                                <a:pt x="8532" y="11148"/>
                                <a:pt x="8479" y="10863"/>
                              </a:cubicBezTo>
                              <a:cubicBezTo>
                                <a:pt x="8400" y="11402"/>
                                <a:pt x="8400" y="11972"/>
                                <a:pt x="8479" y="12510"/>
                              </a:cubicBezTo>
                              <a:cubicBezTo>
                                <a:pt x="8559" y="12415"/>
                                <a:pt x="8612" y="12257"/>
                                <a:pt x="8585" y="12099"/>
                              </a:cubicBezTo>
                              <a:cubicBezTo>
                                <a:pt x="8532" y="11908"/>
                                <a:pt x="8559" y="11782"/>
                                <a:pt x="8744" y="11750"/>
                              </a:cubicBezTo>
                              <a:cubicBezTo>
                                <a:pt x="8797" y="11750"/>
                                <a:pt x="8929" y="11718"/>
                                <a:pt x="8824" y="11623"/>
                              </a:cubicBezTo>
                              <a:close/>
                              <a:moveTo>
                                <a:pt x="9062" y="10452"/>
                              </a:moveTo>
                              <a:cubicBezTo>
                                <a:pt x="9618" y="10230"/>
                                <a:pt x="9512" y="10705"/>
                                <a:pt x="9538" y="11022"/>
                              </a:cubicBezTo>
                              <a:cubicBezTo>
                                <a:pt x="9803" y="10832"/>
                                <a:pt x="9671" y="10578"/>
                                <a:pt x="9724" y="10357"/>
                              </a:cubicBezTo>
                              <a:cubicBezTo>
                                <a:pt x="9829" y="9818"/>
                                <a:pt x="9591" y="9311"/>
                                <a:pt x="9644" y="8741"/>
                              </a:cubicBezTo>
                              <a:cubicBezTo>
                                <a:pt x="9671" y="8361"/>
                                <a:pt x="9697" y="8108"/>
                                <a:pt x="10041" y="8076"/>
                              </a:cubicBezTo>
                              <a:cubicBezTo>
                                <a:pt x="10121" y="8076"/>
                                <a:pt x="10200" y="8108"/>
                                <a:pt x="10226" y="7950"/>
                              </a:cubicBezTo>
                              <a:cubicBezTo>
                                <a:pt x="10094" y="7855"/>
                                <a:pt x="9909" y="7728"/>
                                <a:pt x="9803" y="7855"/>
                              </a:cubicBezTo>
                              <a:cubicBezTo>
                                <a:pt x="9644" y="8076"/>
                                <a:pt x="9406" y="8266"/>
                                <a:pt x="9432" y="8646"/>
                              </a:cubicBezTo>
                              <a:cubicBezTo>
                                <a:pt x="9459" y="8900"/>
                                <a:pt x="9459" y="9121"/>
                                <a:pt x="9459" y="9375"/>
                              </a:cubicBezTo>
                              <a:cubicBezTo>
                                <a:pt x="9406" y="9755"/>
                                <a:pt x="9618" y="10262"/>
                                <a:pt x="9062" y="10452"/>
                              </a:cubicBezTo>
                              <a:close/>
                              <a:moveTo>
                                <a:pt x="10332" y="10230"/>
                              </a:moveTo>
                              <a:cubicBezTo>
                                <a:pt x="10253" y="10230"/>
                                <a:pt x="10147" y="10230"/>
                                <a:pt x="10068" y="10198"/>
                              </a:cubicBezTo>
                              <a:cubicBezTo>
                                <a:pt x="9988" y="10167"/>
                                <a:pt x="9882" y="10135"/>
                                <a:pt x="9856" y="10262"/>
                              </a:cubicBezTo>
                              <a:cubicBezTo>
                                <a:pt x="9829" y="10388"/>
                                <a:pt x="9962" y="10388"/>
                                <a:pt x="10015" y="10420"/>
                              </a:cubicBezTo>
                              <a:cubicBezTo>
                                <a:pt x="10041" y="10452"/>
                                <a:pt x="10068" y="10452"/>
                                <a:pt x="10121" y="10483"/>
                              </a:cubicBezTo>
                              <a:cubicBezTo>
                                <a:pt x="9882" y="10578"/>
                                <a:pt x="10068" y="10895"/>
                                <a:pt x="9909" y="11022"/>
                              </a:cubicBezTo>
                              <a:cubicBezTo>
                                <a:pt x="10041" y="11085"/>
                                <a:pt x="10174" y="11085"/>
                                <a:pt x="10306" y="11053"/>
                              </a:cubicBezTo>
                              <a:cubicBezTo>
                                <a:pt x="10306" y="10895"/>
                                <a:pt x="10174" y="10958"/>
                                <a:pt x="10147" y="10863"/>
                              </a:cubicBezTo>
                              <a:cubicBezTo>
                                <a:pt x="10226" y="10768"/>
                                <a:pt x="10571" y="10863"/>
                                <a:pt x="10359" y="10483"/>
                              </a:cubicBezTo>
                              <a:cubicBezTo>
                                <a:pt x="10359" y="10452"/>
                                <a:pt x="10385" y="10420"/>
                                <a:pt x="10412" y="10388"/>
                              </a:cubicBezTo>
                              <a:cubicBezTo>
                                <a:pt x="10571" y="10293"/>
                                <a:pt x="10465" y="10262"/>
                                <a:pt x="10332" y="10230"/>
                              </a:cubicBezTo>
                              <a:close/>
                              <a:moveTo>
                                <a:pt x="9406" y="5796"/>
                              </a:moveTo>
                              <a:cubicBezTo>
                                <a:pt x="9459" y="5733"/>
                                <a:pt x="9459" y="5638"/>
                                <a:pt x="9406" y="5543"/>
                              </a:cubicBezTo>
                              <a:cubicBezTo>
                                <a:pt x="9353" y="5479"/>
                                <a:pt x="9326" y="5543"/>
                                <a:pt x="9274" y="5574"/>
                              </a:cubicBezTo>
                              <a:cubicBezTo>
                                <a:pt x="9009" y="5954"/>
                                <a:pt x="8824" y="6429"/>
                                <a:pt x="8771" y="6936"/>
                              </a:cubicBezTo>
                              <a:cubicBezTo>
                                <a:pt x="8876" y="6778"/>
                                <a:pt x="8929" y="6714"/>
                                <a:pt x="8956" y="6619"/>
                              </a:cubicBezTo>
                              <a:cubicBezTo>
                                <a:pt x="9115" y="6334"/>
                                <a:pt x="9247" y="6049"/>
                                <a:pt x="9406" y="5796"/>
                              </a:cubicBezTo>
                              <a:close/>
                              <a:moveTo>
                                <a:pt x="10226" y="11718"/>
                              </a:moveTo>
                              <a:cubicBezTo>
                                <a:pt x="10121" y="11560"/>
                                <a:pt x="10015" y="11433"/>
                                <a:pt x="9829" y="11623"/>
                              </a:cubicBezTo>
                              <a:cubicBezTo>
                                <a:pt x="9750" y="11718"/>
                                <a:pt x="9671" y="11655"/>
                                <a:pt x="9644" y="11528"/>
                              </a:cubicBezTo>
                              <a:cubicBezTo>
                                <a:pt x="9671" y="11433"/>
                                <a:pt x="9644" y="11338"/>
                                <a:pt x="9565" y="11275"/>
                              </a:cubicBezTo>
                              <a:cubicBezTo>
                                <a:pt x="9459" y="11307"/>
                                <a:pt x="9512" y="11465"/>
                                <a:pt x="9432" y="11497"/>
                              </a:cubicBezTo>
                              <a:cubicBezTo>
                                <a:pt x="8982" y="11718"/>
                                <a:pt x="9300" y="11940"/>
                                <a:pt x="9432" y="12130"/>
                              </a:cubicBezTo>
                              <a:cubicBezTo>
                                <a:pt x="9512" y="12257"/>
                                <a:pt x="9432" y="12257"/>
                                <a:pt x="9406" y="12289"/>
                              </a:cubicBezTo>
                              <a:cubicBezTo>
                                <a:pt x="9406" y="12289"/>
                                <a:pt x="9406" y="12289"/>
                                <a:pt x="9406" y="12289"/>
                              </a:cubicBezTo>
                              <a:cubicBezTo>
                                <a:pt x="9247" y="12384"/>
                                <a:pt x="9035" y="12320"/>
                                <a:pt x="8956" y="12099"/>
                              </a:cubicBezTo>
                              <a:cubicBezTo>
                                <a:pt x="8956" y="12099"/>
                                <a:pt x="8956" y="12099"/>
                                <a:pt x="8956" y="12099"/>
                              </a:cubicBezTo>
                              <a:cubicBezTo>
                                <a:pt x="8929" y="12035"/>
                                <a:pt x="8824" y="12004"/>
                                <a:pt x="8771" y="12035"/>
                              </a:cubicBezTo>
                              <a:cubicBezTo>
                                <a:pt x="8718" y="12067"/>
                                <a:pt x="8718" y="12099"/>
                                <a:pt x="8718" y="12162"/>
                              </a:cubicBezTo>
                              <a:cubicBezTo>
                                <a:pt x="8718" y="12225"/>
                                <a:pt x="8771" y="12289"/>
                                <a:pt x="8850" y="12320"/>
                              </a:cubicBezTo>
                              <a:cubicBezTo>
                                <a:pt x="8929" y="12320"/>
                                <a:pt x="9009" y="12352"/>
                                <a:pt x="9035" y="12447"/>
                              </a:cubicBezTo>
                              <a:cubicBezTo>
                                <a:pt x="9141" y="12764"/>
                                <a:pt x="9353" y="12479"/>
                                <a:pt x="9512" y="12542"/>
                              </a:cubicBezTo>
                              <a:cubicBezTo>
                                <a:pt x="9591" y="12574"/>
                                <a:pt x="9697" y="12384"/>
                                <a:pt x="9697" y="12289"/>
                              </a:cubicBezTo>
                              <a:cubicBezTo>
                                <a:pt x="9697" y="12225"/>
                                <a:pt x="9697" y="12194"/>
                                <a:pt x="9697" y="12130"/>
                              </a:cubicBezTo>
                              <a:cubicBezTo>
                                <a:pt x="9750" y="11940"/>
                                <a:pt x="9909" y="11813"/>
                                <a:pt x="10068" y="11845"/>
                              </a:cubicBezTo>
                              <a:cubicBezTo>
                                <a:pt x="10121" y="11877"/>
                                <a:pt x="10200" y="11813"/>
                                <a:pt x="10226" y="11718"/>
                              </a:cubicBezTo>
                              <a:close/>
                              <a:moveTo>
                                <a:pt x="10438" y="12447"/>
                              </a:moveTo>
                              <a:cubicBezTo>
                                <a:pt x="10359" y="12542"/>
                                <a:pt x="10226" y="12574"/>
                                <a:pt x="10147" y="12479"/>
                              </a:cubicBezTo>
                              <a:cubicBezTo>
                                <a:pt x="10147" y="12479"/>
                                <a:pt x="10121" y="12479"/>
                                <a:pt x="10121" y="12447"/>
                              </a:cubicBezTo>
                              <a:cubicBezTo>
                                <a:pt x="10041" y="12415"/>
                                <a:pt x="9962" y="12479"/>
                                <a:pt x="9962" y="12542"/>
                              </a:cubicBezTo>
                              <a:cubicBezTo>
                                <a:pt x="9962" y="12574"/>
                                <a:pt x="9962" y="12574"/>
                                <a:pt x="9962" y="12605"/>
                              </a:cubicBezTo>
                              <a:cubicBezTo>
                                <a:pt x="9962" y="12669"/>
                                <a:pt x="10015" y="12700"/>
                                <a:pt x="10068" y="12669"/>
                              </a:cubicBezTo>
                              <a:cubicBezTo>
                                <a:pt x="10385" y="12574"/>
                                <a:pt x="10332" y="12827"/>
                                <a:pt x="10306" y="13049"/>
                              </a:cubicBezTo>
                              <a:cubicBezTo>
                                <a:pt x="10306" y="13049"/>
                                <a:pt x="10306" y="13049"/>
                                <a:pt x="10306" y="13049"/>
                              </a:cubicBezTo>
                              <a:cubicBezTo>
                                <a:pt x="10306" y="13112"/>
                                <a:pt x="10332" y="13144"/>
                                <a:pt x="10385" y="13175"/>
                              </a:cubicBezTo>
                              <a:cubicBezTo>
                                <a:pt x="10385" y="13175"/>
                                <a:pt x="10385" y="13175"/>
                                <a:pt x="10385" y="13175"/>
                              </a:cubicBezTo>
                              <a:cubicBezTo>
                                <a:pt x="10438" y="13175"/>
                                <a:pt x="10465" y="13144"/>
                                <a:pt x="10465" y="13080"/>
                              </a:cubicBezTo>
                              <a:cubicBezTo>
                                <a:pt x="10491" y="12827"/>
                                <a:pt x="10650" y="12605"/>
                                <a:pt x="10491" y="12320"/>
                              </a:cubicBezTo>
                              <a:cubicBezTo>
                                <a:pt x="10465" y="12384"/>
                                <a:pt x="10465" y="12415"/>
                                <a:pt x="10438" y="12447"/>
                              </a:cubicBezTo>
                              <a:close/>
                              <a:moveTo>
                                <a:pt x="14965" y="6999"/>
                              </a:moveTo>
                              <a:cubicBezTo>
                                <a:pt x="14806" y="6968"/>
                                <a:pt x="14885" y="7189"/>
                                <a:pt x="14859" y="7284"/>
                              </a:cubicBezTo>
                              <a:cubicBezTo>
                                <a:pt x="14806" y="7474"/>
                                <a:pt x="14753" y="7665"/>
                                <a:pt x="14700" y="7855"/>
                              </a:cubicBezTo>
                              <a:cubicBezTo>
                                <a:pt x="14621" y="7981"/>
                                <a:pt x="14647" y="8140"/>
                                <a:pt x="14726" y="8266"/>
                              </a:cubicBezTo>
                              <a:cubicBezTo>
                                <a:pt x="14912" y="8013"/>
                                <a:pt x="14912" y="7665"/>
                                <a:pt x="15071" y="7411"/>
                              </a:cubicBezTo>
                              <a:cubicBezTo>
                                <a:pt x="15150" y="7253"/>
                                <a:pt x="15097" y="7063"/>
                                <a:pt x="14965" y="6999"/>
                              </a:cubicBezTo>
                              <a:close/>
                              <a:moveTo>
                                <a:pt x="15918" y="8931"/>
                              </a:moveTo>
                              <a:cubicBezTo>
                                <a:pt x="15918" y="8900"/>
                                <a:pt x="15891" y="8868"/>
                                <a:pt x="15865" y="8868"/>
                              </a:cubicBezTo>
                              <a:cubicBezTo>
                                <a:pt x="15838" y="8868"/>
                                <a:pt x="15812" y="8900"/>
                                <a:pt x="15785" y="8931"/>
                              </a:cubicBezTo>
                              <a:cubicBezTo>
                                <a:pt x="15653" y="9121"/>
                                <a:pt x="15679" y="9818"/>
                                <a:pt x="15865" y="10072"/>
                              </a:cubicBezTo>
                              <a:cubicBezTo>
                                <a:pt x="16050" y="9660"/>
                                <a:pt x="15759" y="9280"/>
                                <a:pt x="15918" y="8931"/>
                              </a:cubicBezTo>
                              <a:close/>
                              <a:moveTo>
                                <a:pt x="16526" y="8076"/>
                              </a:moveTo>
                              <a:cubicBezTo>
                                <a:pt x="16447" y="8140"/>
                                <a:pt x="16447" y="8298"/>
                                <a:pt x="16288" y="8171"/>
                              </a:cubicBezTo>
                              <a:cubicBezTo>
                                <a:pt x="16129" y="8045"/>
                                <a:pt x="16129" y="8330"/>
                                <a:pt x="15997" y="8361"/>
                              </a:cubicBezTo>
                              <a:cubicBezTo>
                                <a:pt x="15944" y="8361"/>
                                <a:pt x="15971" y="8520"/>
                                <a:pt x="16024" y="8520"/>
                              </a:cubicBezTo>
                              <a:cubicBezTo>
                                <a:pt x="16209" y="8520"/>
                                <a:pt x="16129" y="8710"/>
                                <a:pt x="16235" y="8836"/>
                              </a:cubicBezTo>
                              <a:cubicBezTo>
                                <a:pt x="16288" y="8583"/>
                                <a:pt x="16394" y="8361"/>
                                <a:pt x="16579" y="8235"/>
                              </a:cubicBezTo>
                              <a:cubicBezTo>
                                <a:pt x="16553" y="8298"/>
                                <a:pt x="16553" y="8330"/>
                                <a:pt x="16553" y="8393"/>
                              </a:cubicBezTo>
                              <a:cubicBezTo>
                                <a:pt x="16579" y="8456"/>
                                <a:pt x="16606" y="8393"/>
                                <a:pt x="16632" y="8361"/>
                              </a:cubicBezTo>
                              <a:cubicBezTo>
                                <a:pt x="16897" y="8076"/>
                                <a:pt x="16924" y="7950"/>
                                <a:pt x="16659" y="7633"/>
                              </a:cubicBezTo>
                              <a:cubicBezTo>
                                <a:pt x="16659" y="7791"/>
                                <a:pt x="16500" y="7886"/>
                                <a:pt x="16526" y="8076"/>
                              </a:cubicBezTo>
                              <a:close/>
                              <a:moveTo>
                                <a:pt x="10041" y="9945"/>
                              </a:moveTo>
                              <a:cubicBezTo>
                                <a:pt x="10068" y="10072"/>
                                <a:pt x="10147" y="10008"/>
                                <a:pt x="10226" y="9977"/>
                              </a:cubicBezTo>
                              <a:cubicBezTo>
                                <a:pt x="10412" y="9913"/>
                                <a:pt x="10544" y="9723"/>
                                <a:pt x="10624" y="9533"/>
                              </a:cubicBezTo>
                              <a:cubicBezTo>
                                <a:pt x="10438" y="9470"/>
                                <a:pt x="10226" y="9533"/>
                                <a:pt x="10094" y="9660"/>
                              </a:cubicBezTo>
                              <a:cubicBezTo>
                                <a:pt x="9935" y="9723"/>
                                <a:pt x="10015" y="9850"/>
                                <a:pt x="10041" y="9945"/>
                              </a:cubicBezTo>
                              <a:close/>
                              <a:moveTo>
                                <a:pt x="11656" y="12542"/>
                              </a:moveTo>
                              <a:cubicBezTo>
                                <a:pt x="11550" y="12732"/>
                                <a:pt x="11444" y="12859"/>
                                <a:pt x="11524" y="13080"/>
                              </a:cubicBezTo>
                              <a:cubicBezTo>
                                <a:pt x="11550" y="13112"/>
                                <a:pt x="11550" y="13112"/>
                                <a:pt x="11603" y="13144"/>
                              </a:cubicBezTo>
                              <a:cubicBezTo>
                                <a:pt x="11762" y="13049"/>
                                <a:pt x="11682" y="12859"/>
                                <a:pt x="11709" y="12700"/>
                              </a:cubicBezTo>
                              <a:cubicBezTo>
                                <a:pt x="11682" y="12637"/>
                                <a:pt x="11682" y="12574"/>
                                <a:pt x="11656" y="12542"/>
                              </a:cubicBezTo>
                              <a:close/>
                              <a:moveTo>
                                <a:pt x="14435" y="7569"/>
                              </a:moveTo>
                              <a:cubicBezTo>
                                <a:pt x="14382" y="7601"/>
                                <a:pt x="14329" y="7665"/>
                                <a:pt x="14303" y="7728"/>
                              </a:cubicBezTo>
                              <a:cubicBezTo>
                                <a:pt x="14224" y="7981"/>
                                <a:pt x="14144" y="8235"/>
                                <a:pt x="14118" y="8488"/>
                              </a:cubicBezTo>
                              <a:cubicBezTo>
                                <a:pt x="14118" y="8520"/>
                                <a:pt x="14118" y="8520"/>
                                <a:pt x="14118" y="8551"/>
                              </a:cubicBezTo>
                              <a:cubicBezTo>
                                <a:pt x="14091" y="8710"/>
                                <a:pt x="13959" y="8805"/>
                                <a:pt x="13826" y="8741"/>
                              </a:cubicBezTo>
                              <a:cubicBezTo>
                                <a:pt x="13668" y="8710"/>
                                <a:pt x="13721" y="8551"/>
                                <a:pt x="13747" y="8425"/>
                              </a:cubicBezTo>
                              <a:cubicBezTo>
                                <a:pt x="13774" y="8235"/>
                                <a:pt x="13800" y="8045"/>
                                <a:pt x="13826" y="7855"/>
                              </a:cubicBezTo>
                              <a:cubicBezTo>
                                <a:pt x="13826" y="7760"/>
                                <a:pt x="13932" y="7601"/>
                                <a:pt x="13774" y="7601"/>
                              </a:cubicBezTo>
                              <a:cubicBezTo>
                                <a:pt x="13774" y="7601"/>
                                <a:pt x="13774" y="7601"/>
                                <a:pt x="13774" y="7601"/>
                              </a:cubicBezTo>
                              <a:cubicBezTo>
                                <a:pt x="13694" y="7633"/>
                                <a:pt x="13615" y="7728"/>
                                <a:pt x="13641" y="7823"/>
                              </a:cubicBezTo>
                              <a:cubicBezTo>
                                <a:pt x="13615" y="8108"/>
                                <a:pt x="13562" y="8393"/>
                                <a:pt x="13535" y="8678"/>
                              </a:cubicBezTo>
                              <a:cubicBezTo>
                                <a:pt x="13509" y="8868"/>
                                <a:pt x="13376" y="9026"/>
                                <a:pt x="13218" y="9058"/>
                              </a:cubicBezTo>
                              <a:cubicBezTo>
                                <a:pt x="13032" y="9153"/>
                                <a:pt x="13085" y="8868"/>
                                <a:pt x="12953" y="8836"/>
                              </a:cubicBezTo>
                              <a:cubicBezTo>
                                <a:pt x="12847" y="8995"/>
                                <a:pt x="12874" y="9280"/>
                                <a:pt x="12688" y="9343"/>
                              </a:cubicBezTo>
                              <a:cubicBezTo>
                                <a:pt x="12582" y="9375"/>
                                <a:pt x="12450" y="9596"/>
                                <a:pt x="12397" y="9438"/>
                              </a:cubicBezTo>
                              <a:cubicBezTo>
                                <a:pt x="12291" y="9248"/>
                                <a:pt x="12582" y="9311"/>
                                <a:pt x="12609" y="9185"/>
                              </a:cubicBezTo>
                              <a:cubicBezTo>
                                <a:pt x="12424" y="8868"/>
                                <a:pt x="12397" y="8456"/>
                                <a:pt x="12609" y="8140"/>
                              </a:cubicBezTo>
                              <a:cubicBezTo>
                                <a:pt x="12688" y="8045"/>
                                <a:pt x="12794" y="7981"/>
                                <a:pt x="12926" y="8013"/>
                              </a:cubicBezTo>
                              <a:cubicBezTo>
                                <a:pt x="13059" y="8045"/>
                                <a:pt x="12979" y="8203"/>
                                <a:pt x="13006" y="8298"/>
                              </a:cubicBezTo>
                              <a:cubicBezTo>
                                <a:pt x="13006" y="8393"/>
                                <a:pt x="13032" y="8488"/>
                                <a:pt x="13085" y="8551"/>
                              </a:cubicBezTo>
                              <a:cubicBezTo>
                                <a:pt x="13271" y="7918"/>
                                <a:pt x="13429" y="7284"/>
                                <a:pt x="13482" y="6651"/>
                              </a:cubicBezTo>
                              <a:cubicBezTo>
                                <a:pt x="13350" y="6651"/>
                                <a:pt x="13218" y="6778"/>
                                <a:pt x="13218" y="6936"/>
                              </a:cubicBezTo>
                              <a:cubicBezTo>
                                <a:pt x="13191" y="7158"/>
                                <a:pt x="13138" y="7379"/>
                                <a:pt x="13085" y="7569"/>
                              </a:cubicBezTo>
                              <a:cubicBezTo>
                                <a:pt x="13006" y="7886"/>
                                <a:pt x="12900" y="7918"/>
                                <a:pt x="12662" y="7760"/>
                              </a:cubicBezTo>
                              <a:cubicBezTo>
                                <a:pt x="12609" y="7665"/>
                                <a:pt x="12503" y="7633"/>
                                <a:pt x="12424" y="7696"/>
                              </a:cubicBezTo>
                              <a:cubicBezTo>
                                <a:pt x="12159" y="7506"/>
                                <a:pt x="11868" y="7316"/>
                                <a:pt x="11550" y="7791"/>
                              </a:cubicBezTo>
                              <a:cubicBezTo>
                                <a:pt x="11603" y="7569"/>
                                <a:pt x="11709" y="7348"/>
                                <a:pt x="11868" y="7221"/>
                              </a:cubicBezTo>
                              <a:cubicBezTo>
                                <a:pt x="12000" y="7126"/>
                                <a:pt x="11947" y="7031"/>
                                <a:pt x="11868" y="6999"/>
                              </a:cubicBezTo>
                              <a:cubicBezTo>
                                <a:pt x="11576" y="6873"/>
                                <a:pt x="11762" y="6746"/>
                                <a:pt x="11841" y="6588"/>
                              </a:cubicBezTo>
                              <a:cubicBezTo>
                                <a:pt x="11921" y="6461"/>
                                <a:pt x="12079" y="6398"/>
                                <a:pt x="12053" y="6176"/>
                              </a:cubicBezTo>
                              <a:cubicBezTo>
                                <a:pt x="11841" y="6239"/>
                                <a:pt x="11656" y="6429"/>
                                <a:pt x="11444" y="6239"/>
                              </a:cubicBezTo>
                              <a:cubicBezTo>
                                <a:pt x="11391" y="6208"/>
                                <a:pt x="11312" y="6144"/>
                                <a:pt x="11285" y="6271"/>
                              </a:cubicBezTo>
                              <a:cubicBezTo>
                                <a:pt x="11285" y="6303"/>
                                <a:pt x="11285" y="6334"/>
                                <a:pt x="11285" y="6366"/>
                              </a:cubicBezTo>
                              <a:cubicBezTo>
                                <a:pt x="11312" y="6429"/>
                                <a:pt x="11365" y="6493"/>
                                <a:pt x="11418" y="6461"/>
                              </a:cubicBezTo>
                              <a:cubicBezTo>
                                <a:pt x="11524" y="6461"/>
                                <a:pt x="11682" y="6461"/>
                                <a:pt x="11656" y="6651"/>
                              </a:cubicBezTo>
                              <a:cubicBezTo>
                                <a:pt x="11656" y="6683"/>
                                <a:pt x="11656" y="6683"/>
                                <a:pt x="11656" y="6714"/>
                              </a:cubicBezTo>
                              <a:cubicBezTo>
                                <a:pt x="11629" y="6873"/>
                                <a:pt x="11497" y="6999"/>
                                <a:pt x="11365" y="6968"/>
                              </a:cubicBezTo>
                              <a:cubicBezTo>
                                <a:pt x="11232" y="6968"/>
                                <a:pt x="11126" y="6968"/>
                                <a:pt x="10994" y="6999"/>
                              </a:cubicBezTo>
                              <a:cubicBezTo>
                                <a:pt x="10968" y="7158"/>
                                <a:pt x="11179" y="7158"/>
                                <a:pt x="11100" y="7284"/>
                              </a:cubicBezTo>
                              <a:cubicBezTo>
                                <a:pt x="10915" y="7601"/>
                                <a:pt x="10994" y="8013"/>
                                <a:pt x="10809" y="8330"/>
                              </a:cubicBezTo>
                              <a:cubicBezTo>
                                <a:pt x="10782" y="8361"/>
                                <a:pt x="10756" y="8425"/>
                                <a:pt x="10756" y="8456"/>
                              </a:cubicBezTo>
                              <a:cubicBezTo>
                                <a:pt x="10968" y="8741"/>
                                <a:pt x="10782" y="9090"/>
                                <a:pt x="10782" y="9375"/>
                              </a:cubicBezTo>
                              <a:cubicBezTo>
                                <a:pt x="10782" y="9565"/>
                                <a:pt x="10756" y="9691"/>
                                <a:pt x="10941" y="9628"/>
                              </a:cubicBezTo>
                              <a:cubicBezTo>
                                <a:pt x="11100" y="9565"/>
                                <a:pt x="11126" y="9691"/>
                                <a:pt x="11100" y="9850"/>
                              </a:cubicBezTo>
                              <a:cubicBezTo>
                                <a:pt x="11047" y="10293"/>
                                <a:pt x="10994" y="10768"/>
                                <a:pt x="10994" y="11212"/>
                              </a:cubicBezTo>
                              <a:cubicBezTo>
                                <a:pt x="10994" y="11465"/>
                                <a:pt x="10915" y="11687"/>
                                <a:pt x="10650" y="11623"/>
                              </a:cubicBezTo>
                              <a:cubicBezTo>
                                <a:pt x="10544" y="11592"/>
                                <a:pt x="10571" y="11687"/>
                                <a:pt x="10571" y="11750"/>
                              </a:cubicBezTo>
                              <a:cubicBezTo>
                                <a:pt x="10571" y="11813"/>
                                <a:pt x="10571" y="11845"/>
                                <a:pt x="10624" y="11813"/>
                              </a:cubicBezTo>
                              <a:cubicBezTo>
                                <a:pt x="10968" y="11655"/>
                                <a:pt x="10888" y="11972"/>
                                <a:pt x="10915" y="12194"/>
                              </a:cubicBezTo>
                              <a:cubicBezTo>
                                <a:pt x="10915" y="12320"/>
                                <a:pt x="10809" y="12479"/>
                                <a:pt x="10994" y="12605"/>
                              </a:cubicBezTo>
                              <a:cubicBezTo>
                                <a:pt x="11074" y="12384"/>
                                <a:pt x="10994" y="12130"/>
                                <a:pt x="11074" y="11940"/>
                              </a:cubicBezTo>
                              <a:cubicBezTo>
                                <a:pt x="11100" y="11877"/>
                                <a:pt x="11100" y="11750"/>
                                <a:pt x="11206" y="11782"/>
                              </a:cubicBezTo>
                              <a:cubicBezTo>
                                <a:pt x="11312" y="11813"/>
                                <a:pt x="11259" y="11940"/>
                                <a:pt x="11259" y="12004"/>
                              </a:cubicBezTo>
                              <a:cubicBezTo>
                                <a:pt x="11232" y="12162"/>
                                <a:pt x="11179" y="12320"/>
                                <a:pt x="11126" y="12447"/>
                              </a:cubicBezTo>
                              <a:cubicBezTo>
                                <a:pt x="11100" y="12542"/>
                                <a:pt x="11074" y="12669"/>
                                <a:pt x="11179" y="12700"/>
                              </a:cubicBezTo>
                              <a:cubicBezTo>
                                <a:pt x="11285" y="12732"/>
                                <a:pt x="11312" y="12605"/>
                                <a:pt x="11312" y="12510"/>
                              </a:cubicBezTo>
                              <a:cubicBezTo>
                                <a:pt x="11338" y="12415"/>
                                <a:pt x="11312" y="12257"/>
                                <a:pt x="11418" y="12257"/>
                              </a:cubicBezTo>
                              <a:cubicBezTo>
                                <a:pt x="11709" y="12257"/>
                                <a:pt x="11550" y="12099"/>
                                <a:pt x="11497" y="11972"/>
                              </a:cubicBezTo>
                              <a:cubicBezTo>
                                <a:pt x="11418" y="11845"/>
                                <a:pt x="11418" y="11845"/>
                                <a:pt x="11524" y="11813"/>
                              </a:cubicBezTo>
                              <a:cubicBezTo>
                                <a:pt x="11550" y="11813"/>
                                <a:pt x="11550" y="11813"/>
                                <a:pt x="11576" y="11813"/>
                              </a:cubicBezTo>
                              <a:cubicBezTo>
                                <a:pt x="11815" y="11718"/>
                                <a:pt x="11974" y="11433"/>
                                <a:pt x="11894" y="11117"/>
                              </a:cubicBezTo>
                              <a:cubicBezTo>
                                <a:pt x="11868" y="11022"/>
                                <a:pt x="11894" y="10927"/>
                                <a:pt x="11974" y="10863"/>
                              </a:cubicBezTo>
                              <a:cubicBezTo>
                                <a:pt x="12026" y="10800"/>
                                <a:pt x="12132" y="10800"/>
                                <a:pt x="12212" y="10832"/>
                              </a:cubicBezTo>
                              <a:cubicBezTo>
                                <a:pt x="12265" y="10895"/>
                                <a:pt x="12291" y="10990"/>
                                <a:pt x="12238" y="11053"/>
                              </a:cubicBezTo>
                              <a:cubicBezTo>
                                <a:pt x="12159" y="11307"/>
                                <a:pt x="12265" y="11560"/>
                                <a:pt x="12238" y="11813"/>
                              </a:cubicBezTo>
                              <a:cubicBezTo>
                                <a:pt x="12450" y="11782"/>
                                <a:pt x="12371" y="11623"/>
                                <a:pt x="12397" y="11497"/>
                              </a:cubicBezTo>
                              <a:cubicBezTo>
                                <a:pt x="12397" y="11338"/>
                                <a:pt x="12503" y="11212"/>
                                <a:pt x="12635" y="11212"/>
                              </a:cubicBezTo>
                              <a:cubicBezTo>
                                <a:pt x="12768" y="11212"/>
                                <a:pt x="12741" y="11370"/>
                                <a:pt x="12715" y="11497"/>
                              </a:cubicBezTo>
                              <a:cubicBezTo>
                                <a:pt x="12715" y="11623"/>
                                <a:pt x="12715" y="11750"/>
                                <a:pt x="12741" y="11877"/>
                              </a:cubicBezTo>
                              <a:cubicBezTo>
                                <a:pt x="12847" y="11592"/>
                                <a:pt x="12900" y="11275"/>
                                <a:pt x="12900" y="10958"/>
                              </a:cubicBezTo>
                              <a:cubicBezTo>
                                <a:pt x="12874" y="10547"/>
                                <a:pt x="13138" y="10578"/>
                                <a:pt x="13297" y="10515"/>
                              </a:cubicBezTo>
                              <a:cubicBezTo>
                                <a:pt x="13562" y="10420"/>
                                <a:pt x="13376" y="10768"/>
                                <a:pt x="13509" y="10832"/>
                              </a:cubicBezTo>
                              <a:cubicBezTo>
                                <a:pt x="13562" y="10642"/>
                                <a:pt x="13588" y="10483"/>
                                <a:pt x="13641" y="10293"/>
                              </a:cubicBezTo>
                              <a:cubicBezTo>
                                <a:pt x="13694" y="10167"/>
                                <a:pt x="13800" y="10135"/>
                                <a:pt x="13906" y="10167"/>
                              </a:cubicBezTo>
                              <a:cubicBezTo>
                                <a:pt x="14038" y="10167"/>
                                <a:pt x="13932" y="10325"/>
                                <a:pt x="13959" y="10420"/>
                              </a:cubicBezTo>
                              <a:cubicBezTo>
                                <a:pt x="13932" y="10547"/>
                                <a:pt x="13959" y="10673"/>
                                <a:pt x="14038" y="10737"/>
                              </a:cubicBezTo>
                              <a:cubicBezTo>
                                <a:pt x="14091" y="10547"/>
                                <a:pt x="14118" y="10357"/>
                                <a:pt x="14118" y="10167"/>
                              </a:cubicBezTo>
                              <a:cubicBezTo>
                                <a:pt x="14118" y="10167"/>
                                <a:pt x="14118" y="10167"/>
                                <a:pt x="14118" y="10135"/>
                              </a:cubicBezTo>
                              <a:cubicBezTo>
                                <a:pt x="14091" y="9977"/>
                                <a:pt x="14171" y="9850"/>
                                <a:pt x="14303" y="9818"/>
                              </a:cubicBezTo>
                              <a:cubicBezTo>
                                <a:pt x="14488" y="9786"/>
                                <a:pt x="14594" y="9565"/>
                                <a:pt x="14568" y="9343"/>
                              </a:cubicBezTo>
                              <a:cubicBezTo>
                                <a:pt x="14409" y="9343"/>
                                <a:pt x="14382" y="9565"/>
                                <a:pt x="14171" y="9628"/>
                              </a:cubicBezTo>
                              <a:cubicBezTo>
                                <a:pt x="14303" y="8931"/>
                                <a:pt x="14409" y="8266"/>
                                <a:pt x="14435" y="7569"/>
                              </a:cubicBezTo>
                              <a:close/>
                              <a:moveTo>
                                <a:pt x="10968" y="9343"/>
                              </a:moveTo>
                              <a:cubicBezTo>
                                <a:pt x="10915" y="9311"/>
                                <a:pt x="10862" y="9248"/>
                                <a:pt x="10888" y="9185"/>
                              </a:cubicBezTo>
                              <a:cubicBezTo>
                                <a:pt x="10968" y="8868"/>
                                <a:pt x="10915" y="8488"/>
                                <a:pt x="11259" y="8235"/>
                              </a:cubicBezTo>
                              <a:cubicBezTo>
                                <a:pt x="11206" y="8615"/>
                                <a:pt x="11179" y="8900"/>
                                <a:pt x="11126" y="9216"/>
                              </a:cubicBezTo>
                              <a:cubicBezTo>
                                <a:pt x="11126" y="9216"/>
                                <a:pt x="11126" y="9248"/>
                                <a:pt x="11126" y="9248"/>
                              </a:cubicBezTo>
                              <a:cubicBezTo>
                                <a:pt x="11126" y="9280"/>
                                <a:pt x="11047" y="9343"/>
                                <a:pt x="10968" y="9343"/>
                              </a:cubicBezTo>
                              <a:close/>
                              <a:moveTo>
                                <a:pt x="11312" y="11243"/>
                              </a:moveTo>
                              <a:cubicBezTo>
                                <a:pt x="11312" y="11370"/>
                                <a:pt x="11312" y="11528"/>
                                <a:pt x="11179" y="11497"/>
                              </a:cubicBezTo>
                              <a:cubicBezTo>
                                <a:pt x="11047" y="11465"/>
                                <a:pt x="11100" y="11307"/>
                                <a:pt x="11100" y="11212"/>
                              </a:cubicBezTo>
                              <a:cubicBezTo>
                                <a:pt x="11206" y="10642"/>
                                <a:pt x="11206" y="10040"/>
                                <a:pt x="11338" y="9438"/>
                              </a:cubicBezTo>
                              <a:cubicBezTo>
                                <a:pt x="11391" y="9248"/>
                                <a:pt x="11232" y="8995"/>
                                <a:pt x="11471" y="8805"/>
                              </a:cubicBezTo>
                              <a:cubicBezTo>
                                <a:pt x="11524" y="9026"/>
                                <a:pt x="11524" y="9248"/>
                                <a:pt x="11471" y="9470"/>
                              </a:cubicBezTo>
                              <a:cubicBezTo>
                                <a:pt x="11418" y="10103"/>
                                <a:pt x="11312" y="10673"/>
                                <a:pt x="11312" y="11243"/>
                              </a:cubicBezTo>
                              <a:close/>
                              <a:moveTo>
                                <a:pt x="11629" y="11528"/>
                              </a:moveTo>
                              <a:cubicBezTo>
                                <a:pt x="11550" y="11623"/>
                                <a:pt x="11497" y="11592"/>
                                <a:pt x="11444" y="11497"/>
                              </a:cubicBezTo>
                              <a:cubicBezTo>
                                <a:pt x="11444" y="11465"/>
                                <a:pt x="11418" y="11433"/>
                                <a:pt x="11418" y="11370"/>
                              </a:cubicBezTo>
                              <a:cubicBezTo>
                                <a:pt x="11391" y="11117"/>
                                <a:pt x="11576" y="10895"/>
                                <a:pt x="11788" y="10863"/>
                              </a:cubicBezTo>
                              <a:cubicBezTo>
                                <a:pt x="11815" y="11117"/>
                                <a:pt x="11762" y="11338"/>
                                <a:pt x="11629" y="11528"/>
                              </a:cubicBezTo>
                              <a:close/>
                              <a:moveTo>
                                <a:pt x="12238" y="9628"/>
                              </a:moveTo>
                              <a:cubicBezTo>
                                <a:pt x="12212" y="9850"/>
                                <a:pt x="12212" y="10072"/>
                                <a:pt x="12212" y="10325"/>
                              </a:cubicBezTo>
                              <a:cubicBezTo>
                                <a:pt x="12212" y="10357"/>
                                <a:pt x="12212" y="10357"/>
                                <a:pt x="12212" y="10388"/>
                              </a:cubicBezTo>
                              <a:cubicBezTo>
                                <a:pt x="12212" y="10547"/>
                                <a:pt x="12079" y="10642"/>
                                <a:pt x="11974" y="10642"/>
                              </a:cubicBezTo>
                              <a:cubicBezTo>
                                <a:pt x="11921" y="10420"/>
                                <a:pt x="12106" y="10167"/>
                                <a:pt x="11894" y="9945"/>
                              </a:cubicBezTo>
                              <a:cubicBezTo>
                                <a:pt x="11815" y="10103"/>
                                <a:pt x="11788" y="10293"/>
                                <a:pt x="11815" y="10483"/>
                              </a:cubicBezTo>
                              <a:cubicBezTo>
                                <a:pt x="11815" y="10483"/>
                                <a:pt x="11815" y="10515"/>
                                <a:pt x="11815" y="10515"/>
                              </a:cubicBezTo>
                              <a:cubicBezTo>
                                <a:pt x="11815" y="10642"/>
                                <a:pt x="11709" y="10737"/>
                                <a:pt x="11603" y="10737"/>
                              </a:cubicBezTo>
                              <a:cubicBezTo>
                                <a:pt x="11471" y="10705"/>
                                <a:pt x="11550" y="10547"/>
                                <a:pt x="11550" y="10452"/>
                              </a:cubicBezTo>
                              <a:cubicBezTo>
                                <a:pt x="11603" y="9850"/>
                                <a:pt x="11629" y="9216"/>
                                <a:pt x="11682" y="8615"/>
                              </a:cubicBezTo>
                              <a:cubicBezTo>
                                <a:pt x="11762" y="8203"/>
                                <a:pt x="12053" y="7855"/>
                                <a:pt x="12397" y="7760"/>
                              </a:cubicBezTo>
                              <a:cubicBezTo>
                                <a:pt x="12291" y="8013"/>
                                <a:pt x="12397" y="8330"/>
                                <a:pt x="12238" y="8551"/>
                              </a:cubicBezTo>
                              <a:cubicBezTo>
                                <a:pt x="12238" y="8551"/>
                                <a:pt x="12238" y="8551"/>
                                <a:pt x="12238" y="8551"/>
                              </a:cubicBezTo>
                              <a:cubicBezTo>
                                <a:pt x="12079" y="8520"/>
                                <a:pt x="12079" y="8361"/>
                                <a:pt x="11974" y="8235"/>
                              </a:cubicBezTo>
                              <a:cubicBezTo>
                                <a:pt x="11947" y="8741"/>
                                <a:pt x="11921" y="9280"/>
                                <a:pt x="11868" y="9787"/>
                              </a:cubicBezTo>
                              <a:cubicBezTo>
                                <a:pt x="11947" y="9787"/>
                                <a:pt x="12000" y="9723"/>
                                <a:pt x="12026" y="9628"/>
                              </a:cubicBezTo>
                              <a:cubicBezTo>
                                <a:pt x="12079" y="9501"/>
                                <a:pt x="12053" y="9311"/>
                                <a:pt x="12212" y="9343"/>
                              </a:cubicBezTo>
                              <a:cubicBezTo>
                                <a:pt x="12265" y="9343"/>
                                <a:pt x="12238" y="9533"/>
                                <a:pt x="12238" y="9628"/>
                              </a:cubicBezTo>
                              <a:close/>
                              <a:moveTo>
                                <a:pt x="12238" y="9090"/>
                              </a:moveTo>
                              <a:cubicBezTo>
                                <a:pt x="12238" y="9090"/>
                                <a:pt x="12238" y="9090"/>
                                <a:pt x="12238" y="9090"/>
                              </a:cubicBezTo>
                              <a:cubicBezTo>
                                <a:pt x="12238" y="9153"/>
                                <a:pt x="12185" y="9216"/>
                                <a:pt x="12132" y="9185"/>
                              </a:cubicBezTo>
                              <a:cubicBezTo>
                                <a:pt x="12079" y="9185"/>
                                <a:pt x="12053" y="9121"/>
                                <a:pt x="12053" y="9058"/>
                              </a:cubicBezTo>
                              <a:cubicBezTo>
                                <a:pt x="12000" y="8868"/>
                                <a:pt x="12079" y="8646"/>
                                <a:pt x="12238" y="8551"/>
                              </a:cubicBezTo>
                              <a:cubicBezTo>
                                <a:pt x="12291" y="8710"/>
                                <a:pt x="12291" y="8900"/>
                                <a:pt x="12238" y="9090"/>
                              </a:cubicBezTo>
                              <a:close/>
                              <a:moveTo>
                                <a:pt x="12741" y="10768"/>
                              </a:moveTo>
                              <a:cubicBezTo>
                                <a:pt x="12741" y="10863"/>
                                <a:pt x="12688" y="10958"/>
                                <a:pt x="12582" y="10990"/>
                              </a:cubicBezTo>
                              <a:cubicBezTo>
                                <a:pt x="12503" y="10990"/>
                                <a:pt x="12397" y="11117"/>
                                <a:pt x="12344" y="11022"/>
                              </a:cubicBezTo>
                              <a:cubicBezTo>
                                <a:pt x="12291" y="10927"/>
                                <a:pt x="12291" y="10768"/>
                                <a:pt x="12371" y="10705"/>
                              </a:cubicBezTo>
                              <a:cubicBezTo>
                                <a:pt x="12424" y="10642"/>
                                <a:pt x="12476" y="10610"/>
                                <a:pt x="12397" y="10452"/>
                              </a:cubicBezTo>
                              <a:cubicBezTo>
                                <a:pt x="12371" y="10420"/>
                                <a:pt x="12371" y="10388"/>
                                <a:pt x="12371" y="10357"/>
                              </a:cubicBezTo>
                              <a:cubicBezTo>
                                <a:pt x="12291" y="10072"/>
                                <a:pt x="12397" y="9787"/>
                                <a:pt x="12635" y="9691"/>
                              </a:cubicBezTo>
                              <a:cubicBezTo>
                                <a:pt x="12768" y="9660"/>
                                <a:pt x="12847" y="9691"/>
                                <a:pt x="12821" y="9850"/>
                              </a:cubicBezTo>
                              <a:cubicBezTo>
                                <a:pt x="12768" y="10135"/>
                                <a:pt x="12635" y="10452"/>
                                <a:pt x="12741" y="10768"/>
                              </a:cubicBezTo>
                              <a:close/>
                              <a:moveTo>
                                <a:pt x="13429" y="9565"/>
                              </a:moveTo>
                              <a:cubicBezTo>
                                <a:pt x="13376" y="9660"/>
                                <a:pt x="13350" y="9818"/>
                                <a:pt x="13403" y="9945"/>
                              </a:cubicBezTo>
                              <a:cubicBezTo>
                                <a:pt x="13403" y="9945"/>
                                <a:pt x="13429" y="9977"/>
                                <a:pt x="13429" y="9977"/>
                              </a:cubicBezTo>
                              <a:cubicBezTo>
                                <a:pt x="13456" y="10072"/>
                                <a:pt x="13429" y="10167"/>
                                <a:pt x="13350" y="10198"/>
                              </a:cubicBezTo>
                              <a:cubicBezTo>
                                <a:pt x="13244" y="10262"/>
                                <a:pt x="13138" y="10325"/>
                                <a:pt x="13006" y="10293"/>
                              </a:cubicBezTo>
                              <a:cubicBezTo>
                                <a:pt x="12900" y="10262"/>
                                <a:pt x="12979" y="10103"/>
                                <a:pt x="12953" y="10008"/>
                              </a:cubicBezTo>
                              <a:cubicBezTo>
                                <a:pt x="12926" y="9755"/>
                                <a:pt x="13006" y="9470"/>
                                <a:pt x="13191" y="9311"/>
                              </a:cubicBezTo>
                              <a:cubicBezTo>
                                <a:pt x="13297" y="9311"/>
                                <a:pt x="13350" y="9185"/>
                                <a:pt x="13429" y="9248"/>
                              </a:cubicBezTo>
                              <a:cubicBezTo>
                                <a:pt x="13509" y="9375"/>
                                <a:pt x="13429" y="9470"/>
                                <a:pt x="13429" y="9565"/>
                              </a:cubicBezTo>
                              <a:close/>
                              <a:moveTo>
                                <a:pt x="14038" y="9153"/>
                              </a:moveTo>
                              <a:cubicBezTo>
                                <a:pt x="14065" y="9406"/>
                                <a:pt x="13985" y="9660"/>
                                <a:pt x="13853" y="9850"/>
                              </a:cubicBezTo>
                              <a:cubicBezTo>
                                <a:pt x="13800" y="9945"/>
                                <a:pt x="13721" y="9977"/>
                                <a:pt x="13641" y="9945"/>
                              </a:cubicBezTo>
                              <a:cubicBezTo>
                                <a:pt x="13588" y="9913"/>
                                <a:pt x="13562" y="9818"/>
                                <a:pt x="13588" y="9723"/>
                              </a:cubicBezTo>
                              <a:cubicBezTo>
                                <a:pt x="13641" y="9470"/>
                                <a:pt x="13588" y="9153"/>
                                <a:pt x="13879" y="8995"/>
                              </a:cubicBezTo>
                              <a:cubicBezTo>
                                <a:pt x="13959" y="8931"/>
                                <a:pt x="14065" y="8931"/>
                                <a:pt x="14038" y="9153"/>
                              </a:cubicBezTo>
                              <a:close/>
                              <a:moveTo>
                                <a:pt x="4879" y="11909"/>
                              </a:moveTo>
                              <a:cubicBezTo>
                                <a:pt x="4694" y="12510"/>
                                <a:pt x="4562" y="13175"/>
                                <a:pt x="4456" y="13809"/>
                              </a:cubicBezTo>
                              <a:cubicBezTo>
                                <a:pt x="4429" y="13967"/>
                                <a:pt x="4324" y="14252"/>
                                <a:pt x="4509" y="14284"/>
                              </a:cubicBezTo>
                              <a:cubicBezTo>
                                <a:pt x="4694" y="14316"/>
                                <a:pt x="4721" y="13999"/>
                                <a:pt x="4721" y="13777"/>
                              </a:cubicBezTo>
                              <a:cubicBezTo>
                                <a:pt x="4721" y="13745"/>
                                <a:pt x="4721" y="13682"/>
                                <a:pt x="4694" y="13650"/>
                              </a:cubicBezTo>
                              <a:cubicBezTo>
                                <a:pt x="4615" y="13524"/>
                                <a:pt x="4641" y="13334"/>
                                <a:pt x="4721" y="13207"/>
                              </a:cubicBezTo>
                              <a:cubicBezTo>
                                <a:pt x="4853" y="12827"/>
                                <a:pt x="4959" y="12415"/>
                                <a:pt x="5038" y="12004"/>
                              </a:cubicBezTo>
                              <a:cubicBezTo>
                                <a:pt x="5038" y="11940"/>
                                <a:pt x="5065" y="11877"/>
                                <a:pt x="5065" y="11845"/>
                              </a:cubicBezTo>
                              <a:cubicBezTo>
                                <a:pt x="5038" y="11813"/>
                                <a:pt x="5012" y="11813"/>
                                <a:pt x="4985" y="11782"/>
                              </a:cubicBezTo>
                              <a:cubicBezTo>
                                <a:pt x="4906" y="11782"/>
                                <a:pt x="4879" y="11845"/>
                                <a:pt x="4879" y="11909"/>
                              </a:cubicBezTo>
                              <a:close/>
                              <a:moveTo>
                                <a:pt x="18274" y="7665"/>
                              </a:moveTo>
                              <a:cubicBezTo>
                                <a:pt x="18300" y="7633"/>
                                <a:pt x="18300" y="7601"/>
                                <a:pt x="18300" y="7538"/>
                              </a:cubicBezTo>
                              <a:cubicBezTo>
                                <a:pt x="18088" y="7411"/>
                                <a:pt x="18247" y="7189"/>
                                <a:pt x="18221" y="6999"/>
                              </a:cubicBezTo>
                              <a:cubicBezTo>
                                <a:pt x="18141" y="7379"/>
                                <a:pt x="17956" y="7760"/>
                                <a:pt x="18009" y="8171"/>
                              </a:cubicBezTo>
                              <a:cubicBezTo>
                                <a:pt x="18035" y="7981"/>
                                <a:pt x="18115" y="7791"/>
                                <a:pt x="18274" y="7665"/>
                              </a:cubicBezTo>
                              <a:close/>
                              <a:moveTo>
                                <a:pt x="4218" y="13840"/>
                              </a:moveTo>
                              <a:cubicBezTo>
                                <a:pt x="4191" y="13935"/>
                                <a:pt x="3953" y="13904"/>
                                <a:pt x="4059" y="14126"/>
                              </a:cubicBezTo>
                              <a:cubicBezTo>
                                <a:pt x="4059" y="14126"/>
                                <a:pt x="4059" y="14157"/>
                                <a:pt x="4059" y="14157"/>
                              </a:cubicBezTo>
                              <a:cubicBezTo>
                                <a:pt x="4085" y="14221"/>
                                <a:pt x="4165" y="14252"/>
                                <a:pt x="4218" y="14189"/>
                              </a:cubicBezTo>
                              <a:cubicBezTo>
                                <a:pt x="4324" y="14126"/>
                                <a:pt x="4350" y="13967"/>
                                <a:pt x="4350" y="13840"/>
                              </a:cubicBezTo>
                              <a:cubicBezTo>
                                <a:pt x="4350" y="13777"/>
                                <a:pt x="4271" y="13777"/>
                                <a:pt x="4218" y="13840"/>
                              </a:cubicBezTo>
                              <a:close/>
                              <a:moveTo>
                                <a:pt x="18221" y="6999"/>
                              </a:move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lnTo>
                                <a:pt x="18221" y="6999"/>
                              </a:ln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cubicBezTo>
                                <a:pt x="18221" y="6999"/>
                                <a:pt x="18221" y="6999"/>
                                <a:pt x="18221" y="6999"/>
                              </a:cubicBezTo>
                              <a:lnTo>
                                <a:pt x="18221" y="6999"/>
                              </a:lnTo>
                              <a:close/>
                              <a:moveTo>
                                <a:pt x="2815" y="13429"/>
                              </a:moveTo>
                              <a:cubicBezTo>
                                <a:pt x="2815" y="13429"/>
                                <a:pt x="2815" y="13429"/>
                                <a:pt x="2815" y="13429"/>
                              </a:cubicBezTo>
                              <a:cubicBezTo>
                                <a:pt x="2788" y="13524"/>
                                <a:pt x="2815" y="13587"/>
                                <a:pt x="2868" y="13619"/>
                              </a:cubicBezTo>
                              <a:cubicBezTo>
                                <a:pt x="2894" y="13619"/>
                                <a:pt x="2947" y="13587"/>
                                <a:pt x="2947" y="13555"/>
                              </a:cubicBezTo>
                              <a:cubicBezTo>
                                <a:pt x="2947" y="13080"/>
                                <a:pt x="3238" y="12764"/>
                                <a:pt x="3318" y="12320"/>
                              </a:cubicBezTo>
                              <a:cubicBezTo>
                                <a:pt x="3212" y="12542"/>
                                <a:pt x="3079" y="12732"/>
                                <a:pt x="2974" y="12954"/>
                              </a:cubicBezTo>
                              <a:cubicBezTo>
                                <a:pt x="2947" y="13080"/>
                                <a:pt x="2868" y="13239"/>
                                <a:pt x="2815" y="13429"/>
                              </a:cubicBezTo>
                              <a:close/>
                              <a:moveTo>
                                <a:pt x="6706" y="16089"/>
                              </a:moveTo>
                              <a:cubicBezTo>
                                <a:pt x="6706" y="15994"/>
                                <a:pt x="6706" y="15867"/>
                                <a:pt x="6626" y="15931"/>
                              </a:cubicBezTo>
                              <a:cubicBezTo>
                                <a:pt x="6494" y="16026"/>
                                <a:pt x="6388" y="16184"/>
                                <a:pt x="6309" y="16374"/>
                              </a:cubicBezTo>
                              <a:cubicBezTo>
                                <a:pt x="6282" y="16438"/>
                                <a:pt x="6309" y="16533"/>
                                <a:pt x="6362" y="16564"/>
                              </a:cubicBezTo>
                              <a:cubicBezTo>
                                <a:pt x="6494" y="16659"/>
                                <a:pt x="6574" y="16501"/>
                                <a:pt x="6653" y="16438"/>
                              </a:cubicBezTo>
                              <a:cubicBezTo>
                                <a:pt x="6600" y="16311"/>
                                <a:pt x="6706" y="16216"/>
                                <a:pt x="6706" y="16089"/>
                              </a:cubicBezTo>
                              <a:close/>
                              <a:moveTo>
                                <a:pt x="18671" y="6271"/>
                              </a:moveTo>
                              <a:cubicBezTo>
                                <a:pt x="18697" y="5733"/>
                                <a:pt x="18935" y="5321"/>
                                <a:pt x="19094" y="4877"/>
                              </a:cubicBezTo>
                              <a:cubicBezTo>
                                <a:pt x="19121" y="4782"/>
                                <a:pt x="19226" y="4656"/>
                                <a:pt x="19121" y="4592"/>
                              </a:cubicBezTo>
                              <a:cubicBezTo>
                                <a:pt x="19015" y="4561"/>
                                <a:pt x="18909" y="4592"/>
                                <a:pt x="18856" y="4719"/>
                              </a:cubicBezTo>
                              <a:cubicBezTo>
                                <a:pt x="18750" y="4941"/>
                                <a:pt x="18644" y="5194"/>
                                <a:pt x="18618" y="5448"/>
                              </a:cubicBezTo>
                              <a:cubicBezTo>
                                <a:pt x="18565" y="5764"/>
                                <a:pt x="18485" y="6049"/>
                                <a:pt x="18379" y="6334"/>
                              </a:cubicBezTo>
                              <a:cubicBezTo>
                                <a:pt x="18274" y="6524"/>
                                <a:pt x="18221" y="6746"/>
                                <a:pt x="18247" y="6999"/>
                              </a:cubicBezTo>
                              <a:cubicBezTo>
                                <a:pt x="18353" y="6714"/>
                                <a:pt x="18644" y="6556"/>
                                <a:pt x="18671" y="6271"/>
                              </a:cubicBezTo>
                              <a:close/>
                              <a:moveTo>
                                <a:pt x="10597" y="6366"/>
                              </a:moveTo>
                              <a:cubicBezTo>
                                <a:pt x="10597" y="6366"/>
                                <a:pt x="10624" y="6366"/>
                                <a:pt x="10597" y="6366"/>
                              </a:cubicBezTo>
                              <a:cubicBezTo>
                                <a:pt x="10703" y="6398"/>
                                <a:pt x="10782" y="6334"/>
                                <a:pt x="10782" y="6239"/>
                              </a:cubicBezTo>
                              <a:cubicBezTo>
                                <a:pt x="10888" y="5923"/>
                                <a:pt x="11100" y="5669"/>
                                <a:pt x="11206" y="5352"/>
                              </a:cubicBezTo>
                              <a:cubicBezTo>
                                <a:pt x="11259" y="5289"/>
                                <a:pt x="11259" y="5194"/>
                                <a:pt x="11232" y="5131"/>
                              </a:cubicBezTo>
                              <a:cubicBezTo>
                                <a:pt x="11153" y="5067"/>
                                <a:pt x="11074" y="4972"/>
                                <a:pt x="11074" y="4846"/>
                              </a:cubicBezTo>
                              <a:cubicBezTo>
                                <a:pt x="11047" y="4782"/>
                                <a:pt x="10968" y="4687"/>
                                <a:pt x="10915" y="4782"/>
                              </a:cubicBezTo>
                              <a:cubicBezTo>
                                <a:pt x="10782" y="4941"/>
                                <a:pt x="10624" y="5131"/>
                                <a:pt x="10650" y="5321"/>
                              </a:cubicBezTo>
                              <a:cubicBezTo>
                                <a:pt x="10676" y="5606"/>
                                <a:pt x="10650" y="5859"/>
                                <a:pt x="10571" y="6144"/>
                              </a:cubicBezTo>
                              <a:cubicBezTo>
                                <a:pt x="10544" y="6208"/>
                                <a:pt x="10491" y="6303"/>
                                <a:pt x="10597" y="6366"/>
                              </a:cubicBezTo>
                              <a:close/>
                              <a:moveTo>
                                <a:pt x="6335" y="17324"/>
                              </a:moveTo>
                              <a:cubicBezTo>
                                <a:pt x="6335" y="17198"/>
                                <a:pt x="6388" y="17103"/>
                                <a:pt x="6441" y="17008"/>
                              </a:cubicBezTo>
                              <a:cubicBezTo>
                                <a:pt x="6785" y="17134"/>
                                <a:pt x="6732" y="16786"/>
                                <a:pt x="6812" y="16596"/>
                              </a:cubicBezTo>
                              <a:cubicBezTo>
                                <a:pt x="6891" y="16438"/>
                                <a:pt x="6785" y="16374"/>
                                <a:pt x="6653" y="16438"/>
                              </a:cubicBezTo>
                              <a:lnTo>
                                <a:pt x="6653" y="16438"/>
                              </a:ln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53" y="16438"/>
                                <a:pt x="6653" y="16438"/>
                                <a:pt x="6653" y="16438"/>
                              </a:cubicBezTo>
                              <a:cubicBezTo>
                                <a:pt x="6626" y="16564"/>
                                <a:pt x="6547" y="16691"/>
                                <a:pt x="6468" y="16754"/>
                              </a:cubicBezTo>
                              <a:cubicBezTo>
                                <a:pt x="6256" y="17039"/>
                                <a:pt x="5965" y="17324"/>
                                <a:pt x="6124" y="17799"/>
                              </a:cubicBezTo>
                              <a:cubicBezTo>
                                <a:pt x="6282" y="17736"/>
                                <a:pt x="6388" y="17514"/>
                                <a:pt x="6335" y="17324"/>
                              </a:cubicBezTo>
                              <a:close/>
                              <a:moveTo>
                                <a:pt x="4032" y="13492"/>
                              </a:moveTo>
                              <a:cubicBezTo>
                                <a:pt x="3979" y="13207"/>
                                <a:pt x="4138" y="12985"/>
                                <a:pt x="3926" y="12859"/>
                              </a:cubicBezTo>
                              <a:cubicBezTo>
                                <a:pt x="3900" y="12827"/>
                                <a:pt x="3768" y="12922"/>
                                <a:pt x="3821" y="12795"/>
                              </a:cubicBezTo>
                              <a:cubicBezTo>
                                <a:pt x="3847" y="12700"/>
                                <a:pt x="3821" y="12542"/>
                                <a:pt x="3926" y="12542"/>
                              </a:cubicBezTo>
                              <a:cubicBezTo>
                                <a:pt x="4324" y="12510"/>
                                <a:pt x="4271" y="12099"/>
                                <a:pt x="4403" y="11813"/>
                              </a:cubicBezTo>
                              <a:cubicBezTo>
                                <a:pt x="4297" y="11750"/>
                                <a:pt x="4191" y="11909"/>
                                <a:pt x="4112" y="11813"/>
                              </a:cubicBezTo>
                              <a:cubicBezTo>
                                <a:pt x="4191" y="11623"/>
                                <a:pt x="4244" y="11402"/>
                                <a:pt x="4218" y="11180"/>
                              </a:cubicBezTo>
                              <a:cubicBezTo>
                                <a:pt x="3821" y="12035"/>
                                <a:pt x="3556" y="12954"/>
                                <a:pt x="3424" y="13904"/>
                              </a:cubicBezTo>
                              <a:cubicBezTo>
                                <a:pt x="3397" y="13967"/>
                                <a:pt x="3397" y="14030"/>
                                <a:pt x="3450" y="14062"/>
                              </a:cubicBezTo>
                              <a:cubicBezTo>
                                <a:pt x="3556" y="14126"/>
                                <a:pt x="3582" y="13967"/>
                                <a:pt x="3662" y="13935"/>
                              </a:cubicBezTo>
                              <a:cubicBezTo>
                                <a:pt x="3635" y="14157"/>
                                <a:pt x="3582" y="14379"/>
                                <a:pt x="3476" y="14601"/>
                              </a:cubicBezTo>
                              <a:cubicBezTo>
                                <a:pt x="3424" y="14664"/>
                                <a:pt x="3344" y="14791"/>
                                <a:pt x="3450" y="14886"/>
                              </a:cubicBezTo>
                              <a:cubicBezTo>
                                <a:pt x="3556" y="14949"/>
                                <a:pt x="3635" y="14822"/>
                                <a:pt x="3688" y="14727"/>
                              </a:cubicBezTo>
                              <a:cubicBezTo>
                                <a:pt x="3715" y="14664"/>
                                <a:pt x="3741" y="14632"/>
                                <a:pt x="3741" y="14569"/>
                              </a:cubicBezTo>
                              <a:cubicBezTo>
                                <a:pt x="3715" y="14284"/>
                                <a:pt x="3847" y="13999"/>
                                <a:pt x="4032" y="13872"/>
                              </a:cubicBezTo>
                              <a:cubicBezTo>
                                <a:pt x="4403" y="13492"/>
                                <a:pt x="4218" y="12859"/>
                                <a:pt x="4482" y="12415"/>
                              </a:cubicBezTo>
                              <a:cubicBezTo>
                                <a:pt x="4271" y="12669"/>
                                <a:pt x="4218" y="13080"/>
                                <a:pt x="4032" y="13492"/>
                              </a:cubicBezTo>
                              <a:close/>
                              <a:moveTo>
                                <a:pt x="6626" y="13587"/>
                              </a:moveTo>
                              <a:cubicBezTo>
                                <a:pt x="6679" y="13492"/>
                                <a:pt x="6865" y="13302"/>
                                <a:pt x="6759" y="13270"/>
                              </a:cubicBezTo>
                              <a:cubicBezTo>
                                <a:pt x="6574" y="13175"/>
                                <a:pt x="6706" y="13112"/>
                                <a:pt x="6732" y="13017"/>
                              </a:cubicBezTo>
                              <a:cubicBezTo>
                                <a:pt x="6812" y="12732"/>
                                <a:pt x="7050" y="12510"/>
                                <a:pt x="7076" y="12194"/>
                              </a:cubicBezTo>
                              <a:cubicBezTo>
                                <a:pt x="7076" y="12194"/>
                                <a:pt x="7050" y="12194"/>
                                <a:pt x="7050" y="12194"/>
                              </a:cubicBezTo>
                              <a:cubicBezTo>
                                <a:pt x="6997" y="12194"/>
                                <a:pt x="6944" y="12225"/>
                                <a:pt x="6918" y="12289"/>
                              </a:cubicBezTo>
                              <a:cubicBezTo>
                                <a:pt x="6732" y="12669"/>
                                <a:pt x="6547" y="13049"/>
                                <a:pt x="6362" y="13397"/>
                              </a:cubicBezTo>
                              <a:cubicBezTo>
                                <a:pt x="6309" y="13492"/>
                                <a:pt x="6256" y="13619"/>
                                <a:pt x="6335" y="13682"/>
                              </a:cubicBezTo>
                              <a:cubicBezTo>
                                <a:pt x="6441" y="13745"/>
                                <a:pt x="6547" y="13714"/>
                                <a:pt x="6626" y="13587"/>
                              </a:cubicBezTo>
                              <a:close/>
                              <a:moveTo>
                                <a:pt x="7182" y="13967"/>
                              </a:moveTo>
                              <a:cubicBezTo>
                                <a:pt x="7129" y="13999"/>
                                <a:pt x="7076" y="14126"/>
                                <a:pt x="6997" y="14062"/>
                              </a:cubicBezTo>
                              <a:cubicBezTo>
                                <a:pt x="6918" y="13967"/>
                                <a:pt x="6997" y="13904"/>
                                <a:pt x="7050" y="13809"/>
                              </a:cubicBezTo>
                              <a:cubicBezTo>
                                <a:pt x="7129" y="13682"/>
                                <a:pt x="7182" y="13555"/>
                                <a:pt x="7235" y="13429"/>
                              </a:cubicBezTo>
                              <a:cubicBezTo>
                                <a:pt x="7315" y="13302"/>
                                <a:pt x="7341" y="13144"/>
                                <a:pt x="7235" y="13017"/>
                              </a:cubicBezTo>
                              <a:cubicBezTo>
                                <a:pt x="7050" y="13492"/>
                                <a:pt x="6812" y="13967"/>
                                <a:pt x="6547" y="14411"/>
                              </a:cubicBezTo>
                              <a:cubicBezTo>
                                <a:pt x="6521" y="14442"/>
                                <a:pt x="6441" y="14506"/>
                                <a:pt x="6521" y="14601"/>
                              </a:cubicBezTo>
                              <a:cubicBezTo>
                                <a:pt x="6574" y="14632"/>
                                <a:pt x="6653" y="14632"/>
                                <a:pt x="6679" y="14601"/>
                              </a:cubicBezTo>
                              <a:cubicBezTo>
                                <a:pt x="6785" y="14537"/>
                                <a:pt x="6891" y="14411"/>
                                <a:pt x="6944" y="14284"/>
                              </a:cubicBezTo>
                              <a:cubicBezTo>
                                <a:pt x="6944" y="14284"/>
                                <a:pt x="6944" y="14252"/>
                                <a:pt x="6971" y="14252"/>
                              </a:cubicBezTo>
                              <a:cubicBezTo>
                                <a:pt x="6997" y="14189"/>
                                <a:pt x="7076" y="14189"/>
                                <a:pt x="7103" y="14221"/>
                              </a:cubicBezTo>
                              <a:cubicBezTo>
                                <a:pt x="7156" y="14252"/>
                                <a:pt x="7129" y="14316"/>
                                <a:pt x="7103" y="14379"/>
                              </a:cubicBezTo>
                              <a:cubicBezTo>
                                <a:pt x="7050" y="14474"/>
                                <a:pt x="6997" y="14601"/>
                                <a:pt x="6971" y="14696"/>
                              </a:cubicBezTo>
                              <a:cubicBezTo>
                                <a:pt x="6891" y="14886"/>
                                <a:pt x="6679" y="14981"/>
                                <a:pt x="6706" y="15329"/>
                              </a:cubicBezTo>
                              <a:cubicBezTo>
                                <a:pt x="6944" y="14981"/>
                                <a:pt x="7156" y="14601"/>
                                <a:pt x="7341" y="14189"/>
                              </a:cubicBezTo>
                              <a:cubicBezTo>
                                <a:pt x="7368" y="14126"/>
                                <a:pt x="7368" y="14030"/>
                                <a:pt x="7315" y="13999"/>
                              </a:cubicBezTo>
                              <a:cubicBezTo>
                                <a:pt x="7288" y="13935"/>
                                <a:pt x="7235" y="13935"/>
                                <a:pt x="7182" y="13967"/>
                              </a:cubicBezTo>
                              <a:close/>
                              <a:moveTo>
                                <a:pt x="6865" y="10515"/>
                              </a:moveTo>
                              <a:cubicBezTo>
                                <a:pt x="6441" y="10578"/>
                                <a:pt x="6415" y="10642"/>
                                <a:pt x="6626" y="11085"/>
                              </a:cubicBezTo>
                              <a:cubicBezTo>
                                <a:pt x="6732" y="10927"/>
                                <a:pt x="6812" y="10737"/>
                                <a:pt x="6865" y="10515"/>
                              </a:cubicBezTo>
                              <a:close/>
                              <a:moveTo>
                                <a:pt x="4165" y="16564"/>
                              </a:moveTo>
                              <a:cubicBezTo>
                                <a:pt x="4218" y="16501"/>
                                <a:pt x="4271" y="16533"/>
                                <a:pt x="4297" y="16659"/>
                              </a:cubicBezTo>
                              <a:cubicBezTo>
                                <a:pt x="4297" y="16786"/>
                                <a:pt x="4324" y="16913"/>
                                <a:pt x="4376" y="17008"/>
                              </a:cubicBezTo>
                              <a:cubicBezTo>
                                <a:pt x="4482" y="16786"/>
                                <a:pt x="4535" y="16533"/>
                                <a:pt x="4509" y="16279"/>
                              </a:cubicBezTo>
                              <a:cubicBezTo>
                                <a:pt x="4509" y="16248"/>
                                <a:pt x="4509" y="16248"/>
                                <a:pt x="4509" y="16216"/>
                              </a:cubicBezTo>
                              <a:cubicBezTo>
                                <a:pt x="4509" y="16121"/>
                                <a:pt x="4429" y="16026"/>
                                <a:pt x="4350" y="16026"/>
                              </a:cubicBezTo>
                              <a:cubicBezTo>
                                <a:pt x="4244" y="15962"/>
                                <a:pt x="4112" y="15994"/>
                                <a:pt x="4032" y="16121"/>
                              </a:cubicBezTo>
                              <a:cubicBezTo>
                                <a:pt x="3979" y="16216"/>
                                <a:pt x="3953" y="16279"/>
                                <a:pt x="3926" y="16374"/>
                              </a:cubicBezTo>
                              <a:lnTo>
                                <a:pt x="3900" y="16469"/>
                              </a:lnTo>
                              <a:cubicBezTo>
                                <a:pt x="3979" y="16533"/>
                                <a:pt x="3979" y="16786"/>
                                <a:pt x="4165" y="16564"/>
                              </a:cubicBezTo>
                              <a:close/>
                              <a:moveTo>
                                <a:pt x="5938" y="16089"/>
                              </a:moveTo>
                              <a:cubicBezTo>
                                <a:pt x="5938" y="16089"/>
                                <a:pt x="5938" y="16089"/>
                                <a:pt x="5938" y="16089"/>
                              </a:cubicBezTo>
                              <a:cubicBezTo>
                                <a:pt x="5885" y="16057"/>
                                <a:pt x="5832" y="16089"/>
                                <a:pt x="5806" y="16152"/>
                              </a:cubicBezTo>
                              <a:cubicBezTo>
                                <a:pt x="5621" y="16501"/>
                                <a:pt x="5435" y="16849"/>
                                <a:pt x="5250" y="17229"/>
                              </a:cubicBezTo>
                              <a:cubicBezTo>
                                <a:pt x="5197" y="17356"/>
                                <a:pt x="5224" y="17514"/>
                                <a:pt x="5329" y="17609"/>
                              </a:cubicBezTo>
                              <a:cubicBezTo>
                                <a:pt x="5409" y="17736"/>
                                <a:pt x="5462" y="17578"/>
                                <a:pt x="5515" y="17546"/>
                              </a:cubicBezTo>
                              <a:cubicBezTo>
                                <a:pt x="5832" y="17514"/>
                                <a:pt x="5832" y="17198"/>
                                <a:pt x="5938" y="16944"/>
                              </a:cubicBezTo>
                              <a:cubicBezTo>
                                <a:pt x="5832" y="16944"/>
                                <a:pt x="5753" y="17039"/>
                                <a:pt x="5700" y="17134"/>
                              </a:cubicBezTo>
                              <a:cubicBezTo>
                                <a:pt x="5647" y="17229"/>
                                <a:pt x="5541" y="17293"/>
                                <a:pt x="5462" y="17229"/>
                              </a:cubicBezTo>
                              <a:cubicBezTo>
                                <a:pt x="5594" y="16913"/>
                                <a:pt x="5753" y="16596"/>
                                <a:pt x="5912" y="16311"/>
                              </a:cubicBezTo>
                              <a:cubicBezTo>
                                <a:pt x="5991" y="16248"/>
                                <a:pt x="6044" y="16152"/>
                                <a:pt x="5938" y="1608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1" name="Shape"/>
                      <wps:cNvSpPr/>
                      <wps:spPr>
                        <a:xfrm>
                          <a:off x="6121401" y="3949699"/>
                          <a:ext cx="1125526" cy="9238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13" h="20170" extrusionOk="0">
                              <a:moveTo>
                                <a:pt x="14573" y="18488"/>
                              </a:moveTo>
                              <a:cubicBezTo>
                                <a:pt x="14815" y="18322"/>
                                <a:pt x="15105" y="18211"/>
                                <a:pt x="15346" y="18045"/>
                              </a:cubicBezTo>
                              <a:cubicBezTo>
                                <a:pt x="15685" y="17795"/>
                                <a:pt x="15926" y="17407"/>
                                <a:pt x="16168" y="17046"/>
                              </a:cubicBezTo>
                              <a:cubicBezTo>
                                <a:pt x="17182" y="15577"/>
                                <a:pt x="18463" y="14357"/>
                                <a:pt x="19526" y="12943"/>
                              </a:cubicBezTo>
                              <a:cubicBezTo>
                                <a:pt x="20589" y="11529"/>
                                <a:pt x="21459" y="9754"/>
                                <a:pt x="21411" y="7868"/>
                              </a:cubicBezTo>
                              <a:cubicBezTo>
                                <a:pt x="21338" y="5512"/>
                                <a:pt x="19816" y="3571"/>
                                <a:pt x="18197" y="2129"/>
                              </a:cubicBezTo>
                              <a:cubicBezTo>
                                <a:pt x="17545" y="1546"/>
                                <a:pt x="16844" y="1020"/>
                                <a:pt x="16095" y="687"/>
                              </a:cubicBezTo>
                              <a:cubicBezTo>
                                <a:pt x="14960" y="160"/>
                                <a:pt x="13703" y="105"/>
                                <a:pt x="12471" y="21"/>
                              </a:cubicBezTo>
                              <a:cubicBezTo>
                                <a:pt x="11915" y="-6"/>
                                <a:pt x="11336" y="-34"/>
                                <a:pt x="10804" y="132"/>
                              </a:cubicBezTo>
                              <a:cubicBezTo>
                                <a:pt x="10031" y="382"/>
                                <a:pt x="9378" y="1020"/>
                                <a:pt x="8678" y="1491"/>
                              </a:cubicBezTo>
                              <a:cubicBezTo>
                                <a:pt x="7470" y="2323"/>
                                <a:pt x="5996" y="2656"/>
                                <a:pt x="4909" y="3709"/>
                              </a:cubicBezTo>
                              <a:cubicBezTo>
                                <a:pt x="4136" y="4486"/>
                                <a:pt x="3652" y="5567"/>
                                <a:pt x="2952" y="6427"/>
                              </a:cubicBezTo>
                              <a:cubicBezTo>
                                <a:pt x="2058" y="7480"/>
                                <a:pt x="753" y="8201"/>
                                <a:pt x="246" y="9560"/>
                              </a:cubicBezTo>
                              <a:cubicBezTo>
                                <a:pt x="-141" y="10613"/>
                                <a:pt x="4" y="11806"/>
                                <a:pt x="173" y="12943"/>
                              </a:cubicBezTo>
                              <a:cubicBezTo>
                                <a:pt x="221" y="13220"/>
                                <a:pt x="270" y="13497"/>
                                <a:pt x="439" y="13691"/>
                              </a:cubicBezTo>
                              <a:cubicBezTo>
                                <a:pt x="560" y="13830"/>
                                <a:pt x="705" y="13885"/>
                                <a:pt x="874" y="13913"/>
                              </a:cubicBezTo>
                              <a:cubicBezTo>
                                <a:pt x="2106" y="14218"/>
                                <a:pt x="3242" y="13137"/>
                                <a:pt x="4232" y="12194"/>
                              </a:cubicBezTo>
                              <a:cubicBezTo>
                                <a:pt x="5658" y="10863"/>
                                <a:pt x="7325" y="9698"/>
                                <a:pt x="9161" y="9698"/>
                              </a:cubicBezTo>
                              <a:cubicBezTo>
                                <a:pt x="10997" y="9698"/>
                                <a:pt x="12906" y="11334"/>
                                <a:pt x="12882" y="13442"/>
                              </a:cubicBezTo>
                              <a:cubicBezTo>
                                <a:pt x="12858" y="15355"/>
                                <a:pt x="11118" y="17130"/>
                                <a:pt x="11650" y="19070"/>
                              </a:cubicBezTo>
                              <a:cubicBezTo>
                                <a:pt x="12326" y="21566"/>
                                <a:pt x="13679" y="19126"/>
                                <a:pt x="14573" y="18488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2" name="Shape"/>
                      <wps:cNvSpPr/>
                      <wps:spPr>
                        <a:xfrm>
                          <a:off x="6108701" y="3860799"/>
                          <a:ext cx="1152725" cy="96972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7" h="21309" extrusionOk="0">
                              <a:moveTo>
                                <a:pt x="5886" y="6681"/>
                              </a:moveTo>
                              <a:cubicBezTo>
                                <a:pt x="5886" y="6821"/>
                                <a:pt x="5886" y="6960"/>
                                <a:pt x="5768" y="7016"/>
                              </a:cubicBezTo>
                              <a:cubicBezTo>
                                <a:pt x="5674" y="7100"/>
                                <a:pt x="5556" y="7128"/>
                                <a:pt x="5627" y="7295"/>
                              </a:cubicBezTo>
                              <a:cubicBezTo>
                                <a:pt x="5674" y="7407"/>
                                <a:pt x="5768" y="7435"/>
                                <a:pt x="5862" y="7463"/>
                              </a:cubicBezTo>
                              <a:cubicBezTo>
                                <a:pt x="6004" y="7519"/>
                                <a:pt x="6098" y="7379"/>
                                <a:pt x="6121" y="7240"/>
                              </a:cubicBezTo>
                              <a:cubicBezTo>
                                <a:pt x="6192" y="6933"/>
                                <a:pt x="6239" y="6626"/>
                                <a:pt x="6309" y="6207"/>
                              </a:cubicBezTo>
                              <a:cubicBezTo>
                                <a:pt x="5933" y="6486"/>
                                <a:pt x="5909" y="6458"/>
                                <a:pt x="5886" y="6681"/>
                              </a:cubicBezTo>
                              <a:close/>
                              <a:moveTo>
                                <a:pt x="8592" y="4477"/>
                              </a:moveTo>
                              <a:cubicBezTo>
                                <a:pt x="8733" y="4393"/>
                                <a:pt x="8592" y="4198"/>
                                <a:pt x="8592" y="4058"/>
                              </a:cubicBezTo>
                              <a:cubicBezTo>
                                <a:pt x="8545" y="3863"/>
                                <a:pt x="8474" y="3695"/>
                                <a:pt x="8262" y="3807"/>
                              </a:cubicBezTo>
                              <a:cubicBezTo>
                                <a:pt x="8145" y="3891"/>
                                <a:pt x="8168" y="4030"/>
                                <a:pt x="8215" y="4170"/>
                              </a:cubicBezTo>
                              <a:cubicBezTo>
                                <a:pt x="8286" y="4337"/>
                                <a:pt x="8380" y="4588"/>
                                <a:pt x="8592" y="4477"/>
                              </a:cubicBezTo>
                              <a:close/>
                              <a:moveTo>
                                <a:pt x="4168" y="10030"/>
                              </a:moveTo>
                              <a:cubicBezTo>
                                <a:pt x="4074" y="10058"/>
                                <a:pt x="4027" y="10142"/>
                                <a:pt x="4027" y="10253"/>
                              </a:cubicBezTo>
                              <a:cubicBezTo>
                                <a:pt x="4027" y="10365"/>
                                <a:pt x="4098" y="10365"/>
                                <a:pt x="4168" y="10365"/>
                              </a:cubicBezTo>
                              <a:cubicBezTo>
                                <a:pt x="4262" y="10365"/>
                                <a:pt x="4309" y="10281"/>
                                <a:pt x="4333" y="10170"/>
                              </a:cubicBezTo>
                              <a:cubicBezTo>
                                <a:pt x="4309" y="10086"/>
                                <a:pt x="4239" y="10058"/>
                                <a:pt x="4168" y="10030"/>
                              </a:cubicBezTo>
                              <a:close/>
                              <a:moveTo>
                                <a:pt x="8662" y="5565"/>
                              </a:moveTo>
                              <a:cubicBezTo>
                                <a:pt x="8568" y="5593"/>
                                <a:pt x="8498" y="5677"/>
                                <a:pt x="8474" y="5788"/>
                              </a:cubicBezTo>
                              <a:cubicBezTo>
                                <a:pt x="8474" y="5900"/>
                                <a:pt x="8545" y="5984"/>
                                <a:pt x="8662" y="5928"/>
                              </a:cubicBezTo>
                              <a:cubicBezTo>
                                <a:pt x="8756" y="5872"/>
                                <a:pt x="8827" y="5816"/>
                                <a:pt x="8804" y="5677"/>
                              </a:cubicBezTo>
                              <a:cubicBezTo>
                                <a:pt x="8804" y="5565"/>
                                <a:pt x="8709" y="5593"/>
                                <a:pt x="8662" y="5565"/>
                              </a:cubicBezTo>
                              <a:close/>
                              <a:moveTo>
                                <a:pt x="8192" y="6570"/>
                              </a:moveTo>
                              <a:cubicBezTo>
                                <a:pt x="8121" y="7184"/>
                                <a:pt x="8121" y="7184"/>
                                <a:pt x="8662" y="7016"/>
                              </a:cubicBezTo>
                              <a:cubicBezTo>
                                <a:pt x="8404" y="6960"/>
                                <a:pt x="8404" y="6653"/>
                                <a:pt x="8192" y="6570"/>
                              </a:cubicBezTo>
                              <a:close/>
                              <a:moveTo>
                                <a:pt x="8968" y="2747"/>
                              </a:moveTo>
                              <a:cubicBezTo>
                                <a:pt x="8874" y="2858"/>
                                <a:pt x="8756" y="2942"/>
                                <a:pt x="8804" y="3137"/>
                              </a:cubicBezTo>
                              <a:cubicBezTo>
                                <a:pt x="8874" y="3193"/>
                                <a:pt x="8945" y="3221"/>
                                <a:pt x="8968" y="3165"/>
                              </a:cubicBezTo>
                              <a:cubicBezTo>
                                <a:pt x="9062" y="3053"/>
                                <a:pt x="9204" y="2942"/>
                                <a:pt x="9133" y="2747"/>
                              </a:cubicBezTo>
                              <a:cubicBezTo>
                                <a:pt x="9086" y="2691"/>
                                <a:pt x="8992" y="2719"/>
                                <a:pt x="8968" y="2747"/>
                              </a:cubicBezTo>
                              <a:close/>
                              <a:moveTo>
                                <a:pt x="12074" y="2160"/>
                              </a:moveTo>
                              <a:cubicBezTo>
                                <a:pt x="12051" y="2188"/>
                                <a:pt x="12121" y="2244"/>
                                <a:pt x="12168" y="2272"/>
                              </a:cubicBezTo>
                              <a:cubicBezTo>
                                <a:pt x="12451" y="2300"/>
                                <a:pt x="12639" y="2105"/>
                                <a:pt x="12780" y="1853"/>
                              </a:cubicBezTo>
                              <a:cubicBezTo>
                                <a:pt x="12804" y="1826"/>
                                <a:pt x="12780" y="1798"/>
                                <a:pt x="12756" y="1658"/>
                              </a:cubicBezTo>
                              <a:cubicBezTo>
                                <a:pt x="12474" y="1742"/>
                                <a:pt x="12168" y="1742"/>
                                <a:pt x="12074" y="2160"/>
                              </a:cubicBezTo>
                              <a:close/>
                              <a:moveTo>
                                <a:pt x="11839" y="1686"/>
                              </a:moveTo>
                              <a:cubicBezTo>
                                <a:pt x="11980" y="1686"/>
                                <a:pt x="12121" y="1714"/>
                                <a:pt x="12309" y="1519"/>
                              </a:cubicBezTo>
                              <a:cubicBezTo>
                                <a:pt x="12145" y="1491"/>
                                <a:pt x="12027" y="1435"/>
                                <a:pt x="11862" y="1407"/>
                              </a:cubicBezTo>
                              <a:cubicBezTo>
                                <a:pt x="11721" y="1379"/>
                                <a:pt x="11533" y="1295"/>
                                <a:pt x="11509" y="1519"/>
                              </a:cubicBezTo>
                              <a:cubicBezTo>
                                <a:pt x="11533" y="1714"/>
                                <a:pt x="11721" y="1686"/>
                                <a:pt x="11839" y="1686"/>
                              </a:cubicBezTo>
                              <a:close/>
                              <a:moveTo>
                                <a:pt x="13745" y="1547"/>
                              </a:moveTo>
                              <a:cubicBezTo>
                                <a:pt x="13839" y="1491"/>
                                <a:pt x="13956" y="1407"/>
                                <a:pt x="13909" y="1240"/>
                              </a:cubicBezTo>
                              <a:cubicBezTo>
                                <a:pt x="13886" y="1100"/>
                                <a:pt x="13768" y="1072"/>
                                <a:pt x="13627" y="1100"/>
                              </a:cubicBezTo>
                              <a:cubicBezTo>
                                <a:pt x="13486" y="1156"/>
                                <a:pt x="13439" y="1323"/>
                                <a:pt x="13509" y="1407"/>
                              </a:cubicBezTo>
                              <a:cubicBezTo>
                                <a:pt x="13533" y="1547"/>
                                <a:pt x="13651" y="1602"/>
                                <a:pt x="13745" y="1547"/>
                              </a:cubicBezTo>
                              <a:close/>
                              <a:moveTo>
                                <a:pt x="13792" y="15584"/>
                              </a:moveTo>
                              <a:cubicBezTo>
                                <a:pt x="14004" y="15472"/>
                                <a:pt x="14215" y="15416"/>
                                <a:pt x="14451" y="15556"/>
                              </a:cubicBezTo>
                              <a:cubicBezTo>
                                <a:pt x="15227" y="16114"/>
                                <a:pt x="15392" y="17649"/>
                                <a:pt x="14733" y="18430"/>
                              </a:cubicBezTo>
                              <a:cubicBezTo>
                                <a:pt x="14662" y="18486"/>
                                <a:pt x="14568" y="18598"/>
                                <a:pt x="14451" y="18653"/>
                              </a:cubicBezTo>
                              <a:cubicBezTo>
                                <a:pt x="14168" y="18793"/>
                                <a:pt x="13792" y="18598"/>
                                <a:pt x="13698" y="18263"/>
                              </a:cubicBezTo>
                              <a:cubicBezTo>
                                <a:pt x="13580" y="17872"/>
                                <a:pt x="13721" y="17621"/>
                                <a:pt x="14098" y="17481"/>
                              </a:cubicBezTo>
                              <a:cubicBezTo>
                                <a:pt x="14192" y="17453"/>
                                <a:pt x="14333" y="17481"/>
                                <a:pt x="14404" y="17258"/>
                              </a:cubicBezTo>
                              <a:cubicBezTo>
                                <a:pt x="14145" y="17119"/>
                                <a:pt x="13886" y="16895"/>
                                <a:pt x="13627" y="17202"/>
                              </a:cubicBezTo>
                              <a:cubicBezTo>
                                <a:pt x="13298" y="17509"/>
                                <a:pt x="13298" y="18347"/>
                                <a:pt x="13580" y="18793"/>
                              </a:cubicBezTo>
                              <a:cubicBezTo>
                                <a:pt x="13839" y="19184"/>
                                <a:pt x="14380" y="19184"/>
                                <a:pt x="14780" y="18849"/>
                              </a:cubicBezTo>
                              <a:cubicBezTo>
                                <a:pt x="15533" y="18179"/>
                                <a:pt x="15580" y="17230"/>
                                <a:pt x="15392" y="16253"/>
                              </a:cubicBezTo>
                              <a:cubicBezTo>
                                <a:pt x="15156" y="15081"/>
                                <a:pt x="14286" y="14691"/>
                                <a:pt x="13415" y="15333"/>
                              </a:cubicBezTo>
                              <a:cubicBezTo>
                                <a:pt x="13415" y="15333"/>
                                <a:pt x="13415" y="15333"/>
                                <a:pt x="13439" y="15333"/>
                              </a:cubicBezTo>
                              <a:cubicBezTo>
                                <a:pt x="13439" y="15584"/>
                                <a:pt x="13556" y="15695"/>
                                <a:pt x="13792" y="15584"/>
                              </a:cubicBezTo>
                              <a:close/>
                              <a:moveTo>
                                <a:pt x="19156" y="6179"/>
                              </a:moveTo>
                              <a:cubicBezTo>
                                <a:pt x="19298" y="6067"/>
                                <a:pt x="19509" y="6040"/>
                                <a:pt x="19486" y="5733"/>
                              </a:cubicBezTo>
                              <a:cubicBezTo>
                                <a:pt x="19486" y="5593"/>
                                <a:pt x="19462" y="5453"/>
                                <a:pt x="19321" y="5370"/>
                              </a:cubicBezTo>
                              <a:cubicBezTo>
                                <a:pt x="19109" y="5453"/>
                                <a:pt x="19180" y="5621"/>
                                <a:pt x="19133" y="5705"/>
                              </a:cubicBezTo>
                              <a:cubicBezTo>
                                <a:pt x="19062" y="5844"/>
                                <a:pt x="18898" y="5900"/>
                                <a:pt x="18968" y="6123"/>
                              </a:cubicBezTo>
                              <a:cubicBezTo>
                                <a:pt x="19015" y="6207"/>
                                <a:pt x="19086" y="6207"/>
                                <a:pt x="19156" y="6179"/>
                              </a:cubicBezTo>
                              <a:close/>
                              <a:moveTo>
                                <a:pt x="14545" y="4114"/>
                              </a:moveTo>
                              <a:cubicBezTo>
                                <a:pt x="14498" y="4058"/>
                                <a:pt x="14380" y="4058"/>
                                <a:pt x="14309" y="4170"/>
                              </a:cubicBezTo>
                              <a:cubicBezTo>
                                <a:pt x="14239" y="4337"/>
                                <a:pt x="14333" y="4421"/>
                                <a:pt x="14451" y="4505"/>
                              </a:cubicBezTo>
                              <a:cubicBezTo>
                                <a:pt x="14780" y="4672"/>
                                <a:pt x="15133" y="4616"/>
                                <a:pt x="15462" y="4505"/>
                              </a:cubicBezTo>
                              <a:cubicBezTo>
                                <a:pt x="15274" y="4114"/>
                                <a:pt x="14804" y="4477"/>
                                <a:pt x="14545" y="4114"/>
                              </a:cubicBezTo>
                              <a:close/>
                              <a:moveTo>
                                <a:pt x="16051" y="2802"/>
                              </a:moveTo>
                              <a:cubicBezTo>
                                <a:pt x="16145" y="2691"/>
                                <a:pt x="16215" y="2607"/>
                                <a:pt x="16215" y="2384"/>
                              </a:cubicBezTo>
                              <a:cubicBezTo>
                                <a:pt x="16051" y="2300"/>
                                <a:pt x="15980" y="2412"/>
                                <a:pt x="15886" y="2523"/>
                              </a:cubicBezTo>
                              <a:cubicBezTo>
                                <a:pt x="15792" y="2607"/>
                                <a:pt x="15721" y="2719"/>
                                <a:pt x="15815" y="2858"/>
                              </a:cubicBezTo>
                              <a:cubicBezTo>
                                <a:pt x="15862" y="2914"/>
                                <a:pt x="15980" y="2886"/>
                                <a:pt x="16051" y="2802"/>
                              </a:cubicBezTo>
                              <a:close/>
                              <a:moveTo>
                                <a:pt x="17039" y="2356"/>
                              </a:moveTo>
                              <a:cubicBezTo>
                                <a:pt x="17086" y="2272"/>
                                <a:pt x="17204" y="2216"/>
                                <a:pt x="17109" y="2077"/>
                              </a:cubicBezTo>
                              <a:cubicBezTo>
                                <a:pt x="17039" y="1937"/>
                                <a:pt x="16945" y="2021"/>
                                <a:pt x="16827" y="2077"/>
                              </a:cubicBezTo>
                              <a:cubicBezTo>
                                <a:pt x="16733" y="2133"/>
                                <a:pt x="16709" y="2188"/>
                                <a:pt x="16733" y="2272"/>
                              </a:cubicBezTo>
                              <a:cubicBezTo>
                                <a:pt x="16804" y="2412"/>
                                <a:pt x="16921" y="2440"/>
                                <a:pt x="17039" y="2356"/>
                              </a:cubicBezTo>
                              <a:close/>
                              <a:moveTo>
                                <a:pt x="17415" y="5677"/>
                              </a:moveTo>
                              <a:cubicBezTo>
                                <a:pt x="17533" y="5621"/>
                                <a:pt x="17580" y="5509"/>
                                <a:pt x="17604" y="5370"/>
                              </a:cubicBezTo>
                              <a:cubicBezTo>
                                <a:pt x="17556" y="5258"/>
                                <a:pt x="17486" y="5286"/>
                                <a:pt x="17439" y="5314"/>
                              </a:cubicBezTo>
                              <a:cubicBezTo>
                                <a:pt x="17345" y="5370"/>
                                <a:pt x="17227" y="5426"/>
                                <a:pt x="17251" y="5593"/>
                              </a:cubicBezTo>
                              <a:cubicBezTo>
                                <a:pt x="17298" y="5649"/>
                                <a:pt x="17368" y="5705"/>
                                <a:pt x="17415" y="5677"/>
                              </a:cubicBezTo>
                              <a:close/>
                              <a:moveTo>
                                <a:pt x="18451" y="6291"/>
                              </a:moveTo>
                              <a:cubicBezTo>
                                <a:pt x="18498" y="6012"/>
                                <a:pt x="18380" y="5872"/>
                                <a:pt x="18333" y="5705"/>
                              </a:cubicBezTo>
                              <a:cubicBezTo>
                                <a:pt x="18286" y="5537"/>
                                <a:pt x="18380" y="5147"/>
                                <a:pt x="18074" y="5286"/>
                              </a:cubicBezTo>
                              <a:cubicBezTo>
                                <a:pt x="17886" y="5342"/>
                                <a:pt x="18004" y="5649"/>
                                <a:pt x="18074" y="5872"/>
                              </a:cubicBezTo>
                              <a:cubicBezTo>
                                <a:pt x="18145" y="6040"/>
                                <a:pt x="18239" y="6179"/>
                                <a:pt x="18451" y="6291"/>
                              </a:cubicBezTo>
                              <a:close/>
                              <a:moveTo>
                                <a:pt x="15580" y="7658"/>
                              </a:moveTo>
                              <a:cubicBezTo>
                                <a:pt x="15651" y="7686"/>
                                <a:pt x="15721" y="7658"/>
                                <a:pt x="15768" y="7602"/>
                              </a:cubicBezTo>
                              <a:cubicBezTo>
                                <a:pt x="16004" y="7267"/>
                                <a:pt x="16121" y="6849"/>
                                <a:pt x="16215" y="6430"/>
                              </a:cubicBezTo>
                              <a:cubicBezTo>
                                <a:pt x="15933" y="6709"/>
                                <a:pt x="15651" y="6988"/>
                                <a:pt x="15509" y="7379"/>
                              </a:cubicBezTo>
                              <a:cubicBezTo>
                                <a:pt x="15462" y="7491"/>
                                <a:pt x="15462" y="7630"/>
                                <a:pt x="15580" y="7658"/>
                              </a:cubicBezTo>
                              <a:close/>
                              <a:moveTo>
                                <a:pt x="16309" y="8942"/>
                              </a:moveTo>
                              <a:cubicBezTo>
                                <a:pt x="16192" y="8970"/>
                                <a:pt x="16051" y="9026"/>
                                <a:pt x="16121" y="9221"/>
                              </a:cubicBezTo>
                              <a:cubicBezTo>
                                <a:pt x="16168" y="9360"/>
                                <a:pt x="16262" y="9360"/>
                                <a:pt x="16356" y="9305"/>
                              </a:cubicBezTo>
                              <a:cubicBezTo>
                                <a:pt x="16451" y="9277"/>
                                <a:pt x="16521" y="9221"/>
                                <a:pt x="16545" y="9081"/>
                              </a:cubicBezTo>
                              <a:cubicBezTo>
                                <a:pt x="16474" y="8998"/>
                                <a:pt x="16380" y="8942"/>
                                <a:pt x="16309" y="8942"/>
                              </a:cubicBezTo>
                              <a:close/>
                              <a:moveTo>
                                <a:pt x="16921" y="15053"/>
                              </a:moveTo>
                              <a:cubicBezTo>
                                <a:pt x="16662" y="15612"/>
                                <a:pt x="17015" y="15556"/>
                                <a:pt x="17204" y="15863"/>
                              </a:cubicBezTo>
                              <a:cubicBezTo>
                                <a:pt x="17368" y="14579"/>
                                <a:pt x="16921" y="13770"/>
                                <a:pt x="16215" y="13072"/>
                              </a:cubicBezTo>
                              <a:cubicBezTo>
                                <a:pt x="15956" y="12849"/>
                                <a:pt x="15627" y="12737"/>
                                <a:pt x="15251" y="13212"/>
                              </a:cubicBezTo>
                              <a:cubicBezTo>
                                <a:pt x="15604" y="13267"/>
                                <a:pt x="15815" y="13267"/>
                                <a:pt x="15980" y="13351"/>
                              </a:cubicBezTo>
                              <a:cubicBezTo>
                                <a:pt x="16521" y="13630"/>
                                <a:pt x="17133" y="14607"/>
                                <a:pt x="16921" y="15053"/>
                              </a:cubicBezTo>
                              <a:close/>
                              <a:moveTo>
                                <a:pt x="17415" y="9333"/>
                              </a:moveTo>
                              <a:cubicBezTo>
                                <a:pt x="17698" y="9360"/>
                                <a:pt x="17933" y="9416"/>
                                <a:pt x="18262" y="9444"/>
                              </a:cubicBezTo>
                              <a:cubicBezTo>
                                <a:pt x="17768" y="9053"/>
                                <a:pt x="17768" y="9053"/>
                                <a:pt x="17415" y="9333"/>
                              </a:cubicBezTo>
                              <a:close/>
                              <a:moveTo>
                                <a:pt x="17062" y="13240"/>
                              </a:moveTo>
                              <a:cubicBezTo>
                                <a:pt x="17156" y="13212"/>
                                <a:pt x="17204" y="13100"/>
                                <a:pt x="17133" y="13016"/>
                              </a:cubicBezTo>
                              <a:cubicBezTo>
                                <a:pt x="17109" y="12960"/>
                                <a:pt x="17015" y="12960"/>
                                <a:pt x="16968" y="12933"/>
                              </a:cubicBezTo>
                              <a:cubicBezTo>
                                <a:pt x="16898" y="12988"/>
                                <a:pt x="16851" y="13044"/>
                                <a:pt x="16874" y="13128"/>
                              </a:cubicBezTo>
                              <a:cubicBezTo>
                                <a:pt x="16898" y="13212"/>
                                <a:pt x="17015" y="13267"/>
                                <a:pt x="17062" y="13240"/>
                              </a:cubicBezTo>
                              <a:close/>
                              <a:moveTo>
                                <a:pt x="19556" y="3751"/>
                              </a:moveTo>
                              <a:cubicBezTo>
                                <a:pt x="19039" y="3081"/>
                                <a:pt x="18404" y="2523"/>
                                <a:pt x="17909" y="1770"/>
                              </a:cubicBezTo>
                              <a:cubicBezTo>
                                <a:pt x="17674" y="1435"/>
                                <a:pt x="17345" y="1240"/>
                                <a:pt x="16992" y="1016"/>
                              </a:cubicBezTo>
                              <a:cubicBezTo>
                                <a:pt x="16498" y="681"/>
                                <a:pt x="15933" y="626"/>
                                <a:pt x="15415" y="430"/>
                              </a:cubicBezTo>
                              <a:cubicBezTo>
                                <a:pt x="15204" y="347"/>
                                <a:pt x="15062" y="95"/>
                                <a:pt x="14851" y="179"/>
                              </a:cubicBezTo>
                              <a:cubicBezTo>
                                <a:pt x="14192" y="402"/>
                                <a:pt x="13556" y="123"/>
                                <a:pt x="12921" y="40"/>
                              </a:cubicBezTo>
                              <a:cubicBezTo>
                                <a:pt x="11980" y="-100"/>
                                <a:pt x="11109" y="123"/>
                                <a:pt x="10356" y="765"/>
                              </a:cubicBezTo>
                              <a:cubicBezTo>
                                <a:pt x="9227" y="1742"/>
                                <a:pt x="8074" y="2719"/>
                                <a:pt x="6709" y="3333"/>
                              </a:cubicBezTo>
                              <a:cubicBezTo>
                                <a:pt x="6074" y="3584"/>
                                <a:pt x="5486" y="3947"/>
                                <a:pt x="5039" y="4588"/>
                              </a:cubicBezTo>
                              <a:cubicBezTo>
                                <a:pt x="4756" y="4979"/>
                                <a:pt x="4568" y="5398"/>
                                <a:pt x="4309" y="5788"/>
                              </a:cubicBezTo>
                              <a:cubicBezTo>
                                <a:pt x="3674" y="6821"/>
                                <a:pt x="3039" y="7798"/>
                                <a:pt x="2145" y="8523"/>
                              </a:cubicBezTo>
                              <a:cubicBezTo>
                                <a:pt x="1604" y="8970"/>
                                <a:pt x="1086" y="9416"/>
                                <a:pt x="709" y="10086"/>
                              </a:cubicBezTo>
                              <a:cubicBezTo>
                                <a:pt x="51" y="11230"/>
                                <a:pt x="-20" y="12542"/>
                                <a:pt x="4" y="13881"/>
                              </a:cubicBezTo>
                              <a:cubicBezTo>
                                <a:pt x="4" y="14133"/>
                                <a:pt x="51" y="14356"/>
                                <a:pt x="215" y="14467"/>
                              </a:cubicBezTo>
                              <a:cubicBezTo>
                                <a:pt x="709" y="14830"/>
                                <a:pt x="1180" y="15193"/>
                                <a:pt x="1839" y="15053"/>
                              </a:cubicBezTo>
                              <a:cubicBezTo>
                                <a:pt x="3086" y="14830"/>
                                <a:pt x="4098" y="14105"/>
                                <a:pt x="4992" y="13072"/>
                              </a:cubicBezTo>
                              <a:cubicBezTo>
                                <a:pt x="5298" y="12737"/>
                                <a:pt x="5627" y="12430"/>
                                <a:pt x="6027" y="12263"/>
                              </a:cubicBezTo>
                              <a:cubicBezTo>
                                <a:pt x="6780" y="11956"/>
                                <a:pt x="7533" y="11509"/>
                                <a:pt x="8168" y="10979"/>
                              </a:cubicBezTo>
                              <a:cubicBezTo>
                                <a:pt x="8615" y="10588"/>
                                <a:pt x="9062" y="10477"/>
                                <a:pt x="9533" y="10533"/>
                              </a:cubicBezTo>
                              <a:cubicBezTo>
                                <a:pt x="10098" y="10588"/>
                                <a:pt x="10662" y="10672"/>
                                <a:pt x="11180" y="10867"/>
                              </a:cubicBezTo>
                              <a:cubicBezTo>
                                <a:pt x="11674" y="11035"/>
                                <a:pt x="12286" y="11174"/>
                                <a:pt x="12568" y="11760"/>
                              </a:cubicBezTo>
                              <a:cubicBezTo>
                                <a:pt x="12921" y="12458"/>
                                <a:pt x="13204" y="13212"/>
                                <a:pt x="13086" y="14105"/>
                              </a:cubicBezTo>
                              <a:cubicBezTo>
                                <a:pt x="12851" y="15612"/>
                                <a:pt x="12615" y="17119"/>
                                <a:pt x="12168" y="18570"/>
                              </a:cubicBezTo>
                              <a:cubicBezTo>
                                <a:pt x="11933" y="19295"/>
                                <a:pt x="12051" y="19965"/>
                                <a:pt x="12286" y="20635"/>
                              </a:cubicBezTo>
                              <a:cubicBezTo>
                                <a:pt x="12521" y="21333"/>
                                <a:pt x="13039" y="21500"/>
                                <a:pt x="13580" y="21081"/>
                              </a:cubicBezTo>
                              <a:cubicBezTo>
                                <a:pt x="13933" y="20774"/>
                                <a:pt x="14309" y="20467"/>
                                <a:pt x="14521" y="19993"/>
                              </a:cubicBezTo>
                              <a:cubicBezTo>
                                <a:pt x="14662" y="19630"/>
                                <a:pt x="14921" y="19435"/>
                                <a:pt x="15227" y="19267"/>
                              </a:cubicBezTo>
                              <a:cubicBezTo>
                                <a:pt x="15462" y="19156"/>
                                <a:pt x="15698" y="19016"/>
                                <a:pt x="15933" y="18905"/>
                              </a:cubicBezTo>
                              <a:cubicBezTo>
                                <a:pt x="16286" y="18765"/>
                                <a:pt x="16545" y="18514"/>
                                <a:pt x="16662" y="18095"/>
                              </a:cubicBezTo>
                              <a:cubicBezTo>
                                <a:pt x="16827" y="17649"/>
                                <a:pt x="17156" y="17314"/>
                                <a:pt x="17462" y="16979"/>
                              </a:cubicBezTo>
                              <a:cubicBezTo>
                                <a:pt x="18568" y="15835"/>
                                <a:pt x="19509" y="14523"/>
                                <a:pt x="20168" y="12960"/>
                              </a:cubicBezTo>
                              <a:cubicBezTo>
                                <a:pt x="20262" y="12765"/>
                                <a:pt x="20403" y="12570"/>
                                <a:pt x="20521" y="12374"/>
                              </a:cubicBezTo>
                              <a:cubicBezTo>
                                <a:pt x="20851" y="11788"/>
                                <a:pt x="21180" y="11230"/>
                                <a:pt x="21274" y="10533"/>
                              </a:cubicBezTo>
                              <a:cubicBezTo>
                                <a:pt x="21580" y="7965"/>
                                <a:pt x="21039" y="5677"/>
                                <a:pt x="19556" y="3751"/>
                              </a:cubicBezTo>
                              <a:close/>
                              <a:moveTo>
                                <a:pt x="3462" y="7993"/>
                              </a:moveTo>
                              <a:cubicBezTo>
                                <a:pt x="3651" y="8188"/>
                                <a:pt x="3674" y="8495"/>
                                <a:pt x="3768" y="8719"/>
                              </a:cubicBezTo>
                              <a:cubicBezTo>
                                <a:pt x="3839" y="8830"/>
                                <a:pt x="3839" y="8998"/>
                                <a:pt x="3745" y="9081"/>
                              </a:cubicBezTo>
                              <a:cubicBezTo>
                                <a:pt x="3627" y="9221"/>
                                <a:pt x="3486" y="9026"/>
                                <a:pt x="3392" y="8998"/>
                              </a:cubicBezTo>
                              <a:cubicBezTo>
                                <a:pt x="3368" y="8970"/>
                                <a:pt x="3321" y="8970"/>
                                <a:pt x="3321" y="8970"/>
                              </a:cubicBezTo>
                              <a:cubicBezTo>
                                <a:pt x="3227" y="8412"/>
                                <a:pt x="2921" y="8607"/>
                                <a:pt x="2686" y="8691"/>
                              </a:cubicBezTo>
                              <a:cubicBezTo>
                                <a:pt x="2945" y="8440"/>
                                <a:pt x="3204" y="8244"/>
                                <a:pt x="3462" y="7993"/>
                              </a:cubicBezTo>
                              <a:close/>
                              <a:moveTo>
                                <a:pt x="20780" y="10979"/>
                              </a:moveTo>
                              <a:cubicBezTo>
                                <a:pt x="20780" y="11370"/>
                                <a:pt x="20615" y="11649"/>
                                <a:pt x="20239" y="11984"/>
                              </a:cubicBezTo>
                              <a:cubicBezTo>
                                <a:pt x="20309" y="11453"/>
                                <a:pt x="20192" y="11119"/>
                                <a:pt x="20074" y="10784"/>
                              </a:cubicBezTo>
                              <a:cubicBezTo>
                                <a:pt x="20051" y="10784"/>
                                <a:pt x="20027" y="10756"/>
                                <a:pt x="20004" y="10756"/>
                              </a:cubicBezTo>
                              <a:cubicBezTo>
                                <a:pt x="19980" y="10560"/>
                                <a:pt x="20121" y="10421"/>
                                <a:pt x="20192" y="10281"/>
                              </a:cubicBezTo>
                              <a:cubicBezTo>
                                <a:pt x="20309" y="10002"/>
                                <a:pt x="20192" y="9891"/>
                                <a:pt x="19956" y="9919"/>
                              </a:cubicBezTo>
                              <a:cubicBezTo>
                                <a:pt x="19862" y="9919"/>
                                <a:pt x="19721" y="9891"/>
                                <a:pt x="19698" y="10058"/>
                              </a:cubicBezTo>
                              <a:cubicBezTo>
                                <a:pt x="19721" y="10365"/>
                                <a:pt x="19839" y="10560"/>
                                <a:pt x="19980" y="10756"/>
                              </a:cubicBezTo>
                              <a:cubicBezTo>
                                <a:pt x="19745" y="10672"/>
                                <a:pt x="19533" y="10560"/>
                                <a:pt x="19321" y="10477"/>
                              </a:cubicBezTo>
                              <a:cubicBezTo>
                                <a:pt x="19062" y="10365"/>
                                <a:pt x="18827" y="10226"/>
                                <a:pt x="18521" y="10309"/>
                              </a:cubicBezTo>
                              <a:cubicBezTo>
                                <a:pt x="18286" y="10365"/>
                                <a:pt x="17956" y="10281"/>
                                <a:pt x="17909" y="10086"/>
                              </a:cubicBezTo>
                              <a:cubicBezTo>
                                <a:pt x="17815" y="9667"/>
                                <a:pt x="17698" y="9779"/>
                                <a:pt x="17486" y="9891"/>
                              </a:cubicBezTo>
                              <a:cubicBezTo>
                                <a:pt x="17133" y="10170"/>
                                <a:pt x="16756" y="10533"/>
                                <a:pt x="16286" y="10365"/>
                              </a:cubicBezTo>
                              <a:cubicBezTo>
                                <a:pt x="16262" y="10337"/>
                                <a:pt x="16215" y="10365"/>
                                <a:pt x="16215" y="10365"/>
                              </a:cubicBezTo>
                              <a:cubicBezTo>
                                <a:pt x="15768" y="11230"/>
                                <a:pt x="14709" y="11370"/>
                                <a:pt x="14521" y="12542"/>
                              </a:cubicBezTo>
                              <a:cubicBezTo>
                                <a:pt x="14804" y="12570"/>
                                <a:pt x="14968" y="12402"/>
                                <a:pt x="15109" y="12207"/>
                              </a:cubicBezTo>
                              <a:cubicBezTo>
                                <a:pt x="16121" y="10895"/>
                                <a:pt x="17345" y="10253"/>
                                <a:pt x="18874" y="10812"/>
                              </a:cubicBezTo>
                              <a:cubicBezTo>
                                <a:pt x="19368" y="11007"/>
                                <a:pt x="19368" y="10979"/>
                                <a:pt x="19274" y="11677"/>
                              </a:cubicBezTo>
                              <a:cubicBezTo>
                                <a:pt x="19580" y="11844"/>
                                <a:pt x="19698" y="12319"/>
                                <a:pt x="20074" y="12374"/>
                              </a:cubicBezTo>
                              <a:cubicBezTo>
                                <a:pt x="20004" y="12737"/>
                                <a:pt x="19909" y="13044"/>
                                <a:pt x="19674" y="13267"/>
                              </a:cubicBezTo>
                              <a:cubicBezTo>
                                <a:pt x="19674" y="13267"/>
                                <a:pt x="19674" y="13295"/>
                                <a:pt x="19651" y="13295"/>
                              </a:cubicBezTo>
                              <a:cubicBezTo>
                                <a:pt x="19509" y="12765"/>
                                <a:pt x="19298" y="12263"/>
                                <a:pt x="19227" y="11705"/>
                              </a:cubicBezTo>
                              <a:cubicBezTo>
                                <a:pt x="19015" y="11677"/>
                                <a:pt x="18921" y="11481"/>
                                <a:pt x="18733" y="11370"/>
                              </a:cubicBezTo>
                              <a:cubicBezTo>
                                <a:pt x="18451" y="11119"/>
                                <a:pt x="18098" y="11091"/>
                                <a:pt x="17768" y="11286"/>
                              </a:cubicBezTo>
                              <a:cubicBezTo>
                                <a:pt x="17651" y="11342"/>
                                <a:pt x="17533" y="11398"/>
                                <a:pt x="17557" y="11537"/>
                              </a:cubicBezTo>
                              <a:cubicBezTo>
                                <a:pt x="17604" y="11760"/>
                                <a:pt x="17768" y="11705"/>
                                <a:pt x="17909" y="11677"/>
                              </a:cubicBezTo>
                              <a:cubicBezTo>
                                <a:pt x="18474" y="11509"/>
                                <a:pt x="18733" y="11621"/>
                                <a:pt x="18968" y="12207"/>
                              </a:cubicBezTo>
                              <a:cubicBezTo>
                                <a:pt x="19086" y="12458"/>
                                <a:pt x="19157" y="12737"/>
                                <a:pt x="19227" y="13044"/>
                              </a:cubicBezTo>
                              <a:cubicBezTo>
                                <a:pt x="19321" y="13295"/>
                                <a:pt x="19439" y="13407"/>
                                <a:pt x="19651" y="13323"/>
                              </a:cubicBezTo>
                              <a:cubicBezTo>
                                <a:pt x="19039" y="14635"/>
                                <a:pt x="18145" y="15667"/>
                                <a:pt x="17298" y="16700"/>
                              </a:cubicBezTo>
                              <a:cubicBezTo>
                                <a:pt x="16874" y="17230"/>
                                <a:pt x="16380" y="17677"/>
                                <a:pt x="16074" y="18291"/>
                              </a:cubicBezTo>
                              <a:cubicBezTo>
                                <a:pt x="15933" y="18542"/>
                                <a:pt x="15698" y="18681"/>
                                <a:pt x="15462" y="18793"/>
                              </a:cubicBezTo>
                              <a:cubicBezTo>
                                <a:pt x="14874" y="19072"/>
                                <a:pt x="14357" y="19463"/>
                                <a:pt x="13957" y="20077"/>
                              </a:cubicBezTo>
                              <a:cubicBezTo>
                                <a:pt x="13768" y="20356"/>
                                <a:pt x="13533" y="20607"/>
                                <a:pt x="13204" y="20607"/>
                              </a:cubicBezTo>
                              <a:cubicBezTo>
                                <a:pt x="12921" y="20635"/>
                                <a:pt x="12757" y="20495"/>
                                <a:pt x="12757" y="20133"/>
                              </a:cubicBezTo>
                              <a:cubicBezTo>
                                <a:pt x="12757" y="18821"/>
                                <a:pt x="12874" y="17509"/>
                                <a:pt x="13204" y="16253"/>
                              </a:cubicBezTo>
                              <a:cubicBezTo>
                                <a:pt x="13274" y="15947"/>
                                <a:pt x="13204" y="15612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60"/>
                              </a:ln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cubicBezTo>
                                <a:pt x="13392" y="15360"/>
                                <a:pt x="13392" y="15360"/>
                                <a:pt x="13392" y="15360"/>
                              </a:cubicBezTo>
                              <a:lnTo>
                                <a:pt x="13392" y="15333"/>
                              </a:lnTo>
                              <a:cubicBezTo>
                                <a:pt x="13392" y="15333"/>
                                <a:pt x="13392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368" y="15360"/>
                                <a:pt x="13368" y="15360"/>
                                <a:pt x="13368" y="15360"/>
                              </a:cubicBezTo>
                              <a:cubicBezTo>
                                <a:pt x="13274" y="15109"/>
                                <a:pt x="13345" y="14830"/>
                                <a:pt x="13392" y="14579"/>
                              </a:cubicBezTo>
                              <a:cubicBezTo>
                                <a:pt x="13651" y="13267"/>
                                <a:pt x="13227" y="12207"/>
                                <a:pt x="12615" y="11174"/>
                              </a:cubicBezTo>
                              <a:cubicBezTo>
                                <a:pt x="12615" y="11147"/>
                                <a:pt x="12568" y="11119"/>
                                <a:pt x="12521" y="11063"/>
                              </a:cubicBezTo>
                              <a:cubicBezTo>
                                <a:pt x="12333" y="10923"/>
                                <a:pt x="12004" y="10923"/>
                                <a:pt x="12027" y="10560"/>
                              </a:cubicBezTo>
                              <a:cubicBezTo>
                                <a:pt x="12051" y="10198"/>
                                <a:pt x="12239" y="9919"/>
                                <a:pt x="12474" y="9667"/>
                              </a:cubicBezTo>
                              <a:cubicBezTo>
                                <a:pt x="12592" y="9556"/>
                                <a:pt x="12709" y="9472"/>
                                <a:pt x="12804" y="9360"/>
                              </a:cubicBezTo>
                              <a:cubicBezTo>
                                <a:pt x="12733" y="9053"/>
                                <a:pt x="12568" y="9193"/>
                                <a:pt x="12451" y="9249"/>
                              </a:cubicBezTo>
                              <a:cubicBezTo>
                                <a:pt x="12215" y="9333"/>
                                <a:pt x="12051" y="9556"/>
                                <a:pt x="11980" y="9751"/>
                              </a:cubicBezTo>
                              <a:cubicBezTo>
                                <a:pt x="11721" y="10616"/>
                                <a:pt x="11204" y="10533"/>
                                <a:pt x="10639" y="10337"/>
                              </a:cubicBezTo>
                              <a:cubicBezTo>
                                <a:pt x="9957" y="10114"/>
                                <a:pt x="9251" y="10002"/>
                                <a:pt x="8521" y="10198"/>
                              </a:cubicBezTo>
                              <a:cubicBezTo>
                                <a:pt x="8380" y="9528"/>
                                <a:pt x="8568" y="8942"/>
                                <a:pt x="8451" y="8300"/>
                              </a:cubicBezTo>
                              <a:cubicBezTo>
                                <a:pt x="8074" y="8635"/>
                                <a:pt x="8168" y="8998"/>
                                <a:pt x="8192" y="9333"/>
                              </a:cubicBezTo>
                              <a:cubicBezTo>
                                <a:pt x="8239" y="10393"/>
                                <a:pt x="8074" y="10700"/>
                                <a:pt x="7251" y="11119"/>
                              </a:cubicBezTo>
                              <a:cubicBezTo>
                                <a:pt x="6874" y="11314"/>
                                <a:pt x="6733" y="11230"/>
                                <a:pt x="6521" y="10812"/>
                              </a:cubicBezTo>
                              <a:cubicBezTo>
                                <a:pt x="6380" y="10477"/>
                                <a:pt x="6309" y="10058"/>
                                <a:pt x="5886" y="9919"/>
                              </a:cubicBezTo>
                              <a:cubicBezTo>
                                <a:pt x="5862" y="10365"/>
                                <a:pt x="6098" y="10588"/>
                                <a:pt x="6262" y="10895"/>
                              </a:cubicBezTo>
                              <a:cubicBezTo>
                                <a:pt x="6498" y="11314"/>
                                <a:pt x="6498" y="11481"/>
                                <a:pt x="6121" y="11649"/>
                              </a:cubicBezTo>
                              <a:cubicBezTo>
                                <a:pt x="5204" y="12067"/>
                                <a:pt x="4568" y="12960"/>
                                <a:pt x="3815" y="13630"/>
                              </a:cubicBezTo>
                              <a:cubicBezTo>
                                <a:pt x="3204" y="14188"/>
                                <a:pt x="2474" y="14523"/>
                                <a:pt x="1721" y="14691"/>
                              </a:cubicBezTo>
                              <a:cubicBezTo>
                                <a:pt x="1204" y="14830"/>
                                <a:pt x="945" y="14607"/>
                                <a:pt x="709" y="14077"/>
                              </a:cubicBezTo>
                              <a:cubicBezTo>
                                <a:pt x="192" y="12960"/>
                                <a:pt x="545" y="11956"/>
                                <a:pt x="874" y="10951"/>
                              </a:cubicBezTo>
                              <a:cubicBezTo>
                                <a:pt x="945" y="10728"/>
                                <a:pt x="1157" y="10449"/>
                                <a:pt x="1415" y="10756"/>
                              </a:cubicBezTo>
                              <a:cubicBezTo>
                                <a:pt x="1509" y="10867"/>
                                <a:pt x="1651" y="10840"/>
                                <a:pt x="1721" y="10784"/>
                              </a:cubicBezTo>
                              <a:cubicBezTo>
                                <a:pt x="2215" y="10421"/>
                                <a:pt x="2615" y="10700"/>
                                <a:pt x="2945" y="11119"/>
                              </a:cubicBezTo>
                              <a:cubicBezTo>
                                <a:pt x="3298" y="11537"/>
                                <a:pt x="3251" y="12067"/>
                                <a:pt x="3086" y="12570"/>
                              </a:cubicBezTo>
                              <a:cubicBezTo>
                                <a:pt x="2968" y="13379"/>
                                <a:pt x="2380" y="13742"/>
                                <a:pt x="1815" y="13323"/>
                              </a:cubicBezTo>
                              <a:cubicBezTo>
                                <a:pt x="1674" y="13240"/>
                                <a:pt x="1604" y="13072"/>
                                <a:pt x="1486" y="13044"/>
                              </a:cubicBezTo>
                              <a:cubicBezTo>
                                <a:pt x="1180" y="12960"/>
                                <a:pt x="1227" y="12765"/>
                                <a:pt x="1368" y="12598"/>
                              </a:cubicBezTo>
                              <a:cubicBezTo>
                                <a:pt x="1439" y="12458"/>
                                <a:pt x="1486" y="12374"/>
                                <a:pt x="1486" y="12235"/>
                              </a:cubicBezTo>
                              <a:cubicBezTo>
                                <a:pt x="1486" y="12123"/>
                                <a:pt x="1557" y="12012"/>
                                <a:pt x="1721" y="12123"/>
                              </a:cubicBezTo>
                              <a:cubicBezTo>
                                <a:pt x="2051" y="12319"/>
                                <a:pt x="2451" y="12179"/>
                                <a:pt x="2686" y="12626"/>
                              </a:cubicBezTo>
                              <a:cubicBezTo>
                                <a:pt x="2709" y="12709"/>
                                <a:pt x="2945" y="12626"/>
                                <a:pt x="3062" y="12598"/>
                              </a:cubicBezTo>
                              <a:cubicBezTo>
                                <a:pt x="2757" y="11956"/>
                                <a:pt x="2309" y="11537"/>
                                <a:pt x="1674" y="11593"/>
                              </a:cubicBezTo>
                              <a:cubicBezTo>
                                <a:pt x="1462" y="11621"/>
                                <a:pt x="1204" y="11705"/>
                                <a:pt x="1180" y="12067"/>
                              </a:cubicBezTo>
                              <a:cubicBezTo>
                                <a:pt x="1180" y="12123"/>
                                <a:pt x="1133" y="12207"/>
                                <a:pt x="1109" y="12291"/>
                              </a:cubicBezTo>
                              <a:cubicBezTo>
                                <a:pt x="709" y="13267"/>
                                <a:pt x="827" y="13212"/>
                                <a:pt x="1557" y="13770"/>
                              </a:cubicBezTo>
                              <a:cubicBezTo>
                                <a:pt x="2004" y="14105"/>
                                <a:pt x="2521" y="14133"/>
                                <a:pt x="3062" y="13798"/>
                              </a:cubicBezTo>
                              <a:cubicBezTo>
                                <a:pt x="3392" y="13602"/>
                                <a:pt x="3415" y="13267"/>
                                <a:pt x="3509" y="12933"/>
                              </a:cubicBezTo>
                              <a:cubicBezTo>
                                <a:pt x="3698" y="12347"/>
                                <a:pt x="3792" y="11788"/>
                                <a:pt x="3509" y="11202"/>
                              </a:cubicBezTo>
                              <a:cubicBezTo>
                                <a:pt x="3180" y="10560"/>
                                <a:pt x="2757" y="10142"/>
                                <a:pt x="2098" y="10170"/>
                              </a:cubicBezTo>
                              <a:cubicBezTo>
                                <a:pt x="1886" y="10170"/>
                                <a:pt x="1721" y="10253"/>
                                <a:pt x="1462" y="10114"/>
                              </a:cubicBezTo>
                              <a:cubicBezTo>
                                <a:pt x="1745" y="9556"/>
                                <a:pt x="2309" y="9333"/>
                                <a:pt x="2592" y="8830"/>
                              </a:cubicBezTo>
                              <a:cubicBezTo>
                                <a:pt x="2592" y="8830"/>
                                <a:pt x="2615" y="8802"/>
                                <a:pt x="2615" y="8802"/>
                              </a:cubicBezTo>
                              <a:cubicBezTo>
                                <a:pt x="2686" y="8858"/>
                                <a:pt x="2757" y="8942"/>
                                <a:pt x="2662" y="9053"/>
                              </a:cubicBezTo>
                              <a:cubicBezTo>
                                <a:pt x="2498" y="9333"/>
                                <a:pt x="2568" y="9472"/>
                                <a:pt x="2851" y="9444"/>
                              </a:cubicBezTo>
                              <a:cubicBezTo>
                                <a:pt x="3157" y="9444"/>
                                <a:pt x="3486" y="9360"/>
                                <a:pt x="3698" y="9779"/>
                              </a:cubicBezTo>
                              <a:cubicBezTo>
                                <a:pt x="3745" y="9863"/>
                                <a:pt x="3862" y="9835"/>
                                <a:pt x="3933" y="9751"/>
                              </a:cubicBezTo>
                              <a:cubicBezTo>
                                <a:pt x="4239" y="9333"/>
                                <a:pt x="4521" y="9416"/>
                                <a:pt x="4827" y="9751"/>
                              </a:cubicBezTo>
                              <a:cubicBezTo>
                                <a:pt x="4898" y="9835"/>
                                <a:pt x="4992" y="9807"/>
                                <a:pt x="5062" y="9723"/>
                              </a:cubicBezTo>
                              <a:cubicBezTo>
                                <a:pt x="5109" y="9667"/>
                                <a:pt x="5133" y="9528"/>
                                <a:pt x="5062" y="9500"/>
                              </a:cubicBezTo>
                              <a:cubicBezTo>
                                <a:pt x="4615" y="9305"/>
                                <a:pt x="4592" y="8774"/>
                                <a:pt x="4545" y="8384"/>
                              </a:cubicBezTo>
                              <a:cubicBezTo>
                                <a:pt x="4404" y="7630"/>
                                <a:pt x="4098" y="6821"/>
                                <a:pt x="4733" y="6179"/>
                              </a:cubicBezTo>
                              <a:cubicBezTo>
                                <a:pt x="4780" y="6151"/>
                                <a:pt x="4827" y="6123"/>
                                <a:pt x="4874" y="6095"/>
                              </a:cubicBezTo>
                              <a:cubicBezTo>
                                <a:pt x="5015" y="6458"/>
                                <a:pt x="4780" y="6877"/>
                                <a:pt x="4945" y="7212"/>
                              </a:cubicBezTo>
                              <a:cubicBezTo>
                                <a:pt x="4992" y="7323"/>
                                <a:pt x="4992" y="7463"/>
                                <a:pt x="5015" y="7602"/>
                              </a:cubicBezTo>
                              <a:cubicBezTo>
                                <a:pt x="5039" y="7742"/>
                                <a:pt x="5109" y="7853"/>
                                <a:pt x="5251" y="7853"/>
                              </a:cubicBezTo>
                              <a:cubicBezTo>
                                <a:pt x="5345" y="7826"/>
                                <a:pt x="5392" y="7742"/>
                                <a:pt x="5392" y="7630"/>
                              </a:cubicBezTo>
                              <a:cubicBezTo>
                                <a:pt x="5392" y="7407"/>
                                <a:pt x="5439" y="7212"/>
                                <a:pt x="5415" y="6988"/>
                              </a:cubicBezTo>
                              <a:cubicBezTo>
                                <a:pt x="5345" y="6347"/>
                                <a:pt x="5392" y="5705"/>
                                <a:pt x="5439" y="5035"/>
                              </a:cubicBezTo>
                              <a:cubicBezTo>
                                <a:pt x="5462" y="4616"/>
                                <a:pt x="5604" y="4365"/>
                                <a:pt x="5886" y="4198"/>
                              </a:cubicBezTo>
                              <a:cubicBezTo>
                                <a:pt x="6121" y="4086"/>
                                <a:pt x="6286" y="3835"/>
                                <a:pt x="6615" y="3807"/>
                              </a:cubicBezTo>
                              <a:cubicBezTo>
                                <a:pt x="6639" y="4198"/>
                                <a:pt x="6662" y="4533"/>
                                <a:pt x="6662" y="4867"/>
                              </a:cubicBezTo>
                              <a:cubicBezTo>
                                <a:pt x="6662" y="5426"/>
                                <a:pt x="6639" y="5426"/>
                                <a:pt x="6074" y="5649"/>
                              </a:cubicBezTo>
                              <a:cubicBezTo>
                                <a:pt x="6568" y="5900"/>
                                <a:pt x="6615" y="6542"/>
                                <a:pt x="7086" y="6765"/>
                              </a:cubicBezTo>
                              <a:cubicBezTo>
                                <a:pt x="7133" y="6765"/>
                                <a:pt x="7227" y="6821"/>
                                <a:pt x="7274" y="6793"/>
                              </a:cubicBezTo>
                              <a:cubicBezTo>
                                <a:pt x="7368" y="6737"/>
                                <a:pt x="7415" y="6598"/>
                                <a:pt x="7392" y="6514"/>
                              </a:cubicBezTo>
                              <a:cubicBezTo>
                                <a:pt x="7086" y="5928"/>
                                <a:pt x="7368" y="5286"/>
                                <a:pt x="7368" y="4672"/>
                              </a:cubicBezTo>
                              <a:cubicBezTo>
                                <a:pt x="7392" y="4309"/>
                                <a:pt x="7298" y="3863"/>
                                <a:pt x="7439" y="3584"/>
                              </a:cubicBezTo>
                              <a:cubicBezTo>
                                <a:pt x="7580" y="3277"/>
                                <a:pt x="7957" y="3137"/>
                                <a:pt x="8215" y="2914"/>
                              </a:cubicBezTo>
                              <a:cubicBezTo>
                                <a:pt x="8968" y="2300"/>
                                <a:pt x="9204" y="2188"/>
                                <a:pt x="9815" y="2077"/>
                              </a:cubicBezTo>
                              <a:cubicBezTo>
                                <a:pt x="9698" y="3333"/>
                                <a:pt x="9580" y="4588"/>
                                <a:pt x="9721" y="5984"/>
                              </a:cubicBezTo>
                              <a:cubicBezTo>
                                <a:pt x="10098" y="5649"/>
                                <a:pt x="10239" y="5398"/>
                                <a:pt x="10286" y="4979"/>
                              </a:cubicBezTo>
                              <a:cubicBezTo>
                                <a:pt x="10404" y="4281"/>
                                <a:pt x="10639" y="3612"/>
                                <a:pt x="10757" y="2914"/>
                              </a:cubicBezTo>
                              <a:cubicBezTo>
                                <a:pt x="10874" y="2133"/>
                                <a:pt x="11204" y="1491"/>
                                <a:pt x="11580" y="877"/>
                              </a:cubicBezTo>
                              <a:cubicBezTo>
                                <a:pt x="11745" y="626"/>
                                <a:pt x="11909" y="514"/>
                                <a:pt x="12168" y="486"/>
                              </a:cubicBezTo>
                              <a:cubicBezTo>
                                <a:pt x="12498" y="486"/>
                                <a:pt x="12851" y="486"/>
                                <a:pt x="13204" y="653"/>
                              </a:cubicBezTo>
                              <a:cubicBezTo>
                                <a:pt x="13792" y="933"/>
                                <a:pt x="14404" y="1184"/>
                                <a:pt x="15039" y="1100"/>
                              </a:cubicBezTo>
                              <a:cubicBezTo>
                                <a:pt x="15086" y="1295"/>
                                <a:pt x="14992" y="1351"/>
                                <a:pt x="14921" y="1407"/>
                              </a:cubicBezTo>
                              <a:cubicBezTo>
                                <a:pt x="14145" y="1742"/>
                                <a:pt x="13674" y="2440"/>
                                <a:pt x="13251" y="3193"/>
                              </a:cubicBezTo>
                              <a:cubicBezTo>
                                <a:pt x="12662" y="4281"/>
                                <a:pt x="12357" y="5481"/>
                                <a:pt x="12004" y="6681"/>
                              </a:cubicBezTo>
                              <a:cubicBezTo>
                                <a:pt x="11957" y="6821"/>
                                <a:pt x="11957" y="7044"/>
                                <a:pt x="12098" y="7128"/>
                              </a:cubicBezTo>
                              <a:cubicBezTo>
                                <a:pt x="12215" y="7184"/>
                                <a:pt x="12404" y="7184"/>
                                <a:pt x="12474" y="7044"/>
                              </a:cubicBezTo>
                              <a:cubicBezTo>
                                <a:pt x="12639" y="6709"/>
                                <a:pt x="13015" y="6542"/>
                                <a:pt x="12921" y="6040"/>
                              </a:cubicBezTo>
                              <a:cubicBezTo>
                                <a:pt x="12874" y="5760"/>
                                <a:pt x="13086" y="5537"/>
                                <a:pt x="13157" y="5286"/>
                              </a:cubicBezTo>
                              <a:cubicBezTo>
                                <a:pt x="13368" y="4700"/>
                                <a:pt x="13721" y="4253"/>
                                <a:pt x="14027" y="3695"/>
                              </a:cubicBezTo>
                              <a:cubicBezTo>
                                <a:pt x="14145" y="3472"/>
                                <a:pt x="14309" y="3165"/>
                                <a:pt x="14639" y="3277"/>
                              </a:cubicBezTo>
                              <a:cubicBezTo>
                                <a:pt x="14804" y="3333"/>
                                <a:pt x="14874" y="3165"/>
                                <a:pt x="14921" y="2998"/>
                              </a:cubicBezTo>
                              <a:cubicBezTo>
                                <a:pt x="15086" y="2384"/>
                                <a:pt x="15557" y="2077"/>
                                <a:pt x="15933" y="1714"/>
                              </a:cubicBezTo>
                              <a:cubicBezTo>
                                <a:pt x="16215" y="1379"/>
                                <a:pt x="16662" y="1323"/>
                                <a:pt x="16968" y="1658"/>
                              </a:cubicBezTo>
                              <a:cubicBezTo>
                                <a:pt x="17392" y="2133"/>
                                <a:pt x="17957" y="2467"/>
                                <a:pt x="18286" y="3193"/>
                              </a:cubicBezTo>
                              <a:cubicBezTo>
                                <a:pt x="17651" y="3333"/>
                                <a:pt x="17133" y="3835"/>
                                <a:pt x="16521" y="4030"/>
                              </a:cubicBezTo>
                              <a:cubicBezTo>
                                <a:pt x="16309" y="4114"/>
                                <a:pt x="16121" y="4281"/>
                                <a:pt x="16074" y="3835"/>
                              </a:cubicBezTo>
                              <a:cubicBezTo>
                                <a:pt x="16051" y="3667"/>
                                <a:pt x="15674" y="3835"/>
                                <a:pt x="15698" y="4114"/>
                              </a:cubicBezTo>
                              <a:cubicBezTo>
                                <a:pt x="15721" y="4477"/>
                                <a:pt x="15533" y="4533"/>
                                <a:pt x="15392" y="4672"/>
                              </a:cubicBezTo>
                              <a:lnTo>
                                <a:pt x="15392" y="4644"/>
                              </a:lnTo>
                              <a:cubicBezTo>
                                <a:pt x="15392" y="4644"/>
                                <a:pt x="15392" y="4616"/>
                                <a:pt x="15392" y="4616"/>
                              </a:cubicBezTo>
                              <a:cubicBezTo>
                                <a:pt x="14921" y="5398"/>
                                <a:pt x="14380" y="6095"/>
                                <a:pt x="13957" y="6933"/>
                              </a:cubicBezTo>
                              <a:cubicBezTo>
                                <a:pt x="13815" y="7212"/>
                                <a:pt x="13698" y="7491"/>
                                <a:pt x="13604" y="7798"/>
                              </a:cubicBezTo>
                              <a:cubicBezTo>
                                <a:pt x="13580" y="7965"/>
                                <a:pt x="13557" y="8160"/>
                                <a:pt x="13721" y="8216"/>
                              </a:cubicBezTo>
                              <a:cubicBezTo>
                                <a:pt x="13886" y="8300"/>
                                <a:pt x="13980" y="8216"/>
                                <a:pt x="14074" y="8077"/>
                              </a:cubicBezTo>
                              <a:cubicBezTo>
                                <a:pt x="14098" y="8021"/>
                                <a:pt x="14145" y="7937"/>
                                <a:pt x="14192" y="7881"/>
                              </a:cubicBezTo>
                              <a:cubicBezTo>
                                <a:pt x="14404" y="7212"/>
                                <a:pt x="14851" y="6709"/>
                                <a:pt x="15227" y="6151"/>
                              </a:cubicBezTo>
                              <a:cubicBezTo>
                                <a:pt x="15415" y="5900"/>
                                <a:pt x="15533" y="5593"/>
                                <a:pt x="15957" y="5677"/>
                              </a:cubicBezTo>
                              <a:cubicBezTo>
                                <a:pt x="16215" y="5733"/>
                                <a:pt x="16474" y="5286"/>
                                <a:pt x="16757" y="5091"/>
                              </a:cubicBezTo>
                              <a:cubicBezTo>
                                <a:pt x="17039" y="4895"/>
                                <a:pt x="17321" y="4728"/>
                                <a:pt x="17627" y="4616"/>
                              </a:cubicBezTo>
                              <a:cubicBezTo>
                                <a:pt x="17792" y="4560"/>
                                <a:pt x="17886" y="4505"/>
                                <a:pt x="18098" y="4309"/>
                              </a:cubicBezTo>
                              <a:cubicBezTo>
                                <a:pt x="18498" y="3835"/>
                                <a:pt x="19157" y="3863"/>
                                <a:pt x="19486" y="4365"/>
                              </a:cubicBezTo>
                              <a:cubicBezTo>
                                <a:pt x="20145" y="5342"/>
                                <a:pt x="20592" y="6458"/>
                                <a:pt x="20827" y="7658"/>
                              </a:cubicBezTo>
                              <a:cubicBezTo>
                                <a:pt x="20521" y="7714"/>
                                <a:pt x="20333" y="7519"/>
                                <a:pt x="20121" y="7407"/>
                              </a:cubicBezTo>
                              <a:cubicBezTo>
                                <a:pt x="19792" y="7267"/>
                                <a:pt x="19462" y="7156"/>
                                <a:pt x="19109" y="7212"/>
                              </a:cubicBezTo>
                              <a:cubicBezTo>
                                <a:pt x="18898" y="7239"/>
                                <a:pt x="18662" y="7351"/>
                                <a:pt x="18451" y="7100"/>
                              </a:cubicBezTo>
                              <a:cubicBezTo>
                                <a:pt x="18333" y="6988"/>
                                <a:pt x="18145" y="7072"/>
                                <a:pt x="17980" y="7128"/>
                              </a:cubicBezTo>
                              <a:cubicBezTo>
                                <a:pt x="16992" y="7519"/>
                                <a:pt x="16121" y="8160"/>
                                <a:pt x="15251" y="8886"/>
                              </a:cubicBezTo>
                              <a:cubicBezTo>
                                <a:pt x="14639" y="9388"/>
                                <a:pt x="14215" y="10030"/>
                                <a:pt x="13768" y="10700"/>
                              </a:cubicBezTo>
                              <a:cubicBezTo>
                                <a:pt x="13462" y="11146"/>
                                <a:pt x="13462" y="11453"/>
                                <a:pt x="13698" y="12067"/>
                              </a:cubicBezTo>
                              <a:cubicBezTo>
                                <a:pt x="13910" y="11816"/>
                                <a:pt x="13839" y="11453"/>
                                <a:pt x="13957" y="11146"/>
                              </a:cubicBezTo>
                              <a:cubicBezTo>
                                <a:pt x="14239" y="10421"/>
                                <a:pt x="14662" y="9891"/>
                                <a:pt x="15227" y="9444"/>
                              </a:cubicBezTo>
                              <a:cubicBezTo>
                                <a:pt x="16098" y="8802"/>
                                <a:pt x="16968" y="8105"/>
                                <a:pt x="18027" y="8105"/>
                              </a:cubicBezTo>
                              <a:cubicBezTo>
                                <a:pt x="18921" y="8133"/>
                                <a:pt x="19839" y="8244"/>
                                <a:pt x="20686" y="8663"/>
                              </a:cubicBezTo>
                              <a:cubicBezTo>
                                <a:pt x="20992" y="8802"/>
                                <a:pt x="20992" y="8998"/>
                                <a:pt x="20686" y="9277"/>
                              </a:cubicBezTo>
                              <a:cubicBezTo>
                                <a:pt x="20568" y="9388"/>
                                <a:pt x="20474" y="9500"/>
                                <a:pt x="20498" y="9667"/>
                              </a:cubicBezTo>
                              <a:cubicBezTo>
                                <a:pt x="20498" y="9807"/>
                                <a:pt x="20498" y="10002"/>
                                <a:pt x="20639" y="10086"/>
                              </a:cubicBezTo>
                              <a:cubicBezTo>
                                <a:pt x="20733" y="10114"/>
                                <a:pt x="20780" y="10058"/>
                                <a:pt x="20804" y="9946"/>
                              </a:cubicBezTo>
                              <a:cubicBezTo>
                                <a:pt x="20804" y="9863"/>
                                <a:pt x="20827" y="9779"/>
                                <a:pt x="20968" y="9751"/>
                              </a:cubicBezTo>
                              <a:cubicBezTo>
                                <a:pt x="21086" y="10170"/>
                                <a:pt x="21109" y="10588"/>
                                <a:pt x="20780" y="10979"/>
                              </a:cubicBezTo>
                              <a:close/>
                              <a:moveTo>
                                <a:pt x="20545" y="8160"/>
                              </a:moveTo>
                              <a:cubicBezTo>
                                <a:pt x="20474" y="8356"/>
                                <a:pt x="20380" y="8216"/>
                                <a:pt x="20309" y="8216"/>
                              </a:cubicBezTo>
                              <a:cubicBezTo>
                                <a:pt x="20262" y="8216"/>
                                <a:pt x="20192" y="8160"/>
                                <a:pt x="20074" y="8133"/>
                              </a:cubicBezTo>
                              <a:cubicBezTo>
                                <a:pt x="20192" y="7993"/>
                                <a:pt x="20286" y="8021"/>
                                <a:pt x="20380" y="8077"/>
                              </a:cubicBezTo>
                              <a:cubicBezTo>
                                <a:pt x="20427" y="8049"/>
                                <a:pt x="20474" y="8133"/>
                                <a:pt x="20545" y="8160"/>
                              </a:cubicBezTo>
                              <a:close/>
                              <a:moveTo>
                                <a:pt x="17368" y="13909"/>
                              </a:moveTo>
                              <a:cubicBezTo>
                                <a:pt x="17509" y="13853"/>
                                <a:pt x="17580" y="13770"/>
                                <a:pt x="17533" y="13602"/>
                              </a:cubicBezTo>
                              <a:cubicBezTo>
                                <a:pt x="17509" y="13463"/>
                                <a:pt x="17415" y="13463"/>
                                <a:pt x="17321" y="13491"/>
                              </a:cubicBezTo>
                              <a:cubicBezTo>
                                <a:pt x="17227" y="13547"/>
                                <a:pt x="17180" y="13630"/>
                                <a:pt x="17227" y="13770"/>
                              </a:cubicBezTo>
                              <a:cubicBezTo>
                                <a:pt x="17227" y="13853"/>
                                <a:pt x="17298" y="13881"/>
                                <a:pt x="17368" y="13909"/>
                              </a:cubicBezTo>
                              <a:close/>
                              <a:moveTo>
                                <a:pt x="20686" y="10477"/>
                              </a:moveTo>
                              <a:cubicBezTo>
                                <a:pt x="20615" y="10449"/>
                                <a:pt x="20545" y="10505"/>
                                <a:pt x="20521" y="10560"/>
                              </a:cubicBezTo>
                              <a:cubicBezTo>
                                <a:pt x="20427" y="10672"/>
                                <a:pt x="20380" y="10784"/>
                                <a:pt x="20521" y="10895"/>
                              </a:cubicBezTo>
                              <a:cubicBezTo>
                                <a:pt x="20592" y="10951"/>
                                <a:pt x="20709" y="10895"/>
                                <a:pt x="20756" y="11035"/>
                              </a:cubicBezTo>
                              <a:cubicBezTo>
                                <a:pt x="20756" y="10923"/>
                                <a:pt x="20756" y="10812"/>
                                <a:pt x="20780" y="10756"/>
                              </a:cubicBezTo>
                              <a:cubicBezTo>
                                <a:pt x="20780" y="10644"/>
                                <a:pt x="20804" y="10505"/>
                                <a:pt x="20686" y="10477"/>
                              </a:cubicBezTo>
                              <a:close/>
                              <a:moveTo>
                                <a:pt x="11274" y="3360"/>
                              </a:moveTo>
                              <a:cubicBezTo>
                                <a:pt x="11533" y="3305"/>
                                <a:pt x="11745" y="3193"/>
                                <a:pt x="12027" y="2914"/>
                              </a:cubicBezTo>
                              <a:cubicBezTo>
                                <a:pt x="11698" y="2914"/>
                                <a:pt x="11439" y="2942"/>
                                <a:pt x="11204" y="2942"/>
                              </a:cubicBezTo>
                              <a:cubicBezTo>
                                <a:pt x="11109" y="2970"/>
                                <a:pt x="11039" y="3081"/>
                                <a:pt x="11062" y="3193"/>
                              </a:cubicBezTo>
                              <a:cubicBezTo>
                                <a:pt x="11086" y="3333"/>
                                <a:pt x="11180" y="3388"/>
                                <a:pt x="11274" y="3360"/>
                              </a:cubicBezTo>
                              <a:close/>
                              <a:moveTo>
                                <a:pt x="18662" y="8970"/>
                              </a:moveTo>
                              <a:cubicBezTo>
                                <a:pt x="18615" y="9053"/>
                                <a:pt x="18568" y="9137"/>
                                <a:pt x="18545" y="9249"/>
                              </a:cubicBezTo>
                              <a:cubicBezTo>
                                <a:pt x="18545" y="9305"/>
                                <a:pt x="18615" y="9388"/>
                                <a:pt x="18686" y="9360"/>
                              </a:cubicBezTo>
                              <a:cubicBezTo>
                                <a:pt x="18827" y="9333"/>
                                <a:pt x="18804" y="9193"/>
                                <a:pt x="18804" y="9053"/>
                              </a:cubicBezTo>
                              <a:cubicBezTo>
                                <a:pt x="18804" y="8970"/>
                                <a:pt x="18733" y="8914"/>
                                <a:pt x="18662" y="8970"/>
                              </a:cubicBezTo>
                              <a:close/>
                              <a:moveTo>
                                <a:pt x="20004" y="9137"/>
                              </a:moveTo>
                              <a:cubicBezTo>
                                <a:pt x="19815" y="9081"/>
                                <a:pt x="19745" y="8886"/>
                                <a:pt x="19556" y="8802"/>
                              </a:cubicBezTo>
                              <a:cubicBezTo>
                                <a:pt x="19580" y="9053"/>
                                <a:pt x="19674" y="9249"/>
                                <a:pt x="19839" y="9416"/>
                              </a:cubicBezTo>
                              <a:cubicBezTo>
                                <a:pt x="19886" y="9472"/>
                                <a:pt x="20004" y="9472"/>
                                <a:pt x="20074" y="9388"/>
                              </a:cubicBezTo>
                              <a:cubicBezTo>
                                <a:pt x="20121" y="9277"/>
                                <a:pt x="20121" y="9165"/>
                                <a:pt x="20004" y="9137"/>
                              </a:cubicBezTo>
                              <a:close/>
                              <a:moveTo>
                                <a:pt x="11133" y="5677"/>
                              </a:moveTo>
                              <a:cubicBezTo>
                                <a:pt x="11039" y="5733"/>
                                <a:pt x="11039" y="5844"/>
                                <a:pt x="11086" y="5956"/>
                              </a:cubicBezTo>
                              <a:cubicBezTo>
                                <a:pt x="11133" y="6095"/>
                                <a:pt x="11251" y="6123"/>
                                <a:pt x="11368" y="6040"/>
                              </a:cubicBezTo>
                              <a:cubicBezTo>
                                <a:pt x="11462" y="5984"/>
                                <a:pt x="11509" y="5872"/>
                                <a:pt x="11462" y="5788"/>
                              </a:cubicBezTo>
                              <a:cubicBezTo>
                                <a:pt x="11415" y="5621"/>
                                <a:pt x="11274" y="5593"/>
                                <a:pt x="11133" y="5677"/>
                              </a:cubicBezTo>
                              <a:close/>
                              <a:moveTo>
                                <a:pt x="11768" y="4393"/>
                              </a:moveTo>
                              <a:cubicBezTo>
                                <a:pt x="11674" y="4421"/>
                                <a:pt x="11627" y="4477"/>
                                <a:pt x="11604" y="4588"/>
                              </a:cubicBezTo>
                              <a:cubicBezTo>
                                <a:pt x="11651" y="4672"/>
                                <a:pt x="11745" y="4728"/>
                                <a:pt x="11839" y="4756"/>
                              </a:cubicBezTo>
                              <a:cubicBezTo>
                                <a:pt x="11933" y="4728"/>
                                <a:pt x="12004" y="4672"/>
                                <a:pt x="11980" y="4533"/>
                              </a:cubicBezTo>
                              <a:cubicBezTo>
                                <a:pt x="11956" y="4393"/>
                                <a:pt x="11862" y="4365"/>
                                <a:pt x="11768" y="4393"/>
                              </a:cubicBezTo>
                              <a:close/>
                              <a:moveTo>
                                <a:pt x="12968" y="2244"/>
                              </a:moveTo>
                              <a:cubicBezTo>
                                <a:pt x="12686" y="2719"/>
                                <a:pt x="12192" y="2942"/>
                                <a:pt x="11839" y="3472"/>
                              </a:cubicBezTo>
                              <a:cubicBezTo>
                                <a:pt x="12568" y="3360"/>
                                <a:pt x="12709" y="3193"/>
                                <a:pt x="12968" y="2244"/>
                              </a:cubicBezTo>
                              <a:close/>
                              <a:moveTo>
                                <a:pt x="10239" y="10086"/>
                              </a:moveTo>
                              <a:cubicBezTo>
                                <a:pt x="10498" y="9444"/>
                                <a:pt x="10827" y="8858"/>
                                <a:pt x="11415" y="8328"/>
                              </a:cubicBezTo>
                              <a:cubicBezTo>
                                <a:pt x="10521" y="8523"/>
                                <a:pt x="10121" y="9165"/>
                                <a:pt x="10239" y="10086"/>
                              </a:cubicBezTo>
                              <a:close/>
                              <a:moveTo>
                                <a:pt x="14027" y="5258"/>
                              </a:moveTo>
                              <a:cubicBezTo>
                                <a:pt x="14121" y="5119"/>
                                <a:pt x="14262" y="4951"/>
                                <a:pt x="14239" y="4700"/>
                              </a:cubicBezTo>
                              <a:cubicBezTo>
                                <a:pt x="13933" y="4616"/>
                                <a:pt x="13886" y="4923"/>
                                <a:pt x="13745" y="5063"/>
                              </a:cubicBezTo>
                              <a:cubicBezTo>
                                <a:pt x="13674" y="5119"/>
                                <a:pt x="13698" y="5258"/>
                                <a:pt x="13768" y="5342"/>
                              </a:cubicBezTo>
                              <a:cubicBezTo>
                                <a:pt x="13933" y="5537"/>
                                <a:pt x="13980" y="5370"/>
                                <a:pt x="14027" y="5258"/>
                              </a:cubicBezTo>
                              <a:close/>
                              <a:moveTo>
                                <a:pt x="16262" y="16812"/>
                              </a:moveTo>
                              <a:cubicBezTo>
                                <a:pt x="16168" y="16867"/>
                                <a:pt x="16192" y="16951"/>
                                <a:pt x="16215" y="17007"/>
                              </a:cubicBezTo>
                              <a:cubicBezTo>
                                <a:pt x="16262" y="17174"/>
                                <a:pt x="16404" y="17174"/>
                                <a:pt x="16545" y="17147"/>
                              </a:cubicBezTo>
                              <a:cubicBezTo>
                                <a:pt x="16615" y="17119"/>
                                <a:pt x="16639" y="17035"/>
                                <a:pt x="16592" y="16923"/>
                              </a:cubicBezTo>
                              <a:cubicBezTo>
                                <a:pt x="16521" y="16867"/>
                                <a:pt x="16404" y="16756"/>
                                <a:pt x="16262" y="16812"/>
                              </a:cubicBezTo>
                              <a:close/>
                              <a:moveTo>
                                <a:pt x="16286" y="16086"/>
                              </a:moveTo>
                              <a:cubicBezTo>
                                <a:pt x="16380" y="16030"/>
                                <a:pt x="16474" y="15974"/>
                                <a:pt x="16404" y="15835"/>
                              </a:cubicBezTo>
                              <a:cubicBezTo>
                                <a:pt x="16333" y="15695"/>
                                <a:pt x="16239" y="15667"/>
                                <a:pt x="16121" y="15751"/>
                              </a:cubicBezTo>
                              <a:cubicBezTo>
                                <a:pt x="16027" y="15835"/>
                                <a:pt x="16004" y="15919"/>
                                <a:pt x="16074" y="16030"/>
                              </a:cubicBezTo>
                              <a:cubicBezTo>
                                <a:pt x="16098" y="16114"/>
                                <a:pt x="16192" y="16142"/>
                                <a:pt x="16286" y="16086"/>
                              </a:cubicBezTo>
                              <a:close/>
                              <a:moveTo>
                                <a:pt x="18451" y="13128"/>
                              </a:moveTo>
                              <a:cubicBezTo>
                                <a:pt x="18427" y="13128"/>
                                <a:pt x="18427" y="13100"/>
                                <a:pt x="18404" y="13100"/>
                              </a:cubicBezTo>
                              <a:cubicBezTo>
                                <a:pt x="18474" y="13100"/>
                                <a:pt x="18592" y="13100"/>
                                <a:pt x="18686" y="13072"/>
                              </a:cubicBezTo>
                              <a:cubicBezTo>
                                <a:pt x="18756" y="13044"/>
                                <a:pt x="18827" y="12933"/>
                                <a:pt x="18804" y="12821"/>
                              </a:cubicBezTo>
                              <a:cubicBezTo>
                                <a:pt x="18780" y="12737"/>
                                <a:pt x="18756" y="12653"/>
                                <a:pt x="18686" y="12626"/>
                              </a:cubicBezTo>
                              <a:cubicBezTo>
                                <a:pt x="18545" y="12570"/>
                                <a:pt x="18474" y="12709"/>
                                <a:pt x="18451" y="12821"/>
                              </a:cubicBezTo>
                              <a:cubicBezTo>
                                <a:pt x="18427" y="12905"/>
                                <a:pt x="18427" y="12988"/>
                                <a:pt x="18404" y="13044"/>
                              </a:cubicBezTo>
                              <a:cubicBezTo>
                                <a:pt x="18404" y="13044"/>
                                <a:pt x="18404" y="13016"/>
                                <a:pt x="18404" y="13016"/>
                              </a:cubicBezTo>
                              <a:cubicBezTo>
                                <a:pt x="18545" y="13519"/>
                                <a:pt x="17909" y="13742"/>
                                <a:pt x="18051" y="14272"/>
                              </a:cubicBezTo>
                              <a:cubicBezTo>
                                <a:pt x="18804" y="13965"/>
                                <a:pt x="18851" y="13853"/>
                                <a:pt x="18451" y="13128"/>
                              </a:cubicBezTo>
                              <a:close/>
                              <a:moveTo>
                                <a:pt x="13839" y="6179"/>
                              </a:moveTo>
                              <a:cubicBezTo>
                                <a:pt x="13956" y="6151"/>
                                <a:pt x="14027" y="6040"/>
                                <a:pt x="14004" y="5872"/>
                              </a:cubicBezTo>
                              <a:cubicBezTo>
                                <a:pt x="13956" y="5733"/>
                                <a:pt x="13862" y="5705"/>
                                <a:pt x="13792" y="5760"/>
                              </a:cubicBezTo>
                              <a:cubicBezTo>
                                <a:pt x="13698" y="5816"/>
                                <a:pt x="13556" y="5844"/>
                                <a:pt x="13580" y="6012"/>
                              </a:cubicBezTo>
                              <a:cubicBezTo>
                                <a:pt x="13604" y="6179"/>
                                <a:pt x="13721" y="6207"/>
                                <a:pt x="13839" y="617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8" name="Shape"/>
                      <wps:cNvSpPr/>
                      <wps:spPr>
                        <a:xfrm>
                          <a:off x="6121400" y="6362700"/>
                          <a:ext cx="1065634" cy="117308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72" h="21569" extrusionOk="0">
                              <a:moveTo>
                                <a:pt x="15111" y="20152"/>
                              </a:moveTo>
                              <a:cubicBezTo>
                                <a:pt x="15009" y="20409"/>
                                <a:pt x="14705" y="20526"/>
                                <a:pt x="14426" y="20619"/>
                              </a:cubicBezTo>
                              <a:cubicBezTo>
                                <a:pt x="13082" y="21086"/>
                                <a:pt x="11663" y="21390"/>
                                <a:pt x="10243" y="21553"/>
                              </a:cubicBezTo>
                              <a:cubicBezTo>
                                <a:pt x="9939" y="21600"/>
                                <a:pt x="9533" y="21553"/>
                                <a:pt x="9432" y="21296"/>
                              </a:cubicBezTo>
                              <a:cubicBezTo>
                                <a:pt x="9381" y="21180"/>
                                <a:pt x="9432" y="21040"/>
                                <a:pt x="9482" y="20899"/>
                              </a:cubicBezTo>
                              <a:cubicBezTo>
                                <a:pt x="9711" y="20386"/>
                                <a:pt x="10142" y="19965"/>
                                <a:pt x="10370" y="19452"/>
                              </a:cubicBezTo>
                              <a:cubicBezTo>
                                <a:pt x="10902" y="18307"/>
                                <a:pt x="10471" y="17000"/>
                                <a:pt x="10015" y="15832"/>
                              </a:cubicBezTo>
                              <a:cubicBezTo>
                                <a:pt x="9939" y="15669"/>
                                <a:pt x="9863" y="15482"/>
                                <a:pt x="9711" y="15389"/>
                              </a:cubicBezTo>
                              <a:cubicBezTo>
                                <a:pt x="9533" y="15295"/>
                                <a:pt x="9330" y="15318"/>
                                <a:pt x="9128" y="15365"/>
                              </a:cubicBezTo>
                              <a:cubicBezTo>
                                <a:pt x="6516" y="15809"/>
                                <a:pt x="3956" y="16533"/>
                                <a:pt x="1522" y="17514"/>
                              </a:cubicBezTo>
                              <a:cubicBezTo>
                                <a:pt x="1218" y="17630"/>
                                <a:pt x="837" y="17770"/>
                                <a:pt x="559" y="17584"/>
                              </a:cubicBezTo>
                              <a:cubicBezTo>
                                <a:pt x="432" y="17514"/>
                                <a:pt x="356" y="17397"/>
                                <a:pt x="305" y="17280"/>
                              </a:cubicBezTo>
                              <a:cubicBezTo>
                                <a:pt x="-50" y="16603"/>
                                <a:pt x="102" y="15809"/>
                                <a:pt x="229" y="15062"/>
                              </a:cubicBezTo>
                              <a:cubicBezTo>
                                <a:pt x="761" y="11722"/>
                                <a:pt x="482" y="8313"/>
                                <a:pt x="77" y="4974"/>
                              </a:cubicBezTo>
                              <a:cubicBezTo>
                                <a:pt x="-25" y="4110"/>
                                <a:pt x="-126" y="3152"/>
                                <a:pt x="482" y="2475"/>
                              </a:cubicBezTo>
                              <a:cubicBezTo>
                                <a:pt x="559" y="2382"/>
                                <a:pt x="685" y="2288"/>
                                <a:pt x="812" y="2242"/>
                              </a:cubicBezTo>
                              <a:cubicBezTo>
                                <a:pt x="1167" y="2148"/>
                                <a:pt x="1471" y="2405"/>
                                <a:pt x="1725" y="2662"/>
                              </a:cubicBezTo>
                              <a:cubicBezTo>
                                <a:pt x="2308" y="3246"/>
                                <a:pt x="2866" y="3830"/>
                                <a:pt x="3449" y="4413"/>
                              </a:cubicBezTo>
                              <a:cubicBezTo>
                                <a:pt x="3728" y="4437"/>
                                <a:pt x="3626" y="4016"/>
                                <a:pt x="3702" y="3760"/>
                              </a:cubicBezTo>
                              <a:cubicBezTo>
                                <a:pt x="3778" y="3573"/>
                                <a:pt x="3981" y="3503"/>
                                <a:pt x="4159" y="3386"/>
                              </a:cubicBezTo>
                              <a:cubicBezTo>
                                <a:pt x="4716" y="3012"/>
                                <a:pt x="4716" y="2265"/>
                                <a:pt x="4640" y="1635"/>
                              </a:cubicBezTo>
                              <a:cubicBezTo>
                                <a:pt x="5375" y="2172"/>
                                <a:pt x="6111" y="2709"/>
                                <a:pt x="6846" y="3269"/>
                              </a:cubicBezTo>
                              <a:cubicBezTo>
                                <a:pt x="6947" y="3339"/>
                                <a:pt x="7074" y="3433"/>
                                <a:pt x="7201" y="3433"/>
                              </a:cubicBezTo>
                              <a:cubicBezTo>
                                <a:pt x="7581" y="3433"/>
                                <a:pt x="7606" y="2919"/>
                                <a:pt x="7733" y="2592"/>
                              </a:cubicBezTo>
                              <a:cubicBezTo>
                                <a:pt x="7835" y="2312"/>
                                <a:pt x="8113" y="2125"/>
                                <a:pt x="8316" y="1891"/>
                              </a:cubicBezTo>
                              <a:cubicBezTo>
                                <a:pt x="8519" y="1658"/>
                                <a:pt x="8671" y="1331"/>
                                <a:pt x="8519" y="1074"/>
                              </a:cubicBezTo>
                              <a:cubicBezTo>
                                <a:pt x="8950" y="934"/>
                                <a:pt x="9280" y="1401"/>
                                <a:pt x="9558" y="1728"/>
                              </a:cubicBezTo>
                              <a:cubicBezTo>
                                <a:pt x="9913" y="2148"/>
                                <a:pt x="10497" y="2405"/>
                                <a:pt x="11080" y="2429"/>
                              </a:cubicBezTo>
                              <a:cubicBezTo>
                                <a:pt x="11206" y="2429"/>
                                <a:pt x="11333" y="2429"/>
                                <a:pt x="11435" y="2335"/>
                              </a:cubicBezTo>
                              <a:cubicBezTo>
                                <a:pt x="11511" y="2265"/>
                                <a:pt x="11561" y="2172"/>
                                <a:pt x="11587" y="2078"/>
                              </a:cubicBezTo>
                              <a:cubicBezTo>
                                <a:pt x="11891" y="1378"/>
                                <a:pt x="12170" y="701"/>
                                <a:pt x="12474" y="0"/>
                              </a:cubicBezTo>
                              <a:cubicBezTo>
                                <a:pt x="12753" y="23"/>
                                <a:pt x="12905" y="280"/>
                                <a:pt x="13057" y="490"/>
                              </a:cubicBezTo>
                              <a:cubicBezTo>
                                <a:pt x="13488" y="1098"/>
                                <a:pt x="14198" y="1541"/>
                                <a:pt x="14958" y="1705"/>
                              </a:cubicBezTo>
                              <a:cubicBezTo>
                                <a:pt x="15136" y="1751"/>
                                <a:pt x="15313" y="1775"/>
                                <a:pt x="15440" y="1868"/>
                              </a:cubicBezTo>
                              <a:cubicBezTo>
                                <a:pt x="15744" y="2078"/>
                                <a:pt x="15694" y="2522"/>
                                <a:pt x="15668" y="2872"/>
                              </a:cubicBezTo>
                              <a:cubicBezTo>
                                <a:pt x="15643" y="3479"/>
                                <a:pt x="15795" y="4086"/>
                                <a:pt x="15947" y="4670"/>
                              </a:cubicBezTo>
                              <a:cubicBezTo>
                                <a:pt x="16049" y="5114"/>
                                <a:pt x="16175" y="5534"/>
                                <a:pt x="16277" y="5978"/>
                              </a:cubicBezTo>
                              <a:cubicBezTo>
                                <a:pt x="16328" y="6188"/>
                                <a:pt x="16378" y="6398"/>
                                <a:pt x="16454" y="6585"/>
                              </a:cubicBezTo>
                              <a:cubicBezTo>
                                <a:pt x="16606" y="6935"/>
                                <a:pt x="16835" y="7239"/>
                                <a:pt x="17012" y="7566"/>
                              </a:cubicBezTo>
                              <a:cubicBezTo>
                                <a:pt x="17443" y="8336"/>
                                <a:pt x="17620" y="9247"/>
                                <a:pt x="17671" y="10111"/>
                              </a:cubicBezTo>
                              <a:cubicBezTo>
                                <a:pt x="17697" y="10555"/>
                                <a:pt x="17798" y="11115"/>
                                <a:pt x="18254" y="11209"/>
                              </a:cubicBezTo>
                              <a:cubicBezTo>
                                <a:pt x="18381" y="11232"/>
                                <a:pt x="18533" y="11209"/>
                                <a:pt x="18660" y="11209"/>
                              </a:cubicBezTo>
                              <a:cubicBezTo>
                                <a:pt x="19497" y="11092"/>
                                <a:pt x="20333" y="10975"/>
                                <a:pt x="21170" y="10858"/>
                              </a:cubicBezTo>
                              <a:cubicBezTo>
                                <a:pt x="21474" y="11185"/>
                                <a:pt x="21043" y="11676"/>
                                <a:pt x="20663" y="11886"/>
                              </a:cubicBezTo>
                              <a:cubicBezTo>
                                <a:pt x="17950" y="13404"/>
                                <a:pt x="14528" y="13497"/>
                                <a:pt x="11688" y="14781"/>
                              </a:cubicBezTo>
                              <a:cubicBezTo>
                                <a:pt x="11561" y="14828"/>
                                <a:pt x="11435" y="14898"/>
                                <a:pt x="11358" y="15038"/>
                              </a:cubicBezTo>
                              <a:cubicBezTo>
                                <a:pt x="11308" y="15155"/>
                                <a:pt x="11333" y="15272"/>
                                <a:pt x="11358" y="15389"/>
                              </a:cubicBezTo>
                              <a:cubicBezTo>
                                <a:pt x="11511" y="16066"/>
                                <a:pt x="11637" y="16766"/>
                                <a:pt x="11967" y="17373"/>
                              </a:cubicBezTo>
                              <a:cubicBezTo>
                                <a:pt x="12322" y="18051"/>
                                <a:pt x="12804" y="18424"/>
                                <a:pt x="13539" y="18728"/>
                              </a:cubicBezTo>
                              <a:cubicBezTo>
                                <a:pt x="14071" y="18985"/>
                                <a:pt x="15390" y="19382"/>
                                <a:pt x="15111" y="2015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9" name="Shape"/>
                      <wps:cNvSpPr/>
                      <wps:spPr>
                        <a:xfrm>
                          <a:off x="6083301" y="6286500"/>
                          <a:ext cx="1133625" cy="121334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2" h="21496" extrusionOk="0">
                              <a:moveTo>
                                <a:pt x="20881" y="11049"/>
                              </a:moveTo>
                              <a:cubicBezTo>
                                <a:pt x="20235" y="10847"/>
                                <a:pt x="19637" y="10892"/>
                                <a:pt x="19039" y="11094"/>
                              </a:cubicBezTo>
                              <a:cubicBezTo>
                                <a:pt x="18800" y="11184"/>
                                <a:pt x="18561" y="11319"/>
                                <a:pt x="18298" y="11274"/>
                              </a:cubicBezTo>
                              <a:cubicBezTo>
                                <a:pt x="18202" y="10712"/>
                                <a:pt x="18226" y="10194"/>
                                <a:pt x="18011" y="9699"/>
                              </a:cubicBezTo>
                              <a:cubicBezTo>
                                <a:pt x="17724" y="9002"/>
                                <a:pt x="17580" y="8237"/>
                                <a:pt x="17341" y="7539"/>
                              </a:cubicBezTo>
                              <a:cubicBezTo>
                                <a:pt x="17030" y="6639"/>
                                <a:pt x="16839" y="5739"/>
                                <a:pt x="16456" y="4862"/>
                              </a:cubicBezTo>
                              <a:cubicBezTo>
                                <a:pt x="16241" y="4434"/>
                                <a:pt x="15930" y="3962"/>
                                <a:pt x="16121" y="3467"/>
                              </a:cubicBezTo>
                              <a:cubicBezTo>
                                <a:pt x="16312" y="3017"/>
                                <a:pt x="16025" y="2702"/>
                                <a:pt x="15953" y="2319"/>
                              </a:cubicBezTo>
                              <a:cubicBezTo>
                                <a:pt x="15906" y="2184"/>
                                <a:pt x="15762" y="2072"/>
                                <a:pt x="15643" y="2094"/>
                              </a:cubicBezTo>
                              <a:cubicBezTo>
                                <a:pt x="15068" y="2229"/>
                                <a:pt x="14949" y="1869"/>
                                <a:pt x="14829" y="1464"/>
                              </a:cubicBezTo>
                              <a:cubicBezTo>
                                <a:pt x="14805" y="1374"/>
                                <a:pt x="14710" y="1307"/>
                                <a:pt x="14614" y="1239"/>
                              </a:cubicBezTo>
                              <a:cubicBezTo>
                                <a:pt x="14040" y="834"/>
                                <a:pt x="13370" y="542"/>
                                <a:pt x="12868" y="69"/>
                              </a:cubicBezTo>
                              <a:cubicBezTo>
                                <a:pt x="12748" y="-66"/>
                                <a:pt x="12581" y="2"/>
                                <a:pt x="12557" y="227"/>
                              </a:cubicBezTo>
                              <a:cubicBezTo>
                                <a:pt x="12557" y="339"/>
                                <a:pt x="12581" y="474"/>
                                <a:pt x="12605" y="587"/>
                              </a:cubicBezTo>
                              <a:cubicBezTo>
                                <a:pt x="12629" y="1059"/>
                                <a:pt x="12413" y="1442"/>
                                <a:pt x="12150" y="1802"/>
                              </a:cubicBezTo>
                              <a:cubicBezTo>
                                <a:pt x="11863" y="2229"/>
                                <a:pt x="11863" y="2657"/>
                                <a:pt x="12078" y="2859"/>
                              </a:cubicBezTo>
                              <a:cubicBezTo>
                                <a:pt x="12581" y="3332"/>
                                <a:pt x="13346" y="3444"/>
                                <a:pt x="14016" y="3129"/>
                              </a:cubicBezTo>
                              <a:cubicBezTo>
                                <a:pt x="14375" y="2927"/>
                                <a:pt x="14853" y="2904"/>
                                <a:pt x="15068" y="2522"/>
                              </a:cubicBezTo>
                              <a:cubicBezTo>
                                <a:pt x="15140" y="2387"/>
                                <a:pt x="15355" y="2387"/>
                                <a:pt x="15475" y="2522"/>
                              </a:cubicBezTo>
                              <a:cubicBezTo>
                                <a:pt x="15595" y="2634"/>
                                <a:pt x="15571" y="2747"/>
                                <a:pt x="15475" y="2882"/>
                              </a:cubicBezTo>
                              <a:cubicBezTo>
                                <a:pt x="15427" y="2949"/>
                                <a:pt x="15355" y="3017"/>
                                <a:pt x="15284" y="3062"/>
                              </a:cubicBezTo>
                              <a:cubicBezTo>
                                <a:pt x="14614" y="3467"/>
                                <a:pt x="13944" y="3917"/>
                                <a:pt x="13179" y="4164"/>
                              </a:cubicBezTo>
                              <a:cubicBezTo>
                                <a:pt x="11576" y="4682"/>
                                <a:pt x="9973" y="5154"/>
                                <a:pt x="8347" y="5514"/>
                              </a:cubicBezTo>
                              <a:cubicBezTo>
                                <a:pt x="7653" y="5649"/>
                                <a:pt x="7007" y="5987"/>
                                <a:pt x="6314" y="6122"/>
                              </a:cubicBezTo>
                              <a:cubicBezTo>
                                <a:pt x="5022" y="6324"/>
                                <a:pt x="3754" y="6549"/>
                                <a:pt x="2510" y="6842"/>
                              </a:cubicBezTo>
                              <a:cubicBezTo>
                                <a:pt x="2008" y="6954"/>
                                <a:pt x="1482" y="6999"/>
                                <a:pt x="1003" y="6752"/>
                              </a:cubicBezTo>
                              <a:cubicBezTo>
                                <a:pt x="1314" y="6167"/>
                                <a:pt x="1864" y="6077"/>
                                <a:pt x="2439" y="6099"/>
                              </a:cubicBezTo>
                              <a:cubicBezTo>
                                <a:pt x="3108" y="6122"/>
                                <a:pt x="3587" y="5852"/>
                                <a:pt x="3946" y="5334"/>
                              </a:cubicBezTo>
                              <a:cubicBezTo>
                                <a:pt x="3993" y="5267"/>
                                <a:pt x="4017" y="5177"/>
                                <a:pt x="4065" y="5109"/>
                              </a:cubicBezTo>
                              <a:cubicBezTo>
                                <a:pt x="4352" y="4704"/>
                                <a:pt x="4400" y="4659"/>
                                <a:pt x="4831" y="4952"/>
                              </a:cubicBezTo>
                              <a:cubicBezTo>
                                <a:pt x="5333" y="5289"/>
                                <a:pt x="5835" y="5356"/>
                                <a:pt x="6385" y="5064"/>
                              </a:cubicBezTo>
                              <a:cubicBezTo>
                                <a:pt x="6601" y="4929"/>
                                <a:pt x="6840" y="4861"/>
                                <a:pt x="7079" y="4794"/>
                              </a:cubicBezTo>
                              <a:cubicBezTo>
                                <a:pt x="7390" y="4704"/>
                                <a:pt x="7581" y="4524"/>
                                <a:pt x="7701" y="4209"/>
                              </a:cubicBezTo>
                              <a:cubicBezTo>
                                <a:pt x="7845" y="3781"/>
                                <a:pt x="7964" y="3781"/>
                                <a:pt x="8371" y="4029"/>
                              </a:cubicBezTo>
                              <a:cubicBezTo>
                                <a:pt x="8825" y="4276"/>
                                <a:pt x="9256" y="4614"/>
                                <a:pt x="9806" y="4389"/>
                              </a:cubicBezTo>
                              <a:cubicBezTo>
                                <a:pt x="10332" y="4164"/>
                                <a:pt x="10858" y="3961"/>
                                <a:pt x="11289" y="3556"/>
                              </a:cubicBezTo>
                              <a:cubicBezTo>
                                <a:pt x="11361" y="3489"/>
                                <a:pt x="11480" y="3376"/>
                                <a:pt x="11456" y="3331"/>
                              </a:cubicBezTo>
                              <a:cubicBezTo>
                                <a:pt x="11433" y="3084"/>
                                <a:pt x="11672" y="2971"/>
                                <a:pt x="11815" y="2791"/>
                              </a:cubicBezTo>
                              <a:cubicBezTo>
                                <a:pt x="11624" y="2634"/>
                                <a:pt x="11361" y="2837"/>
                                <a:pt x="11169" y="2701"/>
                              </a:cubicBezTo>
                              <a:cubicBezTo>
                                <a:pt x="10667" y="2072"/>
                                <a:pt x="9758" y="1869"/>
                                <a:pt x="9328" y="1172"/>
                              </a:cubicBezTo>
                              <a:cubicBezTo>
                                <a:pt x="9256" y="1082"/>
                                <a:pt x="9136" y="1036"/>
                                <a:pt x="9017" y="1082"/>
                              </a:cubicBezTo>
                              <a:cubicBezTo>
                                <a:pt x="8921" y="1127"/>
                                <a:pt x="8897" y="1217"/>
                                <a:pt x="8897" y="1307"/>
                              </a:cubicBezTo>
                              <a:cubicBezTo>
                                <a:pt x="8969" y="1734"/>
                                <a:pt x="8777" y="2094"/>
                                <a:pt x="8562" y="2454"/>
                              </a:cubicBezTo>
                              <a:cubicBezTo>
                                <a:pt x="8395" y="2724"/>
                                <a:pt x="8275" y="3017"/>
                                <a:pt x="8203" y="3354"/>
                              </a:cubicBezTo>
                              <a:cubicBezTo>
                                <a:pt x="8179" y="3534"/>
                                <a:pt x="8132" y="3692"/>
                                <a:pt x="7916" y="3737"/>
                              </a:cubicBezTo>
                              <a:cubicBezTo>
                                <a:pt x="7725" y="3737"/>
                                <a:pt x="7653" y="3579"/>
                                <a:pt x="7581" y="3444"/>
                              </a:cubicBezTo>
                              <a:cubicBezTo>
                                <a:pt x="7390" y="3084"/>
                                <a:pt x="7103" y="2859"/>
                                <a:pt x="6720" y="2724"/>
                              </a:cubicBezTo>
                              <a:cubicBezTo>
                                <a:pt x="6290" y="2567"/>
                                <a:pt x="5907" y="2342"/>
                                <a:pt x="5716" y="1914"/>
                              </a:cubicBezTo>
                              <a:cubicBezTo>
                                <a:pt x="5668" y="1802"/>
                                <a:pt x="5548" y="1712"/>
                                <a:pt x="5452" y="1779"/>
                              </a:cubicBezTo>
                              <a:cubicBezTo>
                                <a:pt x="5333" y="1802"/>
                                <a:pt x="5309" y="1937"/>
                                <a:pt x="5333" y="2049"/>
                              </a:cubicBezTo>
                              <a:cubicBezTo>
                                <a:pt x="5452" y="2612"/>
                                <a:pt x="5189" y="3017"/>
                                <a:pt x="4926" y="3467"/>
                              </a:cubicBezTo>
                              <a:cubicBezTo>
                                <a:pt x="4735" y="3759"/>
                                <a:pt x="4472" y="4007"/>
                                <a:pt x="4544" y="4389"/>
                              </a:cubicBezTo>
                              <a:cubicBezTo>
                                <a:pt x="4567" y="4502"/>
                                <a:pt x="4496" y="4592"/>
                                <a:pt x="4352" y="4592"/>
                              </a:cubicBezTo>
                              <a:cubicBezTo>
                                <a:pt x="4185" y="4614"/>
                                <a:pt x="4161" y="4479"/>
                                <a:pt x="4113" y="4389"/>
                              </a:cubicBezTo>
                              <a:cubicBezTo>
                                <a:pt x="3658" y="3444"/>
                                <a:pt x="2606" y="3174"/>
                                <a:pt x="1793" y="2656"/>
                              </a:cubicBezTo>
                              <a:cubicBezTo>
                                <a:pt x="1673" y="2566"/>
                                <a:pt x="1434" y="2611"/>
                                <a:pt x="1482" y="2836"/>
                              </a:cubicBezTo>
                              <a:cubicBezTo>
                                <a:pt x="1577" y="3286"/>
                                <a:pt x="1362" y="3646"/>
                                <a:pt x="1195" y="4029"/>
                              </a:cubicBezTo>
                              <a:cubicBezTo>
                                <a:pt x="1099" y="4299"/>
                                <a:pt x="979" y="4546"/>
                                <a:pt x="1003" y="4839"/>
                              </a:cubicBezTo>
                              <a:cubicBezTo>
                                <a:pt x="1051" y="5401"/>
                                <a:pt x="836" y="5829"/>
                                <a:pt x="310" y="6166"/>
                              </a:cubicBezTo>
                              <a:cubicBezTo>
                                <a:pt x="-73" y="6436"/>
                                <a:pt x="-97" y="6796"/>
                                <a:pt x="214" y="7156"/>
                              </a:cubicBezTo>
                              <a:cubicBezTo>
                                <a:pt x="334" y="7314"/>
                                <a:pt x="429" y="7427"/>
                                <a:pt x="477" y="7606"/>
                              </a:cubicBezTo>
                              <a:cubicBezTo>
                                <a:pt x="812" y="8889"/>
                                <a:pt x="1195" y="10194"/>
                                <a:pt x="1697" y="11454"/>
                              </a:cubicBezTo>
                              <a:cubicBezTo>
                                <a:pt x="1745" y="11634"/>
                                <a:pt x="1769" y="11836"/>
                                <a:pt x="1841" y="11994"/>
                              </a:cubicBezTo>
                              <a:cubicBezTo>
                                <a:pt x="2223" y="12804"/>
                                <a:pt x="2391" y="13682"/>
                                <a:pt x="2773" y="14491"/>
                              </a:cubicBezTo>
                              <a:cubicBezTo>
                                <a:pt x="2917" y="14784"/>
                                <a:pt x="3132" y="15189"/>
                                <a:pt x="2965" y="15437"/>
                              </a:cubicBezTo>
                              <a:cubicBezTo>
                                <a:pt x="2797" y="15684"/>
                                <a:pt x="2343" y="15796"/>
                                <a:pt x="1984" y="15909"/>
                              </a:cubicBezTo>
                              <a:cubicBezTo>
                                <a:pt x="1673" y="16021"/>
                                <a:pt x="1410" y="16201"/>
                                <a:pt x="1147" y="16426"/>
                              </a:cubicBezTo>
                              <a:cubicBezTo>
                                <a:pt x="692" y="16809"/>
                                <a:pt x="812" y="17371"/>
                                <a:pt x="1410" y="17574"/>
                              </a:cubicBezTo>
                              <a:cubicBezTo>
                                <a:pt x="1649" y="17641"/>
                                <a:pt x="1912" y="17641"/>
                                <a:pt x="2152" y="17641"/>
                              </a:cubicBezTo>
                              <a:cubicBezTo>
                                <a:pt x="2893" y="17574"/>
                                <a:pt x="3587" y="17349"/>
                                <a:pt x="4280" y="17124"/>
                              </a:cubicBezTo>
                              <a:cubicBezTo>
                                <a:pt x="6098" y="16584"/>
                                <a:pt x="7988" y="16156"/>
                                <a:pt x="9806" y="15594"/>
                              </a:cubicBezTo>
                              <a:cubicBezTo>
                                <a:pt x="10045" y="15526"/>
                                <a:pt x="10189" y="15549"/>
                                <a:pt x="10332" y="15819"/>
                              </a:cubicBezTo>
                              <a:cubicBezTo>
                                <a:pt x="10715" y="16651"/>
                                <a:pt x="10811" y="17551"/>
                                <a:pt x="10906" y="18451"/>
                              </a:cubicBezTo>
                              <a:cubicBezTo>
                                <a:pt x="10954" y="18879"/>
                                <a:pt x="10811" y="19261"/>
                                <a:pt x="10524" y="19621"/>
                              </a:cubicBezTo>
                              <a:cubicBezTo>
                                <a:pt x="10165" y="20071"/>
                                <a:pt x="9926" y="20612"/>
                                <a:pt x="9902" y="21197"/>
                              </a:cubicBezTo>
                              <a:cubicBezTo>
                                <a:pt x="9902" y="21354"/>
                                <a:pt x="9902" y="21534"/>
                                <a:pt x="10189" y="21489"/>
                              </a:cubicBezTo>
                              <a:cubicBezTo>
                                <a:pt x="11002" y="21444"/>
                                <a:pt x="11815" y="21467"/>
                                <a:pt x="12653" y="21286"/>
                              </a:cubicBezTo>
                              <a:cubicBezTo>
                                <a:pt x="13705" y="21039"/>
                                <a:pt x="14614" y="20589"/>
                                <a:pt x="15547" y="20161"/>
                              </a:cubicBezTo>
                              <a:cubicBezTo>
                                <a:pt x="15810" y="20049"/>
                                <a:pt x="15786" y="19824"/>
                                <a:pt x="15666" y="19689"/>
                              </a:cubicBezTo>
                              <a:cubicBezTo>
                                <a:pt x="15355" y="19284"/>
                                <a:pt x="15116" y="18789"/>
                                <a:pt x="14494" y="18654"/>
                              </a:cubicBezTo>
                              <a:cubicBezTo>
                                <a:pt x="13585" y="18407"/>
                                <a:pt x="13035" y="17776"/>
                                <a:pt x="12652" y="17012"/>
                              </a:cubicBezTo>
                              <a:cubicBezTo>
                                <a:pt x="12437" y="16584"/>
                                <a:pt x="12413" y="16089"/>
                                <a:pt x="12222" y="15616"/>
                              </a:cubicBezTo>
                              <a:cubicBezTo>
                                <a:pt x="11983" y="15054"/>
                                <a:pt x="12054" y="14987"/>
                                <a:pt x="12652" y="14829"/>
                              </a:cubicBezTo>
                              <a:cubicBezTo>
                                <a:pt x="14040" y="14424"/>
                                <a:pt x="15451" y="13951"/>
                                <a:pt x="16910" y="13659"/>
                              </a:cubicBezTo>
                              <a:cubicBezTo>
                                <a:pt x="18106" y="13412"/>
                                <a:pt x="19159" y="12939"/>
                                <a:pt x="20235" y="12534"/>
                              </a:cubicBezTo>
                              <a:cubicBezTo>
                                <a:pt x="20594" y="12399"/>
                                <a:pt x="20905" y="12174"/>
                                <a:pt x="21144" y="11904"/>
                              </a:cubicBezTo>
                              <a:cubicBezTo>
                                <a:pt x="21503" y="11499"/>
                                <a:pt x="21383" y="11207"/>
                                <a:pt x="20881" y="11049"/>
                              </a:cubicBezTo>
                              <a:close/>
                              <a:moveTo>
                                <a:pt x="12796" y="2477"/>
                              </a:moveTo>
                              <a:cubicBezTo>
                                <a:pt x="12724" y="2567"/>
                                <a:pt x="12629" y="2589"/>
                                <a:pt x="12509" y="2522"/>
                              </a:cubicBezTo>
                              <a:cubicBezTo>
                                <a:pt x="12413" y="2454"/>
                                <a:pt x="12365" y="2364"/>
                                <a:pt x="12365" y="2252"/>
                              </a:cubicBezTo>
                              <a:cubicBezTo>
                                <a:pt x="12365" y="2117"/>
                                <a:pt x="12485" y="2027"/>
                                <a:pt x="12581" y="2049"/>
                              </a:cubicBezTo>
                              <a:cubicBezTo>
                                <a:pt x="12796" y="2117"/>
                                <a:pt x="12940" y="2027"/>
                                <a:pt x="13155" y="1982"/>
                              </a:cubicBezTo>
                              <a:cubicBezTo>
                                <a:pt x="13035" y="2162"/>
                                <a:pt x="12916" y="2319"/>
                                <a:pt x="12796" y="2477"/>
                              </a:cubicBezTo>
                              <a:close/>
                              <a:moveTo>
                                <a:pt x="12820" y="1532"/>
                              </a:moveTo>
                              <a:cubicBezTo>
                                <a:pt x="12892" y="1217"/>
                                <a:pt x="12940" y="1037"/>
                                <a:pt x="12963" y="857"/>
                              </a:cubicBezTo>
                              <a:cubicBezTo>
                                <a:pt x="13227" y="1082"/>
                                <a:pt x="13227" y="1082"/>
                                <a:pt x="12820" y="1532"/>
                              </a:cubicBezTo>
                              <a:close/>
                              <a:moveTo>
                                <a:pt x="10954" y="3084"/>
                              </a:moveTo>
                              <a:cubicBezTo>
                                <a:pt x="10978" y="3084"/>
                                <a:pt x="11002" y="3152"/>
                                <a:pt x="11026" y="3174"/>
                              </a:cubicBezTo>
                              <a:cubicBezTo>
                                <a:pt x="11002" y="3242"/>
                                <a:pt x="10978" y="3332"/>
                                <a:pt x="10858" y="3332"/>
                              </a:cubicBezTo>
                              <a:cubicBezTo>
                                <a:pt x="10858" y="3332"/>
                                <a:pt x="10811" y="3264"/>
                                <a:pt x="10811" y="3242"/>
                              </a:cubicBezTo>
                              <a:cubicBezTo>
                                <a:pt x="10811" y="3152"/>
                                <a:pt x="10858" y="3107"/>
                                <a:pt x="10954" y="3084"/>
                              </a:cubicBezTo>
                              <a:close/>
                              <a:moveTo>
                                <a:pt x="10404" y="2679"/>
                              </a:moveTo>
                              <a:cubicBezTo>
                                <a:pt x="10428" y="2612"/>
                                <a:pt x="10500" y="2612"/>
                                <a:pt x="10571" y="2634"/>
                              </a:cubicBezTo>
                              <a:cubicBezTo>
                                <a:pt x="10643" y="2657"/>
                                <a:pt x="10667" y="2724"/>
                                <a:pt x="10643" y="2769"/>
                              </a:cubicBezTo>
                              <a:cubicBezTo>
                                <a:pt x="10524" y="3017"/>
                                <a:pt x="10452" y="3287"/>
                                <a:pt x="10021" y="3422"/>
                              </a:cubicBezTo>
                              <a:cubicBezTo>
                                <a:pt x="10165" y="3129"/>
                                <a:pt x="10284" y="2882"/>
                                <a:pt x="10404" y="2679"/>
                              </a:cubicBezTo>
                              <a:close/>
                              <a:moveTo>
                                <a:pt x="8514" y="3219"/>
                              </a:moveTo>
                              <a:cubicBezTo>
                                <a:pt x="8562" y="3039"/>
                                <a:pt x="8610" y="2837"/>
                                <a:pt x="8897" y="2927"/>
                              </a:cubicBezTo>
                              <a:cubicBezTo>
                                <a:pt x="9112" y="2994"/>
                                <a:pt x="9160" y="2724"/>
                                <a:pt x="9399" y="2702"/>
                              </a:cubicBezTo>
                              <a:cubicBezTo>
                                <a:pt x="9352" y="3039"/>
                                <a:pt x="9160" y="3242"/>
                                <a:pt x="8897" y="3399"/>
                              </a:cubicBezTo>
                              <a:cubicBezTo>
                                <a:pt x="8801" y="3467"/>
                                <a:pt x="8777" y="3557"/>
                                <a:pt x="8849" y="3647"/>
                              </a:cubicBezTo>
                              <a:cubicBezTo>
                                <a:pt x="8921" y="3692"/>
                                <a:pt x="9017" y="3692"/>
                                <a:pt x="9088" y="3647"/>
                              </a:cubicBezTo>
                              <a:cubicBezTo>
                                <a:pt x="9304" y="3489"/>
                                <a:pt x="9519" y="3354"/>
                                <a:pt x="9806" y="3174"/>
                              </a:cubicBezTo>
                              <a:cubicBezTo>
                                <a:pt x="9758" y="3579"/>
                                <a:pt x="9328" y="3714"/>
                                <a:pt x="9352" y="4074"/>
                              </a:cubicBezTo>
                              <a:cubicBezTo>
                                <a:pt x="8562" y="3872"/>
                                <a:pt x="8395" y="3692"/>
                                <a:pt x="8514" y="3219"/>
                              </a:cubicBezTo>
                              <a:close/>
                              <a:moveTo>
                                <a:pt x="6959" y="4209"/>
                              </a:moveTo>
                              <a:cubicBezTo>
                                <a:pt x="7031" y="4029"/>
                                <a:pt x="7079" y="3782"/>
                                <a:pt x="7342" y="3669"/>
                              </a:cubicBezTo>
                              <a:cubicBezTo>
                                <a:pt x="7342" y="3894"/>
                                <a:pt x="7486" y="4142"/>
                                <a:pt x="7318" y="4322"/>
                              </a:cubicBezTo>
                              <a:cubicBezTo>
                                <a:pt x="7247" y="4412"/>
                                <a:pt x="7175" y="4479"/>
                                <a:pt x="7055" y="4412"/>
                              </a:cubicBezTo>
                              <a:cubicBezTo>
                                <a:pt x="6959" y="4367"/>
                                <a:pt x="6936" y="4277"/>
                                <a:pt x="6959" y="4209"/>
                              </a:cubicBezTo>
                              <a:close/>
                              <a:moveTo>
                                <a:pt x="6840" y="3084"/>
                              </a:moveTo>
                              <a:cubicBezTo>
                                <a:pt x="7055" y="3444"/>
                                <a:pt x="6888" y="3534"/>
                                <a:pt x="6577" y="3759"/>
                              </a:cubicBezTo>
                              <a:cubicBezTo>
                                <a:pt x="6672" y="3489"/>
                                <a:pt x="6744" y="3332"/>
                                <a:pt x="6840" y="3084"/>
                              </a:cubicBezTo>
                              <a:close/>
                              <a:moveTo>
                                <a:pt x="6433" y="4502"/>
                              </a:moveTo>
                              <a:cubicBezTo>
                                <a:pt x="6505" y="4479"/>
                                <a:pt x="6553" y="4502"/>
                                <a:pt x="6601" y="4547"/>
                              </a:cubicBezTo>
                              <a:cubicBezTo>
                                <a:pt x="6625" y="4614"/>
                                <a:pt x="6553" y="4682"/>
                                <a:pt x="6505" y="4659"/>
                              </a:cubicBezTo>
                              <a:cubicBezTo>
                                <a:pt x="6457" y="4682"/>
                                <a:pt x="6338" y="4682"/>
                                <a:pt x="6338" y="4659"/>
                              </a:cubicBezTo>
                              <a:cubicBezTo>
                                <a:pt x="6266" y="4569"/>
                                <a:pt x="6385" y="4547"/>
                                <a:pt x="6433" y="4502"/>
                              </a:cubicBezTo>
                              <a:close/>
                              <a:moveTo>
                                <a:pt x="5716" y="2612"/>
                              </a:moveTo>
                              <a:cubicBezTo>
                                <a:pt x="5740" y="2612"/>
                                <a:pt x="5811" y="2634"/>
                                <a:pt x="5835" y="2657"/>
                              </a:cubicBezTo>
                              <a:cubicBezTo>
                                <a:pt x="5883" y="2792"/>
                                <a:pt x="5787" y="2882"/>
                                <a:pt x="5692" y="2972"/>
                              </a:cubicBezTo>
                              <a:cubicBezTo>
                                <a:pt x="5668" y="2972"/>
                                <a:pt x="5644" y="2994"/>
                                <a:pt x="5572" y="2994"/>
                              </a:cubicBezTo>
                              <a:cubicBezTo>
                                <a:pt x="5548" y="2927"/>
                                <a:pt x="5548" y="2904"/>
                                <a:pt x="5548" y="2904"/>
                              </a:cubicBezTo>
                              <a:cubicBezTo>
                                <a:pt x="5548" y="2814"/>
                                <a:pt x="5548" y="2657"/>
                                <a:pt x="5716" y="2612"/>
                              </a:cubicBezTo>
                              <a:close/>
                              <a:moveTo>
                                <a:pt x="4902" y="4142"/>
                              </a:moveTo>
                              <a:cubicBezTo>
                                <a:pt x="4926" y="4074"/>
                                <a:pt x="4902" y="4007"/>
                                <a:pt x="4998" y="4007"/>
                              </a:cubicBezTo>
                              <a:cubicBezTo>
                                <a:pt x="5046" y="4007"/>
                                <a:pt x="5094" y="4029"/>
                                <a:pt x="5118" y="4052"/>
                              </a:cubicBezTo>
                              <a:cubicBezTo>
                                <a:pt x="5213" y="4547"/>
                                <a:pt x="5476" y="4277"/>
                                <a:pt x="5740" y="4187"/>
                              </a:cubicBezTo>
                              <a:cubicBezTo>
                                <a:pt x="5787" y="4164"/>
                                <a:pt x="5835" y="4187"/>
                                <a:pt x="5907" y="4187"/>
                              </a:cubicBezTo>
                              <a:cubicBezTo>
                                <a:pt x="5955" y="4322"/>
                                <a:pt x="5907" y="4412"/>
                                <a:pt x="5859" y="4524"/>
                              </a:cubicBezTo>
                              <a:cubicBezTo>
                                <a:pt x="5572" y="4952"/>
                                <a:pt x="5476" y="4974"/>
                                <a:pt x="5142" y="4547"/>
                              </a:cubicBezTo>
                              <a:cubicBezTo>
                                <a:pt x="5046" y="4434"/>
                                <a:pt x="4831" y="4367"/>
                                <a:pt x="4902" y="4142"/>
                              </a:cubicBezTo>
                              <a:close/>
                              <a:moveTo>
                                <a:pt x="1888" y="5694"/>
                              </a:moveTo>
                              <a:cubicBezTo>
                                <a:pt x="2152" y="5334"/>
                                <a:pt x="2439" y="4997"/>
                                <a:pt x="2750" y="4614"/>
                              </a:cubicBezTo>
                              <a:cubicBezTo>
                                <a:pt x="2726" y="5177"/>
                                <a:pt x="2582" y="5357"/>
                                <a:pt x="1888" y="5694"/>
                              </a:cubicBezTo>
                              <a:close/>
                              <a:moveTo>
                                <a:pt x="3730" y="4434"/>
                              </a:moveTo>
                              <a:cubicBezTo>
                                <a:pt x="3898" y="5087"/>
                                <a:pt x="3539" y="5537"/>
                                <a:pt x="2773" y="5627"/>
                              </a:cubicBezTo>
                              <a:cubicBezTo>
                                <a:pt x="2941" y="5244"/>
                                <a:pt x="3371" y="4704"/>
                                <a:pt x="3730" y="4434"/>
                              </a:cubicBezTo>
                              <a:close/>
                              <a:moveTo>
                                <a:pt x="2750" y="3534"/>
                              </a:moveTo>
                              <a:cubicBezTo>
                                <a:pt x="2989" y="3849"/>
                                <a:pt x="2821" y="4029"/>
                                <a:pt x="2797" y="4232"/>
                              </a:cubicBezTo>
                              <a:cubicBezTo>
                                <a:pt x="2773" y="4209"/>
                                <a:pt x="2726" y="4209"/>
                                <a:pt x="2654" y="4187"/>
                              </a:cubicBezTo>
                              <a:cubicBezTo>
                                <a:pt x="2678" y="4007"/>
                                <a:pt x="2726" y="3804"/>
                                <a:pt x="2750" y="3534"/>
                              </a:cubicBezTo>
                              <a:close/>
                              <a:moveTo>
                                <a:pt x="1841" y="3174"/>
                              </a:moveTo>
                              <a:cubicBezTo>
                                <a:pt x="2247" y="3197"/>
                                <a:pt x="2391" y="3399"/>
                                <a:pt x="2152" y="3669"/>
                              </a:cubicBezTo>
                              <a:cubicBezTo>
                                <a:pt x="1960" y="3872"/>
                                <a:pt x="1912" y="4209"/>
                                <a:pt x="1554" y="4412"/>
                              </a:cubicBezTo>
                              <a:cubicBezTo>
                                <a:pt x="1601" y="3917"/>
                                <a:pt x="1745" y="3557"/>
                                <a:pt x="1841" y="3174"/>
                              </a:cubicBezTo>
                              <a:close/>
                              <a:moveTo>
                                <a:pt x="1530" y="4817"/>
                              </a:moveTo>
                              <a:cubicBezTo>
                                <a:pt x="1721" y="4772"/>
                                <a:pt x="1888" y="4682"/>
                                <a:pt x="2128" y="4592"/>
                              </a:cubicBezTo>
                              <a:cubicBezTo>
                                <a:pt x="2032" y="4974"/>
                                <a:pt x="1817" y="5177"/>
                                <a:pt x="1625" y="5424"/>
                              </a:cubicBezTo>
                              <a:cubicBezTo>
                                <a:pt x="1577" y="5492"/>
                                <a:pt x="1506" y="5559"/>
                                <a:pt x="1410" y="5537"/>
                              </a:cubicBezTo>
                              <a:cubicBezTo>
                                <a:pt x="1266" y="5492"/>
                                <a:pt x="1243" y="5402"/>
                                <a:pt x="1243" y="5312"/>
                              </a:cubicBezTo>
                              <a:cubicBezTo>
                                <a:pt x="1219" y="5087"/>
                                <a:pt x="1219" y="4884"/>
                                <a:pt x="1530" y="4817"/>
                              </a:cubicBezTo>
                              <a:close/>
                              <a:moveTo>
                                <a:pt x="17508" y="9384"/>
                              </a:moveTo>
                              <a:cubicBezTo>
                                <a:pt x="17700" y="9902"/>
                                <a:pt x="17843" y="10419"/>
                                <a:pt x="17819" y="10959"/>
                              </a:cubicBezTo>
                              <a:cubicBezTo>
                                <a:pt x="17604" y="10442"/>
                                <a:pt x="17437" y="9947"/>
                                <a:pt x="17508" y="9384"/>
                              </a:cubicBezTo>
                              <a:close/>
                              <a:moveTo>
                                <a:pt x="17676" y="11139"/>
                              </a:moveTo>
                              <a:cubicBezTo>
                                <a:pt x="17771" y="11207"/>
                                <a:pt x="17724" y="11342"/>
                                <a:pt x="17652" y="11432"/>
                              </a:cubicBezTo>
                              <a:cubicBezTo>
                                <a:pt x="17460" y="11634"/>
                                <a:pt x="17197" y="11702"/>
                                <a:pt x="16934" y="11702"/>
                              </a:cubicBezTo>
                              <a:cubicBezTo>
                                <a:pt x="16719" y="11724"/>
                                <a:pt x="16719" y="11477"/>
                                <a:pt x="16719" y="11364"/>
                              </a:cubicBezTo>
                              <a:cubicBezTo>
                                <a:pt x="16767" y="11049"/>
                                <a:pt x="16360" y="11027"/>
                                <a:pt x="16312" y="10779"/>
                              </a:cubicBezTo>
                              <a:cubicBezTo>
                                <a:pt x="16193" y="10352"/>
                                <a:pt x="16049" y="9902"/>
                                <a:pt x="16001" y="9429"/>
                              </a:cubicBezTo>
                              <a:cubicBezTo>
                                <a:pt x="15977" y="9182"/>
                                <a:pt x="15930" y="8957"/>
                                <a:pt x="15834" y="8754"/>
                              </a:cubicBezTo>
                              <a:cubicBezTo>
                                <a:pt x="15714" y="8732"/>
                                <a:pt x="15666" y="8777"/>
                                <a:pt x="15643" y="8844"/>
                              </a:cubicBezTo>
                              <a:cubicBezTo>
                                <a:pt x="15595" y="8979"/>
                                <a:pt x="15690" y="9137"/>
                                <a:pt x="15499" y="9159"/>
                              </a:cubicBezTo>
                              <a:cubicBezTo>
                                <a:pt x="15308" y="9182"/>
                                <a:pt x="15284" y="9047"/>
                                <a:pt x="15284" y="8912"/>
                              </a:cubicBezTo>
                              <a:cubicBezTo>
                                <a:pt x="15260" y="8844"/>
                                <a:pt x="15236" y="8799"/>
                                <a:pt x="15140" y="8777"/>
                              </a:cubicBezTo>
                              <a:cubicBezTo>
                                <a:pt x="14853" y="8709"/>
                                <a:pt x="14207" y="9227"/>
                                <a:pt x="14279" y="9497"/>
                              </a:cubicBezTo>
                              <a:cubicBezTo>
                                <a:pt x="14327" y="9699"/>
                                <a:pt x="14375" y="9924"/>
                                <a:pt x="14447" y="10104"/>
                              </a:cubicBezTo>
                              <a:cubicBezTo>
                                <a:pt x="14494" y="10307"/>
                                <a:pt x="14518" y="10487"/>
                                <a:pt x="14351" y="10667"/>
                              </a:cubicBezTo>
                              <a:cubicBezTo>
                                <a:pt x="13872" y="10262"/>
                                <a:pt x="14040" y="9654"/>
                                <a:pt x="13849" y="9137"/>
                              </a:cubicBezTo>
                              <a:cubicBezTo>
                                <a:pt x="13633" y="9429"/>
                                <a:pt x="13633" y="9452"/>
                                <a:pt x="13729" y="9677"/>
                              </a:cubicBezTo>
                              <a:cubicBezTo>
                                <a:pt x="13849" y="9992"/>
                                <a:pt x="13849" y="10329"/>
                                <a:pt x="13801" y="10667"/>
                              </a:cubicBezTo>
                              <a:cubicBezTo>
                                <a:pt x="13705" y="10667"/>
                                <a:pt x="13633" y="10667"/>
                                <a:pt x="13609" y="10599"/>
                              </a:cubicBezTo>
                              <a:cubicBezTo>
                                <a:pt x="13466" y="10149"/>
                                <a:pt x="13298" y="9677"/>
                                <a:pt x="13179" y="9204"/>
                              </a:cubicBezTo>
                              <a:cubicBezTo>
                                <a:pt x="13131" y="8957"/>
                                <a:pt x="13203" y="8754"/>
                                <a:pt x="13490" y="8732"/>
                              </a:cubicBezTo>
                              <a:cubicBezTo>
                                <a:pt x="14447" y="8597"/>
                                <a:pt x="15403" y="8304"/>
                                <a:pt x="16384" y="8214"/>
                              </a:cubicBezTo>
                              <a:cubicBezTo>
                                <a:pt x="16169" y="8529"/>
                                <a:pt x="16241" y="8889"/>
                                <a:pt x="16312" y="9227"/>
                              </a:cubicBezTo>
                              <a:cubicBezTo>
                                <a:pt x="16456" y="9924"/>
                                <a:pt x="16671" y="10554"/>
                                <a:pt x="16934" y="11207"/>
                              </a:cubicBezTo>
                              <a:cubicBezTo>
                                <a:pt x="16982" y="11274"/>
                                <a:pt x="17006" y="11319"/>
                                <a:pt x="17078" y="11342"/>
                              </a:cubicBezTo>
                              <a:cubicBezTo>
                                <a:pt x="17197" y="11364"/>
                                <a:pt x="17245" y="11274"/>
                                <a:pt x="17221" y="11184"/>
                              </a:cubicBezTo>
                              <a:cubicBezTo>
                                <a:pt x="17150" y="10914"/>
                                <a:pt x="17341" y="10667"/>
                                <a:pt x="17173" y="10397"/>
                              </a:cubicBezTo>
                              <a:cubicBezTo>
                                <a:pt x="17437" y="10622"/>
                                <a:pt x="17437" y="10937"/>
                                <a:pt x="17676" y="11139"/>
                              </a:cubicBezTo>
                              <a:close/>
                              <a:moveTo>
                                <a:pt x="13609" y="12444"/>
                              </a:moveTo>
                              <a:cubicBezTo>
                                <a:pt x="13633" y="12534"/>
                                <a:pt x="13585" y="12624"/>
                                <a:pt x="13490" y="12647"/>
                              </a:cubicBezTo>
                              <a:cubicBezTo>
                                <a:pt x="13394" y="12669"/>
                                <a:pt x="13322" y="12669"/>
                                <a:pt x="13274" y="12557"/>
                              </a:cubicBezTo>
                              <a:cubicBezTo>
                                <a:pt x="13011" y="12107"/>
                                <a:pt x="12796" y="11679"/>
                                <a:pt x="12748" y="11207"/>
                              </a:cubicBezTo>
                              <a:cubicBezTo>
                                <a:pt x="13011" y="11139"/>
                                <a:pt x="13035" y="11252"/>
                                <a:pt x="13107" y="11364"/>
                              </a:cubicBezTo>
                              <a:cubicBezTo>
                                <a:pt x="13274" y="11679"/>
                                <a:pt x="13346" y="12039"/>
                                <a:pt x="13705" y="12242"/>
                              </a:cubicBezTo>
                              <a:cubicBezTo>
                                <a:pt x="13585" y="11949"/>
                                <a:pt x="13466" y="11634"/>
                                <a:pt x="13274" y="11274"/>
                              </a:cubicBezTo>
                              <a:cubicBezTo>
                                <a:pt x="13849" y="11274"/>
                                <a:pt x="13777" y="11837"/>
                                <a:pt x="14159" y="12084"/>
                              </a:cubicBezTo>
                              <a:cubicBezTo>
                                <a:pt x="14088" y="11747"/>
                                <a:pt x="13849" y="11589"/>
                                <a:pt x="13872" y="11319"/>
                              </a:cubicBezTo>
                              <a:cubicBezTo>
                                <a:pt x="13872" y="11274"/>
                                <a:pt x="13896" y="11207"/>
                                <a:pt x="13944" y="11184"/>
                              </a:cubicBezTo>
                              <a:cubicBezTo>
                                <a:pt x="14040" y="11162"/>
                                <a:pt x="14088" y="11184"/>
                                <a:pt x="14112" y="11252"/>
                              </a:cubicBezTo>
                              <a:cubicBezTo>
                                <a:pt x="14183" y="11432"/>
                                <a:pt x="14255" y="11657"/>
                                <a:pt x="14327" y="11859"/>
                              </a:cubicBezTo>
                              <a:cubicBezTo>
                                <a:pt x="14351" y="11972"/>
                                <a:pt x="14447" y="12062"/>
                                <a:pt x="14542" y="12039"/>
                              </a:cubicBezTo>
                              <a:cubicBezTo>
                                <a:pt x="14662" y="12017"/>
                                <a:pt x="14686" y="11882"/>
                                <a:pt x="14662" y="11769"/>
                              </a:cubicBezTo>
                              <a:cubicBezTo>
                                <a:pt x="14614" y="11612"/>
                                <a:pt x="14638" y="11477"/>
                                <a:pt x="14494" y="11364"/>
                              </a:cubicBezTo>
                              <a:cubicBezTo>
                                <a:pt x="14351" y="11252"/>
                                <a:pt x="14351" y="11117"/>
                                <a:pt x="14375" y="10892"/>
                              </a:cubicBezTo>
                              <a:cubicBezTo>
                                <a:pt x="14781" y="11252"/>
                                <a:pt x="14781" y="11702"/>
                                <a:pt x="15021" y="12039"/>
                              </a:cubicBezTo>
                              <a:cubicBezTo>
                                <a:pt x="15068" y="12084"/>
                                <a:pt x="15021" y="12152"/>
                                <a:pt x="14997" y="12152"/>
                              </a:cubicBezTo>
                              <a:cubicBezTo>
                                <a:pt x="14781" y="12309"/>
                                <a:pt x="14518" y="12377"/>
                                <a:pt x="14279" y="12467"/>
                              </a:cubicBezTo>
                              <a:cubicBezTo>
                                <a:pt x="13992" y="12579"/>
                                <a:pt x="13801" y="12512"/>
                                <a:pt x="13657" y="12242"/>
                              </a:cubicBezTo>
                              <a:cubicBezTo>
                                <a:pt x="13585" y="12264"/>
                                <a:pt x="13609" y="12354"/>
                                <a:pt x="13609" y="12444"/>
                              </a:cubicBezTo>
                              <a:close/>
                              <a:moveTo>
                                <a:pt x="10332" y="10959"/>
                              </a:moveTo>
                              <a:cubicBezTo>
                                <a:pt x="10548" y="11409"/>
                                <a:pt x="10571" y="11949"/>
                                <a:pt x="10811" y="12399"/>
                              </a:cubicBezTo>
                              <a:cubicBezTo>
                                <a:pt x="10906" y="12557"/>
                                <a:pt x="10978" y="12759"/>
                                <a:pt x="11050" y="12917"/>
                              </a:cubicBezTo>
                              <a:cubicBezTo>
                                <a:pt x="11122" y="13052"/>
                                <a:pt x="11289" y="13254"/>
                                <a:pt x="11002" y="13299"/>
                              </a:cubicBezTo>
                              <a:cubicBezTo>
                                <a:pt x="10811" y="13322"/>
                                <a:pt x="10500" y="13524"/>
                                <a:pt x="10428" y="13119"/>
                              </a:cubicBezTo>
                              <a:cubicBezTo>
                                <a:pt x="10404" y="13029"/>
                                <a:pt x="10404" y="12962"/>
                                <a:pt x="10284" y="13029"/>
                              </a:cubicBezTo>
                              <a:cubicBezTo>
                                <a:pt x="10213" y="13074"/>
                                <a:pt x="10189" y="13119"/>
                                <a:pt x="10165" y="13187"/>
                              </a:cubicBezTo>
                              <a:cubicBezTo>
                                <a:pt x="10165" y="13209"/>
                                <a:pt x="10189" y="13232"/>
                                <a:pt x="10189" y="13254"/>
                              </a:cubicBezTo>
                              <a:cubicBezTo>
                                <a:pt x="9686" y="12692"/>
                                <a:pt x="9734" y="11972"/>
                                <a:pt x="9495" y="11342"/>
                              </a:cubicBezTo>
                              <a:cubicBezTo>
                                <a:pt x="9710" y="11657"/>
                                <a:pt x="9902" y="11949"/>
                                <a:pt x="10141" y="12242"/>
                              </a:cubicBezTo>
                              <a:cubicBezTo>
                                <a:pt x="10332" y="11702"/>
                                <a:pt x="10069" y="11207"/>
                                <a:pt x="10117" y="10734"/>
                              </a:cubicBezTo>
                              <a:cubicBezTo>
                                <a:pt x="9926" y="10667"/>
                                <a:pt x="9902" y="10757"/>
                                <a:pt x="9878" y="10824"/>
                              </a:cubicBezTo>
                              <a:cubicBezTo>
                                <a:pt x="9734" y="11162"/>
                                <a:pt x="9615" y="11229"/>
                                <a:pt x="9375" y="11004"/>
                              </a:cubicBezTo>
                              <a:cubicBezTo>
                                <a:pt x="9208" y="10847"/>
                                <a:pt x="8993" y="10734"/>
                                <a:pt x="8777" y="10554"/>
                              </a:cubicBezTo>
                              <a:cubicBezTo>
                                <a:pt x="9304" y="10442"/>
                                <a:pt x="9782" y="10442"/>
                                <a:pt x="10260" y="10307"/>
                              </a:cubicBezTo>
                              <a:cubicBezTo>
                                <a:pt x="10571" y="10217"/>
                                <a:pt x="10571" y="10554"/>
                                <a:pt x="10763" y="10734"/>
                              </a:cubicBezTo>
                              <a:cubicBezTo>
                                <a:pt x="10739" y="10172"/>
                                <a:pt x="11026" y="9902"/>
                                <a:pt x="11528" y="9767"/>
                              </a:cubicBezTo>
                              <a:cubicBezTo>
                                <a:pt x="11289" y="10667"/>
                                <a:pt x="11385" y="11544"/>
                                <a:pt x="11791" y="12354"/>
                              </a:cubicBezTo>
                              <a:cubicBezTo>
                                <a:pt x="11863" y="12534"/>
                                <a:pt x="11815" y="12714"/>
                                <a:pt x="11815" y="12917"/>
                              </a:cubicBezTo>
                              <a:cubicBezTo>
                                <a:pt x="11791" y="13097"/>
                                <a:pt x="11600" y="13164"/>
                                <a:pt x="11480" y="13029"/>
                              </a:cubicBezTo>
                              <a:cubicBezTo>
                                <a:pt x="11337" y="12849"/>
                                <a:pt x="11169" y="12669"/>
                                <a:pt x="11146" y="12467"/>
                              </a:cubicBezTo>
                              <a:cubicBezTo>
                                <a:pt x="11074" y="11904"/>
                                <a:pt x="10739" y="11432"/>
                                <a:pt x="10571" y="10914"/>
                              </a:cubicBezTo>
                              <a:cubicBezTo>
                                <a:pt x="10548" y="10824"/>
                                <a:pt x="10500" y="10757"/>
                                <a:pt x="10380" y="10802"/>
                              </a:cubicBezTo>
                              <a:cubicBezTo>
                                <a:pt x="10308" y="10824"/>
                                <a:pt x="10308" y="10937"/>
                                <a:pt x="10332" y="10959"/>
                              </a:cubicBezTo>
                              <a:close/>
                              <a:moveTo>
                                <a:pt x="3563" y="13412"/>
                              </a:moveTo>
                              <a:cubicBezTo>
                                <a:pt x="3108" y="13344"/>
                                <a:pt x="3324" y="13254"/>
                                <a:pt x="3539" y="13142"/>
                              </a:cubicBezTo>
                              <a:lnTo>
                                <a:pt x="3826" y="12399"/>
                              </a:lnTo>
                              <a:cubicBezTo>
                                <a:pt x="4137" y="12287"/>
                                <a:pt x="4185" y="12624"/>
                                <a:pt x="4424" y="12714"/>
                              </a:cubicBezTo>
                              <a:cubicBezTo>
                                <a:pt x="4615" y="12354"/>
                                <a:pt x="4233" y="12197"/>
                                <a:pt x="4209" y="11949"/>
                              </a:cubicBezTo>
                              <a:cubicBezTo>
                                <a:pt x="4017" y="11904"/>
                                <a:pt x="3969" y="12197"/>
                                <a:pt x="3778" y="12039"/>
                              </a:cubicBezTo>
                              <a:cubicBezTo>
                                <a:pt x="3778" y="11994"/>
                                <a:pt x="3778" y="11927"/>
                                <a:pt x="3802" y="11927"/>
                              </a:cubicBezTo>
                              <a:cubicBezTo>
                                <a:pt x="3922" y="11859"/>
                                <a:pt x="4089" y="11792"/>
                                <a:pt x="4209" y="11747"/>
                              </a:cubicBezTo>
                              <a:cubicBezTo>
                                <a:pt x="4783" y="11544"/>
                                <a:pt x="4878" y="11612"/>
                                <a:pt x="4926" y="12219"/>
                              </a:cubicBezTo>
                              <a:cubicBezTo>
                                <a:pt x="4950" y="12647"/>
                                <a:pt x="5070" y="13097"/>
                                <a:pt x="4998" y="13524"/>
                              </a:cubicBezTo>
                              <a:cubicBezTo>
                                <a:pt x="4639" y="13524"/>
                                <a:pt x="4759" y="13142"/>
                                <a:pt x="4472" y="13029"/>
                              </a:cubicBezTo>
                              <a:cubicBezTo>
                                <a:pt x="4496" y="13412"/>
                                <a:pt x="4520" y="13749"/>
                                <a:pt x="4544" y="14087"/>
                              </a:cubicBezTo>
                              <a:cubicBezTo>
                                <a:pt x="4902" y="14132"/>
                                <a:pt x="5261" y="14177"/>
                                <a:pt x="5381" y="14582"/>
                              </a:cubicBezTo>
                              <a:cubicBezTo>
                                <a:pt x="5405" y="14649"/>
                                <a:pt x="5453" y="14717"/>
                                <a:pt x="5405" y="14762"/>
                              </a:cubicBezTo>
                              <a:cubicBezTo>
                                <a:pt x="5213" y="15054"/>
                                <a:pt x="4878" y="14874"/>
                                <a:pt x="4615" y="15054"/>
                              </a:cubicBezTo>
                              <a:cubicBezTo>
                                <a:pt x="4448" y="15167"/>
                                <a:pt x="4280" y="15077"/>
                                <a:pt x="4233" y="14919"/>
                              </a:cubicBezTo>
                              <a:cubicBezTo>
                                <a:pt x="4089" y="14492"/>
                                <a:pt x="3539" y="14222"/>
                                <a:pt x="3682" y="13659"/>
                              </a:cubicBezTo>
                              <a:cubicBezTo>
                                <a:pt x="3730" y="13547"/>
                                <a:pt x="3682" y="13412"/>
                                <a:pt x="3563" y="13412"/>
                              </a:cubicBezTo>
                              <a:close/>
                              <a:moveTo>
                                <a:pt x="7510" y="10892"/>
                              </a:moveTo>
                              <a:cubicBezTo>
                                <a:pt x="7414" y="10869"/>
                                <a:pt x="7318" y="10892"/>
                                <a:pt x="7294" y="11004"/>
                              </a:cubicBezTo>
                              <a:cubicBezTo>
                                <a:pt x="7247" y="11207"/>
                                <a:pt x="7294" y="11387"/>
                                <a:pt x="7342" y="11544"/>
                              </a:cubicBezTo>
                              <a:cubicBezTo>
                                <a:pt x="7247" y="11454"/>
                                <a:pt x="7151" y="11342"/>
                                <a:pt x="7031" y="11252"/>
                              </a:cubicBezTo>
                              <a:cubicBezTo>
                                <a:pt x="6960" y="11162"/>
                                <a:pt x="6840" y="11117"/>
                                <a:pt x="6744" y="11184"/>
                              </a:cubicBezTo>
                              <a:cubicBezTo>
                                <a:pt x="6649" y="11229"/>
                                <a:pt x="6577" y="11319"/>
                                <a:pt x="6601" y="11432"/>
                              </a:cubicBezTo>
                              <a:cubicBezTo>
                                <a:pt x="6601" y="11679"/>
                                <a:pt x="6696" y="11904"/>
                                <a:pt x="6792" y="12107"/>
                              </a:cubicBezTo>
                              <a:cubicBezTo>
                                <a:pt x="6816" y="12219"/>
                                <a:pt x="6864" y="12377"/>
                                <a:pt x="6672" y="12399"/>
                              </a:cubicBezTo>
                              <a:cubicBezTo>
                                <a:pt x="6553" y="12399"/>
                                <a:pt x="6385" y="12377"/>
                                <a:pt x="6361" y="12219"/>
                              </a:cubicBezTo>
                              <a:cubicBezTo>
                                <a:pt x="6290" y="11972"/>
                                <a:pt x="6218" y="11769"/>
                                <a:pt x="6290" y="11499"/>
                              </a:cubicBezTo>
                              <a:cubicBezTo>
                                <a:pt x="6338" y="11274"/>
                                <a:pt x="6122" y="11477"/>
                                <a:pt x="6027" y="11454"/>
                              </a:cubicBezTo>
                              <a:cubicBezTo>
                                <a:pt x="6003" y="11522"/>
                                <a:pt x="6003" y="11634"/>
                                <a:pt x="5955" y="11769"/>
                              </a:cubicBezTo>
                              <a:cubicBezTo>
                                <a:pt x="5811" y="11949"/>
                                <a:pt x="5907" y="12287"/>
                                <a:pt x="5572" y="12287"/>
                              </a:cubicBezTo>
                              <a:cubicBezTo>
                                <a:pt x="5213" y="12287"/>
                                <a:pt x="5285" y="11949"/>
                                <a:pt x="5022" y="11792"/>
                              </a:cubicBezTo>
                              <a:cubicBezTo>
                                <a:pt x="5405" y="11657"/>
                                <a:pt x="5692" y="11589"/>
                                <a:pt x="5955" y="11499"/>
                              </a:cubicBezTo>
                              <a:cubicBezTo>
                                <a:pt x="6385" y="11027"/>
                                <a:pt x="7007" y="10914"/>
                                <a:pt x="7558" y="10622"/>
                              </a:cubicBezTo>
                              <a:cubicBezTo>
                                <a:pt x="7845" y="10442"/>
                                <a:pt x="8084" y="10622"/>
                                <a:pt x="8179" y="10937"/>
                              </a:cubicBezTo>
                              <a:cubicBezTo>
                                <a:pt x="8275" y="11207"/>
                                <a:pt x="8323" y="11499"/>
                                <a:pt x="8419" y="11792"/>
                              </a:cubicBezTo>
                              <a:cubicBezTo>
                                <a:pt x="8466" y="11994"/>
                                <a:pt x="8466" y="12107"/>
                                <a:pt x="8156" y="12152"/>
                              </a:cubicBezTo>
                              <a:cubicBezTo>
                                <a:pt x="7558" y="12197"/>
                                <a:pt x="7558" y="12242"/>
                                <a:pt x="7534" y="11634"/>
                              </a:cubicBezTo>
                              <a:cubicBezTo>
                                <a:pt x="7510" y="11432"/>
                                <a:pt x="7534" y="11207"/>
                                <a:pt x="7581" y="11004"/>
                              </a:cubicBezTo>
                              <a:cubicBezTo>
                                <a:pt x="7629" y="10982"/>
                                <a:pt x="7605" y="10914"/>
                                <a:pt x="7510" y="10892"/>
                              </a:cubicBezTo>
                              <a:close/>
                              <a:moveTo>
                                <a:pt x="7055" y="12399"/>
                              </a:moveTo>
                              <a:cubicBezTo>
                                <a:pt x="6864" y="12152"/>
                                <a:pt x="6840" y="11882"/>
                                <a:pt x="6912" y="11589"/>
                              </a:cubicBezTo>
                              <a:cubicBezTo>
                                <a:pt x="7055" y="11837"/>
                                <a:pt x="7342" y="12062"/>
                                <a:pt x="7055" y="12399"/>
                              </a:cubicBezTo>
                              <a:close/>
                              <a:moveTo>
                                <a:pt x="5261" y="12624"/>
                              </a:moveTo>
                              <a:cubicBezTo>
                                <a:pt x="5429" y="13029"/>
                                <a:pt x="5596" y="13389"/>
                                <a:pt x="5811" y="13929"/>
                              </a:cubicBezTo>
                              <a:cubicBezTo>
                                <a:pt x="5859" y="13344"/>
                                <a:pt x="5476" y="12939"/>
                                <a:pt x="5811" y="12444"/>
                              </a:cubicBezTo>
                              <a:cubicBezTo>
                                <a:pt x="6051" y="12759"/>
                                <a:pt x="6051" y="13074"/>
                                <a:pt x="6170" y="13367"/>
                              </a:cubicBezTo>
                              <a:cubicBezTo>
                                <a:pt x="6314" y="13659"/>
                                <a:pt x="6505" y="13907"/>
                                <a:pt x="6529" y="14312"/>
                              </a:cubicBezTo>
                              <a:cubicBezTo>
                                <a:pt x="6744" y="14154"/>
                                <a:pt x="6912" y="14109"/>
                                <a:pt x="7007" y="13974"/>
                              </a:cubicBezTo>
                              <a:cubicBezTo>
                                <a:pt x="6649" y="13907"/>
                                <a:pt x="6481" y="13772"/>
                                <a:pt x="6409" y="13479"/>
                              </a:cubicBezTo>
                              <a:cubicBezTo>
                                <a:pt x="6361" y="13322"/>
                                <a:pt x="6338" y="13187"/>
                                <a:pt x="6625" y="13097"/>
                              </a:cubicBezTo>
                              <a:cubicBezTo>
                                <a:pt x="6912" y="12962"/>
                                <a:pt x="7031" y="12984"/>
                                <a:pt x="7151" y="13232"/>
                              </a:cubicBezTo>
                              <a:cubicBezTo>
                                <a:pt x="7653" y="14491"/>
                                <a:pt x="7892" y="14109"/>
                                <a:pt x="6481" y="14582"/>
                              </a:cubicBezTo>
                              <a:cubicBezTo>
                                <a:pt x="6361" y="14604"/>
                                <a:pt x="6266" y="14627"/>
                                <a:pt x="6170" y="14672"/>
                              </a:cubicBezTo>
                              <a:cubicBezTo>
                                <a:pt x="5835" y="14807"/>
                                <a:pt x="5692" y="14649"/>
                                <a:pt x="5620" y="14402"/>
                              </a:cubicBezTo>
                              <a:cubicBezTo>
                                <a:pt x="5405" y="13817"/>
                                <a:pt x="5261" y="13254"/>
                                <a:pt x="5261" y="12624"/>
                              </a:cubicBezTo>
                              <a:close/>
                              <a:moveTo>
                                <a:pt x="7462" y="13569"/>
                              </a:moveTo>
                              <a:cubicBezTo>
                                <a:pt x="7438" y="12984"/>
                                <a:pt x="7390" y="12444"/>
                                <a:pt x="7247" y="11904"/>
                              </a:cubicBezTo>
                              <a:cubicBezTo>
                                <a:pt x="7199" y="11769"/>
                                <a:pt x="7294" y="11702"/>
                                <a:pt x="7390" y="11612"/>
                              </a:cubicBezTo>
                              <a:cubicBezTo>
                                <a:pt x="7390" y="11634"/>
                                <a:pt x="7414" y="11657"/>
                                <a:pt x="7414" y="11657"/>
                              </a:cubicBezTo>
                              <a:cubicBezTo>
                                <a:pt x="7414" y="12422"/>
                                <a:pt x="7749" y="13119"/>
                                <a:pt x="7940" y="13839"/>
                              </a:cubicBezTo>
                              <a:cubicBezTo>
                                <a:pt x="7940" y="13929"/>
                                <a:pt x="8012" y="13974"/>
                                <a:pt x="8108" y="13974"/>
                              </a:cubicBezTo>
                              <a:cubicBezTo>
                                <a:pt x="8251" y="13974"/>
                                <a:pt x="8395" y="13952"/>
                                <a:pt x="8466" y="13817"/>
                              </a:cubicBezTo>
                              <a:cubicBezTo>
                                <a:pt x="8514" y="13727"/>
                                <a:pt x="8490" y="13704"/>
                                <a:pt x="8371" y="13659"/>
                              </a:cubicBezTo>
                              <a:cubicBezTo>
                                <a:pt x="7940" y="13502"/>
                                <a:pt x="7916" y="13209"/>
                                <a:pt x="8275" y="12917"/>
                              </a:cubicBezTo>
                              <a:cubicBezTo>
                                <a:pt x="8490" y="12759"/>
                                <a:pt x="8634" y="12557"/>
                                <a:pt x="9041" y="12782"/>
                              </a:cubicBezTo>
                              <a:cubicBezTo>
                                <a:pt x="8801" y="12152"/>
                                <a:pt x="8586" y="11657"/>
                                <a:pt x="8562" y="11117"/>
                              </a:cubicBezTo>
                              <a:cubicBezTo>
                                <a:pt x="8562" y="11004"/>
                                <a:pt x="8443" y="10847"/>
                                <a:pt x="8682" y="10824"/>
                              </a:cubicBezTo>
                              <a:cubicBezTo>
                                <a:pt x="8897" y="10779"/>
                                <a:pt x="8897" y="10959"/>
                                <a:pt x="8921" y="11117"/>
                              </a:cubicBezTo>
                              <a:cubicBezTo>
                                <a:pt x="8993" y="11814"/>
                                <a:pt x="9232" y="12467"/>
                                <a:pt x="9471" y="13119"/>
                              </a:cubicBezTo>
                              <a:cubicBezTo>
                                <a:pt x="9543" y="13254"/>
                                <a:pt x="9639" y="13344"/>
                                <a:pt x="9830" y="13299"/>
                              </a:cubicBezTo>
                              <a:cubicBezTo>
                                <a:pt x="9950" y="13277"/>
                                <a:pt x="10093" y="13277"/>
                                <a:pt x="10213" y="13254"/>
                              </a:cubicBezTo>
                              <a:cubicBezTo>
                                <a:pt x="10284" y="13524"/>
                                <a:pt x="10165" y="13727"/>
                                <a:pt x="9878" y="13682"/>
                              </a:cubicBezTo>
                              <a:cubicBezTo>
                                <a:pt x="9591" y="13637"/>
                                <a:pt x="9447" y="13749"/>
                                <a:pt x="9232" y="13862"/>
                              </a:cubicBezTo>
                              <a:cubicBezTo>
                                <a:pt x="8921" y="14019"/>
                                <a:pt x="8586" y="14109"/>
                                <a:pt x="8203" y="14109"/>
                              </a:cubicBezTo>
                              <a:cubicBezTo>
                                <a:pt x="7773" y="14109"/>
                                <a:pt x="7486" y="13907"/>
                                <a:pt x="7462" y="13569"/>
                              </a:cubicBezTo>
                              <a:close/>
                              <a:moveTo>
                                <a:pt x="9160" y="11477"/>
                              </a:moveTo>
                              <a:cubicBezTo>
                                <a:pt x="9232" y="11454"/>
                                <a:pt x="9304" y="11432"/>
                                <a:pt x="9375" y="11432"/>
                              </a:cubicBezTo>
                              <a:cubicBezTo>
                                <a:pt x="9495" y="11904"/>
                                <a:pt x="9639" y="12399"/>
                                <a:pt x="9782" y="12849"/>
                              </a:cubicBezTo>
                              <a:cubicBezTo>
                                <a:pt x="9806" y="12917"/>
                                <a:pt x="9782" y="12984"/>
                                <a:pt x="9710" y="13007"/>
                              </a:cubicBezTo>
                              <a:cubicBezTo>
                                <a:pt x="9591" y="13052"/>
                                <a:pt x="9543" y="13007"/>
                                <a:pt x="9519" y="12917"/>
                              </a:cubicBezTo>
                              <a:cubicBezTo>
                                <a:pt x="9375" y="12422"/>
                                <a:pt x="9280" y="11949"/>
                                <a:pt x="9160" y="11477"/>
                              </a:cubicBezTo>
                              <a:close/>
                              <a:moveTo>
                                <a:pt x="11720" y="11049"/>
                              </a:moveTo>
                              <a:cubicBezTo>
                                <a:pt x="11528" y="10757"/>
                                <a:pt x="11935" y="10712"/>
                                <a:pt x="11983" y="10487"/>
                              </a:cubicBezTo>
                              <a:cubicBezTo>
                                <a:pt x="12174" y="11094"/>
                                <a:pt x="12461" y="11634"/>
                                <a:pt x="12437" y="12264"/>
                              </a:cubicBezTo>
                              <a:cubicBezTo>
                                <a:pt x="12413" y="12512"/>
                                <a:pt x="12437" y="12714"/>
                                <a:pt x="12796" y="12512"/>
                              </a:cubicBezTo>
                              <a:cubicBezTo>
                                <a:pt x="12892" y="12467"/>
                                <a:pt x="12963" y="12467"/>
                                <a:pt x="13011" y="12579"/>
                              </a:cubicBezTo>
                              <a:cubicBezTo>
                                <a:pt x="13035" y="12692"/>
                                <a:pt x="13011" y="12759"/>
                                <a:pt x="12940" y="12804"/>
                              </a:cubicBezTo>
                              <a:cubicBezTo>
                                <a:pt x="12533" y="13052"/>
                                <a:pt x="12222" y="12917"/>
                                <a:pt x="12150" y="12489"/>
                              </a:cubicBezTo>
                              <a:cubicBezTo>
                                <a:pt x="12031" y="11994"/>
                                <a:pt x="11983" y="11477"/>
                                <a:pt x="11720" y="11049"/>
                              </a:cubicBezTo>
                              <a:close/>
                              <a:moveTo>
                                <a:pt x="13155" y="10487"/>
                              </a:moveTo>
                              <a:cubicBezTo>
                                <a:pt x="13203" y="10599"/>
                                <a:pt x="13490" y="10689"/>
                                <a:pt x="13227" y="10802"/>
                              </a:cubicBezTo>
                              <a:cubicBezTo>
                                <a:pt x="13059" y="10869"/>
                                <a:pt x="13035" y="10622"/>
                                <a:pt x="13011" y="10487"/>
                              </a:cubicBezTo>
                              <a:cubicBezTo>
                                <a:pt x="12963" y="10239"/>
                                <a:pt x="12892" y="10037"/>
                                <a:pt x="12820" y="9744"/>
                              </a:cubicBezTo>
                              <a:cubicBezTo>
                                <a:pt x="12437" y="10149"/>
                                <a:pt x="12916" y="10487"/>
                                <a:pt x="12772" y="10824"/>
                              </a:cubicBezTo>
                              <a:cubicBezTo>
                                <a:pt x="12557" y="10847"/>
                                <a:pt x="12509" y="10689"/>
                                <a:pt x="12485" y="10554"/>
                              </a:cubicBezTo>
                              <a:cubicBezTo>
                                <a:pt x="12437" y="10262"/>
                                <a:pt x="12365" y="9947"/>
                                <a:pt x="12318" y="9632"/>
                              </a:cubicBezTo>
                              <a:cubicBezTo>
                                <a:pt x="12246" y="9159"/>
                                <a:pt x="12246" y="9137"/>
                                <a:pt x="12892" y="8957"/>
                              </a:cubicBezTo>
                              <a:cubicBezTo>
                                <a:pt x="12963" y="9407"/>
                                <a:pt x="13251" y="9789"/>
                                <a:pt x="13107" y="10307"/>
                              </a:cubicBezTo>
                              <a:cubicBezTo>
                                <a:pt x="13083" y="10374"/>
                                <a:pt x="13131" y="10419"/>
                                <a:pt x="13155" y="10487"/>
                              </a:cubicBezTo>
                              <a:close/>
                              <a:moveTo>
                                <a:pt x="14901" y="10982"/>
                              </a:moveTo>
                              <a:cubicBezTo>
                                <a:pt x="14638" y="10554"/>
                                <a:pt x="14614" y="10082"/>
                                <a:pt x="14566" y="9587"/>
                              </a:cubicBezTo>
                              <a:cubicBezTo>
                                <a:pt x="14542" y="9429"/>
                                <a:pt x="14901" y="9362"/>
                                <a:pt x="15045" y="9497"/>
                              </a:cubicBezTo>
                              <a:cubicBezTo>
                                <a:pt x="15140" y="9587"/>
                                <a:pt x="15236" y="9722"/>
                                <a:pt x="15284" y="9856"/>
                              </a:cubicBezTo>
                              <a:cubicBezTo>
                                <a:pt x="15379" y="10127"/>
                                <a:pt x="15427" y="10419"/>
                                <a:pt x="15523" y="10734"/>
                              </a:cubicBezTo>
                              <a:cubicBezTo>
                                <a:pt x="15475" y="10734"/>
                                <a:pt x="15427" y="10734"/>
                                <a:pt x="15427" y="10757"/>
                              </a:cubicBezTo>
                              <a:cubicBezTo>
                                <a:pt x="15284" y="10711"/>
                                <a:pt x="15308" y="10419"/>
                                <a:pt x="15116" y="10509"/>
                              </a:cubicBezTo>
                              <a:cubicBezTo>
                                <a:pt x="14901" y="10644"/>
                                <a:pt x="15164" y="10757"/>
                                <a:pt x="15188" y="10869"/>
                              </a:cubicBezTo>
                              <a:cubicBezTo>
                                <a:pt x="15212" y="10936"/>
                                <a:pt x="15212" y="11004"/>
                                <a:pt x="15140" y="11027"/>
                              </a:cubicBezTo>
                              <a:cubicBezTo>
                                <a:pt x="15068" y="11049"/>
                                <a:pt x="14949" y="11049"/>
                                <a:pt x="14901" y="10982"/>
                              </a:cubicBezTo>
                              <a:close/>
                              <a:moveTo>
                                <a:pt x="15595" y="9452"/>
                              </a:moveTo>
                              <a:cubicBezTo>
                                <a:pt x="15714" y="9429"/>
                                <a:pt x="15762" y="9497"/>
                                <a:pt x="15786" y="9587"/>
                              </a:cubicBezTo>
                              <a:cubicBezTo>
                                <a:pt x="15858" y="9699"/>
                                <a:pt x="15810" y="9834"/>
                                <a:pt x="15666" y="9902"/>
                              </a:cubicBezTo>
                              <a:cubicBezTo>
                                <a:pt x="15571" y="9947"/>
                                <a:pt x="15499" y="9924"/>
                                <a:pt x="15475" y="9812"/>
                              </a:cubicBezTo>
                              <a:cubicBezTo>
                                <a:pt x="15427" y="9677"/>
                                <a:pt x="15403" y="9519"/>
                                <a:pt x="15595" y="9452"/>
                              </a:cubicBezTo>
                              <a:close/>
                              <a:moveTo>
                                <a:pt x="15355" y="11589"/>
                              </a:moveTo>
                              <a:cubicBezTo>
                                <a:pt x="15547" y="11612"/>
                                <a:pt x="15595" y="11499"/>
                                <a:pt x="15643" y="11364"/>
                              </a:cubicBezTo>
                              <a:cubicBezTo>
                                <a:pt x="15714" y="11184"/>
                                <a:pt x="15834" y="11049"/>
                                <a:pt x="16025" y="10959"/>
                              </a:cubicBezTo>
                              <a:cubicBezTo>
                                <a:pt x="16169" y="11027"/>
                                <a:pt x="16169" y="11207"/>
                                <a:pt x="16193" y="11342"/>
                              </a:cubicBezTo>
                              <a:cubicBezTo>
                                <a:pt x="16312" y="11882"/>
                                <a:pt x="16049" y="12129"/>
                                <a:pt x="15475" y="12107"/>
                              </a:cubicBezTo>
                              <a:cubicBezTo>
                                <a:pt x="15212" y="12107"/>
                                <a:pt x="15140" y="11927"/>
                                <a:pt x="15116" y="11747"/>
                              </a:cubicBezTo>
                              <a:cubicBezTo>
                                <a:pt x="15045" y="11544"/>
                                <a:pt x="15212" y="11567"/>
                                <a:pt x="15355" y="11589"/>
                              </a:cubicBezTo>
                              <a:close/>
                              <a:moveTo>
                                <a:pt x="16623" y="8709"/>
                              </a:moveTo>
                              <a:cubicBezTo>
                                <a:pt x="16815" y="9249"/>
                                <a:pt x="16934" y="9632"/>
                                <a:pt x="17078" y="10059"/>
                              </a:cubicBezTo>
                              <a:cubicBezTo>
                                <a:pt x="17102" y="10149"/>
                                <a:pt x="17078" y="10217"/>
                                <a:pt x="16958" y="10239"/>
                              </a:cubicBezTo>
                              <a:cubicBezTo>
                                <a:pt x="16886" y="10262"/>
                                <a:pt x="16791" y="10217"/>
                                <a:pt x="16791" y="10172"/>
                              </a:cubicBezTo>
                              <a:cubicBezTo>
                                <a:pt x="16695" y="9722"/>
                                <a:pt x="16408" y="9294"/>
                                <a:pt x="16623" y="8709"/>
                              </a:cubicBezTo>
                              <a:close/>
                              <a:moveTo>
                                <a:pt x="17173" y="8214"/>
                              </a:moveTo>
                              <a:cubicBezTo>
                                <a:pt x="17197" y="8372"/>
                                <a:pt x="17293" y="8552"/>
                                <a:pt x="17078" y="8709"/>
                              </a:cubicBezTo>
                              <a:cubicBezTo>
                                <a:pt x="16910" y="8642"/>
                                <a:pt x="16934" y="8462"/>
                                <a:pt x="16862" y="8327"/>
                              </a:cubicBezTo>
                              <a:cubicBezTo>
                                <a:pt x="16767" y="8124"/>
                                <a:pt x="16647" y="8079"/>
                                <a:pt x="16456" y="8169"/>
                              </a:cubicBezTo>
                              <a:cubicBezTo>
                                <a:pt x="16504" y="7922"/>
                                <a:pt x="16719" y="7832"/>
                                <a:pt x="16958" y="7809"/>
                              </a:cubicBezTo>
                              <a:cubicBezTo>
                                <a:pt x="17126" y="7809"/>
                                <a:pt x="17126" y="8057"/>
                                <a:pt x="17173" y="8214"/>
                              </a:cubicBezTo>
                              <a:close/>
                              <a:moveTo>
                                <a:pt x="16217" y="5694"/>
                              </a:moveTo>
                              <a:cubicBezTo>
                                <a:pt x="16360" y="5987"/>
                                <a:pt x="16480" y="6212"/>
                                <a:pt x="16575" y="6437"/>
                              </a:cubicBezTo>
                              <a:cubicBezTo>
                                <a:pt x="16647" y="6549"/>
                                <a:pt x="16695" y="6707"/>
                                <a:pt x="16504" y="6752"/>
                              </a:cubicBezTo>
                              <a:cubicBezTo>
                                <a:pt x="16336" y="6797"/>
                                <a:pt x="16217" y="6707"/>
                                <a:pt x="16193" y="6572"/>
                              </a:cubicBezTo>
                              <a:cubicBezTo>
                                <a:pt x="16169" y="6302"/>
                                <a:pt x="15977" y="6032"/>
                                <a:pt x="16217" y="5694"/>
                              </a:cubicBezTo>
                              <a:close/>
                              <a:moveTo>
                                <a:pt x="14901" y="5357"/>
                              </a:moveTo>
                              <a:cubicBezTo>
                                <a:pt x="14877" y="5267"/>
                                <a:pt x="14853" y="5199"/>
                                <a:pt x="14853" y="5109"/>
                              </a:cubicBezTo>
                              <a:cubicBezTo>
                                <a:pt x="14829" y="4502"/>
                                <a:pt x="14973" y="4322"/>
                                <a:pt x="15571" y="4209"/>
                              </a:cubicBezTo>
                              <a:cubicBezTo>
                                <a:pt x="15786" y="4164"/>
                                <a:pt x="15882" y="4232"/>
                                <a:pt x="15906" y="4389"/>
                              </a:cubicBezTo>
                              <a:cubicBezTo>
                                <a:pt x="15954" y="4817"/>
                                <a:pt x="16241" y="5222"/>
                                <a:pt x="15954" y="5672"/>
                              </a:cubicBezTo>
                              <a:cubicBezTo>
                                <a:pt x="15810" y="5897"/>
                                <a:pt x="16001" y="6234"/>
                                <a:pt x="16121" y="6527"/>
                              </a:cubicBezTo>
                              <a:cubicBezTo>
                                <a:pt x="16145" y="6617"/>
                                <a:pt x="16169" y="6684"/>
                                <a:pt x="16049" y="6729"/>
                              </a:cubicBezTo>
                              <a:cubicBezTo>
                                <a:pt x="15930" y="6774"/>
                                <a:pt x="15906" y="6729"/>
                                <a:pt x="15834" y="6639"/>
                              </a:cubicBezTo>
                              <a:cubicBezTo>
                                <a:pt x="15403" y="6144"/>
                                <a:pt x="15427" y="5537"/>
                                <a:pt x="15906" y="4997"/>
                              </a:cubicBezTo>
                              <a:cubicBezTo>
                                <a:pt x="15595" y="4974"/>
                                <a:pt x="15475" y="4749"/>
                                <a:pt x="15284" y="4569"/>
                              </a:cubicBezTo>
                              <a:cubicBezTo>
                                <a:pt x="15092" y="5559"/>
                                <a:pt x="15499" y="6324"/>
                                <a:pt x="15906" y="7112"/>
                              </a:cubicBezTo>
                              <a:cubicBezTo>
                                <a:pt x="15475" y="7562"/>
                                <a:pt x="14853" y="7404"/>
                                <a:pt x="14303" y="7472"/>
                              </a:cubicBezTo>
                              <a:cubicBezTo>
                                <a:pt x="14088" y="7517"/>
                                <a:pt x="13992" y="7224"/>
                                <a:pt x="13944" y="7044"/>
                              </a:cubicBezTo>
                              <a:cubicBezTo>
                                <a:pt x="13896" y="6639"/>
                                <a:pt x="13681" y="6256"/>
                                <a:pt x="13753" y="5806"/>
                              </a:cubicBezTo>
                              <a:cubicBezTo>
                                <a:pt x="13777" y="5514"/>
                                <a:pt x="13633" y="5311"/>
                                <a:pt x="13370" y="5086"/>
                              </a:cubicBezTo>
                              <a:cubicBezTo>
                                <a:pt x="13705" y="4771"/>
                                <a:pt x="14088" y="4659"/>
                                <a:pt x="14542" y="4614"/>
                              </a:cubicBezTo>
                              <a:cubicBezTo>
                                <a:pt x="14159" y="4794"/>
                                <a:pt x="14159" y="5086"/>
                                <a:pt x="14255" y="5424"/>
                              </a:cubicBezTo>
                              <a:cubicBezTo>
                                <a:pt x="14327" y="5964"/>
                                <a:pt x="14399" y="6481"/>
                                <a:pt x="14805" y="6954"/>
                              </a:cubicBezTo>
                              <a:cubicBezTo>
                                <a:pt x="14829" y="6594"/>
                                <a:pt x="14590" y="6414"/>
                                <a:pt x="14566" y="6121"/>
                              </a:cubicBezTo>
                              <a:cubicBezTo>
                                <a:pt x="14542" y="6009"/>
                                <a:pt x="14518" y="5851"/>
                                <a:pt x="14710" y="5829"/>
                              </a:cubicBezTo>
                              <a:cubicBezTo>
                                <a:pt x="14853" y="5806"/>
                                <a:pt x="14877" y="5919"/>
                                <a:pt x="14925" y="6031"/>
                              </a:cubicBezTo>
                              <a:cubicBezTo>
                                <a:pt x="14997" y="6256"/>
                                <a:pt x="15068" y="6481"/>
                                <a:pt x="15164" y="6684"/>
                              </a:cubicBezTo>
                              <a:cubicBezTo>
                                <a:pt x="14997" y="6279"/>
                                <a:pt x="14973" y="5807"/>
                                <a:pt x="14901" y="5357"/>
                              </a:cubicBezTo>
                              <a:close/>
                              <a:moveTo>
                                <a:pt x="13298" y="6279"/>
                              </a:moveTo>
                              <a:cubicBezTo>
                                <a:pt x="13561" y="6549"/>
                                <a:pt x="13585" y="7022"/>
                                <a:pt x="13801" y="7359"/>
                              </a:cubicBezTo>
                              <a:cubicBezTo>
                                <a:pt x="13896" y="7472"/>
                                <a:pt x="13801" y="7584"/>
                                <a:pt x="13633" y="7629"/>
                              </a:cubicBezTo>
                              <a:cubicBezTo>
                                <a:pt x="13442" y="7674"/>
                                <a:pt x="13203" y="7764"/>
                                <a:pt x="13131" y="7517"/>
                              </a:cubicBezTo>
                              <a:cubicBezTo>
                                <a:pt x="13011" y="7157"/>
                                <a:pt x="12748" y="6842"/>
                                <a:pt x="12700" y="6459"/>
                              </a:cubicBezTo>
                              <a:cubicBezTo>
                                <a:pt x="12700" y="6279"/>
                                <a:pt x="12605" y="6077"/>
                                <a:pt x="12557" y="5919"/>
                              </a:cubicBezTo>
                              <a:cubicBezTo>
                                <a:pt x="12389" y="5379"/>
                                <a:pt x="12389" y="5379"/>
                                <a:pt x="13107" y="5289"/>
                              </a:cubicBezTo>
                              <a:cubicBezTo>
                                <a:pt x="12892" y="5672"/>
                                <a:pt x="13011" y="5964"/>
                                <a:pt x="13298" y="6279"/>
                              </a:cubicBezTo>
                              <a:close/>
                              <a:moveTo>
                                <a:pt x="14614" y="5154"/>
                              </a:moveTo>
                              <a:cubicBezTo>
                                <a:pt x="14710" y="5289"/>
                                <a:pt x="14638" y="5402"/>
                                <a:pt x="14590" y="5559"/>
                              </a:cubicBezTo>
                              <a:cubicBezTo>
                                <a:pt x="14447" y="5402"/>
                                <a:pt x="14351" y="5289"/>
                                <a:pt x="14494" y="5132"/>
                              </a:cubicBezTo>
                              <a:cubicBezTo>
                                <a:pt x="14518" y="5132"/>
                                <a:pt x="14614" y="5132"/>
                                <a:pt x="14614" y="5154"/>
                              </a:cubicBezTo>
                              <a:close/>
                              <a:moveTo>
                                <a:pt x="13442" y="4389"/>
                              </a:moveTo>
                              <a:cubicBezTo>
                                <a:pt x="13777" y="4254"/>
                                <a:pt x="14088" y="4097"/>
                                <a:pt x="14518" y="3917"/>
                              </a:cubicBezTo>
                              <a:cubicBezTo>
                                <a:pt x="14207" y="4277"/>
                                <a:pt x="13944" y="4524"/>
                                <a:pt x="13490" y="4659"/>
                              </a:cubicBezTo>
                              <a:cubicBezTo>
                                <a:pt x="13131" y="4772"/>
                                <a:pt x="12772" y="5154"/>
                                <a:pt x="12174" y="4772"/>
                              </a:cubicBezTo>
                              <a:cubicBezTo>
                                <a:pt x="12676" y="4614"/>
                                <a:pt x="13059" y="4524"/>
                                <a:pt x="13442" y="4389"/>
                              </a:cubicBezTo>
                              <a:close/>
                              <a:moveTo>
                                <a:pt x="11744" y="6909"/>
                              </a:moveTo>
                              <a:cubicBezTo>
                                <a:pt x="11815" y="6549"/>
                                <a:pt x="11791" y="6167"/>
                                <a:pt x="11791" y="5784"/>
                              </a:cubicBezTo>
                              <a:cubicBezTo>
                                <a:pt x="11791" y="5672"/>
                                <a:pt x="11839" y="5582"/>
                                <a:pt x="11983" y="5582"/>
                              </a:cubicBezTo>
                              <a:cubicBezTo>
                                <a:pt x="12078" y="5582"/>
                                <a:pt x="12102" y="5672"/>
                                <a:pt x="12102" y="5762"/>
                              </a:cubicBezTo>
                              <a:cubicBezTo>
                                <a:pt x="12150" y="6234"/>
                                <a:pt x="12198" y="6729"/>
                                <a:pt x="12270" y="7292"/>
                              </a:cubicBezTo>
                              <a:cubicBezTo>
                                <a:pt x="12581" y="6999"/>
                                <a:pt x="12150" y="6684"/>
                                <a:pt x="12365" y="6459"/>
                              </a:cubicBezTo>
                              <a:cubicBezTo>
                                <a:pt x="12724" y="6797"/>
                                <a:pt x="12772" y="6909"/>
                                <a:pt x="12605" y="7292"/>
                              </a:cubicBezTo>
                              <a:cubicBezTo>
                                <a:pt x="12557" y="7449"/>
                                <a:pt x="12629" y="7472"/>
                                <a:pt x="12700" y="7517"/>
                              </a:cubicBezTo>
                              <a:cubicBezTo>
                                <a:pt x="12796" y="7562"/>
                                <a:pt x="12892" y="7607"/>
                                <a:pt x="12940" y="7787"/>
                              </a:cubicBezTo>
                              <a:cubicBezTo>
                                <a:pt x="12820" y="7967"/>
                                <a:pt x="12581" y="7944"/>
                                <a:pt x="12389" y="8057"/>
                              </a:cubicBezTo>
                              <a:cubicBezTo>
                                <a:pt x="12222" y="8124"/>
                                <a:pt x="11959" y="7922"/>
                                <a:pt x="11983" y="7854"/>
                              </a:cubicBezTo>
                              <a:cubicBezTo>
                                <a:pt x="12198" y="7494"/>
                                <a:pt x="11696" y="7269"/>
                                <a:pt x="11744" y="6909"/>
                              </a:cubicBezTo>
                              <a:close/>
                              <a:moveTo>
                                <a:pt x="5740" y="6482"/>
                              </a:moveTo>
                              <a:cubicBezTo>
                                <a:pt x="7223" y="6279"/>
                                <a:pt x="8562" y="5559"/>
                                <a:pt x="10069" y="5402"/>
                              </a:cubicBezTo>
                              <a:cubicBezTo>
                                <a:pt x="10117" y="5559"/>
                                <a:pt x="9950" y="5559"/>
                                <a:pt x="9830" y="5582"/>
                              </a:cubicBezTo>
                              <a:cubicBezTo>
                                <a:pt x="8897" y="5829"/>
                                <a:pt x="8012" y="6212"/>
                                <a:pt x="7079" y="6482"/>
                              </a:cubicBezTo>
                              <a:cubicBezTo>
                                <a:pt x="5787" y="6842"/>
                                <a:pt x="4520" y="7247"/>
                                <a:pt x="3204" y="7382"/>
                              </a:cubicBezTo>
                              <a:cubicBezTo>
                                <a:pt x="2845" y="7404"/>
                                <a:pt x="2486" y="7404"/>
                                <a:pt x="2128" y="7449"/>
                              </a:cubicBezTo>
                              <a:cubicBezTo>
                                <a:pt x="1864" y="7449"/>
                                <a:pt x="1625" y="7404"/>
                                <a:pt x="1386" y="7269"/>
                              </a:cubicBezTo>
                              <a:cubicBezTo>
                                <a:pt x="2893" y="7202"/>
                                <a:pt x="4280" y="6684"/>
                                <a:pt x="5740" y="6482"/>
                              </a:cubicBezTo>
                              <a:close/>
                              <a:moveTo>
                                <a:pt x="2104" y="10824"/>
                              </a:moveTo>
                              <a:cubicBezTo>
                                <a:pt x="1960" y="10352"/>
                                <a:pt x="1841" y="9834"/>
                                <a:pt x="1673" y="9362"/>
                              </a:cubicBezTo>
                              <a:cubicBezTo>
                                <a:pt x="1530" y="9002"/>
                                <a:pt x="1314" y="8687"/>
                                <a:pt x="1243" y="8304"/>
                              </a:cubicBezTo>
                              <a:cubicBezTo>
                                <a:pt x="1243" y="8192"/>
                                <a:pt x="1147" y="8102"/>
                                <a:pt x="1266" y="7989"/>
                              </a:cubicBezTo>
                              <a:cubicBezTo>
                                <a:pt x="1577" y="8011"/>
                                <a:pt x="1434" y="8372"/>
                                <a:pt x="1673" y="8417"/>
                              </a:cubicBezTo>
                              <a:cubicBezTo>
                                <a:pt x="1697" y="7854"/>
                                <a:pt x="1745" y="7809"/>
                                <a:pt x="2319" y="7742"/>
                              </a:cubicBezTo>
                              <a:cubicBezTo>
                                <a:pt x="2462" y="7719"/>
                                <a:pt x="2630" y="7719"/>
                                <a:pt x="2773" y="7719"/>
                              </a:cubicBezTo>
                              <a:cubicBezTo>
                                <a:pt x="3467" y="7674"/>
                                <a:pt x="3467" y="7674"/>
                                <a:pt x="3659" y="8282"/>
                              </a:cubicBezTo>
                              <a:cubicBezTo>
                                <a:pt x="3778" y="8214"/>
                                <a:pt x="3730" y="8124"/>
                                <a:pt x="3754" y="8034"/>
                              </a:cubicBezTo>
                              <a:cubicBezTo>
                                <a:pt x="3802" y="7899"/>
                                <a:pt x="3659" y="7697"/>
                                <a:pt x="3898" y="7607"/>
                              </a:cubicBezTo>
                              <a:cubicBezTo>
                                <a:pt x="4137" y="7517"/>
                                <a:pt x="4400" y="7427"/>
                                <a:pt x="4663" y="7449"/>
                              </a:cubicBezTo>
                              <a:cubicBezTo>
                                <a:pt x="4759" y="7449"/>
                                <a:pt x="4783" y="7539"/>
                                <a:pt x="4807" y="7629"/>
                              </a:cubicBezTo>
                              <a:cubicBezTo>
                                <a:pt x="4831" y="7719"/>
                                <a:pt x="4807" y="7764"/>
                                <a:pt x="4687" y="7809"/>
                              </a:cubicBezTo>
                              <a:cubicBezTo>
                                <a:pt x="4089" y="7967"/>
                                <a:pt x="4089" y="7989"/>
                                <a:pt x="4233" y="8506"/>
                              </a:cubicBezTo>
                              <a:cubicBezTo>
                                <a:pt x="4257" y="8597"/>
                                <a:pt x="4280" y="8686"/>
                                <a:pt x="4328" y="8777"/>
                              </a:cubicBezTo>
                              <a:cubicBezTo>
                                <a:pt x="4783" y="8552"/>
                                <a:pt x="5213" y="8394"/>
                                <a:pt x="5022" y="7764"/>
                              </a:cubicBezTo>
                              <a:cubicBezTo>
                                <a:pt x="4950" y="7517"/>
                                <a:pt x="5118" y="7314"/>
                                <a:pt x="5476" y="7269"/>
                              </a:cubicBezTo>
                              <a:cubicBezTo>
                                <a:pt x="6122" y="7179"/>
                                <a:pt x="6744" y="6999"/>
                                <a:pt x="7342" y="6819"/>
                              </a:cubicBezTo>
                              <a:cubicBezTo>
                                <a:pt x="8323" y="6504"/>
                                <a:pt x="9352" y="6347"/>
                                <a:pt x="10332" y="5874"/>
                              </a:cubicBezTo>
                              <a:cubicBezTo>
                                <a:pt x="10452" y="6279"/>
                                <a:pt x="10213" y="6571"/>
                                <a:pt x="10117" y="6819"/>
                              </a:cubicBezTo>
                              <a:cubicBezTo>
                                <a:pt x="10069" y="6886"/>
                                <a:pt x="10021" y="6864"/>
                                <a:pt x="9997" y="6819"/>
                              </a:cubicBezTo>
                              <a:cubicBezTo>
                                <a:pt x="9878" y="6684"/>
                                <a:pt x="9782" y="6436"/>
                                <a:pt x="9567" y="6527"/>
                              </a:cubicBezTo>
                              <a:cubicBezTo>
                                <a:pt x="9328" y="6617"/>
                                <a:pt x="9471" y="6886"/>
                                <a:pt x="9447" y="7044"/>
                              </a:cubicBezTo>
                              <a:cubicBezTo>
                                <a:pt x="9447" y="7089"/>
                                <a:pt x="9423" y="7156"/>
                                <a:pt x="9423" y="7247"/>
                              </a:cubicBezTo>
                              <a:cubicBezTo>
                                <a:pt x="9591" y="7292"/>
                                <a:pt x="9662" y="7112"/>
                                <a:pt x="9662" y="7112"/>
                              </a:cubicBezTo>
                              <a:cubicBezTo>
                                <a:pt x="9878" y="7472"/>
                                <a:pt x="10260" y="7292"/>
                                <a:pt x="10524" y="7427"/>
                              </a:cubicBezTo>
                              <a:cubicBezTo>
                                <a:pt x="10691" y="7517"/>
                                <a:pt x="10595" y="7787"/>
                                <a:pt x="10787" y="7922"/>
                              </a:cubicBezTo>
                              <a:cubicBezTo>
                                <a:pt x="10715" y="7472"/>
                                <a:pt x="10691" y="7022"/>
                                <a:pt x="10619" y="6549"/>
                              </a:cubicBezTo>
                              <a:cubicBezTo>
                                <a:pt x="10858" y="6662"/>
                                <a:pt x="10787" y="6932"/>
                                <a:pt x="10954" y="7112"/>
                              </a:cubicBezTo>
                              <a:cubicBezTo>
                                <a:pt x="10930" y="6752"/>
                                <a:pt x="10906" y="6392"/>
                                <a:pt x="10882" y="6077"/>
                              </a:cubicBezTo>
                              <a:cubicBezTo>
                                <a:pt x="10882" y="5897"/>
                                <a:pt x="10930" y="5784"/>
                                <a:pt x="11146" y="5784"/>
                              </a:cubicBezTo>
                              <a:cubicBezTo>
                                <a:pt x="11289" y="5784"/>
                                <a:pt x="11528" y="5829"/>
                                <a:pt x="11480" y="5987"/>
                              </a:cubicBezTo>
                              <a:cubicBezTo>
                                <a:pt x="11385" y="6527"/>
                                <a:pt x="11767" y="7089"/>
                                <a:pt x="11457" y="7629"/>
                              </a:cubicBezTo>
                              <a:cubicBezTo>
                                <a:pt x="11433" y="7697"/>
                                <a:pt x="11433" y="7832"/>
                                <a:pt x="11552" y="7832"/>
                              </a:cubicBezTo>
                              <a:cubicBezTo>
                                <a:pt x="11863" y="7899"/>
                                <a:pt x="11457" y="8304"/>
                                <a:pt x="11815" y="8349"/>
                              </a:cubicBezTo>
                              <a:cubicBezTo>
                                <a:pt x="11720" y="8507"/>
                                <a:pt x="11552" y="8619"/>
                                <a:pt x="11385" y="8709"/>
                              </a:cubicBezTo>
                              <a:cubicBezTo>
                                <a:pt x="11193" y="8799"/>
                                <a:pt x="11002" y="8934"/>
                                <a:pt x="10811" y="9047"/>
                              </a:cubicBezTo>
                              <a:cubicBezTo>
                                <a:pt x="10667" y="9159"/>
                                <a:pt x="10500" y="9204"/>
                                <a:pt x="10356" y="9137"/>
                              </a:cubicBezTo>
                              <a:cubicBezTo>
                                <a:pt x="9782" y="8912"/>
                                <a:pt x="9232" y="9092"/>
                                <a:pt x="8658" y="9024"/>
                              </a:cubicBezTo>
                              <a:cubicBezTo>
                                <a:pt x="8395" y="8979"/>
                                <a:pt x="8275" y="9362"/>
                                <a:pt x="7988" y="9159"/>
                              </a:cubicBezTo>
                              <a:cubicBezTo>
                                <a:pt x="7534" y="9452"/>
                                <a:pt x="7534" y="9452"/>
                                <a:pt x="7199" y="9114"/>
                              </a:cubicBezTo>
                              <a:cubicBezTo>
                                <a:pt x="7151" y="9024"/>
                                <a:pt x="7079" y="8979"/>
                                <a:pt x="7007" y="8912"/>
                              </a:cubicBezTo>
                              <a:cubicBezTo>
                                <a:pt x="6936" y="9159"/>
                                <a:pt x="7151" y="9362"/>
                                <a:pt x="7055" y="9587"/>
                              </a:cubicBezTo>
                              <a:cubicBezTo>
                                <a:pt x="6912" y="9654"/>
                                <a:pt x="6744" y="9564"/>
                                <a:pt x="6625" y="9542"/>
                              </a:cubicBezTo>
                              <a:cubicBezTo>
                                <a:pt x="6720" y="9609"/>
                                <a:pt x="6768" y="9744"/>
                                <a:pt x="6649" y="9812"/>
                              </a:cubicBezTo>
                              <a:cubicBezTo>
                                <a:pt x="6481" y="9902"/>
                                <a:pt x="6338" y="10082"/>
                                <a:pt x="6074" y="10059"/>
                              </a:cubicBezTo>
                              <a:cubicBezTo>
                                <a:pt x="6051" y="9699"/>
                                <a:pt x="6409" y="9677"/>
                                <a:pt x="6601" y="9542"/>
                              </a:cubicBezTo>
                              <a:cubicBezTo>
                                <a:pt x="6433" y="9339"/>
                                <a:pt x="6146" y="9317"/>
                                <a:pt x="6051" y="9564"/>
                              </a:cubicBezTo>
                              <a:cubicBezTo>
                                <a:pt x="5979" y="9857"/>
                                <a:pt x="5668" y="9902"/>
                                <a:pt x="5572" y="10172"/>
                              </a:cubicBezTo>
                              <a:cubicBezTo>
                                <a:pt x="5524" y="10329"/>
                                <a:pt x="5333" y="10329"/>
                                <a:pt x="5261" y="10239"/>
                              </a:cubicBezTo>
                              <a:cubicBezTo>
                                <a:pt x="5189" y="10059"/>
                                <a:pt x="5046" y="10059"/>
                                <a:pt x="4878" y="10014"/>
                              </a:cubicBezTo>
                              <a:cubicBezTo>
                                <a:pt x="4544" y="9924"/>
                                <a:pt x="4807" y="10194"/>
                                <a:pt x="4687" y="10262"/>
                              </a:cubicBezTo>
                              <a:cubicBezTo>
                                <a:pt x="4496" y="10329"/>
                                <a:pt x="4304" y="10284"/>
                                <a:pt x="4089" y="10329"/>
                              </a:cubicBezTo>
                              <a:cubicBezTo>
                                <a:pt x="3515" y="10509"/>
                                <a:pt x="3156" y="10914"/>
                                <a:pt x="2606" y="11117"/>
                              </a:cubicBezTo>
                              <a:cubicBezTo>
                                <a:pt x="2247" y="11252"/>
                                <a:pt x="2247" y="11274"/>
                                <a:pt x="2104" y="10824"/>
                              </a:cubicBezTo>
                              <a:close/>
                              <a:moveTo>
                                <a:pt x="2415" y="11949"/>
                              </a:moveTo>
                              <a:cubicBezTo>
                                <a:pt x="2319" y="11814"/>
                                <a:pt x="2271" y="11657"/>
                                <a:pt x="2486" y="11499"/>
                              </a:cubicBezTo>
                              <a:cubicBezTo>
                                <a:pt x="2821" y="11274"/>
                                <a:pt x="3180" y="11094"/>
                                <a:pt x="3539" y="10914"/>
                              </a:cubicBezTo>
                              <a:cubicBezTo>
                                <a:pt x="4041" y="10644"/>
                                <a:pt x="4567" y="10464"/>
                                <a:pt x="5189" y="10487"/>
                              </a:cubicBezTo>
                              <a:cubicBezTo>
                                <a:pt x="5740" y="10532"/>
                                <a:pt x="6218" y="10352"/>
                                <a:pt x="6720" y="10127"/>
                              </a:cubicBezTo>
                              <a:cubicBezTo>
                                <a:pt x="7438" y="9789"/>
                                <a:pt x="8227" y="9542"/>
                                <a:pt x="9017" y="9339"/>
                              </a:cubicBezTo>
                              <a:cubicBezTo>
                                <a:pt x="9304" y="9294"/>
                                <a:pt x="9591" y="9272"/>
                                <a:pt x="9878" y="9362"/>
                              </a:cubicBezTo>
                              <a:cubicBezTo>
                                <a:pt x="10284" y="9474"/>
                                <a:pt x="10691" y="9429"/>
                                <a:pt x="11026" y="9182"/>
                              </a:cubicBezTo>
                              <a:cubicBezTo>
                                <a:pt x="12054" y="8439"/>
                                <a:pt x="13179" y="7989"/>
                                <a:pt x="14423" y="7787"/>
                              </a:cubicBezTo>
                              <a:cubicBezTo>
                                <a:pt x="14566" y="7764"/>
                                <a:pt x="14734" y="7719"/>
                                <a:pt x="14877" y="7742"/>
                              </a:cubicBezTo>
                              <a:cubicBezTo>
                                <a:pt x="15308" y="7719"/>
                                <a:pt x="15714" y="7652"/>
                                <a:pt x="16097" y="7427"/>
                              </a:cubicBezTo>
                              <a:cubicBezTo>
                                <a:pt x="16217" y="7336"/>
                                <a:pt x="16384" y="7292"/>
                                <a:pt x="16504" y="7247"/>
                              </a:cubicBezTo>
                              <a:cubicBezTo>
                                <a:pt x="16599" y="7224"/>
                                <a:pt x="16719" y="7134"/>
                                <a:pt x="16815" y="7269"/>
                              </a:cubicBezTo>
                              <a:cubicBezTo>
                                <a:pt x="16910" y="7404"/>
                                <a:pt x="16791" y="7516"/>
                                <a:pt x="16695" y="7584"/>
                              </a:cubicBezTo>
                              <a:cubicBezTo>
                                <a:pt x="16336" y="7854"/>
                                <a:pt x="15953" y="8056"/>
                                <a:pt x="15499" y="8124"/>
                              </a:cubicBezTo>
                              <a:cubicBezTo>
                                <a:pt x="15164" y="8169"/>
                                <a:pt x="14805" y="8282"/>
                                <a:pt x="14470" y="8282"/>
                              </a:cubicBezTo>
                              <a:cubicBezTo>
                                <a:pt x="13633" y="8282"/>
                                <a:pt x="12916" y="8619"/>
                                <a:pt x="12174" y="8912"/>
                              </a:cubicBezTo>
                              <a:cubicBezTo>
                                <a:pt x="12078" y="8957"/>
                                <a:pt x="12031" y="9002"/>
                                <a:pt x="11959" y="9069"/>
                              </a:cubicBezTo>
                              <a:cubicBezTo>
                                <a:pt x="11265" y="9744"/>
                                <a:pt x="10380" y="10127"/>
                                <a:pt x="9399" y="10127"/>
                              </a:cubicBezTo>
                              <a:cubicBezTo>
                                <a:pt x="8179" y="10149"/>
                                <a:pt x="7055" y="10329"/>
                                <a:pt x="6050" y="11027"/>
                              </a:cubicBezTo>
                              <a:cubicBezTo>
                                <a:pt x="5811" y="11207"/>
                                <a:pt x="5452" y="11274"/>
                                <a:pt x="5118" y="11297"/>
                              </a:cubicBezTo>
                              <a:cubicBezTo>
                                <a:pt x="4304" y="11387"/>
                                <a:pt x="3539" y="11589"/>
                                <a:pt x="2845" y="11972"/>
                              </a:cubicBezTo>
                              <a:cubicBezTo>
                                <a:pt x="2678" y="12062"/>
                                <a:pt x="2534" y="12174"/>
                                <a:pt x="2415" y="11949"/>
                              </a:cubicBezTo>
                              <a:close/>
                              <a:moveTo>
                                <a:pt x="2726" y="13119"/>
                              </a:moveTo>
                              <a:cubicBezTo>
                                <a:pt x="2606" y="12647"/>
                                <a:pt x="2510" y="12557"/>
                                <a:pt x="3132" y="12219"/>
                              </a:cubicBezTo>
                              <a:cubicBezTo>
                                <a:pt x="3252" y="12332"/>
                                <a:pt x="3371" y="12489"/>
                                <a:pt x="3252" y="12602"/>
                              </a:cubicBezTo>
                              <a:cubicBezTo>
                                <a:pt x="2773" y="13142"/>
                                <a:pt x="3084" y="13592"/>
                                <a:pt x="3348" y="14042"/>
                              </a:cubicBezTo>
                              <a:cubicBezTo>
                                <a:pt x="3491" y="14312"/>
                                <a:pt x="3754" y="14492"/>
                                <a:pt x="3778" y="14874"/>
                              </a:cubicBezTo>
                              <a:cubicBezTo>
                                <a:pt x="3539" y="14829"/>
                                <a:pt x="3324" y="14762"/>
                                <a:pt x="3276" y="14537"/>
                              </a:cubicBezTo>
                              <a:cubicBezTo>
                                <a:pt x="3132" y="14042"/>
                                <a:pt x="2845" y="13592"/>
                                <a:pt x="2726" y="13119"/>
                              </a:cubicBezTo>
                              <a:close/>
                              <a:moveTo>
                                <a:pt x="14901" y="19374"/>
                              </a:moveTo>
                              <a:cubicBezTo>
                                <a:pt x="15236" y="19667"/>
                                <a:pt x="15212" y="19757"/>
                                <a:pt x="14877" y="19982"/>
                              </a:cubicBezTo>
                              <a:cubicBezTo>
                                <a:pt x="14207" y="20387"/>
                                <a:pt x="13466" y="20679"/>
                                <a:pt x="12605" y="20882"/>
                              </a:cubicBezTo>
                              <a:cubicBezTo>
                                <a:pt x="12055" y="21107"/>
                                <a:pt x="11409" y="21017"/>
                                <a:pt x="10739" y="21017"/>
                              </a:cubicBezTo>
                              <a:cubicBezTo>
                                <a:pt x="10356" y="20994"/>
                                <a:pt x="10308" y="20882"/>
                                <a:pt x="10452" y="20544"/>
                              </a:cubicBezTo>
                              <a:cubicBezTo>
                                <a:pt x="10667" y="20049"/>
                                <a:pt x="10930" y="19599"/>
                                <a:pt x="11576" y="19397"/>
                              </a:cubicBezTo>
                              <a:cubicBezTo>
                                <a:pt x="12078" y="19239"/>
                                <a:pt x="12581" y="19014"/>
                                <a:pt x="13083" y="18902"/>
                              </a:cubicBezTo>
                              <a:cubicBezTo>
                                <a:pt x="13753" y="18699"/>
                                <a:pt x="14375" y="18969"/>
                                <a:pt x="14901" y="19374"/>
                              </a:cubicBezTo>
                              <a:close/>
                              <a:moveTo>
                                <a:pt x="13274" y="18474"/>
                              </a:moveTo>
                              <a:cubicBezTo>
                                <a:pt x="12605" y="18654"/>
                                <a:pt x="11983" y="18834"/>
                                <a:pt x="11337" y="19059"/>
                              </a:cubicBezTo>
                              <a:cubicBezTo>
                                <a:pt x="11265" y="18767"/>
                                <a:pt x="11217" y="18587"/>
                                <a:pt x="11552" y="18452"/>
                              </a:cubicBezTo>
                              <a:cubicBezTo>
                                <a:pt x="12126" y="18272"/>
                                <a:pt x="12653" y="17732"/>
                                <a:pt x="13274" y="18474"/>
                              </a:cubicBezTo>
                              <a:close/>
                              <a:moveTo>
                                <a:pt x="12461" y="17462"/>
                              </a:moveTo>
                              <a:cubicBezTo>
                                <a:pt x="12485" y="17552"/>
                                <a:pt x="12509" y="17664"/>
                                <a:pt x="12365" y="17732"/>
                              </a:cubicBezTo>
                              <a:cubicBezTo>
                                <a:pt x="12102" y="17844"/>
                                <a:pt x="11839" y="17957"/>
                                <a:pt x="11552" y="18002"/>
                              </a:cubicBezTo>
                              <a:cubicBezTo>
                                <a:pt x="11361" y="18024"/>
                                <a:pt x="11313" y="17934"/>
                                <a:pt x="11265" y="17799"/>
                              </a:cubicBezTo>
                              <a:cubicBezTo>
                                <a:pt x="11217" y="17597"/>
                                <a:pt x="11169" y="17372"/>
                                <a:pt x="11098" y="17192"/>
                              </a:cubicBezTo>
                              <a:cubicBezTo>
                                <a:pt x="10954" y="16764"/>
                                <a:pt x="11002" y="16314"/>
                                <a:pt x="10691" y="15887"/>
                              </a:cubicBezTo>
                              <a:cubicBezTo>
                                <a:pt x="10476" y="15572"/>
                                <a:pt x="10595" y="15347"/>
                                <a:pt x="10978" y="15212"/>
                              </a:cubicBezTo>
                              <a:cubicBezTo>
                                <a:pt x="11528" y="15009"/>
                                <a:pt x="11696" y="15032"/>
                                <a:pt x="11815" y="15437"/>
                              </a:cubicBezTo>
                              <a:cubicBezTo>
                                <a:pt x="12031" y="16112"/>
                                <a:pt x="12222" y="16809"/>
                                <a:pt x="12461" y="17462"/>
                              </a:cubicBezTo>
                              <a:close/>
                              <a:moveTo>
                                <a:pt x="20044" y="12152"/>
                              </a:moveTo>
                              <a:cubicBezTo>
                                <a:pt x="18322" y="12872"/>
                                <a:pt x="16528" y="13389"/>
                                <a:pt x="14710" y="13839"/>
                              </a:cubicBezTo>
                              <a:cubicBezTo>
                                <a:pt x="12461" y="14424"/>
                                <a:pt x="10260" y="15144"/>
                                <a:pt x="7988" y="15662"/>
                              </a:cubicBezTo>
                              <a:cubicBezTo>
                                <a:pt x="6816" y="15932"/>
                                <a:pt x="5692" y="16224"/>
                                <a:pt x="4544" y="16517"/>
                              </a:cubicBezTo>
                              <a:cubicBezTo>
                                <a:pt x="4113" y="16607"/>
                                <a:pt x="3730" y="16742"/>
                                <a:pt x="3348" y="16899"/>
                              </a:cubicBezTo>
                              <a:cubicBezTo>
                                <a:pt x="2917" y="17057"/>
                                <a:pt x="2462" y="17102"/>
                                <a:pt x="2032" y="17147"/>
                              </a:cubicBezTo>
                              <a:cubicBezTo>
                                <a:pt x="1817" y="17169"/>
                                <a:pt x="1530" y="17169"/>
                                <a:pt x="1434" y="16922"/>
                              </a:cubicBezTo>
                              <a:cubicBezTo>
                                <a:pt x="1290" y="16652"/>
                                <a:pt x="1554" y="16517"/>
                                <a:pt x="1769" y="16382"/>
                              </a:cubicBezTo>
                              <a:cubicBezTo>
                                <a:pt x="2175" y="16112"/>
                                <a:pt x="2678" y="16022"/>
                                <a:pt x="3108" y="15819"/>
                              </a:cubicBezTo>
                              <a:cubicBezTo>
                                <a:pt x="3300" y="15752"/>
                                <a:pt x="3539" y="15684"/>
                                <a:pt x="3754" y="15616"/>
                              </a:cubicBezTo>
                              <a:cubicBezTo>
                                <a:pt x="3898" y="15571"/>
                                <a:pt x="4017" y="15526"/>
                                <a:pt x="4137" y="15639"/>
                              </a:cubicBezTo>
                              <a:cubicBezTo>
                                <a:pt x="4376" y="15864"/>
                                <a:pt x="4448" y="15864"/>
                                <a:pt x="4520" y="15504"/>
                              </a:cubicBezTo>
                              <a:cubicBezTo>
                                <a:pt x="4567" y="15369"/>
                                <a:pt x="4902" y="15301"/>
                                <a:pt x="5118" y="15257"/>
                              </a:cubicBezTo>
                              <a:cubicBezTo>
                                <a:pt x="8299" y="14491"/>
                                <a:pt x="11409" y="13457"/>
                                <a:pt x="14590" y="12691"/>
                              </a:cubicBezTo>
                              <a:cubicBezTo>
                                <a:pt x="16217" y="12309"/>
                                <a:pt x="17843" y="11949"/>
                                <a:pt x="19398" y="11319"/>
                              </a:cubicBezTo>
                              <a:cubicBezTo>
                                <a:pt x="19876" y="11116"/>
                                <a:pt x="20307" y="11207"/>
                                <a:pt x="20809" y="11432"/>
                              </a:cubicBezTo>
                              <a:cubicBezTo>
                                <a:pt x="20642" y="11814"/>
                                <a:pt x="20403" y="12017"/>
                                <a:pt x="20044" y="12152"/>
                              </a:cubicBezTo>
                              <a:close/>
                              <a:moveTo>
                                <a:pt x="2845" y="8979"/>
                              </a:moveTo>
                              <a:cubicBezTo>
                                <a:pt x="2869" y="8957"/>
                                <a:pt x="2845" y="8934"/>
                                <a:pt x="2869" y="8934"/>
                              </a:cubicBezTo>
                              <a:cubicBezTo>
                                <a:pt x="3204" y="8619"/>
                                <a:pt x="3156" y="8327"/>
                                <a:pt x="2702" y="8057"/>
                              </a:cubicBezTo>
                              <a:cubicBezTo>
                                <a:pt x="2582" y="8282"/>
                                <a:pt x="2989" y="8574"/>
                                <a:pt x="2654" y="8732"/>
                              </a:cubicBezTo>
                              <a:cubicBezTo>
                                <a:pt x="2415" y="8867"/>
                                <a:pt x="2295" y="8574"/>
                                <a:pt x="2152" y="8417"/>
                              </a:cubicBezTo>
                              <a:cubicBezTo>
                                <a:pt x="2104" y="8372"/>
                                <a:pt x="2080" y="8394"/>
                                <a:pt x="2008" y="8484"/>
                              </a:cubicBezTo>
                              <a:cubicBezTo>
                                <a:pt x="1936" y="8597"/>
                                <a:pt x="2032" y="8754"/>
                                <a:pt x="2080" y="8912"/>
                              </a:cubicBezTo>
                              <a:cubicBezTo>
                                <a:pt x="2175" y="9294"/>
                                <a:pt x="2295" y="9677"/>
                                <a:pt x="2391" y="10037"/>
                              </a:cubicBezTo>
                              <a:cubicBezTo>
                                <a:pt x="2367" y="9452"/>
                                <a:pt x="2367" y="9452"/>
                                <a:pt x="2845" y="8979"/>
                              </a:cubicBezTo>
                              <a:close/>
                              <a:moveTo>
                                <a:pt x="2893" y="9924"/>
                              </a:moveTo>
                              <a:cubicBezTo>
                                <a:pt x="2989" y="10082"/>
                                <a:pt x="3204" y="10014"/>
                                <a:pt x="3324" y="9947"/>
                              </a:cubicBezTo>
                              <a:cubicBezTo>
                                <a:pt x="3515" y="9856"/>
                                <a:pt x="3658" y="9722"/>
                                <a:pt x="3635" y="9497"/>
                              </a:cubicBezTo>
                              <a:cubicBezTo>
                                <a:pt x="3371" y="9429"/>
                                <a:pt x="3300" y="9609"/>
                                <a:pt x="3156" y="9677"/>
                              </a:cubicBezTo>
                              <a:cubicBezTo>
                                <a:pt x="3037" y="9722"/>
                                <a:pt x="2773" y="9722"/>
                                <a:pt x="2893" y="9924"/>
                              </a:cubicBezTo>
                              <a:close/>
                              <a:moveTo>
                                <a:pt x="5548" y="9317"/>
                              </a:moveTo>
                              <a:cubicBezTo>
                                <a:pt x="5668" y="9204"/>
                                <a:pt x="5787" y="9114"/>
                                <a:pt x="5740" y="8934"/>
                              </a:cubicBezTo>
                              <a:cubicBezTo>
                                <a:pt x="5572" y="8889"/>
                                <a:pt x="5476" y="9002"/>
                                <a:pt x="5405" y="9024"/>
                              </a:cubicBezTo>
                              <a:cubicBezTo>
                                <a:pt x="5237" y="9069"/>
                                <a:pt x="5237" y="9159"/>
                                <a:pt x="5309" y="9272"/>
                              </a:cubicBezTo>
                              <a:cubicBezTo>
                                <a:pt x="5333" y="9384"/>
                                <a:pt x="5453" y="9362"/>
                                <a:pt x="5548" y="9317"/>
                              </a:cubicBezTo>
                              <a:close/>
                              <a:moveTo>
                                <a:pt x="3922" y="13389"/>
                              </a:moveTo>
                              <a:cubicBezTo>
                                <a:pt x="4041" y="13839"/>
                                <a:pt x="4137" y="14289"/>
                                <a:pt x="4544" y="14604"/>
                              </a:cubicBezTo>
                              <a:cubicBezTo>
                                <a:pt x="4807" y="14402"/>
                                <a:pt x="4615" y="14267"/>
                                <a:pt x="4544" y="14087"/>
                              </a:cubicBezTo>
                              <a:cubicBezTo>
                                <a:pt x="4257" y="13929"/>
                                <a:pt x="4257" y="13547"/>
                                <a:pt x="3922" y="13389"/>
                              </a:cubicBezTo>
                              <a:close/>
                              <a:moveTo>
                                <a:pt x="4544" y="14087"/>
                              </a:moveTo>
                              <a:lnTo>
                                <a:pt x="4544" y="14087"/>
                              </a:lnTo>
                              <a:cubicBezTo>
                                <a:pt x="4567" y="14087"/>
                                <a:pt x="4567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ubicBezTo>
                                <a:pt x="4544" y="14087"/>
                                <a:pt x="4544" y="14087"/>
                                <a:pt x="4544" y="14087"/>
                              </a:cubicBezTo>
                              <a:close/>
                              <a:moveTo>
                                <a:pt x="5644" y="7427"/>
                              </a:moveTo>
                              <a:cubicBezTo>
                                <a:pt x="5453" y="7809"/>
                                <a:pt x="5620" y="8057"/>
                                <a:pt x="5740" y="8484"/>
                              </a:cubicBezTo>
                              <a:cubicBezTo>
                                <a:pt x="5811" y="7787"/>
                                <a:pt x="5811" y="7787"/>
                                <a:pt x="5644" y="7427"/>
                              </a:cubicBezTo>
                              <a:close/>
                              <a:moveTo>
                                <a:pt x="6146" y="14402"/>
                              </a:moveTo>
                              <a:cubicBezTo>
                                <a:pt x="6218" y="14379"/>
                                <a:pt x="6266" y="14334"/>
                                <a:pt x="6242" y="14267"/>
                              </a:cubicBezTo>
                              <a:cubicBezTo>
                                <a:pt x="6218" y="14154"/>
                                <a:pt x="6098" y="14132"/>
                                <a:pt x="6003" y="14132"/>
                              </a:cubicBezTo>
                              <a:cubicBezTo>
                                <a:pt x="6003" y="14177"/>
                                <a:pt x="5955" y="14267"/>
                                <a:pt x="5979" y="14312"/>
                              </a:cubicBezTo>
                              <a:cubicBezTo>
                                <a:pt x="6003" y="14334"/>
                                <a:pt x="6051" y="14424"/>
                                <a:pt x="6146" y="14402"/>
                              </a:cubicBezTo>
                              <a:close/>
                              <a:moveTo>
                                <a:pt x="8993" y="7404"/>
                              </a:moveTo>
                              <a:cubicBezTo>
                                <a:pt x="9088" y="7359"/>
                                <a:pt x="9041" y="7584"/>
                                <a:pt x="9208" y="7562"/>
                              </a:cubicBezTo>
                              <a:cubicBezTo>
                                <a:pt x="9160" y="7359"/>
                                <a:pt x="9088" y="7202"/>
                                <a:pt x="9064" y="7022"/>
                              </a:cubicBezTo>
                              <a:cubicBezTo>
                                <a:pt x="9017" y="6864"/>
                                <a:pt x="8921" y="6752"/>
                                <a:pt x="8754" y="6774"/>
                              </a:cubicBezTo>
                              <a:cubicBezTo>
                                <a:pt x="8538" y="6797"/>
                                <a:pt x="8586" y="6954"/>
                                <a:pt x="8610" y="7089"/>
                              </a:cubicBezTo>
                              <a:cubicBezTo>
                                <a:pt x="8610" y="7292"/>
                                <a:pt x="8586" y="7584"/>
                                <a:pt x="8993" y="7404"/>
                              </a:cubicBezTo>
                              <a:close/>
                              <a:moveTo>
                                <a:pt x="9112" y="13142"/>
                              </a:moveTo>
                              <a:cubicBezTo>
                                <a:pt x="9088" y="13299"/>
                                <a:pt x="9017" y="13434"/>
                                <a:pt x="8993" y="13569"/>
                              </a:cubicBezTo>
                              <a:cubicBezTo>
                                <a:pt x="9256" y="13547"/>
                                <a:pt x="9280" y="13434"/>
                                <a:pt x="9112" y="13142"/>
                              </a:cubicBezTo>
                              <a:close/>
                              <a:moveTo>
                                <a:pt x="7055" y="7854"/>
                              </a:moveTo>
                              <a:cubicBezTo>
                                <a:pt x="7103" y="7764"/>
                                <a:pt x="7079" y="7584"/>
                                <a:pt x="7270" y="7629"/>
                              </a:cubicBezTo>
                              <a:cubicBezTo>
                                <a:pt x="7318" y="7607"/>
                                <a:pt x="7342" y="7719"/>
                                <a:pt x="7342" y="7764"/>
                              </a:cubicBezTo>
                              <a:cubicBezTo>
                                <a:pt x="7318" y="7967"/>
                                <a:pt x="7175" y="7877"/>
                                <a:pt x="7055" y="7899"/>
                              </a:cubicBezTo>
                              <a:cubicBezTo>
                                <a:pt x="6983" y="8192"/>
                                <a:pt x="7294" y="8282"/>
                                <a:pt x="7486" y="8394"/>
                              </a:cubicBezTo>
                              <a:cubicBezTo>
                                <a:pt x="7581" y="8484"/>
                                <a:pt x="7845" y="8417"/>
                                <a:pt x="7773" y="8192"/>
                              </a:cubicBezTo>
                              <a:cubicBezTo>
                                <a:pt x="7701" y="7877"/>
                                <a:pt x="7557" y="7629"/>
                                <a:pt x="7510" y="7314"/>
                              </a:cubicBezTo>
                              <a:cubicBezTo>
                                <a:pt x="7486" y="7156"/>
                                <a:pt x="7294" y="7179"/>
                                <a:pt x="7175" y="7202"/>
                              </a:cubicBezTo>
                              <a:cubicBezTo>
                                <a:pt x="7031" y="7224"/>
                                <a:pt x="6983" y="7292"/>
                                <a:pt x="6983" y="7404"/>
                              </a:cubicBezTo>
                              <a:cubicBezTo>
                                <a:pt x="6983" y="7562"/>
                                <a:pt x="7031" y="7742"/>
                                <a:pt x="7055" y="7899"/>
                              </a:cubicBezTo>
                              <a:cubicBezTo>
                                <a:pt x="7079" y="7877"/>
                                <a:pt x="7055" y="7854"/>
                                <a:pt x="7055" y="7854"/>
                              </a:cubicBezTo>
                              <a:close/>
                              <a:moveTo>
                                <a:pt x="8562" y="8439"/>
                              </a:moveTo>
                              <a:cubicBezTo>
                                <a:pt x="8753" y="8484"/>
                                <a:pt x="8825" y="8327"/>
                                <a:pt x="8945" y="8147"/>
                              </a:cubicBezTo>
                              <a:cubicBezTo>
                                <a:pt x="8801" y="8237"/>
                                <a:pt x="8610" y="7944"/>
                                <a:pt x="8514" y="8169"/>
                              </a:cubicBezTo>
                              <a:cubicBezTo>
                                <a:pt x="8443" y="8282"/>
                                <a:pt x="8466" y="8439"/>
                                <a:pt x="8562" y="8439"/>
                              </a:cubicBezTo>
                              <a:close/>
                              <a:moveTo>
                                <a:pt x="6361" y="8484"/>
                              </a:moveTo>
                              <a:cubicBezTo>
                                <a:pt x="6553" y="8394"/>
                                <a:pt x="6385" y="8147"/>
                                <a:pt x="6553" y="8012"/>
                              </a:cubicBezTo>
                              <a:cubicBezTo>
                                <a:pt x="6744" y="7899"/>
                                <a:pt x="6840" y="7674"/>
                                <a:pt x="6792" y="7562"/>
                              </a:cubicBezTo>
                              <a:cubicBezTo>
                                <a:pt x="6720" y="7404"/>
                                <a:pt x="6553" y="7562"/>
                                <a:pt x="6457" y="7539"/>
                              </a:cubicBezTo>
                              <a:cubicBezTo>
                                <a:pt x="6170" y="7449"/>
                                <a:pt x="6098" y="7517"/>
                                <a:pt x="6122" y="7764"/>
                              </a:cubicBezTo>
                              <a:cubicBezTo>
                                <a:pt x="6146" y="8034"/>
                                <a:pt x="6266" y="8259"/>
                                <a:pt x="6361" y="8484"/>
                              </a:cubicBezTo>
                              <a:close/>
                              <a:moveTo>
                                <a:pt x="7916" y="6864"/>
                              </a:moveTo>
                              <a:cubicBezTo>
                                <a:pt x="7749" y="7089"/>
                                <a:pt x="7773" y="7269"/>
                                <a:pt x="7940" y="7494"/>
                              </a:cubicBezTo>
                              <a:cubicBezTo>
                                <a:pt x="8108" y="7269"/>
                                <a:pt x="8060" y="7089"/>
                                <a:pt x="7916" y="686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6" name="Shape"/>
                      <wps:cNvSpPr/>
                      <wps:spPr>
                        <a:xfrm>
                          <a:off x="6096000" y="9207500"/>
                          <a:ext cx="1070856" cy="8559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8" h="21600" extrusionOk="0">
                              <a:moveTo>
                                <a:pt x="21395" y="10992"/>
                              </a:moveTo>
                              <a:cubicBezTo>
                                <a:pt x="21268" y="10576"/>
                                <a:pt x="21038" y="10191"/>
                                <a:pt x="20834" y="9839"/>
                              </a:cubicBezTo>
                              <a:cubicBezTo>
                                <a:pt x="20042" y="8428"/>
                                <a:pt x="19506" y="6826"/>
                                <a:pt x="18714" y="5416"/>
                              </a:cubicBezTo>
                              <a:cubicBezTo>
                                <a:pt x="16825" y="2051"/>
                                <a:pt x="13583" y="0"/>
                                <a:pt x="10289" y="0"/>
                              </a:cubicBezTo>
                              <a:cubicBezTo>
                                <a:pt x="7863" y="0"/>
                                <a:pt x="5463" y="1090"/>
                                <a:pt x="3523" y="2980"/>
                              </a:cubicBezTo>
                              <a:cubicBezTo>
                                <a:pt x="2731" y="3750"/>
                                <a:pt x="1838" y="4615"/>
                                <a:pt x="1148" y="5480"/>
                              </a:cubicBezTo>
                              <a:cubicBezTo>
                                <a:pt x="306" y="6538"/>
                                <a:pt x="178" y="8108"/>
                                <a:pt x="127" y="9518"/>
                              </a:cubicBezTo>
                              <a:cubicBezTo>
                                <a:pt x="-26" y="12659"/>
                                <a:pt x="-26" y="15799"/>
                                <a:pt x="51" y="18908"/>
                              </a:cubicBezTo>
                              <a:cubicBezTo>
                                <a:pt x="51" y="19293"/>
                                <a:pt x="102" y="19709"/>
                                <a:pt x="306" y="19966"/>
                              </a:cubicBezTo>
                              <a:cubicBezTo>
                                <a:pt x="485" y="20158"/>
                                <a:pt x="714" y="20222"/>
                                <a:pt x="944" y="20286"/>
                              </a:cubicBezTo>
                              <a:cubicBezTo>
                                <a:pt x="1608" y="20510"/>
                                <a:pt x="2144" y="20991"/>
                                <a:pt x="2629" y="21600"/>
                              </a:cubicBezTo>
                              <a:lnTo>
                                <a:pt x="18306" y="21600"/>
                              </a:lnTo>
                              <a:cubicBezTo>
                                <a:pt x="19097" y="20446"/>
                                <a:pt x="19787" y="19164"/>
                                <a:pt x="20425" y="17882"/>
                              </a:cubicBezTo>
                              <a:cubicBezTo>
                                <a:pt x="20757" y="17242"/>
                                <a:pt x="21063" y="16601"/>
                                <a:pt x="21268" y="15896"/>
                              </a:cubicBezTo>
                              <a:cubicBezTo>
                                <a:pt x="21574" y="14742"/>
                                <a:pt x="21548" y="13492"/>
                                <a:pt x="21497" y="12242"/>
                              </a:cubicBezTo>
                              <a:cubicBezTo>
                                <a:pt x="21523" y="11826"/>
                                <a:pt x="21523" y="11409"/>
                                <a:pt x="21395" y="109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7" name="Shape"/>
                      <wps:cNvSpPr/>
                      <wps:spPr>
                        <a:xfrm>
                          <a:off x="6108701" y="9131299"/>
                          <a:ext cx="1107936" cy="92345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2" h="21545" extrusionOk="0">
                              <a:moveTo>
                                <a:pt x="12787" y="18908"/>
                              </a:moveTo>
                              <a:cubicBezTo>
                                <a:pt x="12762" y="18908"/>
                                <a:pt x="12762" y="18878"/>
                                <a:pt x="12737" y="18878"/>
                              </a:cubicBezTo>
                              <a:cubicBezTo>
                                <a:pt x="12614" y="18819"/>
                                <a:pt x="12467" y="18908"/>
                                <a:pt x="12417" y="19056"/>
                              </a:cubicBezTo>
                              <a:cubicBezTo>
                                <a:pt x="12491" y="19145"/>
                                <a:pt x="12614" y="18938"/>
                                <a:pt x="12664" y="19115"/>
                              </a:cubicBezTo>
                              <a:cubicBezTo>
                                <a:pt x="12664" y="19145"/>
                                <a:pt x="12688" y="19175"/>
                                <a:pt x="12688" y="19175"/>
                              </a:cubicBezTo>
                              <a:cubicBezTo>
                                <a:pt x="12713" y="19293"/>
                                <a:pt x="12639" y="19412"/>
                                <a:pt x="12540" y="19412"/>
                              </a:cubicBezTo>
                              <a:cubicBezTo>
                                <a:pt x="12540" y="19412"/>
                                <a:pt x="12516" y="19412"/>
                                <a:pt x="12516" y="19412"/>
                              </a:cubicBezTo>
                              <a:cubicBezTo>
                                <a:pt x="12491" y="19441"/>
                                <a:pt x="12491" y="19471"/>
                                <a:pt x="12491" y="19501"/>
                              </a:cubicBezTo>
                              <a:cubicBezTo>
                                <a:pt x="12516" y="19530"/>
                                <a:pt x="12541" y="19560"/>
                                <a:pt x="12590" y="19560"/>
                              </a:cubicBezTo>
                              <a:cubicBezTo>
                                <a:pt x="12737" y="19530"/>
                                <a:pt x="12860" y="19382"/>
                                <a:pt x="12885" y="19204"/>
                              </a:cubicBezTo>
                              <a:cubicBezTo>
                                <a:pt x="12885" y="19204"/>
                                <a:pt x="12885" y="19204"/>
                                <a:pt x="12885" y="19175"/>
                              </a:cubicBezTo>
                              <a:cubicBezTo>
                                <a:pt x="12934" y="19086"/>
                                <a:pt x="12885" y="18938"/>
                                <a:pt x="12787" y="18908"/>
                              </a:cubicBezTo>
                              <a:close/>
                              <a:moveTo>
                                <a:pt x="2503" y="17515"/>
                              </a:moveTo>
                              <a:cubicBezTo>
                                <a:pt x="2405" y="17693"/>
                                <a:pt x="2528" y="17723"/>
                                <a:pt x="2626" y="17723"/>
                              </a:cubicBezTo>
                              <a:cubicBezTo>
                                <a:pt x="2651" y="17723"/>
                                <a:pt x="2651" y="17723"/>
                                <a:pt x="2675" y="17693"/>
                              </a:cubicBezTo>
                              <a:cubicBezTo>
                                <a:pt x="2798" y="17604"/>
                                <a:pt x="2848" y="17426"/>
                                <a:pt x="2774" y="17278"/>
                              </a:cubicBezTo>
                              <a:cubicBezTo>
                                <a:pt x="2725" y="17189"/>
                                <a:pt x="2700" y="17012"/>
                                <a:pt x="2552" y="17071"/>
                              </a:cubicBezTo>
                              <a:cubicBezTo>
                                <a:pt x="2454" y="17130"/>
                                <a:pt x="2356" y="17278"/>
                                <a:pt x="2479" y="17397"/>
                              </a:cubicBezTo>
                              <a:cubicBezTo>
                                <a:pt x="2552" y="17486"/>
                                <a:pt x="2528" y="17456"/>
                                <a:pt x="2503" y="17515"/>
                              </a:cubicBezTo>
                              <a:close/>
                              <a:moveTo>
                                <a:pt x="13303" y="17219"/>
                              </a:moveTo>
                              <a:cubicBezTo>
                                <a:pt x="13229" y="16982"/>
                                <a:pt x="13057" y="17071"/>
                                <a:pt x="12934" y="17100"/>
                              </a:cubicBezTo>
                              <a:cubicBezTo>
                                <a:pt x="12910" y="17100"/>
                                <a:pt x="12860" y="17130"/>
                                <a:pt x="12836" y="17130"/>
                              </a:cubicBezTo>
                              <a:cubicBezTo>
                                <a:pt x="12688" y="17219"/>
                                <a:pt x="12639" y="17456"/>
                                <a:pt x="12713" y="17634"/>
                              </a:cubicBezTo>
                              <a:cubicBezTo>
                                <a:pt x="12786" y="17841"/>
                                <a:pt x="12959" y="17960"/>
                                <a:pt x="13156" y="17900"/>
                              </a:cubicBezTo>
                              <a:cubicBezTo>
                                <a:pt x="13303" y="17723"/>
                                <a:pt x="13352" y="17456"/>
                                <a:pt x="13303" y="17219"/>
                              </a:cubicBezTo>
                              <a:close/>
                              <a:moveTo>
                                <a:pt x="13082" y="17723"/>
                              </a:moveTo>
                              <a:cubicBezTo>
                                <a:pt x="12934" y="17604"/>
                                <a:pt x="12885" y="17515"/>
                                <a:pt x="12959" y="17367"/>
                              </a:cubicBezTo>
                              <a:cubicBezTo>
                                <a:pt x="12983" y="17338"/>
                                <a:pt x="13057" y="17308"/>
                                <a:pt x="13106" y="17308"/>
                              </a:cubicBezTo>
                              <a:cubicBezTo>
                                <a:pt x="13205" y="17456"/>
                                <a:pt x="13057" y="17545"/>
                                <a:pt x="13082" y="17723"/>
                              </a:cubicBezTo>
                              <a:close/>
                              <a:moveTo>
                                <a:pt x="12491" y="16063"/>
                              </a:moveTo>
                              <a:cubicBezTo>
                                <a:pt x="12540" y="16034"/>
                                <a:pt x="12614" y="15975"/>
                                <a:pt x="12639" y="15915"/>
                              </a:cubicBezTo>
                              <a:cubicBezTo>
                                <a:pt x="12639" y="15886"/>
                                <a:pt x="12663" y="15856"/>
                                <a:pt x="12663" y="15826"/>
                              </a:cubicBezTo>
                              <a:cubicBezTo>
                                <a:pt x="12713" y="15501"/>
                                <a:pt x="12540" y="15175"/>
                                <a:pt x="12270" y="15115"/>
                              </a:cubicBezTo>
                              <a:cubicBezTo>
                                <a:pt x="12122" y="15086"/>
                                <a:pt x="11950" y="14967"/>
                                <a:pt x="11852" y="15145"/>
                              </a:cubicBezTo>
                              <a:cubicBezTo>
                                <a:pt x="11753" y="15441"/>
                                <a:pt x="11778" y="15767"/>
                                <a:pt x="11925" y="16004"/>
                              </a:cubicBezTo>
                              <a:cubicBezTo>
                                <a:pt x="12098" y="16123"/>
                                <a:pt x="12294" y="16152"/>
                                <a:pt x="12491" y="16063"/>
                              </a:cubicBezTo>
                              <a:close/>
                              <a:moveTo>
                                <a:pt x="12073" y="15767"/>
                              </a:moveTo>
                              <a:cubicBezTo>
                                <a:pt x="12073" y="15649"/>
                                <a:pt x="11975" y="15471"/>
                                <a:pt x="12122" y="15382"/>
                              </a:cubicBezTo>
                              <a:cubicBezTo>
                                <a:pt x="12147" y="15382"/>
                                <a:pt x="12147" y="15382"/>
                                <a:pt x="12171" y="15352"/>
                              </a:cubicBezTo>
                              <a:cubicBezTo>
                                <a:pt x="12270" y="15323"/>
                                <a:pt x="12368" y="15412"/>
                                <a:pt x="12393" y="15530"/>
                              </a:cubicBezTo>
                              <a:cubicBezTo>
                                <a:pt x="12467" y="15738"/>
                                <a:pt x="12319" y="15708"/>
                                <a:pt x="12245" y="15797"/>
                              </a:cubicBezTo>
                              <a:cubicBezTo>
                                <a:pt x="12171" y="15797"/>
                                <a:pt x="12073" y="15915"/>
                                <a:pt x="12073" y="15767"/>
                              </a:cubicBezTo>
                              <a:close/>
                              <a:moveTo>
                                <a:pt x="11433" y="10315"/>
                              </a:moveTo>
                              <a:cubicBezTo>
                                <a:pt x="11433" y="10286"/>
                                <a:pt x="11433" y="10256"/>
                                <a:pt x="11409" y="10256"/>
                              </a:cubicBezTo>
                              <a:cubicBezTo>
                                <a:pt x="11335" y="10049"/>
                                <a:pt x="11138" y="9960"/>
                                <a:pt x="10991" y="10049"/>
                              </a:cubicBezTo>
                              <a:cubicBezTo>
                                <a:pt x="10991" y="10049"/>
                                <a:pt x="10966" y="10049"/>
                                <a:pt x="10966" y="10049"/>
                              </a:cubicBezTo>
                              <a:cubicBezTo>
                                <a:pt x="10818" y="10108"/>
                                <a:pt x="10720" y="10286"/>
                                <a:pt x="10769" y="10493"/>
                              </a:cubicBezTo>
                              <a:cubicBezTo>
                                <a:pt x="10769" y="10552"/>
                                <a:pt x="10794" y="10641"/>
                                <a:pt x="10843" y="10671"/>
                              </a:cubicBezTo>
                              <a:cubicBezTo>
                                <a:pt x="10917" y="10730"/>
                                <a:pt x="10941" y="10612"/>
                                <a:pt x="10966" y="10582"/>
                              </a:cubicBezTo>
                              <a:cubicBezTo>
                                <a:pt x="10966" y="10582"/>
                                <a:pt x="10966" y="10552"/>
                                <a:pt x="10966" y="10552"/>
                              </a:cubicBezTo>
                              <a:cubicBezTo>
                                <a:pt x="11015" y="10463"/>
                                <a:pt x="11114" y="10434"/>
                                <a:pt x="11187" y="10493"/>
                              </a:cubicBezTo>
                              <a:cubicBezTo>
                                <a:pt x="11261" y="10552"/>
                                <a:pt x="11286" y="10701"/>
                                <a:pt x="11261" y="10789"/>
                              </a:cubicBezTo>
                              <a:cubicBezTo>
                                <a:pt x="11237" y="10908"/>
                                <a:pt x="11138" y="11026"/>
                                <a:pt x="11040" y="11086"/>
                              </a:cubicBezTo>
                              <a:cubicBezTo>
                                <a:pt x="10966" y="11115"/>
                                <a:pt x="10868" y="11145"/>
                                <a:pt x="10917" y="11263"/>
                              </a:cubicBezTo>
                              <a:cubicBezTo>
                                <a:pt x="10966" y="11382"/>
                                <a:pt x="11064" y="11352"/>
                                <a:pt x="11138" y="11323"/>
                              </a:cubicBezTo>
                              <a:cubicBezTo>
                                <a:pt x="11483" y="11175"/>
                                <a:pt x="11606" y="10819"/>
                                <a:pt x="11433" y="10315"/>
                              </a:cubicBezTo>
                              <a:close/>
                              <a:moveTo>
                                <a:pt x="2848" y="10019"/>
                              </a:moveTo>
                              <a:cubicBezTo>
                                <a:pt x="2749" y="9782"/>
                                <a:pt x="2528" y="9663"/>
                                <a:pt x="2331" y="9723"/>
                              </a:cubicBezTo>
                              <a:cubicBezTo>
                                <a:pt x="2306" y="9723"/>
                                <a:pt x="2306" y="9752"/>
                                <a:pt x="2282" y="9752"/>
                              </a:cubicBezTo>
                              <a:cubicBezTo>
                                <a:pt x="2085" y="9901"/>
                                <a:pt x="2011" y="10197"/>
                                <a:pt x="2109" y="10434"/>
                              </a:cubicBezTo>
                              <a:cubicBezTo>
                                <a:pt x="2233" y="10789"/>
                                <a:pt x="2454" y="11026"/>
                                <a:pt x="2602" y="10938"/>
                              </a:cubicBezTo>
                              <a:cubicBezTo>
                                <a:pt x="2823" y="10849"/>
                                <a:pt x="2946" y="10315"/>
                                <a:pt x="2848" y="10019"/>
                              </a:cubicBezTo>
                              <a:close/>
                              <a:moveTo>
                                <a:pt x="2503" y="10641"/>
                              </a:moveTo>
                              <a:cubicBezTo>
                                <a:pt x="2479" y="10671"/>
                                <a:pt x="2479" y="10671"/>
                                <a:pt x="2454" y="10671"/>
                              </a:cubicBezTo>
                              <a:cubicBezTo>
                                <a:pt x="2380" y="10671"/>
                                <a:pt x="2331" y="10612"/>
                                <a:pt x="2306" y="10552"/>
                              </a:cubicBezTo>
                              <a:cubicBezTo>
                                <a:pt x="2306" y="10552"/>
                                <a:pt x="2306" y="10523"/>
                                <a:pt x="2282" y="10523"/>
                              </a:cubicBezTo>
                              <a:cubicBezTo>
                                <a:pt x="2208" y="10315"/>
                                <a:pt x="2306" y="10108"/>
                                <a:pt x="2454" y="10019"/>
                              </a:cubicBezTo>
                              <a:cubicBezTo>
                                <a:pt x="2454" y="10019"/>
                                <a:pt x="2479" y="10019"/>
                                <a:pt x="2479" y="10019"/>
                              </a:cubicBezTo>
                              <a:cubicBezTo>
                                <a:pt x="2552" y="10019"/>
                                <a:pt x="2602" y="10078"/>
                                <a:pt x="2602" y="10167"/>
                              </a:cubicBezTo>
                              <a:cubicBezTo>
                                <a:pt x="2675" y="10345"/>
                                <a:pt x="2626" y="10552"/>
                                <a:pt x="2503" y="10641"/>
                              </a:cubicBezTo>
                              <a:close/>
                              <a:moveTo>
                                <a:pt x="12147" y="20182"/>
                              </a:moveTo>
                              <a:cubicBezTo>
                                <a:pt x="11975" y="20241"/>
                                <a:pt x="11999" y="20538"/>
                                <a:pt x="12048" y="20715"/>
                              </a:cubicBezTo>
                              <a:cubicBezTo>
                                <a:pt x="12048" y="20715"/>
                                <a:pt x="12048" y="20745"/>
                                <a:pt x="12048" y="20745"/>
                              </a:cubicBezTo>
                              <a:cubicBezTo>
                                <a:pt x="12098" y="20893"/>
                                <a:pt x="12245" y="20982"/>
                                <a:pt x="12368" y="20952"/>
                              </a:cubicBezTo>
                              <a:cubicBezTo>
                                <a:pt x="12565" y="20863"/>
                                <a:pt x="12713" y="20478"/>
                                <a:pt x="12614" y="20389"/>
                              </a:cubicBezTo>
                              <a:cubicBezTo>
                                <a:pt x="12491" y="20241"/>
                                <a:pt x="12319" y="20182"/>
                                <a:pt x="12147" y="20182"/>
                              </a:cubicBezTo>
                              <a:close/>
                              <a:moveTo>
                                <a:pt x="13549" y="20952"/>
                              </a:moveTo>
                              <a:cubicBezTo>
                                <a:pt x="13328" y="20952"/>
                                <a:pt x="13254" y="21130"/>
                                <a:pt x="13377" y="21338"/>
                              </a:cubicBezTo>
                              <a:cubicBezTo>
                                <a:pt x="13402" y="21397"/>
                                <a:pt x="13426" y="21456"/>
                                <a:pt x="13426" y="21486"/>
                              </a:cubicBezTo>
                              <a:lnTo>
                                <a:pt x="13967" y="21486"/>
                              </a:lnTo>
                              <a:cubicBezTo>
                                <a:pt x="13967" y="21426"/>
                                <a:pt x="13967" y="21367"/>
                                <a:pt x="13943" y="21278"/>
                              </a:cubicBezTo>
                              <a:cubicBezTo>
                                <a:pt x="13918" y="21071"/>
                                <a:pt x="13746" y="20923"/>
                                <a:pt x="13549" y="20952"/>
                              </a:cubicBezTo>
                              <a:close/>
                              <a:moveTo>
                                <a:pt x="14582" y="2671"/>
                              </a:moveTo>
                              <a:cubicBezTo>
                                <a:pt x="14804" y="2552"/>
                                <a:pt x="15025" y="2434"/>
                                <a:pt x="15247" y="2286"/>
                              </a:cubicBezTo>
                              <a:cubicBezTo>
                                <a:pt x="15247" y="2286"/>
                                <a:pt x="15247" y="2286"/>
                                <a:pt x="15271" y="2286"/>
                              </a:cubicBezTo>
                              <a:cubicBezTo>
                                <a:pt x="15296" y="2256"/>
                                <a:pt x="15296" y="2197"/>
                                <a:pt x="15271" y="2167"/>
                              </a:cubicBezTo>
                              <a:cubicBezTo>
                                <a:pt x="15247" y="2138"/>
                                <a:pt x="15197" y="2108"/>
                                <a:pt x="15148" y="2138"/>
                              </a:cubicBezTo>
                              <a:cubicBezTo>
                                <a:pt x="14927" y="2256"/>
                                <a:pt x="14730" y="2404"/>
                                <a:pt x="14533" y="2582"/>
                              </a:cubicBezTo>
                              <a:lnTo>
                                <a:pt x="14582" y="2671"/>
                              </a:lnTo>
                              <a:close/>
                              <a:moveTo>
                                <a:pt x="14533" y="6078"/>
                              </a:moveTo>
                              <a:cubicBezTo>
                                <a:pt x="14312" y="6138"/>
                                <a:pt x="14090" y="6049"/>
                                <a:pt x="13869" y="6256"/>
                              </a:cubicBezTo>
                              <a:cubicBezTo>
                                <a:pt x="14090" y="6286"/>
                                <a:pt x="14336" y="6226"/>
                                <a:pt x="14533" y="6078"/>
                              </a:cubicBezTo>
                              <a:close/>
                              <a:moveTo>
                                <a:pt x="14090" y="7678"/>
                              </a:moveTo>
                              <a:cubicBezTo>
                                <a:pt x="14238" y="7738"/>
                                <a:pt x="14410" y="7619"/>
                                <a:pt x="14484" y="7471"/>
                              </a:cubicBezTo>
                              <a:cubicBezTo>
                                <a:pt x="14336" y="7441"/>
                                <a:pt x="14164" y="7471"/>
                                <a:pt x="14066" y="7589"/>
                              </a:cubicBezTo>
                              <a:cubicBezTo>
                                <a:pt x="14017" y="7619"/>
                                <a:pt x="14066" y="7678"/>
                                <a:pt x="14090" y="7678"/>
                              </a:cubicBezTo>
                              <a:close/>
                              <a:moveTo>
                                <a:pt x="13844" y="19501"/>
                              </a:moveTo>
                              <a:cubicBezTo>
                                <a:pt x="13771" y="19471"/>
                                <a:pt x="13672" y="19530"/>
                                <a:pt x="13623" y="19619"/>
                              </a:cubicBezTo>
                              <a:cubicBezTo>
                                <a:pt x="13525" y="19886"/>
                                <a:pt x="13549" y="20212"/>
                                <a:pt x="13721" y="20419"/>
                              </a:cubicBezTo>
                              <a:cubicBezTo>
                                <a:pt x="13795" y="20478"/>
                                <a:pt x="13918" y="20538"/>
                                <a:pt x="13943" y="20449"/>
                              </a:cubicBezTo>
                              <a:cubicBezTo>
                                <a:pt x="14017" y="20241"/>
                                <a:pt x="14189" y="20034"/>
                                <a:pt x="14066" y="19797"/>
                              </a:cubicBezTo>
                              <a:cubicBezTo>
                                <a:pt x="14066" y="19619"/>
                                <a:pt x="13967" y="19501"/>
                                <a:pt x="13844" y="19501"/>
                              </a:cubicBezTo>
                              <a:close/>
                              <a:moveTo>
                                <a:pt x="12885" y="4389"/>
                              </a:moveTo>
                              <a:cubicBezTo>
                                <a:pt x="12910" y="4508"/>
                                <a:pt x="13008" y="4449"/>
                                <a:pt x="13082" y="4419"/>
                              </a:cubicBezTo>
                              <a:cubicBezTo>
                                <a:pt x="13475" y="4241"/>
                                <a:pt x="13844" y="4004"/>
                                <a:pt x="14189" y="3738"/>
                              </a:cubicBezTo>
                              <a:cubicBezTo>
                                <a:pt x="14115" y="3678"/>
                                <a:pt x="13992" y="3678"/>
                                <a:pt x="13918" y="3767"/>
                              </a:cubicBezTo>
                              <a:cubicBezTo>
                                <a:pt x="13598" y="3856"/>
                                <a:pt x="13377" y="4212"/>
                                <a:pt x="13033" y="4271"/>
                              </a:cubicBezTo>
                              <a:cubicBezTo>
                                <a:pt x="12983" y="4241"/>
                                <a:pt x="12860" y="4301"/>
                                <a:pt x="12885" y="4389"/>
                              </a:cubicBezTo>
                              <a:close/>
                              <a:moveTo>
                                <a:pt x="14336" y="3619"/>
                              </a:moveTo>
                              <a:cubicBezTo>
                                <a:pt x="14730" y="3323"/>
                                <a:pt x="15148" y="3086"/>
                                <a:pt x="15566" y="2849"/>
                              </a:cubicBezTo>
                              <a:cubicBezTo>
                                <a:pt x="15247" y="2730"/>
                                <a:pt x="14533" y="3175"/>
                                <a:pt x="14336" y="3619"/>
                              </a:cubicBezTo>
                              <a:close/>
                              <a:moveTo>
                                <a:pt x="14533" y="2108"/>
                              </a:moveTo>
                              <a:cubicBezTo>
                                <a:pt x="14287" y="2197"/>
                                <a:pt x="14041" y="2375"/>
                                <a:pt x="13869" y="2612"/>
                              </a:cubicBezTo>
                              <a:cubicBezTo>
                                <a:pt x="14090" y="2493"/>
                                <a:pt x="14336" y="2375"/>
                                <a:pt x="14582" y="2286"/>
                              </a:cubicBezTo>
                              <a:cubicBezTo>
                                <a:pt x="14607" y="2256"/>
                                <a:pt x="14681" y="2256"/>
                                <a:pt x="14656" y="2197"/>
                              </a:cubicBezTo>
                              <a:cubicBezTo>
                                <a:pt x="14656" y="2197"/>
                                <a:pt x="14656" y="2197"/>
                                <a:pt x="14656" y="2197"/>
                              </a:cubicBezTo>
                              <a:cubicBezTo>
                                <a:pt x="14632" y="2108"/>
                                <a:pt x="14582" y="2078"/>
                                <a:pt x="14533" y="2108"/>
                              </a:cubicBezTo>
                              <a:close/>
                              <a:moveTo>
                                <a:pt x="13943" y="1663"/>
                              </a:moveTo>
                              <a:cubicBezTo>
                                <a:pt x="13721" y="1723"/>
                                <a:pt x="13525" y="1871"/>
                                <a:pt x="13377" y="2049"/>
                              </a:cubicBezTo>
                              <a:lnTo>
                                <a:pt x="13402" y="2138"/>
                              </a:lnTo>
                              <a:cubicBezTo>
                                <a:pt x="13598" y="2049"/>
                                <a:pt x="13795" y="1960"/>
                                <a:pt x="13992" y="1841"/>
                              </a:cubicBezTo>
                              <a:cubicBezTo>
                                <a:pt x="14041" y="1812"/>
                                <a:pt x="14090" y="1812"/>
                                <a:pt x="14066" y="1723"/>
                              </a:cubicBezTo>
                              <a:cubicBezTo>
                                <a:pt x="14041" y="1604"/>
                                <a:pt x="13992" y="1634"/>
                                <a:pt x="13943" y="1663"/>
                              </a:cubicBezTo>
                              <a:close/>
                              <a:moveTo>
                                <a:pt x="10351" y="16093"/>
                              </a:moveTo>
                              <a:cubicBezTo>
                                <a:pt x="10326" y="16093"/>
                                <a:pt x="10277" y="16123"/>
                                <a:pt x="10253" y="16123"/>
                              </a:cubicBezTo>
                              <a:cubicBezTo>
                                <a:pt x="10154" y="16212"/>
                                <a:pt x="10130" y="16360"/>
                                <a:pt x="10203" y="16478"/>
                              </a:cubicBezTo>
                              <a:cubicBezTo>
                                <a:pt x="10203" y="16508"/>
                                <a:pt x="10203" y="16538"/>
                                <a:pt x="10228" y="16567"/>
                              </a:cubicBezTo>
                              <a:cubicBezTo>
                                <a:pt x="10277" y="16686"/>
                                <a:pt x="10400" y="16745"/>
                                <a:pt x="10499" y="16715"/>
                              </a:cubicBezTo>
                              <a:cubicBezTo>
                                <a:pt x="10695" y="16626"/>
                                <a:pt x="10671" y="16360"/>
                                <a:pt x="10622" y="16182"/>
                              </a:cubicBezTo>
                              <a:cubicBezTo>
                                <a:pt x="10572" y="15945"/>
                                <a:pt x="10425" y="16063"/>
                                <a:pt x="10351" y="16093"/>
                              </a:cubicBezTo>
                              <a:close/>
                              <a:moveTo>
                                <a:pt x="14263" y="8360"/>
                              </a:moveTo>
                              <a:cubicBezTo>
                                <a:pt x="14287" y="8419"/>
                                <a:pt x="14336" y="8419"/>
                                <a:pt x="14386" y="8389"/>
                              </a:cubicBezTo>
                              <a:cubicBezTo>
                                <a:pt x="14533" y="8330"/>
                                <a:pt x="14656" y="8271"/>
                                <a:pt x="14779" y="8152"/>
                              </a:cubicBezTo>
                              <a:cubicBezTo>
                                <a:pt x="14853" y="8182"/>
                                <a:pt x="14951" y="8152"/>
                                <a:pt x="14927" y="8063"/>
                              </a:cubicBezTo>
                              <a:cubicBezTo>
                                <a:pt x="14878" y="7975"/>
                                <a:pt x="14779" y="7945"/>
                                <a:pt x="14705" y="8004"/>
                              </a:cubicBezTo>
                              <a:cubicBezTo>
                                <a:pt x="14582" y="8063"/>
                                <a:pt x="14459" y="8152"/>
                                <a:pt x="14336" y="8241"/>
                              </a:cubicBezTo>
                              <a:cubicBezTo>
                                <a:pt x="14287" y="8241"/>
                                <a:pt x="14238" y="8271"/>
                                <a:pt x="14263" y="8360"/>
                              </a:cubicBezTo>
                              <a:cubicBezTo>
                                <a:pt x="14263" y="8360"/>
                                <a:pt x="14263" y="8360"/>
                                <a:pt x="14263" y="8360"/>
                              </a:cubicBezTo>
                              <a:close/>
                              <a:moveTo>
                                <a:pt x="4963" y="8182"/>
                              </a:moveTo>
                              <a:cubicBezTo>
                                <a:pt x="5086" y="8034"/>
                                <a:pt x="5135" y="7826"/>
                                <a:pt x="5062" y="7649"/>
                              </a:cubicBezTo>
                              <a:cubicBezTo>
                                <a:pt x="5062" y="7619"/>
                                <a:pt x="5062" y="7619"/>
                                <a:pt x="5037" y="7589"/>
                              </a:cubicBezTo>
                              <a:cubicBezTo>
                                <a:pt x="4963" y="7382"/>
                                <a:pt x="4766" y="7293"/>
                                <a:pt x="4594" y="7382"/>
                              </a:cubicBezTo>
                              <a:cubicBezTo>
                                <a:pt x="4422" y="7471"/>
                                <a:pt x="4397" y="7589"/>
                                <a:pt x="4496" y="7856"/>
                              </a:cubicBezTo>
                              <a:cubicBezTo>
                                <a:pt x="4545" y="8034"/>
                                <a:pt x="4865" y="8271"/>
                                <a:pt x="4963" y="8182"/>
                              </a:cubicBezTo>
                              <a:close/>
                              <a:moveTo>
                                <a:pt x="3438" y="15501"/>
                              </a:moveTo>
                              <a:cubicBezTo>
                                <a:pt x="3512" y="15501"/>
                                <a:pt x="3586" y="15471"/>
                                <a:pt x="3635" y="15412"/>
                              </a:cubicBezTo>
                              <a:cubicBezTo>
                                <a:pt x="3905" y="15234"/>
                                <a:pt x="4004" y="14819"/>
                                <a:pt x="3856" y="14493"/>
                              </a:cubicBezTo>
                              <a:cubicBezTo>
                                <a:pt x="3684" y="14049"/>
                                <a:pt x="3512" y="13989"/>
                                <a:pt x="3167" y="14197"/>
                              </a:cubicBezTo>
                              <a:cubicBezTo>
                                <a:pt x="2995" y="14286"/>
                                <a:pt x="3044" y="14493"/>
                                <a:pt x="2971" y="14641"/>
                              </a:cubicBezTo>
                              <a:cubicBezTo>
                                <a:pt x="2872" y="14819"/>
                                <a:pt x="2897" y="15056"/>
                                <a:pt x="2995" y="15204"/>
                              </a:cubicBezTo>
                              <a:cubicBezTo>
                                <a:pt x="3094" y="15412"/>
                                <a:pt x="3266" y="15530"/>
                                <a:pt x="3438" y="15501"/>
                              </a:cubicBezTo>
                              <a:close/>
                              <a:moveTo>
                                <a:pt x="3438" y="14434"/>
                              </a:moveTo>
                              <a:cubicBezTo>
                                <a:pt x="3438" y="14434"/>
                                <a:pt x="3463" y="14404"/>
                                <a:pt x="3463" y="14404"/>
                              </a:cubicBezTo>
                              <a:cubicBezTo>
                                <a:pt x="3512" y="14375"/>
                                <a:pt x="3561" y="14404"/>
                                <a:pt x="3586" y="14463"/>
                              </a:cubicBezTo>
                              <a:cubicBezTo>
                                <a:pt x="3635" y="14701"/>
                                <a:pt x="3610" y="14967"/>
                                <a:pt x="3536" y="15175"/>
                              </a:cubicBezTo>
                              <a:cubicBezTo>
                                <a:pt x="3536" y="15175"/>
                                <a:pt x="3512" y="15175"/>
                                <a:pt x="3512" y="15204"/>
                              </a:cubicBezTo>
                              <a:cubicBezTo>
                                <a:pt x="3463" y="15234"/>
                                <a:pt x="3389" y="15234"/>
                                <a:pt x="3340" y="15175"/>
                              </a:cubicBezTo>
                              <a:cubicBezTo>
                                <a:pt x="3290" y="15115"/>
                                <a:pt x="3266" y="15026"/>
                                <a:pt x="3217" y="14938"/>
                              </a:cubicBezTo>
                              <a:cubicBezTo>
                                <a:pt x="3217" y="14730"/>
                                <a:pt x="3290" y="14523"/>
                                <a:pt x="3438" y="14434"/>
                              </a:cubicBezTo>
                              <a:close/>
                              <a:moveTo>
                                <a:pt x="4447" y="11323"/>
                              </a:moveTo>
                              <a:cubicBezTo>
                                <a:pt x="4447" y="11352"/>
                                <a:pt x="4471" y="11382"/>
                                <a:pt x="4471" y="11412"/>
                              </a:cubicBezTo>
                              <a:cubicBezTo>
                                <a:pt x="4545" y="11560"/>
                                <a:pt x="4693" y="11619"/>
                                <a:pt x="4816" y="11530"/>
                              </a:cubicBezTo>
                              <a:cubicBezTo>
                                <a:pt x="5135" y="11382"/>
                                <a:pt x="5209" y="11056"/>
                                <a:pt x="5062" y="10641"/>
                              </a:cubicBezTo>
                              <a:cubicBezTo>
                                <a:pt x="5062" y="10641"/>
                                <a:pt x="5062" y="10612"/>
                                <a:pt x="5037" y="10612"/>
                              </a:cubicBezTo>
                              <a:cubicBezTo>
                                <a:pt x="4963" y="10434"/>
                                <a:pt x="4791" y="10345"/>
                                <a:pt x="4643" y="10404"/>
                              </a:cubicBezTo>
                              <a:cubicBezTo>
                                <a:pt x="4496" y="10463"/>
                                <a:pt x="4373" y="11026"/>
                                <a:pt x="4447" y="11323"/>
                              </a:cubicBezTo>
                              <a:close/>
                              <a:moveTo>
                                <a:pt x="4619" y="10997"/>
                              </a:moveTo>
                              <a:cubicBezTo>
                                <a:pt x="4742" y="10938"/>
                                <a:pt x="4742" y="10908"/>
                                <a:pt x="4668" y="10789"/>
                              </a:cubicBezTo>
                              <a:cubicBezTo>
                                <a:pt x="4619" y="10701"/>
                                <a:pt x="4668" y="10641"/>
                                <a:pt x="4742" y="10641"/>
                              </a:cubicBezTo>
                              <a:cubicBezTo>
                                <a:pt x="4816" y="10612"/>
                                <a:pt x="4865" y="10641"/>
                                <a:pt x="4840" y="10760"/>
                              </a:cubicBezTo>
                              <a:cubicBezTo>
                                <a:pt x="4889" y="10908"/>
                                <a:pt x="4963" y="11086"/>
                                <a:pt x="4791" y="11263"/>
                              </a:cubicBezTo>
                              <a:cubicBezTo>
                                <a:pt x="4791" y="11263"/>
                                <a:pt x="4791" y="11263"/>
                                <a:pt x="4791" y="11263"/>
                              </a:cubicBezTo>
                              <a:cubicBezTo>
                                <a:pt x="4742" y="11323"/>
                                <a:pt x="4643" y="11323"/>
                                <a:pt x="4594" y="11263"/>
                              </a:cubicBezTo>
                              <a:cubicBezTo>
                                <a:pt x="4570" y="11263"/>
                                <a:pt x="4570" y="11234"/>
                                <a:pt x="4545" y="11204"/>
                              </a:cubicBezTo>
                              <a:cubicBezTo>
                                <a:pt x="4520" y="11115"/>
                                <a:pt x="4545" y="11026"/>
                                <a:pt x="4619" y="10997"/>
                              </a:cubicBezTo>
                              <a:close/>
                              <a:moveTo>
                                <a:pt x="5381" y="13604"/>
                              </a:moveTo>
                              <a:cubicBezTo>
                                <a:pt x="5381" y="13604"/>
                                <a:pt x="5381" y="13604"/>
                                <a:pt x="5381" y="13604"/>
                              </a:cubicBezTo>
                              <a:cubicBezTo>
                                <a:pt x="5234" y="13723"/>
                                <a:pt x="5185" y="13930"/>
                                <a:pt x="5258" y="14108"/>
                              </a:cubicBezTo>
                              <a:cubicBezTo>
                                <a:pt x="5357" y="14404"/>
                                <a:pt x="5628" y="14641"/>
                                <a:pt x="5751" y="14582"/>
                              </a:cubicBezTo>
                              <a:cubicBezTo>
                                <a:pt x="5923" y="14404"/>
                                <a:pt x="6021" y="14138"/>
                                <a:pt x="6021" y="13841"/>
                              </a:cubicBezTo>
                              <a:cubicBezTo>
                                <a:pt x="5849" y="13663"/>
                                <a:pt x="5603" y="13545"/>
                                <a:pt x="5381" y="13604"/>
                              </a:cubicBezTo>
                              <a:close/>
                              <a:moveTo>
                                <a:pt x="5677" y="14286"/>
                              </a:moveTo>
                              <a:cubicBezTo>
                                <a:pt x="5677" y="14286"/>
                                <a:pt x="5652" y="14286"/>
                                <a:pt x="5652" y="14286"/>
                              </a:cubicBezTo>
                              <a:cubicBezTo>
                                <a:pt x="5603" y="14315"/>
                                <a:pt x="5529" y="14256"/>
                                <a:pt x="5529" y="14197"/>
                              </a:cubicBezTo>
                              <a:cubicBezTo>
                                <a:pt x="5529" y="14197"/>
                                <a:pt x="5529" y="14197"/>
                                <a:pt x="5529" y="14167"/>
                              </a:cubicBezTo>
                              <a:cubicBezTo>
                                <a:pt x="5480" y="14049"/>
                                <a:pt x="5529" y="13901"/>
                                <a:pt x="5652" y="13841"/>
                              </a:cubicBezTo>
                              <a:cubicBezTo>
                                <a:pt x="5652" y="13841"/>
                                <a:pt x="5677" y="13841"/>
                                <a:pt x="5677" y="13841"/>
                              </a:cubicBezTo>
                              <a:cubicBezTo>
                                <a:pt x="5751" y="13812"/>
                                <a:pt x="5824" y="13841"/>
                                <a:pt x="5849" y="13930"/>
                              </a:cubicBezTo>
                              <a:cubicBezTo>
                                <a:pt x="5824" y="14078"/>
                                <a:pt x="5775" y="14197"/>
                                <a:pt x="5677" y="14286"/>
                              </a:cubicBezTo>
                              <a:close/>
                              <a:moveTo>
                                <a:pt x="1076" y="13575"/>
                              </a:moveTo>
                              <a:cubicBezTo>
                                <a:pt x="904" y="13693"/>
                                <a:pt x="855" y="13960"/>
                                <a:pt x="929" y="14167"/>
                              </a:cubicBezTo>
                              <a:cubicBezTo>
                                <a:pt x="929" y="14197"/>
                                <a:pt x="929" y="14197"/>
                                <a:pt x="929" y="14226"/>
                              </a:cubicBezTo>
                              <a:cubicBezTo>
                                <a:pt x="978" y="14404"/>
                                <a:pt x="1125" y="14493"/>
                                <a:pt x="1273" y="14434"/>
                              </a:cubicBezTo>
                              <a:cubicBezTo>
                                <a:pt x="1470" y="14286"/>
                                <a:pt x="1568" y="14019"/>
                                <a:pt x="1519" y="13723"/>
                              </a:cubicBezTo>
                              <a:cubicBezTo>
                                <a:pt x="1445" y="13545"/>
                                <a:pt x="1248" y="13486"/>
                                <a:pt x="1076" y="13575"/>
                              </a:cubicBezTo>
                              <a:close/>
                              <a:moveTo>
                                <a:pt x="5160" y="19915"/>
                              </a:moveTo>
                              <a:cubicBezTo>
                                <a:pt x="5062" y="19767"/>
                                <a:pt x="4914" y="19767"/>
                                <a:pt x="4791" y="19856"/>
                              </a:cubicBezTo>
                              <a:cubicBezTo>
                                <a:pt x="4520" y="19975"/>
                                <a:pt x="4471" y="20093"/>
                                <a:pt x="4545" y="20360"/>
                              </a:cubicBezTo>
                              <a:cubicBezTo>
                                <a:pt x="4643" y="20626"/>
                                <a:pt x="4865" y="20775"/>
                                <a:pt x="5086" y="20745"/>
                              </a:cubicBezTo>
                              <a:cubicBezTo>
                                <a:pt x="5308" y="20626"/>
                                <a:pt x="5332" y="20389"/>
                                <a:pt x="5185" y="20004"/>
                              </a:cubicBezTo>
                              <a:cubicBezTo>
                                <a:pt x="5185" y="19975"/>
                                <a:pt x="5160" y="19945"/>
                                <a:pt x="5160" y="19915"/>
                              </a:cubicBezTo>
                              <a:close/>
                              <a:moveTo>
                                <a:pt x="5258" y="17723"/>
                              </a:moveTo>
                              <a:cubicBezTo>
                                <a:pt x="5185" y="17486"/>
                                <a:pt x="4988" y="17367"/>
                                <a:pt x="4791" y="17456"/>
                              </a:cubicBezTo>
                              <a:cubicBezTo>
                                <a:pt x="4373" y="17663"/>
                                <a:pt x="4151" y="18019"/>
                                <a:pt x="4324" y="18315"/>
                              </a:cubicBezTo>
                              <a:cubicBezTo>
                                <a:pt x="4324" y="18345"/>
                                <a:pt x="4348" y="18375"/>
                                <a:pt x="4348" y="18404"/>
                              </a:cubicBezTo>
                              <a:cubicBezTo>
                                <a:pt x="4471" y="18700"/>
                                <a:pt x="4742" y="18819"/>
                                <a:pt x="4988" y="18671"/>
                              </a:cubicBezTo>
                              <a:cubicBezTo>
                                <a:pt x="5258" y="18493"/>
                                <a:pt x="5381" y="18078"/>
                                <a:pt x="5258" y="17723"/>
                              </a:cubicBezTo>
                              <a:cubicBezTo>
                                <a:pt x="5258" y="17723"/>
                                <a:pt x="5258" y="17723"/>
                                <a:pt x="5258" y="17723"/>
                              </a:cubicBezTo>
                              <a:close/>
                              <a:moveTo>
                                <a:pt x="5012" y="18404"/>
                              </a:moveTo>
                              <a:cubicBezTo>
                                <a:pt x="4914" y="18523"/>
                                <a:pt x="4742" y="18552"/>
                                <a:pt x="4643" y="18434"/>
                              </a:cubicBezTo>
                              <a:cubicBezTo>
                                <a:pt x="4570" y="18375"/>
                                <a:pt x="4447" y="18286"/>
                                <a:pt x="4619" y="18167"/>
                              </a:cubicBezTo>
                              <a:cubicBezTo>
                                <a:pt x="4668" y="18108"/>
                                <a:pt x="4693" y="18019"/>
                                <a:pt x="4668" y="17930"/>
                              </a:cubicBezTo>
                              <a:cubicBezTo>
                                <a:pt x="4668" y="17812"/>
                                <a:pt x="4742" y="17693"/>
                                <a:pt x="4840" y="17663"/>
                              </a:cubicBezTo>
                              <a:cubicBezTo>
                                <a:pt x="4939" y="17634"/>
                                <a:pt x="5062" y="17723"/>
                                <a:pt x="5086" y="17871"/>
                              </a:cubicBezTo>
                              <a:cubicBezTo>
                                <a:pt x="5111" y="18049"/>
                                <a:pt x="5185" y="18226"/>
                                <a:pt x="5012" y="18404"/>
                              </a:cubicBezTo>
                              <a:close/>
                              <a:moveTo>
                                <a:pt x="6907" y="15826"/>
                              </a:moveTo>
                              <a:cubicBezTo>
                                <a:pt x="6931" y="15767"/>
                                <a:pt x="6907" y="15678"/>
                                <a:pt x="6882" y="15619"/>
                              </a:cubicBezTo>
                              <a:cubicBezTo>
                                <a:pt x="6833" y="15501"/>
                                <a:pt x="6685" y="15441"/>
                                <a:pt x="6587" y="15501"/>
                              </a:cubicBezTo>
                              <a:cubicBezTo>
                                <a:pt x="6415" y="15560"/>
                                <a:pt x="6267" y="15678"/>
                                <a:pt x="6144" y="15826"/>
                              </a:cubicBezTo>
                              <a:cubicBezTo>
                                <a:pt x="5898" y="16004"/>
                                <a:pt x="5824" y="16152"/>
                                <a:pt x="5923" y="16419"/>
                              </a:cubicBezTo>
                              <a:cubicBezTo>
                                <a:pt x="5997" y="16686"/>
                                <a:pt x="6267" y="16863"/>
                                <a:pt x="6489" y="16775"/>
                              </a:cubicBezTo>
                              <a:cubicBezTo>
                                <a:pt x="6735" y="16567"/>
                                <a:pt x="6907" y="16212"/>
                                <a:pt x="6907" y="15826"/>
                              </a:cubicBezTo>
                              <a:close/>
                              <a:moveTo>
                                <a:pt x="6366" y="16478"/>
                              </a:moveTo>
                              <a:cubicBezTo>
                                <a:pt x="6341" y="16478"/>
                                <a:pt x="6341" y="16478"/>
                                <a:pt x="6316" y="16508"/>
                              </a:cubicBezTo>
                              <a:cubicBezTo>
                                <a:pt x="6243" y="16538"/>
                                <a:pt x="6144" y="16478"/>
                                <a:pt x="6120" y="16360"/>
                              </a:cubicBezTo>
                              <a:cubicBezTo>
                                <a:pt x="6021" y="16123"/>
                                <a:pt x="6193" y="16034"/>
                                <a:pt x="6366" y="15915"/>
                              </a:cubicBezTo>
                              <a:cubicBezTo>
                                <a:pt x="6390" y="15886"/>
                                <a:pt x="6390" y="15886"/>
                                <a:pt x="6415" y="15886"/>
                              </a:cubicBezTo>
                              <a:cubicBezTo>
                                <a:pt x="6489" y="15856"/>
                                <a:pt x="6538" y="15915"/>
                                <a:pt x="6562" y="16004"/>
                              </a:cubicBezTo>
                              <a:cubicBezTo>
                                <a:pt x="6612" y="16212"/>
                                <a:pt x="6538" y="16419"/>
                                <a:pt x="6366" y="16478"/>
                              </a:cubicBezTo>
                              <a:close/>
                              <a:moveTo>
                                <a:pt x="11778" y="18286"/>
                              </a:moveTo>
                              <a:cubicBezTo>
                                <a:pt x="11704" y="18138"/>
                                <a:pt x="11532" y="18078"/>
                                <a:pt x="11409" y="18167"/>
                              </a:cubicBezTo>
                              <a:cubicBezTo>
                                <a:pt x="11384" y="18167"/>
                                <a:pt x="11360" y="18197"/>
                                <a:pt x="11335" y="18197"/>
                              </a:cubicBezTo>
                              <a:cubicBezTo>
                                <a:pt x="11237" y="18286"/>
                                <a:pt x="11187" y="18463"/>
                                <a:pt x="11261" y="18582"/>
                              </a:cubicBezTo>
                              <a:cubicBezTo>
                                <a:pt x="11335" y="18760"/>
                                <a:pt x="11507" y="18878"/>
                                <a:pt x="11655" y="18819"/>
                              </a:cubicBezTo>
                              <a:cubicBezTo>
                                <a:pt x="11802" y="18730"/>
                                <a:pt x="11852" y="18523"/>
                                <a:pt x="11802" y="18345"/>
                              </a:cubicBezTo>
                              <a:cubicBezTo>
                                <a:pt x="11802" y="18315"/>
                                <a:pt x="11802" y="18315"/>
                                <a:pt x="11778" y="18286"/>
                              </a:cubicBezTo>
                              <a:close/>
                              <a:moveTo>
                                <a:pt x="11163" y="13130"/>
                              </a:moveTo>
                              <a:cubicBezTo>
                                <a:pt x="11163" y="13101"/>
                                <a:pt x="11163" y="13101"/>
                                <a:pt x="11138" y="13071"/>
                              </a:cubicBezTo>
                              <a:cubicBezTo>
                                <a:pt x="10991" y="12656"/>
                                <a:pt x="10597" y="12449"/>
                                <a:pt x="10253" y="12626"/>
                              </a:cubicBezTo>
                              <a:cubicBezTo>
                                <a:pt x="10007" y="12745"/>
                                <a:pt x="9908" y="13160"/>
                                <a:pt x="10056" y="13604"/>
                              </a:cubicBezTo>
                              <a:cubicBezTo>
                                <a:pt x="10056" y="13634"/>
                                <a:pt x="10056" y="13634"/>
                                <a:pt x="10080" y="13663"/>
                              </a:cubicBezTo>
                              <a:cubicBezTo>
                                <a:pt x="10203" y="14049"/>
                                <a:pt x="10548" y="14226"/>
                                <a:pt x="10843" y="14078"/>
                              </a:cubicBezTo>
                              <a:cubicBezTo>
                                <a:pt x="11163" y="13901"/>
                                <a:pt x="11286" y="13486"/>
                                <a:pt x="11163" y="13130"/>
                              </a:cubicBezTo>
                              <a:close/>
                              <a:moveTo>
                                <a:pt x="10720" y="13812"/>
                              </a:moveTo>
                              <a:lnTo>
                                <a:pt x="10720" y="13812"/>
                              </a:lnTo>
                              <a:cubicBezTo>
                                <a:pt x="10548" y="13901"/>
                                <a:pt x="10425" y="13782"/>
                                <a:pt x="10351" y="13575"/>
                              </a:cubicBezTo>
                              <a:cubicBezTo>
                                <a:pt x="10277" y="13308"/>
                                <a:pt x="10376" y="13012"/>
                                <a:pt x="10548" y="12863"/>
                              </a:cubicBezTo>
                              <a:cubicBezTo>
                                <a:pt x="10818" y="12745"/>
                                <a:pt x="10843" y="13101"/>
                                <a:pt x="10966" y="13249"/>
                              </a:cubicBezTo>
                              <a:cubicBezTo>
                                <a:pt x="11040" y="13367"/>
                                <a:pt x="10892" y="13723"/>
                                <a:pt x="10720" y="13812"/>
                              </a:cubicBezTo>
                              <a:close/>
                              <a:moveTo>
                                <a:pt x="6612" y="20419"/>
                              </a:moveTo>
                              <a:cubicBezTo>
                                <a:pt x="6587" y="20419"/>
                                <a:pt x="6562" y="20449"/>
                                <a:pt x="6538" y="20478"/>
                              </a:cubicBezTo>
                              <a:cubicBezTo>
                                <a:pt x="6464" y="20567"/>
                                <a:pt x="6464" y="20686"/>
                                <a:pt x="6538" y="20775"/>
                              </a:cubicBezTo>
                              <a:cubicBezTo>
                                <a:pt x="6636" y="20952"/>
                                <a:pt x="6685" y="21278"/>
                                <a:pt x="6956" y="21160"/>
                              </a:cubicBezTo>
                              <a:cubicBezTo>
                                <a:pt x="7153" y="21071"/>
                                <a:pt x="6981" y="20863"/>
                                <a:pt x="7005" y="20745"/>
                              </a:cubicBezTo>
                              <a:cubicBezTo>
                                <a:pt x="6956" y="20508"/>
                                <a:pt x="6784" y="20389"/>
                                <a:pt x="6612" y="20419"/>
                              </a:cubicBezTo>
                              <a:close/>
                              <a:moveTo>
                                <a:pt x="9539" y="20804"/>
                              </a:moveTo>
                              <a:cubicBezTo>
                                <a:pt x="9539" y="20804"/>
                                <a:pt x="9515" y="20775"/>
                                <a:pt x="9539" y="20804"/>
                              </a:cubicBezTo>
                              <a:cubicBezTo>
                                <a:pt x="9490" y="20626"/>
                                <a:pt x="9318" y="20538"/>
                                <a:pt x="9195" y="20597"/>
                              </a:cubicBezTo>
                              <a:cubicBezTo>
                                <a:pt x="9022" y="20686"/>
                                <a:pt x="9047" y="20893"/>
                                <a:pt x="9072" y="21071"/>
                              </a:cubicBezTo>
                              <a:cubicBezTo>
                                <a:pt x="9072" y="21130"/>
                                <a:pt x="9121" y="21189"/>
                                <a:pt x="9195" y="21160"/>
                              </a:cubicBezTo>
                              <a:cubicBezTo>
                                <a:pt x="9244" y="21160"/>
                                <a:pt x="9244" y="21130"/>
                                <a:pt x="9244" y="21071"/>
                              </a:cubicBezTo>
                              <a:cubicBezTo>
                                <a:pt x="9244" y="21012"/>
                                <a:pt x="9195" y="20923"/>
                                <a:pt x="9293" y="20923"/>
                              </a:cubicBezTo>
                              <a:cubicBezTo>
                                <a:pt x="9367" y="20923"/>
                                <a:pt x="9416" y="21012"/>
                                <a:pt x="9416" y="21100"/>
                              </a:cubicBezTo>
                              <a:cubicBezTo>
                                <a:pt x="9416" y="21130"/>
                                <a:pt x="9416" y="21130"/>
                                <a:pt x="9416" y="21160"/>
                              </a:cubicBezTo>
                              <a:cubicBezTo>
                                <a:pt x="9416" y="21219"/>
                                <a:pt x="9367" y="21249"/>
                                <a:pt x="9318" y="21249"/>
                              </a:cubicBezTo>
                              <a:cubicBezTo>
                                <a:pt x="9244" y="21219"/>
                                <a:pt x="9170" y="21249"/>
                                <a:pt x="9195" y="21367"/>
                              </a:cubicBezTo>
                              <a:cubicBezTo>
                                <a:pt x="9219" y="21456"/>
                                <a:pt x="9293" y="21515"/>
                                <a:pt x="9392" y="21515"/>
                              </a:cubicBezTo>
                              <a:cubicBezTo>
                                <a:pt x="9638" y="21515"/>
                                <a:pt x="9711" y="21278"/>
                                <a:pt x="9613" y="20952"/>
                              </a:cubicBezTo>
                              <a:cubicBezTo>
                                <a:pt x="9564" y="20863"/>
                                <a:pt x="9539" y="20834"/>
                                <a:pt x="9539" y="20804"/>
                              </a:cubicBezTo>
                              <a:close/>
                              <a:moveTo>
                                <a:pt x="2995" y="7738"/>
                              </a:moveTo>
                              <a:cubicBezTo>
                                <a:pt x="3069" y="7649"/>
                                <a:pt x="3266" y="7619"/>
                                <a:pt x="3217" y="7382"/>
                              </a:cubicBezTo>
                              <a:cubicBezTo>
                                <a:pt x="3118" y="7145"/>
                                <a:pt x="2897" y="6997"/>
                                <a:pt x="2675" y="7115"/>
                              </a:cubicBezTo>
                              <a:cubicBezTo>
                                <a:pt x="2479" y="7204"/>
                                <a:pt x="2528" y="7382"/>
                                <a:pt x="2577" y="7530"/>
                              </a:cubicBezTo>
                              <a:cubicBezTo>
                                <a:pt x="2577" y="7560"/>
                                <a:pt x="2602" y="7589"/>
                                <a:pt x="2602" y="7619"/>
                              </a:cubicBezTo>
                              <a:cubicBezTo>
                                <a:pt x="2700" y="7767"/>
                                <a:pt x="2872" y="7826"/>
                                <a:pt x="2995" y="7738"/>
                              </a:cubicBezTo>
                              <a:close/>
                              <a:moveTo>
                                <a:pt x="7276" y="18819"/>
                              </a:moveTo>
                              <a:cubicBezTo>
                                <a:pt x="7128" y="18938"/>
                                <a:pt x="7054" y="19175"/>
                                <a:pt x="7128" y="19382"/>
                              </a:cubicBezTo>
                              <a:cubicBezTo>
                                <a:pt x="7128" y="19382"/>
                                <a:pt x="7128" y="19382"/>
                                <a:pt x="7128" y="19382"/>
                              </a:cubicBezTo>
                              <a:cubicBezTo>
                                <a:pt x="7177" y="19530"/>
                                <a:pt x="7325" y="19589"/>
                                <a:pt x="7448" y="19501"/>
                              </a:cubicBezTo>
                              <a:cubicBezTo>
                                <a:pt x="7620" y="19352"/>
                                <a:pt x="7522" y="19145"/>
                                <a:pt x="7522" y="18997"/>
                              </a:cubicBezTo>
                              <a:cubicBezTo>
                                <a:pt x="7497" y="18789"/>
                                <a:pt x="7399" y="18760"/>
                                <a:pt x="7276" y="18819"/>
                              </a:cubicBezTo>
                              <a:close/>
                              <a:moveTo>
                                <a:pt x="8358" y="20508"/>
                              </a:moveTo>
                              <a:cubicBezTo>
                                <a:pt x="8284" y="20330"/>
                                <a:pt x="8112" y="20241"/>
                                <a:pt x="7965" y="20330"/>
                              </a:cubicBezTo>
                              <a:cubicBezTo>
                                <a:pt x="7719" y="20449"/>
                                <a:pt x="7842" y="20715"/>
                                <a:pt x="7866" y="20893"/>
                              </a:cubicBezTo>
                              <a:cubicBezTo>
                                <a:pt x="7891" y="21101"/>
                                <a:pt x="8112" y="21041"/>
                                <a:pt x="8211" y="21012"/>
                              </a:cubicBezTo>
                              <a:cubicBezTo>
                                <a:pt x="8235" y="21012"/>
                                <a:pt x="8235" y="21012"/>
                                <a:pt x="8260" y="20982"/>
                              </a:cubicBezTo>
                              <a:cubicBezTo>
                                <a:pt x="8407" y="20893"/>
                                <a:pt x="8457" y="20686"/>
                                <a:pt x="8358" y="20508"/>
                              </a:cubicBezTo>
                              <a:cubicBezTo>
                                <a:pt x="8383" y="20508"/>
                                <a:pt x="8383" y="20508"/>
                                <a:pt x="8358" y="20508"/>
                              </a:cubicBezTo>
                              <a:close/>
                              <a:moveTo>
                                <a:pt x="9047" y="18730"/>
                              </a:moveTo>
                              <a:cubicBezTo>
                                <a:pt x="9096" y="18612"/>
                                <a:pt x="9072" y="18434"/>
                                <a:pt x="8998" y="18345"/>
                              </a:cubicBezTo>
                              <a:cubicBezTo>
                                <a:pt x="8924" y="18256"/>
                                <a:pt x="8801" y="18286"/>
                                <a:pt x="8727" y="18345"/>
                              </a:cubicBezTo>
                              <a:cubicBezTo>
                                <a:pt x="8629" y="18434"/>
                                <a:pt x="8580" y="18582"/>
                                <a:pt x="8629" y="18730"/>
                              </a:cubicBezTo>
                              <a:cubicBezTo>
                                <a:pt x="8653" y="18878"/>
                                <a:pt x="8604" y="19234"/>
                                <a:pt x="8899" y="18997"/>
                              </a:cubicBezTo>
                              <a:cubicBezTo>
                                <a:pt x="8949" y="18967"/>
                                <a:pt x="8949" y="19115"/>
                                <a:pt x="9022" y="19086"/>
                              </a:cubicBezTo>
                              <a:cubicBezTo>
                                <a:pt x="9072" y="18967"/>
                                <a:pt x="8998" y="18849"/>
                                <a:pt x="9047" y="18730"/>
                              </a:cubicBezTo>
                              <a:close/>
                              <a:moveTo>
                                <a:pt x="17510" y="19826"/>
                              </a:moveTo>
                              <a:cubicBezTo>
                                <a:pt x="17313" y="19826"/>
                                <a:pt x="17141" y="19975"/>
                                <a:pt x="17067" y="20182"/>
                              </a:cubicBezTo>
                              <a:cubicBezTo>
                                <a:pt x="17239" y="20123"/>
                                <a:pt x="17387" y="20004"/>
                                <a:pt x="17510" y="19826"/>
                              </a:cubicBezTo>
                              <a:close/>
                              <a:moveTo>
                                <a:pt x="21422" y="11797"/>
                              </a:moveTo>
                              <a:cubicBezTo>
                                <a:pt x="21200" y="11026"/>
                                <a:pt x="21053" y="10256"/>
                                <a:pt x="20807" y="9486"/>
                              </a:cubicBezTo>
                              <a:cubicBezTo>
                                <a:pt x="20659" y="8982"/>
                                <a:pt x="20462" y="8508"/>
                                <a:pt x="20216" y="8063"/>
                              </a:cubicBezTo>
                              <a:cubicBezTo>
                                <a:pt x="19946" y="7560"/>
                                <a:pt x="19675" y="7026"/>
                                <a:pt x="19404" y="6523"/>
                              </a:cubicBezTo>
                              <a:cubicBezTo>
                                <a:pt x="19011" y="5812"/>
                                <a:pt x="18592" y="5130"/>
                                <a:pt x="18150" y="4449"/>
                              </a:cubicBezTo>
                              <a:cubicBezTo>
                                <a:pt x="17756" y="3856"/>
                                <a:pt x="17338" y="3263"/>
                                <a:pt x="16920" y="2730"/>
                              </a:cubicBezTo>
                              <a:cubicBezTo>
                                <a:pt x="16477" y="2167"/>
                                <a:pt x="15960" y="1693"/>
                                <a:pt x="15370" y="1367"/>
                              </a:cubicBezTo>
                              <a:cubicBezTo>
                                <a:pt x="15148" y="1249"/>
                                <a:pt x="14927" y="1130"/>
                                <a:pt x="14730" y="982"/>
                              </a:cubicBezTo>
                              <a:cubicBezTo>
                                <a:pt x="14607" y="864"/>
                                <a:pt x="14459" y="775"/>
                                <a:pt x="14287" y="745"/>
                              </a:cubicBezTo>
                              <a:cubicBezTo>
                                <a:pt x="14041" y="715"/>
                                <a:pt x="13795" y="626"/>
                                <a:pt x="13598" y="449"/>
                              </a:cubicBezTo>
                              <a:cubicBezTo>
                                <a:pt x="13402" y="301"/>
                                <a:pt x="13180" y="182"/>
                                <a:pt x="12959" y="152"/>
                              </a:cubicBezTo>
                              <a:cubicBezTo>
                                <a:pt x="11876" y="4"/>
                                <a:pt x="10794" y="-55"/>
                                <a:pt x="9687" y="64"/>
                              </a:cubicBezTo>
                              <a:cubicBezTo>
                                <a:pt x="8604" y="212"/>
                                <a:pt x="7546" y="508"/>
                                <a:pt x="6538" y="952"/>
                              </a:cubicBezTo>
                              <a:cubicBezTo>
                                <a:pt x="5874" y="1219"/>
                                <a:pt x="5283" y="1664"/>
                                <a:pt x="4668" y="2049"/>
                              </a:cubicBezTo>
                              <a:cubicBezTo>
                                <a:pt x="4471" y="2108"/>
                                <a:pt x="4274" y="2226"/>
                                <a:pt x="4127" y="2404"/>
                              </a:cubicBezTo>
                              <a:cubicBezTo>
                                <a:pt x="3930" y="2671"/>
                                <a:pt x="3733" y="2938"/>
                                <a:pt x="3512" y="3204"/>
                              </a:cubicBezTo>
                              <a:cubicBezTo>
                                <a:pt x="2971" y="3797"/>
                                <a:pt x="2479" y="4449"/>
                                <a:pt x="2036" y="5130"/>
                              </a:cubicBezTo>
                              <a:cubicBezTo>
                                <a:pt x="1371" y="6197"/>
                                <a:pt x="879" y="7382"/>
                                <a:pt x="584" y="8686"/>
                              </a:cubicBezTo>
                              <a:cubicBezTo>
                                <a:pt x="240" y="10138"/>
                                <a:pt x="-80" y="11619"/>
                                <a:pt x="18" y="13160"/>
                              </a:cubicBezTo>
                              <a:cubicBezTo>
                                <a:pt x="18" y="13515"/>
                                <a:pt x="68" y="13841"/>
                                <a:pt x="166" y="14167"/>
                              </a:cubicBezTo>
                              <a:cubicBezTo>
                                <a:pt x="215" y="14286"/>
                                <a:pt x="264" y="14404"/>
                                <a:pt x="264" y="14552"/>
                              </a:cubicBezTo>
                              <a:cubicBezTo>
                                <a:pt x="264" y="15115"/>
                                <a:pt x="486" y="15619"/>
                                <a:pt x="633" y="16152"/>
                              </a:cubicBezTo>
                              <a:cubicBezTo>
                                <a:pt x="683" y="16360"/>
                                <a:pt x="830" y="16508"/>
                                <a:pt x="904" y="16715"/>
                              </a:cubicBezTo>
                              <a:cubicBezTo>
                                <a:pt x="1224" y="17575"/>
                                <a:pt x="1618" y="18404"/>
                                <a:pt x="2085" y="19175"/>
                              </a:cubicBezTo>
                              <a:cubicBezTo>
                                <a:pt x="2479" y="19826"/>
                                <a:pt x="2946" y="20419"/>
                                <a:pt x="3315" y="21071"/>
                              </a:cubicBezTo>
                              <a:cubicBezTo>
                                <a:pt x="3413" y="21249"/>
                                <a:pt x="3512" y="21397"/>
                                <a:pt x="3610" y="21545"/>
                              </a:cubicBezTo>
                              <a:lnTo>
                                <a:pt x="4078" y="21545"/>
                              </a:lnTo>
                              <a:cubicBezTo>
                                <a:pt x="3659" y="20982"/>
                                <a:pt x="3315" y="20360"/>
                                <a:pt x="2946" y="19767"/>
                              </a:cubicBezTo>
                              <a:cubicBezTo>
                                <a:pt x="2725" y="19441"/>
                                <a:pt x="2454" y="19145"/>
                                <a:pt x="2257" y="18789"/>
                              </a:cubicBezTo>
                              <a:cubicBezTo>
                                <a:pt x="1913" y="18226"/>
                                <a:pt x="1642" y="17634"/>
                                <a:pt x="1371" y="17012"/>
                              </a:cubicBezTo>
                              <a:cubicBezTo>
                                <a:pt x="1322" y="16864"/>
                                <a:pt x="1248" y="16715"/>
                                <a:pt x="1199" y="16567"/>
                              </a:cubicBezTo>
                              <a:cubicBezTo>
                                <a:pt x="904" y="15619"/>
                                <a:pt x="633" y="14671"/>
                                <a:pt x="412" y="13693"/>
                              </a:cubicBezTo>
                              <a:cubicBezTo>
                                <a:pt x="338" y="13397"/>
                                <a:pt x="338" y="13071"/>
                                <a:pt x="387" y="12775"/>
                              </a:cubicBezTo>
                              <a:cubicBezTo>
                                <a:pt x="461" y="12508"/>
                                <a:pt x="387" y="12182"/>
                                <a:pt x="437" y="11886"/>
                              </a:cubicBezTo>
                              <a:cubicBezTo>
                                <a:pt x="535" y="11293"/>
                                <a:pt x="535" y="10671"/>
                                <a:pt x="633" y="10078"/>
                              </a:cubicBezTo>
                              <a:cubicBezTo>
                                <a:pt x="658" y="9812"/>
                                <a:pt x="732" y="9545"/>
                                <a:pt x="806" y="9308"/>
                              </a:cubicBezTo>
                              <a:cubicBezTo>
                                <a:pt x="929" y="9012"/>
                                <a:pt x="855" y="8656"/>
                                <a:pt x="1002" y="8360"/>
                              </a:cubicBezTo>
                              <a:cubicBezTo>
                                <a:pt x="1298" y="7856"/>
                                <a:pt x="1347" y="7204"/>
                                <a:pt x="1617" y="6701"/>
                              </a:cubicBezTo>
                              <a:cubicBezTo>
                                <a:pt x="1888" y="6197"/>
                                <a:pt x="2208" y="5693"/>
                                <a:pt x="2503" y="5219"/>
                              </a:cubicBezTo>
                              <a:cubicBezTo>
                                <a:pt x="2749" y="4804"/>
                                <a:pt x="3020" y="4389"/>
                                <a:pt x="3290" y="4004"/>
                              </a:cubicBezTo>
                              <a:cubicBezTo>
                                <a:pt x="3487" y="3797"/>
                                <a:pt x="3659" y="3589"/>
                                <a:pt x="3832" y="3352"/>
                              </a:cubicBezTo>
                              <a:cubicBezTo>
                                <a:pt x="3955" y="3145"/>
                                <a:pt x="4127" y="3175"/>
                                <a:pt x="4250" y="3412"/>
                              </a:cubicBezTo>
                              <a:cubicBezTo>
                                <a:pt x="4324" y="3589"/>
                                <a:pt x="4397" y="3797"/>
                                <a:pt x="4447" y="3975"/>
                              </a:cubicBezTo>
                              <a:cubicBezTo>
                                <a:pt x="4594" y="4390"/>
                                <a:pt x="4742" y="4804"/>
                                <a:pt x="4889" y="5189"/>
                              </a:cubicBezTo>
                              <a:cubicBezTo>
                                <a:pt x="5160" y="5901"/>
                                <a:pt x="5308" y="6671"/>
                                <a:pt x="5529" y="7412"/>
                              </a:cubicBezTo>
                              <a:cubicBezTo>
                                <a:pt x="5824" y="8508"/>
                                <a:pt x="6193" y="9545"/>
                                <a:pt x="6636" y="10552"/>
                              </a:cubicBezTo>
                              <a:cubicBezTo>
                                <a:pt x="6833" y="10997"/>
                                <a:pt x="7005" y="11501"/>
                                <a:pt x="7153" y="11975"/>
                              </a:cubicBezTo>
                              <a:cubicBezTo>
                                <a:pt x="7276" y="12360"/>
                                <a:pt x="7399" y="12715"/>
                                <a:pt x="7546" y="13071"/>
                              </a:cubicBezTo>
                              <a:cubicBezTo>
                                <a:pt x="7743" y="13545"/>
                                <a:pt x="7965" y="14019"/>
                                <a:pt x="8137" y="14523"/>
                              </a:cubicBezTo>
                              <a:cubicBezTo>
                                <a:pt x="8457" y="15412"/>
                                <a:pt x="8850" y="16241"/>
                                <a:pt x="9170" y="17101"/>
                              </a:cubicBezTo>
                              <a:cubicBezTo>
                                <a:pt x="9318" y="17486"/>
                                <a:pt x="9441" y="17871"/>
                                <a:pt x="9588" y="18227"/>
                              </a:cubicBezTo>
                              <a:cubicBezTo>
                                <a:pt x="9810" y="18760"/>
                                <a:pt x="10031" y="19264"/>
                                <a:pt x="10253" y="19797"/>
                              </a:cubicBezTo>
                              <a:cubicBezTo>
                                <a:pt x="10425" y="20212"/>
                                <a:pt x="10548" y="20626"/>
                                <a:pt x="10646" y="21041"/>
                              </a:cubicBezTo>
                              <a:cubicBezTo>
                                <a:pt x="10671" y="21219"/>
                                <a:pt x="10572" y="21397"/>
                                <a:pt x="10449" y="21426"/>
                              </a:cubicBezTo>
                              <a:cubicBezTo>
                                <a:pt x="10400" y="21456"/>
                                <a:pt x="10351" y="21486"/>
                                <a:pt x="10302" y="21486"/>
                              </a:cubicBezTo>
                              <a:lnTo>
                                <a:pt x="11532" y="21486"/>
                              </a:lnTo>
                              <a:cubicBezTo>
                                <a:pt x="11458" y="21456"/>
                                <a:pt x="11384" y="21397"/>
                                <a:pt x="11310" y="21367"/>
                              </a:cubicBezTo>
                              <a:cubicBezTo>
                                <a:pt x="11261" y="21338"/>
                                <a:pt x="11212" y="21308"/>
                                <a:pt x="11212" y="21249"/>
                              </a:cubicBezTo>
                              <a:cubicBezTo>
                                <a:pt x="11138" y="20715"/>
                                <a:pt x="10818" y="20330"/>
                                <a:pt x="10671" y="19797"/>
                              </a:cubicBezTo>
                              <a:cubicBezTo>
                                <a:pt x="10523" y="19352"/>
                                <a:pt x="10351" y="18908"/>
                                <a:pt x="10154" y="18493"/>
                              </a:cubicBezTo>
                              <a:cubicBezTo>
                                <a:pt x="9957" y="17930"/>
                                <a:pt x="9662" y="17397"/>
                                <a:pt x="9441" y="16834"/>
                              </a:cubicBezTo>
                              <a:cubicBezTo>
                                <a:pt x="9072" y="15886"/>
                                <a:pt x="8678" y="14967"/>
                                <a:pt x="8334" y="14019"/>
                              </a:cubicBezTo>
                              <a:cubicBezTo>
                                <a:pt x="8161" y="13545"/>
                                <a:pt x="7915" y="13130"/>
                                <a:pt x="7743" y="12626"/>
                              </a:cubicBezTo>
                              <a:cubicBezTo>
                                <a:pt x="7448" y="11797"/>
                                <a:pt x="7153" y="10997"/>
                                <a:pt x="6858" y="10167"/>
                              </a:cubicBezTo>
                              <a:cubicBezTo>
                                <a:pt x="6538" y="9249"/>
                                <a:pt x="6193" y="8330"/>
                                <a:pt x="5898" y="7412"/>
                              </a:cubicBezTo>
                              <a:cubicBezTo>
                                <a:pt x="5824" y="7175"/>
                                <a:pt x="5800" y="6908"/>
                                <a:pt x="5726" y="6641"/>
                              </a:cubicBezTo>
                              <a:cubicBezTo>
                                <a:pt x="5628" y="6227"/>
                                <a:pt x="5505" y="5841"/>
                                <a:pt x="5382" y="5427"/>
                              </a:cubicBezTo>
                              <a:cubicBezTo>
                                <a:pt x="5111" y="4775"/>
                                <a:pt x="4914" y="4064"/>
                                <a:pt x="4668" y="3382"/>
                              </a:cubicBezTo>
                              <a:cubicBezTo>
                                <a:pt x="4643" y="3323"/>
                                <a:pt x="4643" y="3264"/>
                                <a:pt x="4643" y="3204"/>
                              </a:cubicBezTo>
                              <a:cubicBezTo>
                                <a:pt x="4668" y="3145"/>
                                <a:pt x="4717" y="3175"/>
                                <a:pt x="4766" y="3204"/>
                              </a:cubicBezTo>
                              <a:cubicBezTo>
                                <a:pt x="5529" y="3352"/>
                                <a:pt x="6316" y="3530"/>
                                <a:pt x="6981" y="4064"/>
                              </a:cubicBezTo>
                              <a:cubicBezTo>
                                <a:pt x="7571" y="4478"/>
                                <a:pt x="8137" y="4982"/>
                                <a:pt x="8653" y="5575"/>
                              </a:cubicBezTo>
                              <a:cubicBezTo>
                                <a:pt x="8973" y="5930"/>
                                <a:pt x="9293" y="6286"/>
                                <a:pt x="9638" y="6641"/>
                              </a:cubicBezTo>
                              <a:cubicBezTo>
                                <a:pt x="9884" y="6908"/>
                                <a:pt x="10130" y="7234"/>
                                <a:pt x="10302" y="7589"/>
                              </a:cubicBezTo>
                              <a:cubicBezTo>
                                <a:pt x="10597" y="8093"/>
                                <a:pt x="10966" y="8538"/>
                                <a:pt x="11237" y="9071"/>
                              </a:cubicBezTo>
                              <a:cubicBezTo>
                                <a:pt x="11556" y="9693"/>
                                <a:pt x="11876" y="10345"/>
                                <a:pt x="12221" y="10967"/>
                              </a:cubicBezTo>
                              <a:lnTo>
                                <a:pt x="12221" y="10967"/>
                              </a:lnTo>
                              <a:cubicBezTo>
                                <a:pt x="12270" y="11412"/>
                                <a:pt x="12590" y="11678"/>
                                <a:pt x="12713" y="12064"/>
                              </a:cubicBezTo>
                              <a:cubicBezTo>
                                <a:pt x="12910" y="12686"/>
                                <a:pt x="13131" y="13308"/>
                                <a:pt x="13352" y="13930"/>
                              </a:cubicBezTo>
                              <a:cubicBezTo>
                                <a:pt x="13475" y="14315"/>
                                <a:pt x="13623" y="14701"/>
                                <a:pt x="13746" y="15086"/>
                              </a:cubicBezTo>
                              <a:cubicBezTo>
                                <a:pt x="13869" y="15560"/>
                                <a:pt x="13992" y="16064"/>
                                <a:pt x="14090" y="16567"/>
                              </a:cubicBezTo>
                              <a:cubicBezTo>
                                <a:pt x="14213" y="17071"/>
                                <a:pt x="14312" y="17604"/>
                                <a:pt x="14386" y="18108"/>
                              </a:cubicBezTo>
                              <a:cubicBezTo>
                                <a:pt x="14459" y="18641"/>
                                <a:pt x="14459" y="19175"/>
                                <a:pt x="14484" y="19708"/>
                              </a:cubicBezTo>
                              <a:cubicBezTo>
                                <a:pt x="14533" y="20241"/>
                                <a:pt x="14558" y="20804"/>
                                <a:pt x="14509" y="21338"/>
                              </a:cubicBezTo>
                              <a:cubicBezTo>
                                <a:pt x="14509" y="21397"/>
                                <a:pt x="14509" y="21427"/>
                                <a:pt x="14509" y="21486"/>
                              </a:cubicBezTo>
                              <a:lnTo>
                                <a:pt x="14927" y="21486"/>
                              </a:lnTo>
                              <a:cubicBezTo>
                                <a:pt x="14902" y="20864"/>
                                <a:pt x="14878" y="20241"/>
                                <a:pt x="14853" y="19619"/>
                              </a:cubicBezTo>
                              <a:cubicBezTo>
                                <a:pt x="14828" y="19204"/>
                                <a:pt x="14755" y="18789"/>
                                <a:pt x="14730" y="18345"/>
                              </a:cubicBezTo>
                              <a:cubicBezTo>
                                <a:pt x="14656" y="17664"/>
                                <a:pt x="14533" y="16982"/>
                                <a:pt x="14361" y="16330"/>
                              </a:cubicBezTo>
                              <a:cubicBezTo>
                                <a:pt x="14263" y="15738"/>
                                <a:pt x="14115" y="15175"/>
                                <a:pt x="13943" y="14612"/>
                              </a:cubicBezTo>
                              <a:cubicBezTo>
                                <a:pt x="13771" y="14078"/>
                                <a:pt x="13598" y="13545"/>
                                <a:pt x="13426" y="13041"/>
                              </a:cubicBezTo>
                              <a:cubicBezTo>
                                <a:pt x="13254" y="12478"/>
                                <a:pt x="13057" y="11945"/>
                                <a:pt x="12811" y="11412"/>
                              </a:cubicBezTo>
                              <a:cubicBezTo>
                                <a:pt x="12614" y="10967"/>
                                <a:pt x="12418" y="10523"/>
                                <a:pt x="12172" y="10108"/>
                              </a:cubicBezTo>
                              <a:cubicBezTo>
                                <a:pt x="11827" y="9427"/>
                                <a:pt x="11458" y="8775"/>
                                <a:pt x="11040" y="8152"/>
                              </a:cubicBezTo>
                              <a:cubicBezTo>
                                <a:pt x="10622" y="7590"/>
                                <a:pt x="10326" y="6908"/>
                                <a:pt x="9834" y="6375"/>
                              </a:cubicBezTo>
                              <a:cubicBezTo>
                                <a:pt x="9023" y="5486"/>
                                <a:pt x="8260" y="4567"/>
                                <a:pt x="7300" y="3886"/>
                              </a:cubicBezTo>
                              <a:cubicBezTo>
                                <a:pt x="6562" y="3323"/>
                                <a:pt x="5726" y="2938"/>
                                <a:pt x="4865" y="2819"/>
                              </a:cubicBezTo>
                              <a:cubicBezTo>
                                <a:pt x="4791" y="2819"/>
                                <a:pt x="4717" y="2760"/>
                                <a:pt x="4643" y="2730"/>
                              </a:cubicBezTo>
                              <a:cubicBezTo>
                                <a:pt x="4496" y="2701"/>
                                <a:pt x="4545" y="2612"/>
                                <a:pt x="4594" y="2523"/>
                              </a:cubicBezTo>
                              <a:cubicBezTo>
                                <a:pt x="4619" y="2493"/>
                                <a:pt x="4668" y="2434"/>
                                <a:pt x="4693" y="2434"/>
                              </a:cubicBezTo>
                              <a:cubicBezTo>
                                <a:pt x="5185" y="2197"/>
                                <a:pt x="5628" y="1812"/>
                                <a:pt x="6120" y="1575"/>
                              </a:cubicBezTo>
                              <a:cubicBezTo>
                                <a:pt x="6538" y="1367"/>
                                <a:pt x="6956" y="1219"/>
                                <a:pt x="7374" y="1041"/>
                              </a:cubicBezTo>
                              <a:cubicBezTo>
                                <a:pt x="7448" y="1012"/>
                                <a:pt x="7448" y="953"/>
                                <a:pt x="7497" y="1101"/>
                              </a:cubicBezTo>
                              <a:cubicBezTo>
                                <a:pt x="7522" y="1249"/>
                                <a:pt x="7719" y="1101"/>
                                <a:pt x="7768" y="1041"/>
                              </a:cubicBezTo>
                              <a:cubicBezTo>
                                <a:pt x="7965" y="715"/>
                                <a:pt x="8260" y="715"/>
                                <a:pt x="8530" y="656"/>
                              </a:cubicBezTo>
                              <a:cubicBezTo>
                                <a:pt x="8973" y="597"/>
                                <a:pt x="9441" y="567"/>
                                <a:pt x="9884" y="478"/>
                              </a:cubicBezTo>
                              <a:cubicBezTo>
                                <a:pt x="10080" y="449"/>
                                <a:pt x="10302" y="449"/>
                                <a:pt x="10499" y="449"/>
                              </a:cubicBezTo>
                              <a:cubicBezTo>
                                <a:pt x="10597" y="449"/>
                                <a:pt x="10695" y="419"/>
                                <a:pt x="10671" y="627"/>
                              </a:cubicBezTo>
                              <a:cubicBezTo>
                                <a:pt x="10646" y="745"/>
                                <a:pt x="10794" y="567"/>
                                <a:pt x="10794" y="686"/>
                              </a:cubicBezTo>
                              <a:cubicBezTo>
                                <a:pt x="10720" y="804"/>
                                <a:pt x="10548" y="775"/>
                                <a:pt x="10499" y="923"/>
                              </a:cubicBezTo>
                              <a:cubicBezTo>
                                <a:pt x="10622" y="864"/>
                                <a:pt x="10794" y="893"/>
                                <a:pt x="10868" y="686"/>
                              </a:cubicBezTo>
                              <a:cubicBezTo>
                                <a:pt x="10917" y="567"/>
                                <a:pt x="11040" y="478"/>
                                <a:pt x="11138" y="508"/>
                              </a:cubicBezTo>
                              <a:cubicBezTo>
                                <a:pt x="11630" y="390"/>
                                <a:pt x="12098" y="567"/>
                                <a:pt x="12590" y="567"/>
                              </a:cubicBezTo>
                              <a:cubicBezTo>
                                <a:pt x="12688" y="597"/>
                                <a:pt x="12811" y="656"/>
                                <a:pt x="12885" y="745"/>
                              </a:cubicBezTo>
                              <a:cubicBezTo>
                                <a:pt x="12491" y="953"/>
                                <a:pt x="12098" y="1160"/>
                                <a:pt x="11704" y="1397"/>
                              </a:cubicBezTo>
                              <a:lnTo>
                                <a:pt x="11729" y="1486"/>
                              </a:lnTo>
                              <a:cubicBezTo>
                                <a:pt x="12024" y="1367"/>
                                <a:pt x="12294" y="1219"/>
                                <a:pt x="12565" y="1071"/>
                              </a:cubicBezTo>
                              <a:cubicBezTo>
                                <a:pt x="12713" y="982"/>
                                <a:pt x="12934" y="1041"/>
                                <a:pt x="13008" y="834"/>
                              </a:cubicBezTo>
                              <a:cubicBezTo>
                                <a:pt x="13328" y="893"/>
                                <a:pt x="13648" y="1012"/>
                                <a:pt x="13943" y="1219"/>
                              </a:cubicBezTo>
                              <a:cubicBezTo>
                                <a:pt x="14607" y="1575"/>
                                <a:pt x="15320" y="1871"/>
                                <a:pt x="15788" y="2582"/>
                              </a:cubicBezTo>
                              <a:cubicBezTo>
                                <a:pt x="16009" y="2908"/>
                                <a:pt x="16354" y="3056"/>
                                <a:pt x="16600" y="3323"/>
                              </a:cubicBezTo>
                              <a:cubicBezTo>
                                <a:pt x="16920" y="3649"/>
                                <a:pt x="17141" y="4064"/>
                                <a:pt x="17436" y="4419"/>
                              </a:cubicBezTo>
                              <a:cubicBezTo>
                                <a:pt x="17485" y="4478"/>
                                <a:pt x="17436" y="4538"/>
                                <a:pt x="17387" y="4567"/>
                              </a:cubicBezTo>
                              <a:cubicBezTo>
                                <a:pt x="17313" y="4597"/>
                                <a:pt x="17264" y="4656"/>
                                <a:pt x="17264" y="4745"/>
                              </a:cubicBezTo>
                              <a:cubicBezTo>
                                <a:pt x="17338" y="4686"/>
                                <a:pt x="17436" y="4656"/>
                                <a:pt x="17535" y="4656"/>
                              </a:cubicBezTo>
                              <a:cubicBezTo>
                                <a:pt x="17682" y="4775"/>
                                <a:pt x="17805" y="4952"/>
                                <a:pt x="17904" y="5130"/>
                              </a:cubicBezTo>
                              <a:cubicBezTo>
                                <a:pt x="18076" y="5486"/>
                                <a:pt x="18297" y="5812"/>
                                <a:pt x="18494" y="6108"/>
                              </a:cubicBezTo>
                              <a:cubicBezTo>
                                <a:pt x="18617" y="6315"/>
                                <a:pt x="18740" y="6582"/>
                                <a:pt x="18888" y="6790"/>
                              </a:cubicBezTo>
                              <a:cubicBezTo>
                                <a:pt x="19257" y="7412"/>
                                <a:pt x="19601" y="8064"/>
                                <a:pt x="19921" y="8745"/>
                              </a:cubicBezTo>
                              <a:cubicBezTo>
                                <a:pt x="20142" y="9249"/>
                                <a:pt x="20315" y="9752"/>
                                <a:pt x="20438" y="10315"/>
                              </a:cubicBezTo>
                              <a:cubicBezTo>
                                <a:pt x="20536" y="10730"/>
                                <a:pt x="20634" y="11175"/>
                                <a:pt x="20757" y="11589"/>
                              </a:cubicBezTo>
                              <a:cubicBezTo>
                                <a:pt x="20880" y="12123"/>
                                <a:pt x="20930" y="12686"/>
                                <a:pt x="20880" y="13249"/>
                              </a:cubicBezTo>
                              <a:cubicBezTo>
                                <a:pt x="20856" y="13752"/>
                                <a:pt x="20807" y="14227"/>
                                <a:pt x="20733" y="14730"/>
                              </a:cubicBezTo>
                              <a:cubicBezTo>
                                <a:pt x="20757" y="14938"/>
                                <a:pt x="20659" y="15115"/>
                                <a:pt x="20511" y="15204"/>
                              </a:cubicBezTo>
                              <a:cubicBezTo>
                                <a:pt x="20511" y="15204"/>
                                <a:pt x="20487" y="15204"/>
                                <a:pt x="20487" y="15234"/>
                              </a:cubicBezTo>
                              <a:cubicBezTo>
                                <a:pt x="20462" y="15264"/>
                                <a:pt x="20462" y="15323"/>
                                <a:pt x="20487" y="15352"/>
                              </a:cubicBezTo>
                              <a:cubicBezTo>
                                <a:pt x="20659" y="15589"/>
                                <a:pt x="20536" y="15826"/>
                                <a:pt x="20462" y="16034"/>
                              </a:cubicBezTo>
                              <a:cubicBezTo>
                                <a:pt x="20019" y="17219"/>
                                <a:pt x="19478" y="18315"/>
                                <a:pt x="18814" y="19352"/>
                              </a:cubicBezTo>
                              <a:cubicBezTo>
                                <a:pt x="18494" y="19797"/>
                                <a:pt x="18150" y="20182"/>
                                <a:pt x="17781" y="20567"/>
                              </a:cubicBezTo>
                              <a:cubicBezTo>
                                <a:pt x="17461" y="20923"/>
                                <a:pt x="17141" y="21249"/>
                                <a:pt x="16772" y="21545"/>
                              </a:cubicBezTo>
                              <a:lnTo>
                                <a:pt x="17436" y="21545"/>
                              </a:lnTo>
                              <a:cubicBezTo>
                                <a:pt x="17485" y="21486"/>
                                <a:pt x="17559" y="21426"/>
                                <a:pt x="17608" y="21367"/>
                              </a:cubicBezTo>
                              <a:cubicBezTo>
                                <a:pt x="17928" y="21101"/>
                                <a:pt x="18199" y="20804"/>
                                <a:pt x="18469" y="20478"/>
                              </a:cubicBezTo>
                              <a:cubicBezTo>
                                <a:pt x="18642" y="20241"/>
                                <a:pt x="18838" y="20034"/>
                                <a:pt x="19035" y="19826"/>
                              </a:cubicBezTo>
                              <a:cubicBezTo>
                                <a:pt x="19232" y="19589"/>
                                <a:pt x="19330" y="19293"/>
                                <a:pt x="19478" y="19056"/>
                              </a:cubicBezTo>
                              <a:cubicBezTo>
                                <a:pt x="19773" y="18612"/>
                                <a:pt x="20044" y="18138"/>
                                <a:pt x="20265" y="17664"/>
                              </a:cubicBezTo>
                              <a:cubicBezTo>
                                <a:pt x="20585" y="16982"/>
                                <a:pt x="20856" y="16271"/>
                                <a:pt x="21028" y="15530"/>
                              </a:cubicBezTo>
                              <a:cubicBezTo>
                                <a:pt x="21077" y="15323"/>
                                <a:pt x="21225" y="15234"/>
                                <a:pt x="21249" y="14997"/>
                              </a:cubicBezTo>
                              <a:cubicBezTo>
                                <a:pt x="21323" y="14315"/>
                                <a:pt x="21348" y="13634"/>
                                <a:pt x="21323" y="12982"/>
                              </a:cubicBezTo>
                              <a:cubicBezTo>
                                <a:pt x="21422" y="12538"/>
                                <a:pt x="21520" y="12152"/>
                                <a:pt x="21422" y="11797"/>
                              </a:cubicBezTo>
                              <a:close/>
                              <a:moveTo>
                                <a:pt x="18248" y="19175"/>
                              </a:moveTo>
                              <a:cubicBezTo>
                                <a:pt x="18002" y="19352"/>
                                <a:pt x="17781" y="19530"/>
                                <a:pt x="17535" y="19738"/>
                              </a:cubicBezTo>
                              <a:lnTo>
                                <a:pt x="17584" y="19826"/>
                              </a:lnTo>
                              <a:cubicBezTo>
                                <a:pt x="17854" y="19708"/>
                                <a:pt x="18100" y="19560"/>
                                <a:pt x="18346" y="19382"/>
                              </a:cubicBezTo>
                              <a:cubicBezTo>
                                <a:pt x="18396" y="19352"/>
                                <a:pt x="18469" y="19293"/>
                                <a:pt x="18420" y="19204"/>
                              </a:cubicBezTo>
                              <a:cubicBezTo>
                                <a:pt x="18396" y="19056"/>
                                <a:pt x="18297" y="19115"/>
                                <a:pt x="18248" y="19175"/>
                              </a:cubicBezTo>
                              <a:close/>
                              <a:moveTo>
                                <a:pt x="15320" y="8449"/>
                              </a:moveTo>
                              <a:cubicBezTo>
                                <a:pt x="15739" y="8034"/>
                                <a:pt x="16255" y="7826"/>
                                <a:pt x="16698" y="7441"/>
                              </a:cubicBezTo>
                              <a:cubicBezTo>
                                <a:pt x="16452" y="7412"/>
                                <a:pt x="15419" y="8182"/>
                                <a:pt x="15320" y="8449"/>
                              </a:cubicBezTo>
                              <a:close/>
                              <a:moveTo>
                                <a:pt x="5923" y="3945"/>
                              </a:moveTo>
                              <a:cubicBezTo>
                                <a:pt x="5923" y="3945"/>
                                <a:pt x="5898" y="3945"/>
                                <a:pt x="5898" y="3945"/>
                              </a:cubicBezTo>
                              <a:cubicBezTo>
                                <a:pt x="5726" y="4034"/>
                                <a:pt x="5652" y="4241"/>
                                <a:pt x="5701" y="4449"/>
                              </a:cubicBezTo>
                              <a:cubicBezTo>
                                <a:pt x="5701" y="4449"/>
                                <a:pt x="5701" y="4478"/>
                                <a:pt x="5726" y="4478"/>
                              </a:cubicBezTo>
                              <a:cubicBezTo>
                                <a:pt x="5800" y="4597"/>
                                <a:pt x="5947" y="4626"/>
                                <a:pt x="6046" y="4538"/>
                              </a:cubicBezTo>
                              <a:cubicBezTo>
                                <a:pt x="6243" y="4449"/>
                                <a:pt x="6193" y="4212"/>
                                <a:pt x="6169" y="4034"/>
                              </a:cubicBezTo>
                              <a:cubicBezTo>
                                <a:pt x="6169" y="4034"/>
                                <a:pt x="6169" y="4004"/>
                                <a:pt x="6169" y="4004"/>
                              </a:cubicBezTo>
                              <a:cubicBezTo>
                                <a:pt x="6120" y="3945"/>
                                <a:pt x="6021" y="3886"/>
                                <a:pt x="5923" y="3945"/>
                              </a:cubicBezTo>
                              <a:close/>
                              <a:moveTo>
                                <a:pt x="18691" y="18108"/>
                              </a:moveTo>
                              <a:cubicBezTo>
                                <a:pt x="18740" y="18078"/>
                                <a:pt x="18765" y="18019"/>
                                <a:pt x="18765" y="17960"/>
                              </a:cubicBezTo>
                              <a:cubicBezTo>
                                <a:pt x="18691" y="17900"/>
                                <a:pt x="18617" y="17930"/>
                                <a:pt x="18568" y="17960"/>
                              </a:cubicBezTo>
                              <a:cubicBezTo>
                                <a:pt x="18273" y="18197"/>
                                <a:pt x="17977" y="18463"/>
                                <a:pt x="17707" y="18730"/>
                              </a:cubicBezTo>
                              <a:cubicBezTo>
                                <a:pt x="17289" y="19175"/>
                                <a:pt x="16870" y="19649"/>
                                <a:pt x="16428" y="20093"/>
                              </a:cubicBezTo>
                              <a:cubicBezTo>
                                <a:pt x="16132" y="20419"/>
                                <a:pt x="15812" y="20715"/>
                                <a:pt x="15493" y="21012"/>
                              </a:cubicBezTo>
                              <a:cubicBezTo>
                                <a:pt x="15419" y="21071"/>
                                <a:pt x="15419" y="21130"/>
                                <a:pt x="15468" y="21219"/>
                              </a:cubicBezTo>
                              <a:cubicBezTo>
                                <a:pt x="15542" y="21278"/>
                                <a:pt x="15640" y="21249"/>
                                <a:pt x="15640" y="21219"/>
                              </a:cubicBezTo>
                              <a:cubicBezTo>
                                <a:pt x="15640" y="20863"/>
                                <a:pt x="15886" y="20804"/>
                                <a:pt x="16034" y="20686"/>
                              </a:cubicBezTo>
                              <a:cubicBezTo>
                                <a:pt x="16969" y="19856"/>
                                <a:pt x="17682" y="18730"/>
                                <a:pt x="18691" y="18108"/>
                              </a:cubicBezTo>
                              <a:cubicBezTo>
                                <a:pt x="18691" y="18108"/>
                                <a:pt x="18691" y="18108"/>
                                <a:pt x="18691" y="18108"/>
                              </a:cubicBezTo>
                              <a:close/>
                              <a:moveTo>
                                <a:pt x="18740" y="7797"/>
                              </a:moveTo>
                              <a:lnTo>
                                <a:pt x="18223" y="7915"/>
                              </a:lnTo>
                              <a:cubicBezTo>
                                <a:pt x="18445" y="8152"/>
                                <a:pt x="18592" y="7945"/>
                                <a:pt x="18740" y="7797"/>
                              </a:cubicBezTo>
                              <a:close/>
                              <a:moveTo>
                                <a:pt x="19257" y="8123"/>
                              </a:moveTo>
                              <a:cubicBezTo>
                                <a:pt x="18961" y="8152"/>
                                <a:pt x="18691" y="8241"/>
                                <a:pt x="18420" y="8360"/>
                              </a:cubicBezTo>
                              <a:cubicBezTo>
                                <a:pt x="18691" y="8271"/>
                                <a:pt x="18986" y="8508"/>
                                <a:pt x="19281" y="8301"/>
                              </a:cubicBezTo>
                              <a:cubicBezTo>
                                <a:pt x="19330" y="8271"/>
                                <a:pt x="19404" y="8271"/>
                                <a:pt x="19380" y="8182"/>
                              </a:cubicBezTo>
                              <a:cubicBezTo>
                                <a:pt x="19355" y="8152"/>
                                <a:pt x="19306" y="8123"/>
                                <a:pt x="19257" y="8123"/>
                              </a:cubicBezTo>
                              <a:close/>
                              <a:moveTo>
                                <a:pt x="18765" y="6908"/>
                              </a:moveTo>
                              <a:cubicBezTo>
                                <a:pt x="18740" y="6849"/>
                                <a:pt x="18666" y="6819"/>
                                <a:pt x="18617" y="6878"/>
                              </a:cubicBezTo>
                              <a:cubicBezTo>
                                <a:pt x="18519" y="6938"/>
                                <a:pt x="18396" y="6967"/>
                                <a:pt x="18297" y="6997"/>
                              </a:cubicBezTo>
                              <a:cubicBezTo>
                                <a:pt x="18100" y="7026"/>
                                <a:pt x="17928" y="7145"/>
                                <a:pt x="17781" y="7323"/>
                              </a:cubicBezTo>
                              <a:cubicBezTo>
                                <a:pt x="18125" y="7263"/>
                                <a:pt x="18420" y="7263"/>
                                <a:pt x="18666" y="7086"/>
                              </a:cubicBezTo>
                              <a:cubicBezTo>
                                <a:pt x="18715" y="6997"/>
                                <a:pt x="18814" y="7026"/>
                                <a:pt x="18765" y="6908"/>
                              </a:cubicBezTo>
                              <a:cubicBezTo>
                                <a:pt x="18765" y="6908"/>
                                <a:pt x="18765" y="6908"/>
                                <a:pt x="18765" y="6908"/>
                              </a:cubicBezTo>
                              <a:close/>
                              <a:moveTo>
                                <a:pt x="16280" y="7086"/>
                              </a:moveTo>
                              <a:cubicBezTo>
                                <a:pt x="16009" y="7175"/>
                                <a:pt x="15763" y="7323"/>
                                <a:pt x="15542" y="7560"/>
                              </a:cubicBezTo>
                              <a:cubicBezTo>
                                <a:pt x="15812" y="7471"/>
                                <a:pt x="16083" y="7323"/>
                                <a:pt x="16280" y="7086"/>
                              </a:cubicBezTo>
                              <a:close/>
                              <a:moveTo>
                                <a:pt x="9441" y="10375"/>
                              </a:moveTo>
                              <a:cubicBezTo>
                                <a:pt x="9392" y="10197"/>
                                <a:pt x="9047" y="9812"/>
                                <a:pt x="8973" y="9841"/>
                              </a:cubicBezTo>
                              <a:cubicBezTo>
                                <a:pt x="8801" y="9960"/>
                                <a:pt x="8703" y="10226"/>
                                <a:pt x="8752" y="10463"/>
                              </a:cubicBezTo>
                              <a:cubicBezTo>
                                <a:pt x="8826" y="10730"/>
                                <a:pt x="8826" y="10730"/>
                                <a:pt x="9367" y="10523"/>
                              </a:cubicBezTo>
                              <a:cubicBezTo>
                                <a:pt x="9392" y="10493"/>
                                <a:pt x="9465" y="10493"/>
                                <a:pt x="9441" y="10375"/>
                              </a:cubicBezTo>
                              <a:close/>
                              <a:moveTo>
                                <a:pt x="7768" y="5989"/>
                              </a:moveTo>
                              <a:cubicBezTo>
                                <a:pt x="7817" y="6108"/>
                                <a:pt x="7940" y="6138"/>
                                <a:pt x="8038" y="6049"/>
                              </a:cubicBezTo>
                              <a:cubicBezTo>
                                <a:pt x="8235" y="5930"/>
                                <a:pt x="8186" y="5693"/>
                                <a:pt x="8161" y="5515"/>
                              </a:cubicBezTo>
                              <a:cubicBezTo>
                                <a:pt x="8161" y="5486"/>
                                <a:pt x="8137" y="5456"/>
                                <a:pt x="8137" y="5397"/>
                              </a:cubicBezTo>
                              <a:cubicBezTo>
                                <a:pt x="8088" y="5308"/>
                                <a:pt x="7965" y="5278"/>
                                <a:pt x="7866" y="5338"/>
                              </a:cubicBezTo>
                              <a:cubicBezTo>
                                <a:pt x="7645" y="5486"/>
                                <a:pt x="7792" y="5723"/>
                                <a:pt x="7743" y="5841"/>
                              </a:cubicBezTo>
                              <a:cubicBezTo>
                                <a:pt x="7743" y="5901"/>
                                <a:pt x="7743" y="5930"/>
                                <a:pt x="7768" y="5989"/>
                              </a:cubicBezTo>
                              <a:close/>
                              <a:moveTo>
                                <a:pt x="8481" y="12656"/>
                              </a:moveTo>
                              <a:cubicBezTo>
                                <a:pt x="8260" y="12745"/>
                                <a:pt x="8358" y="13012"/>
                                <a:pt x="8383" y="13189"/>
                              </a:cubicBezTo>
                              <a:cubicBezTo>
                                <a:pt x="8407" y="13308"/>
                                <a:pt x="8530" y="13367"/>
                                <a:pt x="8678" y="13278"/>
                              </a:cubicBezTo>
                              <a:cubicBezTo>
                                <a:pt x="8776" y="13189"/>
                                <a:pt x="8998" y="13101"/>
                                <a:pt x="8899" y="12834"/>
                              </a:cubicBezTo>
                              <a:cubicBezTo>
                                <a:pt x="8899" y="12834"/>
                                <a:pt x="8899" y="12834"/>
                                <a:pt x="8899" y="12834"/>
                              </a:cubicBezTo>
                              <a:cubicBezTo>
                                <a:pt x="8850" y="12626"/>
                                <a:pt x="8653" y="12538"/>
                                <a:pt x="8481" y="12656"/>
                              </a:cubicBezTo>
                              <a:close/>
                              <a:moveTo>
                                <a:pt x="19330" y="9338"/>
                              </a:moveTo>
                              <a:cubicBezTo>
                                <a:pt x="18765" y="9634"/>
                                <a:pt x="18297" y="10108"/>
                                <a:pt x="17731" y="10404"/>
                              </a:cubicBezTo>
                              <a:cubicBezTo>
                                <a:pt x="17608" y="10463"/>
                                <a:pt x="17485" y="10552"/>
                                <a:pt x="17362" y="10641"/>
                              </a:cubicBezTo>
                              <a:cubicBezTo>
                                <a:pt x="17239" y="10701"/>
                                <a:pt x="17141" y="10819"/>
                                <a:pt x="17067" y="10938"/>
                              </a:cubicBezTo>
                              <a:cubicBezTo>
                                <a:pt x="18002" y="10434"/>
                                <a:pt x="18814" y="9634"/>
                                <a:pt x="19798" y="9278"/>
                              </a:cubicBezTo>
                              <a:cubicBezTo>
                                <a:pt x="19675" y="9249"/>
                                <a:pt x="19503" y="9249"/>
                                <a:pt x="19330" y="9338"/>
                              </a:cubicBezTo>
                              <a:close/>
                              <a:moveTo>
                                <a:pt x="7448" y="7204"/>
                              </a:moveTo>
                              <a:cubicBezTo>
                                <a:pt x="7276" y="7115"/>
                                <a:pt x="7104" y="7056"/>
                                <a:pt x="6931" y="7056"/>
                              </a:cubicBezTo>
                              <a:cubicBezTo>
                                <a:pt x="6636" y="7145"/>
                                <a:pt x="6833" y="7323"/>
                                <a:pt x="6858" y="7471"/>
                              </a:cubicBezTo>
                              <a:cubicBezTo>
                                <a:pt x="6882" y="7915"/>
                                <a:pt x="7227" y="7471"/>
                                <a:pt x="7325" y="7678"/>
                              </a:cubicBezTo>
                              <a:cubicBezTo>
                                <a:pt x="7325" y="7678"/>
                                <a:pt x="7350" y="7708"/>
                                <a:pt x="7350" y="7708"/>
                              </a:cubicBezTo>
                              <a:cubicBezTo>
                                <a:pt x="7546" y="7589"/>
                                <a:pt x="7251" y="7323"/>
                                <a:pt x="7448" y="7204"/>
                              </a:cubicBezTo>
                              <a:close/>
                              <a:moveTo>
                                <a:pt x="9515" y="1189"/>
                              </a:moveTo>
                              <a:cubicBezTo>
                                <a:pt x="9195" y="1278"/>
                                <a:pt x="8899" y="1397"/>
                                <a:pt x="8604" y="1575"/>
                              </a:cubicBezTo>
                              <a:cubicBezTo>
                                <a:pt x="8826" y="1663"/>
                                <a:pt x="8998" y="1456"/>
                                <a:pt x="9195" y="1456"/>
                              </a:cubicBezTo>
                              <a:cubicBezTo>
                                <a:pt x="9269" y="1486"/>
                                <a:pt x="9367" y="1486"/>
                                <a:pt x="9465" y="1515"/>
                              </a:cubicBezTo>
                              <a:cubicBezTo>
                                <a:pt x="9687" y="1486"/>
                                <a:pt x="9342" y="1367"/>
                                <a:pt x="9465" y="1278"/>
                              </a:cubicBezTo>
                              <a:cubicBezTo>
                                <a:pt x="9465" y="1278"/>
                                <a:pt x="9539" y="1249"/>
                                <a:pt x="9515" y="1189"/>
                              </a:cubicBezTo>
                              <a:close/>
                              <a:moveTo>
                                <a:pt x="12713" y="2493"/>
                              </a:moveTo>
                              <a:cubicBezTo>
                                <a:pt x="12417" y="2582"/>
                                <a:pt x="12147" y="2760"/>
                                <a:pt x="11901" y="2997"/>
                              </a:cubicBezTo>
                              <a:cubicBezTo>
                                <a:pt x="12196" y="2908"/>
                                <a:pt x="12491" y="2730"/>
                                <a:pt x="12713" y="2493"/>
                              </a:cubicBezTo>
                              <a:close/>
                              <a:moveTo>
                                <a:pt x="11753" y="2463"/>
                              </a:moveTo>
                              <a:cubicBezTo>
                                <a:pt x="11556" y="2552"/>
                                <a:pt x="11335" y="2523"/>
                                <a:pt x="11187" y="2730"/>
                              </a:cubicBezTo>
                              <a:cubicBezTo>
                                <a:pt x="11458" y="2849"/>
                                <a:pt x="11581" y="2552"/>
                                <a:pt x="11753" y="2463"/>
                              </a:cubicBezTo>
                              <a:close/>
                              <a:moveTo>
                                <a:pt x="10253" y="1989"/>
                              </a:moveTo>
                              <a:lnTo>
                                <a:pt x="10917" y="1664"/>
                              </a:lnTo>
                              <a:lnTo>
                                <a:pt x="10892" y="1604"/>
                              </a:lnTo>
                              <a:lnTo>
                                <a:pt x="10228" y="1930"/>
                              </a:lnTo>
                              <a:lnTo>
                                <a:pt x="10253" y="1989"/>
                              </a:lnTo>
                              <a:close/>
                              <a:moveTo>
                                <a:pt x="16698" y="11915"/>
                              </a:moveTo>
                              <a:cubicBezTo>
                                <a:pt x="17067" y="11678"/>
                                <a:pt x="17436" y="11441"/>
                                <a:pt x="17805" y="11175"/>
                              </a:cubicBezTo>
                              <a:cubicBezTo>
                                <a:pt x="17608" y="11056"/>
                                <a:pt x="17510" y="11234"/>
                                <a:pt x="17412" y="11323"/>
                              </a:cubicBezTo>
                              <a:cubicBezTo>
                                <a:pt x="17067" y="11560"/>
                                <a:pt x="16723" y="11797"/>
                                <a:pt x="16378" y="12063"/>
                              </a:cubicBezTo>
                              <a:cubicBezTo>
                                <a:pt x="16329" y="12093"/>
                                <a:pt x="16255" y="12123"/>
                                <a:pt x="16280" y="12212"/>
                              </a:cubicBezTo>
                              <a:cubicBezTo>
                                <a:pt x="16305" y="12330"/>
                                <a:pt x="16403" y="12241"/>
                                <a:pt x="16452" y="12241"/>
                              </a:cubicBezTo>
                              <a:cubicBezTo>
                                <a:pt x="16526" y="12271"/>
                                <a:pt x="16575" y="12212"/>
                                <a:pt x="16551" y="12123"/>
                              </a:cubicBezTo>
                              <a:cubicBezTo>
                                <a:pt x="16526" y="11975"/>
                                <a:pt x="16624" y="11945"/>
                                <a:pt x="16698" y="11915"/>
                              </a:cubicBezTo>
                              <a:close/>
                              <a:moveTo>
                                <a:pt x="20339" y="12923"/>
                              </a:moveTo>
                              <a:cubicBezTo>
                                <a:pt x="20315" y="12982"/>
                                <a:pt x="20290" y="13041"/>
                                <a:pt x="20290" y="13130"/>
                              </a:cubicBezTo>
                              <a:cubicBezTo>
                                <a:pt x="20339" y="13160"/>
                                <a:pt x="20413" y="13160"/>
                                <a:pt x="20462" y="13130"/>
                              </a:cubicBezTo>
                              <a:cubicBezTo>
                                <a:pt x="20561" y="13101"/>
                                <a:pt x="20634" y="13012"/>
                                <a:pt x="20708" y="12923"/>
                              </a:cubicBezTo>
                              <a:cubicBezTo>
                                <a:pt x="20708" y="12893"/>
                                <a:pt x="20684" y="12863"/>
                                <a:pt x="20659" y="12834"/>
                              </a:cubicBezTo>
                              <a:cubicBezTo>
                                <a:pt x="20511" y="12745"/>
                                <a:pt x="20462" y="12952"/>
                                <a:pt x="20339" y="12923"/>
                              </a:cubicBezTo>
                              <a:close/>
                              <a:moveTo>
                                <a:pt x="18961" y="14286"/>
                              </a:moveTo>
                              <a:cubicBezTo>
                                <a:pt x="19404" y="14019"/>
                                <a:pt x="19822" y="13663"/>
                                <a:pt x="20167" y="13219"/>
                              </a:cubicBezTo>
                              <a:cubicBezTo>
                                <a:pt x="19724" y="13515"/>
                                <a:pt x="19330" y="13871"/>
                                <a:pt x="18961" y="14286"/>
                              </a:cubicBezTo>
                              <a:close/>
                              <a:moveTo>
                                <a:pt x="20561" y="12034"/>
                              </a:moveTo>
                              <a:cubicBezTo>
                                <a:pt x="20364" y="12034"/>
                                <a:pt x="20167" y="12123"/>
                                <a:pt x="20019" y="12271"/>
                              </a:cubicBezTo>
                              <a:cubicBezTo>
                                <a:pt x="19650" y="12508"/>
                                <a:pt x="19306" y="12804"/>
                                <a:pt x="18986" y="13101"/>
                              </a:cubicBezTo>
                              <a:cubicBezTo>
                                <a:pt x="19207" y="13071"/>
                                <a:pt x="19404" y="12982"/>
                                <a:pt x="19576" y="12804"/>
                              </a:cubicBezTo>
                              <a:cubicBezTo>
                                <a:pt x="19724" y="12656"/>
                                <a:pt x="19896" y="12538"/>
                                <a:pt x="20093" y="12449"/>
                              </a:cubicBezTo>
                              <a:cubicBezTo>
                                <a:pt x="20265" y="12389"/>
                                <a:pt x="20438" y="12300"/>
                                <a:pt x="20610" y="12182"/>
                              </a:cubicBezTo>
                              <a:cubicBezTo>
                                <a:pt x="20634" y="12152"/>
                                <a:pt x="20708" y="12152"/>
                                <a:pt x="20708" y="12093"/>
                              </a:cubicBezTo>
                              <a:cubicBezTo>
                                <a:pt x="20659" y="12063"/>
                                <a:pt x="20610" y="12034"/>
                                <a:pt x="20561" y="12034"/>
                              </a:cubicBezTo>
                              <a:close/>
                              <a:moveTo>
                                <a:pt x="19773" y="15115"/>
                              </a:moveTo>
                              <a:cubicBezTo>
                                <a:pt x="19650" y="15263"/>
                                <a:pt x="19503" y="15382"/>
                                <a:pt x="19355" y="15471"/>
                              </a:cubicBezTo>
                              <a:cubicBezTo>
                                <a:pt x="19527" y="15501"/>
                                <a:pt x="19700" y="15441"/>
                                <a:pt x="19847" y="15293"/>
                              </a:cubicBezTo>
                              <a:cubicBezTo>
                                <a:pt x="19872" y="15263"/>
                                <a:pt x="19970" y="15263"/>
                                <a:pt x="19921" y="15175"/>
                              </a:cubicBezTo>
                              <a:cubicBezTo>
                                <a:pt x="19921" y="15175"/>
                                <a:pt x="19921" y="15145"/>
                                <a:pt x="19921" y="15145"/>
                              </a:cubicBezTo>
                              <a:cubicBezTo>
                                <a:pt x="19872" y="15086"/>
                                <a:pt x="19822" y="15086"/>
                                <a:pt x="19773" y="15115"/>
                              </a:cubicBezTo>
                              <a:close/>
                              <a:moveTo>
                                <a:pt x="17953" y="5515"/>
                              </a:moveTo>
                              <a:cubicBezTo>
                                <a:pt x="17805" y="5486"/>
                                <a:pt x="17658" y="5515"/>
                                <a:pt x="17535" y="5604"/>
                              </a:cubicBezTo>
                              <a:cubicBezTo>
                                <a:pt x="17535" y="5663"/>
                                <a:pt x="17559" y="5693"/>
                                <a:pt x="17584" y="5723"/>
                              </a:cubicBezTo>
                              <a:cubicBezTo>
                                <a:pt x="17756" y="5812"/>
                                <a:pt x="17805" y="5634"/>
                                <a:pt x="17953" y="5515"/>
                              </a:cubicBezTo>
                              <a:close/>
                              <a:moveTo>
                                <a:pt x="16428" y="4597"/>
                              </a:moveTo>
                              <a:cubicBezTo>
                                <a:pt x="16723" y="4538"/>
                                <a:pt x="16944" y="4241"/>
                                <a:pt x="17215" y="4123"/>
                              </a:cubicBezTo>
                              <a:cubicBezTo>
                                <a:pt x="16846" y="4063"/>
                                <a:pt x="16698" y="4449"/>
                                <a:pt x="16428" y="4597"/>
                              </a:cubicBezTo>
                              <a:close/>
                              <a:moveTo>
                                <a:pt x="17190" y="7086"/>
                              </a:moveTo>
                              <a:cubicBezTo>
                                <a:pt x="17412" y="6908"/>
                                <a:pt x="17633" y="6760"/>
                                <a:pt x="17904" y="6701"/>
                              </a:cubicBezTo>
                              <a:cubicBezTo>
                                <a:pt x="17977" y="6671"/>
                                <a:pt x="18051" y="6641"/>
                                <a:pt x="18027" y="6552"/>
                              </a:cubicBezTo>
                              <a:cubicBezTo>
                                <a:pt x="18002" y="6434"/>
                                <a:pt x="17904" y="6464"/>
                                <a:pt x="17805" y="6493"/>
                              </a:cubicBezTo>
                              <a:cubicBezTo>
                                <a:pt x="17485" y="6671"/>
                                <a:pt x="17166" y="6849"/>
                                <a:pt x="16870" y="7026"/>
                              </a:cubicBezTo>
                              <a:cubicBezTo>
                                <a:pt x="16969" y="7263"/>
                                <a:pt x="17116" y="7175"/>
                                <a:pt x="17190" y="7086"/>
                              </a:cubicBezTo>
                              <a:close/>
                              <a:moveTo>
                                <a:pt x="16354" y="5308"/>
                              </a:moveTo>
                              <a:cubicBezTo>
                                <a:pt x="16624" y="5189"/>
                                <a:pt x="16846" y="4923"/>
                                <a:pt x="17166" y="5041"/>
                              </a:cubicBezTo>
                              <a:cubicBezTo>
                                <a:pt x="17215" y="5041"/>
                                <a:pt x="17239" y="5012"/>
                                <a:pt x="17264" y="4982"/>
                              </a:cubicBezTo>
                              <a:cubicBezTo>
                                <a:pt x="17264" y="4952"/>
                                <a:pt x="17264" y="4923"/>
                                <a:pt x="17239" y="4893"/>
                              </a:cubicBezTo>
                              <a:cubicBezTo>
                                <a:pt x="17141" y="4834"/>
                                <a:pt x="17043" y="4804"/>
                                <a:pt x="16944" y="4804"/>
                              </a:cubicBezTo>
                              <a:cubicBezTo>
                                <a:pt x="16551" y="5041"/>
                                <a:pt x="16083" y="5101"/>
                                <a:pt x="15689" y="5515"/>
                              </a:cubicBezTo>
                              <a:cubicBezTo>
                                <a:pt x="15960" y="5456"/>
                                <a:pt x="16157" y="5397"/>
                                <a:pt x="16354" y="5308"/>
                              </a:cubicBezTo>
                              <a:close/>
                              <a:moveTo>
                                <a:pt x="15591" y="8389"/>
                              </a:moveTo>
                              <a:cubicBezTo>
                                <a:pt x="15985" y="8271"/>
                                <a:pt x="16354" y="8093"/>
                                <a:pt x="16674" y="7826"/>
                              </a:cubicBezTo>
                              <a:cubicBezTo>
                                <a:pt x="16305" y="7945"/>
                                <a:pt x="15935" y="8123"/>
                                <a:pt x="15591" y="8389"/>
                              </a:cubicBezTo>
                              <a:close/>
                              <a:moveTo>
                                <a:pt x="19724" y="10701"/>
                              </a:moveTo>
                              <a:cubicBezTo>
                                <a:pt x="19552" y="10701"/>
                                <a:pt x="19404" y="10819"/>
                                <a:pt x="19330" y="11026"/>
                              </a:cubicBezTo>
                              <a:cubicBezTo>
                                <a:pt x="19527" y="10967"/>
                                <a:pt x="19675" y="10967"/>
                                <a:pt x="19724" y="10701"/>
                              </a:cubicBezTo>
                              <a:close/>
                              <a:moveTo>
                                <a:pt x="18543" y="10641"/>
                              </a:moveTo>
                              <a:cubicBezTo>
                                <a:pt x="18961" y="10434"/>
                                <a:pt x="19380" y="10226"/>
                                <a:pt x="19798" y="9989"/>
                              </a:cubicBezTo>
                              <a:cubicBezTo>
                                <a:pt x="19281" y="9960"/>
                                <a:pt x="18912" y="10315"/>
                                <a:pt x="18543" y="10641"/>
                              </a:cubicBezTo>
                              <a:close/>
                              <a:moveTo>
                                <a:pt x="17043" y="17575"/>
                              </a:moveTo>
                              <a:cubicBezTo>
                                <a:pt x="17608" y="17189"/>
                                <a:pt x="18150" y="16745"/>
                                <a:pt x="18666" y="16241"/>
                              </a:cubicBezTo>
                              <a:cubicBezTo>
                                <a:pt x="18666" y="16241"/>
                                <a:pt x="18666" y="16241"/>
                                <a:pt x="18666" y="16241"/>
                              </a:cubicBezTo>
                              <a:cubicBezTo>
                                <a:pt x="18715" y="16212"/>
                                <a:pt x="18715" y="16152"/>
                                <a:pt x="18691" y="16123"/>
                              </a:cubicBezTo>
                              <a:cubicBezTo>
                                <a:pt x="18642" y="16034"/>
                                <a:pt x="18617" y="16123"/>
                                <a:pt x="18568" y="16152"/>
                              </a:cubicBezTo>
                              <a:cubicBezTo>
                                <a:pt x="18297" y="16389"/>
                                <a:pt x="18027" y="16626"/>
                                <a:pt x="17731" y="16863"/>
                              </a:cubicBezTo>
                              <a:cubicBezTo>
                                <a:pt x="17461" y="17100"/>
                                <a:pt x="17166" y="17308"/>
                                <a:pt x="16895" y="17545"/>
                              </a:cubicBezTo>
                              <a:lnTo>
                                <a:pt x="16920" y="17604"/>
                              </a:lnTo>
                              <a:cubicBezTo>
                                <a:pt x="16969" y="17604"/>
                                <a:pt x="17018" y="17575"/>
                                <a:pt x="17043" y="17575"/>
                              </a:cubicBezTo>
                              <a:close/>
                              <a:moveTo>
                                <a:pt x="18051" y="13901"/>
                              </a:moveTo>
                              <a:cubicBezTo>
                                <a:pt x="18346" y="13723"/>
                                <a:pt x="18617" y="13515"/>
                                <a:pt x="18888" y="13308"/>
                              </a:cubicBezTo>
                              <a:cubicBezTo>
                                <a:pt x="18888" y="13308"/>
                                <a:pt x="18888" y="13308"/>
                                <a:pt x="18888" y="13308"/>
                              </a:cubicBezTo>
                              <a:cubicBezTo>
                                <a:pt x="18937" y="13278"/>
                                <a:pt x="18961" y="13249"/>
                                <a:pt x="18937" y="13189"/>
                              </a:cubicBezTo>
                              <a:cubicBezTo>
                                <a:pt x="18937" y="13189"/>
                                <a:pt x="18937" y="13160"/>
                                <a:pt x="18937" y="13160"/>
                              </a:cubicBezTo>
                              <a:cubicBezTo>
                                <a:pt x="18912" y="13130"/>
                                <a:pt x="18888" y="13130"/>
                                <a:pt x="18863" y="13160"/>
                              </a:cubicBezTo>
                              <a:cubicBezTo>
                                <a:pt x="18592" y="13397"/>
                                <a:pt x="18322" y="13634"/>
                                <a:pt x="18027" y="13841"/>
                              </a:cubicBezTo>
                              <a:lnTo>
                                <a:pt x="18051" y="13901"/>
                              </a:lnTo>
                              <a:close/>
                              <a:moveTo>
                                <a:pt x="17141" y="8923"/>
                              </a:moveTo>
                              <a:cubicBezTo>
                                <a:pt x="17362" y="8775"/>
                                <a:pt x="17633" y="8804"/>
                                <a:pt x="17904" y="8597"/>
                              </a:cubicBezTo>
                              <a:cubicBezTo>
                                <a:pt x="17584" y="8567"/>
                                <a:pt x="17362" y="8804"/>
                                <a:pt x="17141" y="8923"/>
                              </a:cubicBezTo>
                              <a:close/>
                              <a:moveTo>
                                <a:pt x="16870" y="7767"/>
                              </a:moveTo>
                              <a:lnTo>
                                <a:pt x="17731" y="7352"/>
                              </a:lnTo>
                              <a:lnTo>
                                <a:pt x="17707" y="7263"/>
                              </a:lnTo>
                              <a:cubicBezTo>
                                <a:pt x="17412" y="7441"/>
                                <a:pt x="17092" y="7471"/>
                                <a:pt x="16870" y="7767"/>
                              </a:cubicBezTo>
                              <a:close/>
                              <a:moveTo>
                                <a:pt x="17510" y="16063"/>
                              </a:moveTo>
                              <a:cubicBezTo>
                                <a:pt x="17190" y="16241"/>
                                <a:pt x="16944" y="16508"/>
                                <a:pt x="16747" y="16863"/>
                              </a:cubicBezTo>
                              <a:lnTo>
                                <a:pt x="17559" y="16152"/>
                              </a:lnTo>
                              <a:lnTo>
                                <a:pt x="17510" y="16063"/>
                              </a:lnTo>
                              <a:close/>
                              <a:moveTo>
                                <a:pt x="18838" y="16982"/>
                              </a:moveTo>
                              <a:cubicBezTo>
                                <a:pt x="18961" y="16893"/>
                                <a:pt x="19084" y="16834"/>
                                <a:pt x="19207" y="16745"/>
                              </a:cubicBezTo>
                              <a:cubicBezTo>
                                <a:pt x="19232" y="16745"/>
                                <a:pt x="19232" y="16745"/>
                                <a:pt x="19232" y="16715"/>
                              </a:cubicBezTo>
                              <a:cubicBezTo>
                                <a:pt x="19257" y="16686"/>
                                <a:pt x="19257" y="16626"/>
                                <a:pt x="19232" y="16597"/>
                              </a:cubicBezTo>
                              <a:cubicBezTo>
                                <a:pt x="19232" y="16597"/>
                                <a:pt x="19232" y="16567"/>
                                <a:pt x="19232" y="16567"/>
                              </a:cubicBezTo>
                              <a:cubicBezTo>
                                <a:pt x="19207" y="16538"/>
                                <a:pt x="19158" y="16508"/>
                                <a:pt x="19109" y="16538"/>
                              </a:cubicBezTo>
                              <a:cubicBezTo>
                                <a:pt x="18986" y="16626"/>
                                <a:pt x="18888" y="16715"/>
                                <a:pt x="18765" y="16804"/>
                              </a:cubicBezTo>
                              <a:cubicBezTo>
                                <a:pt x="18715" y="16834"/>
                                <a:pt x="18642" y="16893"/>
                                <a:pt x="18666" y="16952"/>
                              </a:cubicBezTo>
                              <a:cubicBezTo>
                                <a:pt x="18691" y="17101"/>
                                <a:pt x="18765" y="17012"/>
                                <a:pt x="18838" y="169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9" name="Shape"/>
                      <wps:cNvSpPr/>
                      <wps:spPr>
                        <a:xfrm>
                          <a:off x="520701" y="9131300"/>
                          <a:ext cx="1139943" cy="70286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0983" h="20400" extrusionOk="0">
                              <a:moveTo>
                                <a:pt x="20746" y="1819"/>
                              </a:moveTo>
                              <a:cubicBezTo>
                                <a:pt x="20676" y="1561"/>
                                <a:pt x="20559" y="1266"/>
                                <a:pt x="20419" y="1082"/>
                              </a:cubicBezTo>
                              <a:cubicBezTo>
                                <a:pt x="20255" y="861"/>
                                <a:pt x="20068" y="750"/>
                                <a:pt x="19881" y="640"/>
                              </a:cubicBezTo>
                              <a:cubicBezTo>
                                <a:pt x="17053" y="-982"/>
                                <a:pt x="14762" y="1008"/>
                                <a:pt x="11980" y="861"/>
                              </a:cubicBezTo>
                              <a:cubicBezTo>
                                <a:pt x="10087" y="750"/>
                                <a:pt x="7726" y="-982"/>
                                <a:pt x="6720" y="2667"/>
                              </a:cubicBezTo>
                              <a:cubicBezTo>
                                <a:pt x="6463" y="3552"/>
                                <a:pt x="6416" y="4584"/>
                                <a:pt x="6066" y="5395"/>
                              </a:cubicBezTo>
                              <a:cubicBezTo>
                                <a:pt x="5528" y="6648"/>
                                <a:pt x="4453" y="6980"/>
                                <a:pt x="3705" y="7901"/>
                              </a:cubicBezTo>
                              <a:cubicBezTo>
                                <a:pt x="2746" y="9081"/>
                                <a:pt x="2396" y="11145"/>
                                <a:pt x="1624" y="12619"/>
                              </a:cubicBezTo>
                              <a:cubicBezTo>
                                <a:pt x="1087" y="13651"/>
                                <a:pt x="339" y="14499"/>
                                <a:pt x="81" y="15752"/>
                              </a:cubicBezTo>
                              <a:cubicBezTo>
                                <a:pt x="-316" y="17743"/>
                                <a:pt x="806" y="19844"/>
                                <a:pt x="2115" y="20286"/>
                              </a:cubicBezTo>
                              <a:cubicBezTo>
                                <a:pt x="3097" y="20618"/>
                                <a:pt x="4196" y="20213"/>
                                <a:pt x="4967" y="19180"/>
                              </a:cubicBezTo>
                              <a:cubicBezTo>
                                <a:pt x="4850" y="19512"/>
                                <a:pt x="5061" y="19954"/>
                                <a:pt x="5294" y="20028"/>
                              </a:cubicBezTo>
                              <a:cubicBezTo>
                                <a:pt x="5528" y="20102"/>
                                <a:pt x="5762" y="19918"/>
                                <a:pt x="5996" y="19770"/>
                              </a:cubicBezTo>
                              <a:cubicBezTo>
                                <a:pt x="8637" y="17780"/>
                                <a:pt x="11302" y="15789"/>
                                <a:pt x="13944" y="13799"/>
                              </a:cubicBezTo>
                              <a:cubicBezTo>
                                <a:pt x="16001" y="12251"/>
                                <a:pt x="18549" y="10113"/>
                                <a:pt x="20068" y="7312"/>
                              </a:cubicBezTo>
                              <a:cubicBezTo>
                                <a:pt x="20840" y="5874"/>
                                <a:pt x="21284" y="3662"/>
                                <a:pt x="20746" y="18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40" name="Shape"/>
                      <wps:cNvSpPr/>
                      <wps:spPr>
                        <a:xfrm>
                          <a:off x="533401" y="8940800"/>
                          <a:ext cx="1333010" cy="870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68" h="21363" extrusionOk="0">
                              <a:moveTo>
                                <a:pt x="3240" y="13319"/>
                              </a:moveTo>
                              <a:cubicBezTo>
                                <a:pt x="3240" y="13132"/>
                                <a:pt x="3097" y="12945"/>
                                <a:pt x="2975" y="12945"/>
                              </a:cubicBezTo>
                              <a:cubicBezTo>
                                <a:pt x="2792" y="12945"/>
                                <a:pt x="2711" y="13225"/>
                                <a:pt x="2670" y="13443"/>
                              </a:cubicBezTo>
                              <a:cubicBezTo>
                                <a:pt x="2649" y="13786"/>
                                <a:pt x="2527" y="14098"/>
                                <a:pt x="2385" y="14503"/>
                              </a:cubicBezTo>
                              <a:cubicBezTo>
                                <a:pt x="2649" y="14347"/>
                                <a:pt x="2853" y="14191"/>
                                <a:pt x="3036" y="14098"/>
                              </a:cubicBezTo>
                              <a:cubicBezTo>
                                <a:pt x="3219" y="14004"/>
                                <a:pt x="3240" y="13630"/>
                                <a:pt x="3240" y="13319"/>
                              </a:cubicBezTo>
                              <a:close/>
                              <a:moveTo>
                                <a:pt x="21318" y="5371"/>
                              </a:moveTo>
                              <a:cubicBezTo>
                                <a:pt x="21094" y="4778"/>
                                <a:pt x="20850" y="4030"/>
                                <a:pt x="20442" y="3719"/>
                              </a:cubicBezTo>
                              <a:cubicBezTo>
                                <a:pt x="19893" y="3220"/>
                                <a:pt x="19608" y="2597"/>
                                <a:pt x="19567" y="1599"/>
                              </a:cubicBezTo>
                              <a:cubicBezTo>
                                <a:pt x="19567" y="1163"/>
                                <a:pt x="19445" y="664"/>
                                <a:pt x="19241" y="321"/>
                              </a:cubicBezTo>
                              <a:cubicBezTo>
                                <a:pt x="19058" y="-21"/>
                                <a:pt x="18793" y="-115"/>
                                <a:pt x="18692" y="166"/>
                              </a:cubicBezTo>
                              <a:cubicBezTo>
                                <a:pt x="18427" y="789"/>
                                <a:pt x="18142" y="1412"/>
                                <a:pt x="17938" y="2098"/>
                              </a:cubicBezTo>
                              <a:cubicBezTo>
                                <a:pt x="17857" y="2347"/>
                                <a:pt x="17735" y="2566"/>
                                <a:pt x="17613" y="2784"/>
                              </a:cubicBezTo>
                              <a:cubicBezTo>
                                <a:pt x="17531" y="2940"/>
                                <a:pt x="17450" y="2971"/>
                                <a:pt x="17328" y="2908"/>
                              </a:cubicBezTo>
                              <a:cubicBezTo>
                                <a:pt x="16432" y="2410"/>
                                <a:pt x="15516" y="2316"/>
                                <a:pt x="14579" y="2410"/>
                              </a:cubicBezTo>
                              <a:cubicBezTo>
                                <a:pt x="13175" y="2597"/>
                                <a:pt x="11831" y="2971"/>
                                <a:pt x="10548" y="3843"/>
                              </a:cubicBezTo>
                              <a:cubicBezTo>
                                <a:pt x="10467" y="3906"/>
                                <a:pt x="10386" y="3906"/>
                                <a:pt x="10284" y="3843"/>
                              </a:cubicBezTo>
                              <a:cubicBezTo>
                                <a:pt x="9734" y="3407"/>
                                <a:pt x="9184" y="2940"/>
                                <a:pt x="8533" y="2877"/>
                              </a:cubicBezTo>
                              <a:cubicBezTo>
                                <a:pt x="7943" y="2784"/>
                                <a:pt x="7515" y="2971"/>
                                <a:pt x="7108" y="3594"/>
                              </a:cubicBezTo>
                              <a:cubicBezTo>
                                <a:pt x="6273" y="4810"/>
                                <a:pt x="5744" y="6337"/>
                                <a:pt x="5174" y="7771"/>
                              </a:cubicBezTo>
                              <a:cubicBezTo>
                                <a:pt x="4991" y="8238"/>
                                <a:pt x="4868" y="8675"/>
                                <a:pt x="4522" y="8768"/>
                              </a:cubicBezTo>
                              <a:cubicBezTo>
                                <a:pt x="3830" y="9267"/>
                                <a:pt x="3301" y="10108"/>
                                <a:pt x="2873" y="10981"/>
                              </a:cubicBezTo>
                              <a:cubicBezTo>
                                <a:pt x="2303" y="11947"/>
                                <a:pt x="1876" y="13069"/>
                                <a:pt x="1265" y="13973"/>
                              </a:cubicBezTo>
                              <a:cubicBezTo>
                                <a:pt x="675" y="14846"/>
                                <a:pt x="186" y="15750"/>
                                <a:pt x="23" y="17121"/>
                              </a:cubicBezTo>
                              <a:cubicBezTo>
                                <a:pt x="-160" y="18804"/>
                                <a:pt x="797" y="20519"/>
                                <a:pt x="1713" y="20394"/>
                              </a:cubicBezTo>
                              <a:cubicBezTo>
                                <a:pt x="1957" y="20332"/>
                                <a:pt x="2120" y="20550"/>
                                <a:pt x="2181" y="20924"/>
                              </a:cubicBezTo>
                              <a:cubicBezTo>
                                <a:pt x="2222" y="21236"/>
                                <a:pt x="2303" y="21267"/>
                                <a:pt x="2487" y="21329"/>
                              </a:cubicBezTo>
                              <a:cubicBezTo>
                                <a:pt x="2955" y="21485"/>
                                <a:pt x="3321" y="21080"/>
                                <a:pt x="3688" y="20830"/>
                              </a:cubicBezTo>
                              <a:cubicBezTo>
                                <a:pt x="4034" y="20550"/>
                                <a:pt x="4360" y="20363"/>
                                <a:pt x="4726" y="20238"/>
                              </a:cubicBezTo>
                              <a:cubicBezTo>
                                <a:pt x="4970" y="20145"/>
                                <a:pt x="5113" y="20269"/>
                                <a:pt x="5174" y="20519"/>
                              </a:cubicBezTo>
                              <a:cubicBezTo>
                                <a:pt x="5296" y="21017"/>
                                <a:pt x="5418" y="20893"/>
                                <a:pt x="5601" y="20581"/>
                              </a:cubicBezTo>
                              <a:cubicBezTo>
                                <a:pt x="5886" y="20114"/>
                                <a:pt x="6131" y="19521"/>
                                <a:pt x="6579" y="19459"/>
                              </a:cubicBezTo>
                              <a:cubicBezTo>
                                <a:pt x="7556" y="19303"/>
                                <a:pt x="8492" y="18649"/>
                                <a:pt x="9408" y="18119"/>
                              </a:cubicBezTo>
                              <a:cubicBezTo>
                                <a:pt x="10447" y="17527"/>
                                <a:pt x="11505" y="16934"/>
                                <a:pt x="12462" y="16124"/>
                              </a:cubicBezTo>
                              <a:cubicBezTo>
                                <a:pt x="13175" y="15563"/>
                                <a:pt x="13826" y="14940"/>
                                <a:pt x="14457" y="14192"/>
                              </a:cubicBezTo>
                              <a:cubicBezTo>
                                <a:pt x="15068" y="13506"/>
                                <a:pt x="15638" y="12727"/>
                                <a:pt x="16249" y="12010"/>
                              </a:cubicBezTo>
                              <a:cubicBezTo>
                                <a:pt x="17144" y="10919"/>
                                <a:pt x="17979" y="9703"/>
                                <a:pt x="18570" y="8207"/>
                              </a:cubicBezTo>
                              <a:cubicBezTo>
                                <a:pt x="18773" y="7708"/>
                                <a:pt x="18916" y="7147"/>
                                <a:pt x="19078" y="6586"/>
                              </a:cubicBezTo>
                              <a:cubicBezTo>
                                <a:pt x="19099" y="6399"/>
                                <a:pt x="19160" y="6243"/>
                                <a:pt x="19282" y="6243"/>
                              </a:cubicBezTo>
                              <a:cubicBezTo>
                                <a:pt x="19872" y="6119"/>
                                <a:pt x="20463" y="6025"/>
                                <a:pt x="21053" y="5932"/>
                              </a:cubicBezTo>
                              <a:cubicBezTo>
                                <a:pt x="21338" y="5869"/>
                                <a:pt x="21440" y="5651"/>
                                <a:pt x="21318" y="5371"/>
                              </a:cubicBezTo>
                              <a:close/>
                              <a:moveTo>
                                <a:pt x="19221" y="1630"/>
                              </a:moveTo>
                              <a:cubicBezTo>
                                <a:pt x="19282" y="1724"/>
                                <a:pt x="19343" y="1849"/>
                                <a:pt x="19262" y="1973"/>
                              </a:cubicBezTo>
                              <a:cubicBezTo>
                                <a:pt x="18793" y="2784"/>
                                <a:pt x="18366" y="3656"/>
                                <a:pt x="17735" y="4249"/>
                              </a:cubicBezTo>
                              <a:cubicBezTo>
                                <a:pt x="18040" y="3750"/>
                                <a:pt x="18325" y="3220"/>
                                <a:pt x="18570" y="2690"/>
                              </a:cubicBezTo>
                              <a:cubicBezTo>
                                <a:pt x="18732" y="2378"/>
                                <a:pt x="18916" y="2067"/>
                                <a:pt x="19058" y="1755"/>
                              </a:cubicBezTo>
                              <a:cubicBezTo>
                                <a:pt x="19119" y="1630"/>
                                <a:pt x="19140" y="1537"/>
                                <a:pt x="19221" y="1630"/>
                              </a:cubicBezTo>
                              <a:close/>
                              <a:moveTo>
                                <a:pt x="18529" y="3906"/>
                              </a:moveTo>
                              <a:cubicBezTo>
                                <a:pt x="18814" y="3438"/>
                                <a:pt x="19038" y="3033"/>
                                <a:pt x="19302" y="2659"/>
                              </a:cubicBezTo>
                              <a:cubicBezTo>
                                <a:pt x="19425" y="3251"/>
                                <a:pt x="19404" y="3314"/>
                                <a:pt x="18529" y="3906"/>
                              </a:cubicBezTo>
                              <a:close/>
                              <a:moveTo>
                                <a:pt x="10548" y="15158"/>
                              </a:moveTo>
                              <a:cubicBezTo>
                                <a:pt x="10609" y="14940"/>
                                <a:pt x="10732" y="14784"/>
                                <a:pt x="10711" y="14534"/>
                              </a:cubicBezTo>
                              <a:cubicBezTo>
                                <a:pt x="10691" y="14347"/>
                                <a:pt x="10793" y="14254"/>
                                <a:pt x="10854" y="14160"/>
                              </a:cubicBezTo>
                              <a:cubicBezTo>
                                <a:pt x="11607" y="13319"/>
                                <a:pt x="12279" y="12384"/>
                                <a:pt x="12890" y="11324"/>
                              </a:cubicBezTo>
                              <a:cubicBezTo>
                                <a:pt x="13052" y="11043"/>
                                <a:pt x="13175" y="10856"/>
                                <a:pt x="13399" y="11262"/>
                              </a:cubicBezTo>
                              <a:cubicBezTo>
                                <a:pt x="13806" y="12041"/>
                                <a:pt x="14335" y="12010"/>
                                <a:pt x="14925" y="11573"/>
                              </a:cubicBezTo>
                              <a:cubicBezTo>
                                <a:pt x="15495" y="11137"/>
                                <a:pt x="15964" y="10514"/>
                                <a:pt x="16249" y="9610"/>
                              </a:cubicBezTo>
                              <a:cubicBezTo>
                                <a:pt x="16412" y="9049"/>
                                <a:pt x="16310" y="8768"/>
                                <a:pt x="15923" y="8706"/>
                              </a:cubicBezTo>
                              <a:cubicBezTo>
                                <a:pt x="15597" y="8675"/>
                                <a:pt x="15292" y="8643"/>
                                <a:pt x="14966" y="8612"/>
                              </a:cubicBezTo>
                              <a:cubicBezTo>
                                <a:pt x="15455" y="7708"/>
                                <a:pt x="16045" y="7085"/>
                                <a:pt x="16697" y="6555"/>
                              </a:cubicBezTo>
                              <a:cubicBezTo>
                                <a:pt x="17063" y="6275"/>
                                <a:pt x="17389" y="5963"/>
                                <a:pt x="17837" y="5963"/>
                              </a:cubicBezTo>
                              <a:cubicBezTo>
                                <a:pt x="18101" y="5963"/>
                                <a:pt x="18162" y="6025"/>
                                <a:pt x="18101" y="6430"/>
                              </a:cubicBezTo>
                              <a:cubicBezTo>
                                <a:pt x="17959" y="7147"/>
                                <a:pt x="17674" y="7677"/>
                                <a:pt x="17429" y="8238"/>
                              </a:cubicBezTo>
                              <a:cubicBezTo>
                                <a:pt x="16676" y="10015"/>
                                <a:pt x="15577" y="11168"/>
                                <a:pt x="14478" y="12415"/>
                              </a:cubicBezTo>
                              <a:cubicBezTo>
                                <a:pt x="13582" y="13443"/>
                                <a:pt x="12625" y="14160"/>
                                <a:pt x="11688" y="15002"/>
                              </a:cubicBezTo>
                              <a:cubicBezTo>
                                <a:pt x="11139" y="15501"/>
                                <a:pt x="10508" y="15875"/>
                                <a:pt x="9917" y="16280"/>
                              </a:cubicBezTo>
                              <a:cubicBezTo>
                                <a:pt x="10101" y="15750"/>
                                <a:pt x="10426" y="15563"/>
                                <a:pt x="10548" y="15158"/>
                              </a:cubicBezTo>
                              <a:close/>
                              <a:moveTo>
                                <a:pt x="9734" y="14908"/>
                              </a:moveTo>
                              <a:cubicBezTo>
                                <a:pt x="9754" y="14659"/>
                                <a:pt x="9795" y="14472"/>
                                <a:pt x="9795" y="14347"/>
                              </a:cubicBezTo>
                              <a:cubicBezTo>
                                <a:pt x="9815" y="14223"/>
                                <a:pt x="9754" y="14036"/>
                                <a:pt x="9938" y="14098"/>
                              </a:cubicBezTo>
                              <a:cubicBezTo>
                                <a:pt x="10080" y="14129"/>
                                <a:pt x="10060" y="14254"/>
                                <a:pt x="10019" y="14410"/>
                              </a:cubicBezTo>
                              <a:cubicBezTo>
                                <a:pt x="9999" y="14597"/>
                                <a:pt x="9917" y="14784"/>
                                <a:pt x="9734" y="14908"/>
                              </a:cubicBezTo>
                              <a:close/>
                              <a:moveTo>
                                <a:pt x="13826" y="10202"/>
                              </a:moveTo>
                              <a:cubicBezTo>
                                <a:pt x="13826" y="10046"/>
                                <a:pt x="13948" y="9953"/>
                                <a:pt x="14030" y="9984"/>
                              </a:cubicBezTo>
                              <a:cubicBezTo>
                                <a:pt x="14254" y="10015"/>
                                <a:pt x="14091" y="10358"/>
                                <a:pt x="14213" y="10545"/>
                              </a:cubicBezTo>
                              <a:cubicBezTo>
                                <a:pt x="14009" y="10545"/>
                                <a:pt x="13867" y="10482"/>
                                <a:pt x="13826" y="10202"/>
                              </a:cubicBezTo>
                              <a:close/>
                              <a:moveTo>
                                <a:pt x="14498" y="8955"/>
                              </a:moveTo>
                              <a:cubicBezTo>
                                <a:pt x="14498" y="8924"/>
                                <a:pt x="14579" y="8862"/>
                                <a:pt x="14640" y="8893"/>
                              </a:cubicBezTo>
                              <a:cubicBezTo>
                                <a:pt x="14701" y="8924"/>
                                <a:pt x="14701" y="8986"/>
                                <a:pt x="14661" y="9049"/>
                              </a:cubicBezTo>
                              <a:cubicBezTo>
                                <a:pt x="14539" y="9329"/>
                                <a:pt x="14640" y="9672"/>
                                <a:pt x="14498" y="10046"/>
                              </a:cubicBezTo>
                              <a:cubicBezTo>
                                <a:pt x="14254" y="9641"/>
                                <a:pt x="14457" y="9298"/>
                                <a:pt x="14498" y="8955"/>
                              </a:cubicBezTo>
                              <a:close/>
                              <a:moveTo>
                                <a:pt x="10996" y="4155"/>
                              </a:moveTo>
                              <a:cubicBezTo>
                                <a:pt x="11790" y="3812"/>
                                <a:pt x="12584" y="3376"/>
                                <a:pt x="13419" y="3189"/>
                              </a:cubicBezTo>
                              <a:cubicBezTo>
                                <a:pt x="14518" y="3002"/>
                                <a:pt x="15618" y="2815"/>
                                <a:pt x="16717" y="3127"/>
                              </a:cubicBezTo>
                              <a:cubicBezTo>
                                <a:pt x="16859" y="3189"/>
                                <a:pt x="17083" y="3189"/>
                                <a:pt x="17063" y="3407"/>
                              </a:cubicBezTo>
                              <a:cubicBezTo>
                                <a:pt x="17043" y="3719"/>
                                <a:pt x="16819" y="3781"/>
                                <a:pt x="16615" y="3719"/>
                              </a:cubicBezTo>
                              <a:cubicBezTo>
                                <a:pt x="15556" y="3407"/>
                                <a:pt x="14498" y="3282"/>
                                <a:pt x="13460" y="3688"/>
                              </a:cubicBezTo>
                              <a:cubicBezTo>
                                <a:pt x="12421" y="4093"/>
                                <a:pt x="11322" y="4436"/>
                                <a:pt x="10365" y="5246"/>
                              </a:cubicBezTo>
                              <a:cubicBezTo>
                                <a:pt x="10324" y="5308"/>
                                <a:pt x="10304" y="5277"/>
                                <a:pt x="10243" y="5340"/>
                              </a:cubicBezTo>
                              <a:cubicBezTo>
                                <a:pt x="10263" y="4529"/>
                                <a:pt x="10609" y="4404"/>
                                <a:pt x="10996" y="4155"/>
                              </a:cubicBezTo>
                              <a:close/>
                              <a:moveTo>
                                <a:pt x="16188" y="4217"/>
                              </a:moveTo>
                              <a:cubicBezTo>
                                <a:pt x="14661" y="4872"/>
                                <a:pt x="13093" y="5246"/>
                                <a:pt x="11526" y="5277"/>
                              </a:cubicBezTo>
                              <a:cubicBezTo>
                                <a:pt x="12991" y="4280"/>
                                <a:pt x="14539" y="3968"/>
                                <a:pt x="16188" y="4217"/>
                              </a:cubicBezTo>
                              <a:close/>
                              <a:moveTo>
                                <a:pt x="9897" y="4124"/>
                              </a:moveTo>
                              <a:cubicBezTo>
                                <a:pt x="9938" y="4186"/>
                                <a:pt x="9958" y="4249"/>
                                <a:pt x="9897" y="4311"/>
                              </a:cubicBezTo>
                              <a:cubicBezTo>
                                <a:pt x="9592" y="4716"/>
                                <a:pt x="9408" y="5246"/>
                                <a:pt x="9144" y="5714"/>
                              </a:cubicBezTo>
                              <a:cubicBezTo>
                                <a:pt x="9103" y="5776"/>
                                <a:pt x="9042" y="5869"/>
                                <a:pt x="8940" y="5776"/>
                              </a:cubicBezTo>
                              <a:cubicBezTo>
                                <a:pt x="9184" y="5246"/>
                                <a:pt x="9347" y="4654"/>
                                <a:pt x="9653" y="4186"/>
                              </a:cubicBezTo>
                              <a:cubicBezTo>
                                <a:pt x="9530" y="4030"/>
                                <a:pt x="9469" y="4186"/>
                                <a:pt x="9429" y="4249"/>
                              </a:cubicBezTo>
                              <a:cubicBezTo>
                                <a:pt x="9184" y="4779"/>
                                <a:pt x="8737" y="5059"/>
                                <a:pt x="8757" y="5807"/>
                              </a:cubicBezTo>
                              <a:cubicBezTo>
                                <a:pt x="8757" y="5963"/>
                                <a:pt x="8594" y="6056"/>
                                <a:pt x="8187" y="6088"/>
                              </a:cubicBezTo>
                              <a:cubicBezTo>
                                <a:pt x="8451" y="5184"/>
                                <a:pt x="8879" y="4592"/>
                                <a:pt x="9347" y="3937"/>
                              </a:cubicBezTo>
                              <a:cubicBezTo>
                                <a:pt x="9571" y="3750"/>
                                <a:pt x="9734" y="3999"/>
                                <a:pt x="9897" y="4124"/>
                              </a:cubicBezTo>
                              <a:close/>
                              <a:moveTo>
                                <a:pt x="6660" y="5402"/>
                              </a:moveTo>
                              <a:cubicBezTo>
                                <a:pt x="6843" y="5121"/>
                                <a:pt x="6986" y="4778"/>
                                <a:pt x="7108" y="4436"/>
                              </a:cubicBezTo>
                              <a:cubicBezTo>
                                <a:pt x="7698" y="3189"/>
                                <a:pt x="8187" y="3158"/>
                                <a:pt x="9123" y="3563"/>
                              </a:cubicBezTo>
                              <a:cubicBezTo>
                                <a:pt x="9022" y="3750"/>
                                <a:pt x="8940" y="3937"/>
                                <a:pt x="8818" y="4062"/>
                              </a:cubicBezTo>
                              <a:cubicBezTo>
                                <a:pt x="8594" y="4716"/>
                                <a:pt x="8207" y="5215"/>
                                <a:pt x="8024" y="5869"/>
                              </a:cubicBezTo>
                              <a:cubicBezTo>
                                <a:pt x="7881" y="6306"/>
                                <a:pt x="7719" y="6524"/>
                                <a:pt x="7352" y="6617"/>
                              </a:cubicBezTo>
                              <a:cubicBezTo>
                                <a:pt x="7759" y="5558"/>
                                <a:pt x="8187" y="4685"/>
                                <a:pt x="8818" y="4062"/>
                              </a:cubicBezTo>
                              <a:cubicBezTo>
                                <a:pt x="8655" y="3688"/>
                                <a:pt x="8513" y="3875"/>
                                <a:pt x="8431" y="3937"/>
                              </a:cubicBezTo>
                              <a:cubicBezTo>
                                <a:pt x="8126" y="4311"/>
                                <a:pt x="7861" y="4810"/>
                                <a:pt x="7637" y="5308"/>
                              </a:cubicBezTo>
                              <a:cubicBezTo>
                                <a:pt x="7413" y="5838"/>
                                <a:pt x="7189" y="6306"/>
                                <a:pt x="6965" y="6804"/>
                              </a:cubicBezTo>
                              <a:cubicBezTo>
                                <a:pt x="6823" y="7054"/>
                                <a:pt x="6640" y="6960"/>
                                <a:pt x="6497" y="7085"/>
                              </a:cubicBezTo>
                              <a:cubicBezTo>
                                <a:pt x="6680" y="6524"/>
                                <a:pt x="6945" y="6025"/>
                                <a:pt x="7230" y="5558"/>
                              </a:cubicBezTo>
                              <a:cubicBezTo>
                                <a:pt x="7556" y="5059"/>
                                <a:pt x="7902" y="4498"/>
                                <a:pt x="8207" y="3968"/>
                              </a:cubicBezTo>
                              <a:cubicBezTo>
                                <a:pt x="8309" y="3843"/>
                                <a:pt x="8370" y="3688"/>
                                <a:pt x="8248" y="3532"/>
                              </a:cubicBezTo>
                              <a:cubicBezTo>
                                <a:pt x="8126" y="3376"/>
                                <a:pt x="8085" y="3594"/>
                                <a:pt x="8004" y="3688"/>
                              </a:cubicBezTo>
                              <a:cubicBezTo>
                                <a:pt x="7556" y="4404"/>
                                <a:pt x="7108" y="5153"/>
                                <a:pt x="6640" y="5901"/>
                              </a:cubicBezTo>
                              <a:cubicBezTo>
                                <a:pt x="6538" y="6056"/>
                                <a:pt x="6517" y="6368"/>
                                <a:pt x="6253" y="6493"/>
                              </a:cubicBezTo>
                              <a:cubicBezTo>
                                <a:pt x="6375" y="5994"/>
                                <a:pt x="6497" y="5682"/>
                                <a:pt x="6660" y="5402"/>
                              </a:cubicBezTo>
                              <a:close/>
                              <a:moveTo>
                                <a:pt x="5724" y="7521"/>
                              </a:moveTo>
                              <a:cubicBezTo>
                                <a:pt x="5846" y="7210"/>
                                <a:pt x="6009" y="6867"/>
                                <a:pt x="6232" y="6680"/>
                              </a:cubicBezTo>
                              <a:cubicBezTo>
                                <a:pt x="6110" y="6991"/>
                                <a:pt x="5968" y="7303"/>
                                <a:pt x="5866" y="7677"/>
                              </a:cubicBezTo>
                              <a:cubicBezTo>
                                <a:pt x="5825" y="7740"/>
                                <a:pt x="5805" y="7802"/>
                                <a:pt x="5744" y="7771"/>
                              </a:cubicBezTo>
                              <a:cubicBezTo>
                                <a:pt x="5662" y="7677"/>
                                <a:pt x="5683" y="7584"/>
                                <a:pt x="5724" y="7521"/>
                              </a:cubicBezTo>
                              <a:close/>
                              <a:moveTo>
                                <a:pt x="3606" y="10295"/>
                              </a:moveTo>
                              <a:cubicBezTo>
                                <a:pt x="3525" y="10794"/>
                                <a:pt x="3647" y="11075"/>
                                <a:pt x="3851" y="11293"/>
                              </a:cubicBezTo>
                              <a:cubicBezTo>
                                <a:pt x="4054" y="11511"/>
                                <a:pt x="4197" y="11854"/>
                                <a:pt x="4400" y="12072"/>
                              </a:cubicBezTo>
                              <a:cubicBezTo>
                                <a:pt x="4930" y="12758"/>
                                <a:pt x="5011" y="13755"/>
                                <a:pt x="5153" y="14721"/>
                              </a:cubicBezTo>
                              <a:cubicBezTo>
                                <a:pt x="5174" y="14908"/>
                                <a:pt x="5194" y="15127"/>
                                <a:pt x="5357" y="15127"/>
                              </a:cubicBezTo>
                              <a:cubicBezTo>
                                <a:pt x="5561" y="15095"/>
                                <a:pt x="5459" y="14815"/>
                                <a:pt x="5459" y="14659"/>
                              </a:cubicBezTo>
                              <a:cubicBezTo>
                                <a:pt x="5418" y="13381"/>
                                <a:pt x="5092" y="12353"/>
                                <a:pt x="4482" y="11542"/>
                              </a:cubicBezTo>
                              <a:cubicBezTo>
                                <a:pt x="4258" y="11262"/>
                                <a:pt x="3973" y="10981"/>
                                <a:pt x="3932" y="10482"/>
                              </a:cubicBezTo>
                              <a:cubicBezTo>
                                <a:pt x="3932" y="10358"/>
                                <a:pt x="3627" y="10295"/>
                                <a:pt x="3871" y="10108"/>
                              </a:cubicBezTo>
                              <a:cubicBezTo>
                                <a:pt x="4054" y="9953"/>
                                <a:pt x="4197" y="9516"/>
                                <a:pt x="4502" y="9797"/>
                              </a:cubicBezTo>
                              <a:cubicBezTo>
                                <a:pt x="5052" y="10327"/>
                                <a:pt x="5459" y="11043"/>
                                <a:pt x="5601" y="12072"/>
                              </a:cubicBezTo>
                              <a:cubicBezTo>
                                <a:pt x="5683" y="12540"/>
                                <a:pt x="5744" y="13007"/>
                                <a:pt x="5785" y="13506"/>
                              </a:cubicBezTo>
                              <a:cubicBezTo>
                                <a:pt x="5805" y="13693"/>
                                <a:pt x="5825" y="13911"/>
                                <a:pt x="6009" y="13880"/>
                              </a:cubicBezTo>
                              <a:cubicBezTo>
                                <a:pt x="6151" y="13849"/>
                                <a:pt x="6110" y="13599"/>
                                <a:pt x="6090" y="13443"/>
                              </a:cubicBezTo>
                              <a:cubicBezTo>
                                <a:pt x="6070" y="12727"/>
                                <a:pt x="5947" y="12072"/>
                                <a:pt x="5805" y="11417"/>
                              </a:cubicBezTo>
                              <a:cubicBezTo>
                                <a:pt x="5642" y="10669"/>
                                <a:pt x="5296" y="10140"/>
                                <a:pt x="4889" y="9703"/>
                              </a:cubicBezTo>
                              <a:cubicBezTo>
                                <a:pt x="4563" y="9329"/>
                                <a:pt x="4583" y="9236"/>
                                <a:pt x="4930" y="8986"/>
                              </a:cubicBezTo>
                              <a:cubicBezTo>
                                <a:pt x="5459" y="8612"/>
                                <a:pt x="5561" y="8675"/>
                                <a:pt x="5968" y="9267"/>
                              </a:cubicBezTo>
                              <a:cubicBezTo>
                                <a:pt x="6456" y="9953"/>
                                <a:pt x="6762" y="10763"/>
                                <a:pt x="6864" y="11729"/>
                              </a:cubicBezTo>
                              <a:cubicBezTo>
                                <a:pt x="6884" y="11916"/>
                                <a:pt x="6864" y="12197"/>
                                <a:pt x="7047" y="12134"/>
                              </a:cubicBezTo>
                              <a:cubicBezTo>
                                <a:pt x="7230" y="12103"/>
                                <a:pt x="7128" y="11854"/>
                                <a:pt x="7108" y="11636"/>
                              </a:cubicBezTo>
                              <a:cubicBezTo>
                                <a:pt x="7026" y="10358"/>
                                <a:pt x="6538" y="9485"/>
                                <a:pt x="5947" y="8706"/>
                              </a:cubicBezTo>
                              <a:cubicBezTo>
                                <a:pt x="5703" y="8394"/>
                                <a:pt x="5764" y="8269"/>
                                <a:pt x="6009" y="8082"/>
                              </a:cubicBezTo>
                              <a:cubicBezTo>
                                <a:pt x="6762" y="7521"/>
                                <a:pt x="6904" y="7584"/>
                                <a:pt x="7434" y="8581"/>
                              </a:cubicBezTo>
                              <a:cubicBezTo>
                                <a:pt x="7820" y="9329"/>
                                <a:pt x="8085" y="10140"/>
                                <a:pt x="8187" y="11106"/>
                              </a:cubicBezTo>
                              <a:cubicBezTo>
                                <a:pt x="8207" y="11293"/>
                                <a:pt x="8228" y="11573"/>
                                <a:pt x="8411" y="11480"/>
                              </a:cubicBezTo>
                              <a:cubicBezTo>
                                <a:pt x="8574" y="11417"/>
                                <a:pt x="8492" y="11230"/>
                                <a:pt x="8472" y="11043"/>
                              </a:cubicBezTo>
                              <a:cubicBezTo>
                                <a:pt x="8329" y="10171"/>
                                <a:pt x="8228" y="9298"/>
                                <a:pt x="7820" y="8612"/>
                              </a:cubicBezTo>
                              <a:cubicBezTo>
                                <a:pt x="7637" y="8301"/>
                                <a:pt x="7474" y="7989"/>
                                <a:pt x="7291" y="7677"/>
                              </a:cubicBezTo>
                              <a:cubicBezTo>
                                <a:pt x="7169" y="7459"/>
                                <a:pt x="7189" y="7397"/>
                                <a:pt x="7332" y="7272"/>
                              </a:cubicBezTo>
                              <a:cubicBezTo>
                                <a:pt x="7881" y="6804"/>
                                <a:pt x="8166" y="6867"/>
                                <a:pt x="8492" y="7646"/>
                              </a:cubicBezTo>
                              <a:cubicBezTo>
                                <a:pt x="8798" y="8114"/>
                                <a:pt x="9042" y="8675"/>
                                <a:pt x="9225" y="9329"/>
                              </a:cubicBezTo>
                              <a:cubicBezTo>
                                <a:pt x="9245" y="9423"/>
                                <a:pt x="9266" y="9703"/>
                                <a:pt x="9388" y="9610"/>
                              </a:cubicBezTo>
                              <a:cubicBezTo>
                                <a:pt x="9510" y="9578"/>
                                <a:pt x="9408" y="9360"/>
                                <a:pt x="9388" y="9204"/>
                              </a:cubicBezTo>
                              <a:cubicBezTo>
                                <a:pt x="9266" y="8332"/>
                                <a:pt x="8899" y="7708"/>
                                <a:pt x="8492" y="7147"/>
                              </a:cubicBezTo>
                              <a:cubicBezTo>
                                <a:pt x="8411" y="7054"/>
                                <a:pt x="8248" y="6960"/>
                                <a:pt x="8289" y="6742"/>
                              </a:cubicBezTo>
                              <a:cubicBezTo>
                                <a:pt x="8329" y="6555"/>
                                <a:pt x="8472" y="6586"/>
                                <a:pt x="8594" y="6493"/>
                              </a:cubicBezTo>
                              <a:cubicBezTo>
                                <a:pt x="9103" y="6056"/>
                                <a:pt x="9408" y="6399"/>
                                <a:pt x="9754" y="6991"/>
                              </a:cubicBezTo>
                              <a:cubicBezTo>
                                <a:pt x="10243" y="7864"/>
                                <a:pt x="10589" y="8799"/>
                                <a:pt x="10772" y="9890"/>
                              </a:cubicBezTo>
                              <a:cubicBezTo>
                                <a:pt x="10813" y="10140"/>
                                <a:pt x="10894" y="10327"/>
                                <a:pt x="10976" y="10576"/>
                              </a:cubicBezTo>
                              <a:cubicBezTo>
                                <a:pt x="11017" y="10701"/>
                                <a:pt x="11098" y="10794"/>
                                <a:pt x="11179" y="10732"/>
                              </a:cubicBezTo>
                              <a:cubicBezTo>
                                <a:pt x="11261" y="10669"/>
                                <a:pt x="11281" y="10545"/>
                                <a:pt x="11241" y="10420"/>
                              </a:cubicBezTo>
                              <a:cubicBezTo>
                                <a:pt x="10915" y="9049"/>
                                <a:pt x="10650" y="7615"/>
                                <a:pt x="9856" y="6649"/>
                              </a:cubicBezTo>
                              <a:cubicBezTo>
                                <a:pt x="9775" y="6555"/>
                                <a:pt x="9693" y="6399"/>
                                <a:pt x="9714" y="6275"/>
                              </a:cubicBezTo>
                              <a:cubicBezTo>
                                <a:pt x="9754" y="6119"/>
                                <a:pt x="9856" y="6119"/>
                                <a:pt x="9958" y="6119"/>
                              </a:cubicBezTo>
                              <a:cubicBezTo>
                                <a:pt x="10141" y="6088"/>
                                <a:pt x="10324" y="6025"/>
                                <a:pt x="10487" y="5963"/>
                              </a:cubicBezTo>
                              <a:cubicBezTo>
                                <a:pt x="10935" y="5682"/>
                                <a:pt x="11139" y="6212"/>
                                <a:pt x="11322" y="6649"/>
                              </a:cubicBezTo>
                              <a:cubicBezTo>
                                <a:pt x="11526" y="7085"/>
                                <a:pt x="11750" y="7521"/>
                                <a:pt x="11729" y="8114"/>
                              </a:cubicBezTo>
                              <a:cubicBezTo>
                                <a:pt x="11729" y="8301"/>
                                <a:pt x="11790" y="8425"/>
                                <a:pt x="11912" y="8394"/>
                              </a:cubicBezTo>
                              <a:cubicBezTo>
                                <a:pt x="12014" y="8363"/>
                                <a:pt x="12014" y="8207"/>
                                <a:pt x="11994" y="8051"/>
                              </a:cubicBezTo>
                              <a:cubicBezTo>
                                <a:pt x="11933" y="7366"/>
                                <a:pt x="11729" y="6773"/>
                                <a:pt x="11485" y="6212"/>
                              </a:cubicBezTo>
                              <a:cubicBezTo>
                                <a:pt x="11383" y="5994"/>
                                <a:pt x="11403" y="5932"/>
                                <a:pt x="11566" y="5869"/>
                              </a:cubicBezTo>
                              <a:cubicBezTo>
                                <a:pt x="12177" y="5620"/>
                                <a:pt x="12543" y="5838"/>
                                <a:pt x="12829" y="6742"/>
                              </a:cubicBezTo>
                              <a:cubicBezTo>
                                <a:pt x="12890" y="6992"/>
                                <a:pt x="12951" y="7179"/>
                                <a:pt x="13032" y="7428"/>
                              </a:cubicBezTo>
                              <a:cubicBezTo>
                                <a:pt x="13073" y="7584"/>
                                <a:pt x="13175" y="7646"/>
                                <a:pt x="13256" y="7584"/>
                              </a:cubicBezTo>
                              <a:cubicBezTo>
                                <a:pt x="13399" y="7521"/>
                                <a:pt x="13317" y="7334"/>
                                <a:pt x="13276" y="7241"/>
                              </a:cubicBezTo>
                              <a:cubicBezTo>
                                <a:pt x="13175" y="6836"/>
                                <a:pt x="13032" y="6493"/>
                                <a:pt x="12869" y="6119"/>
                              </a:cubicBezTo>
                              <a:cubicBezTo>
                                <a:pt x="12767" y="5869"/>
                                <a:pt x="12767" y="5776"/>
                                <a:pt x="13012" y="5682"/>
                              </a:cubicBezTo>
                              <a:cubicBezTo>
                                <a:pt x="13602" y="5527"/>
                                <a:pt x="13846" y="6025"/>
                                <a:pt x="14091" y="6680"/>
                              </a:cubicBezTo>
                              <a:cubicBezTo>
                                <a:pt x="14131" y="6805"/>
                                <a:pt x="14152" y="7116"/>
                                <a:pt x="14315" y="6960"/>
                              </a:cubicBezTo>
                              <a:cubicBezTo>
                                <a:pt x="14437" y="6836"/>
                                <a:pt x="14376" y="6649"/>
                                <a:pt x="14294" y="6462"/>
                              </a:cubicBezTo>
                              <a:cubicBezTo>
                                <a:pt x="14192" y="6212"/>
                                <a:pt x="14131" y="5901"/>
                                <a:pt x="13989" y="5527"/>
                              </a:cubicBezTo>
                              <a:cubicBezTo>
                                <a:pt x="14803" y="5340"/>
                                <a:pt x="15556" y="5121"/>
                                <a:pt x="16350" y="4934"/>
                              </a:cubicBezTo>
                              <a:cubicBezTo>
                                <a:pt x="16717" y="4810"/>
                                <a:pt x="17063" y="4560"/>
                                <a:pt x="17348" y="4155"/>
                              </a:cubicBezTo>
                              <a:cubicBezTo>
                                <a:pt x="17857" y="3376"/>
                                <a:pt x="18325" y="2566"/>
                                <a:pt x="18569" y="1475"/>
                              </a:cubicBezTo>
                              <a:cubicBezTo>
                                <a:pt x="18610" y="1319"/>
                                <a:pt x="18692" y="1163"/>
                                <a:pt x="18753" y="1007"/>
                              </a:cubicBezTo>
                              <a:cubicBezTo>
                                <a:pt x="18814" y="851"/>
                                <a:pt x="18855" y="540"/>
                                <a:pt x="19038" y="727"/>
                              </a:cubicBezTo>
                              <a:cubicBezTo>
                                <a:pt x="19160" y="882"/>
                                <a:pt x="19201" y="1225"/>
                                <a:pt x="19078" y="1381"/>
                              </a:cubicBezTo>
                              <a:cubicBezTo>
                                <a:pt x="18488" y="2129"/>
                                <a:pt x="18203" y="3345"/>
                                <a:pt x="17572" y="4062"/>
                              </a:cubicBezTo>
                              <a:cubicBezTo>
                                <a:pt x="17511" y="4155"/>
                                <a:pt x="17450" y="4280"/>
                                <a:pt x="17409" y="4373"/>
                              </a:cubicBezTo>
                              <a:cubicBezTo>
                                <a:pt x="17368" y="4436"/>
                                <a:pt x="17348" y="4592"/>
                                <a:pt x="17368" y="4560"/>
                              </a:cubicBezTo>
                              <a:cubicBezTo>
                                <a:pt x="17613" y="4467"/>
                                <a:pt x="17653" y="4810"/>
                                <a:pt x="17796" y="4934"/>
                              </a:cubicBezTo>
                              <a:cubicBezTo>
                                <a:pt x="17837" y="4997"/>
                                <a:pt x="17999" y="4716"/>
                                <a:pt x="17959" y="5028"/>
                              </a:cubicBezTo>
                              <a:cubicBezTo>
                                <a:pt x="17938" y="5153"/>
                                <a:pt x="18020" y="5433"/>
                                <a:pt x="17796" y="5464"/>
                              </a:cubicBezTo>
                              <a:cubicBezTo>
                                <a:pt x="17429" y="5464"/>
                                <a:pt x="17083" y="5714"/>
                                <a:pt x="16758" y="5963"/>
                              </a:cubicBezTo>
                              <a:cubicBezTo>
                                <a:pt x="15984" y="6493"/>
                                <a:pt x="15414" y="7334"/>
                                <a:pt x="14783" y="8114"/>
                              </a:cubicBezTo>
                              <a:cubicBezTo>
                                <a:pt x="14600" y="8332"/>
                                <a:pt x="14437" y="8425"/>
                                <a:pt x="14192" y="8363"/>
                              </a:cubicBezTo>
                              <a:cubicBezTo>
                                <a:pt x="13826" y="8269"/>
                                <a:pt x="13419" y="8238"/>
                                <a:pt x="13052" y="8082"/>
                              </a:cubicBezTo>
                              <a:cubicBezTo>
                                <a:pt x="12869" y="8020"/>
                                <a:pt x="12686" y="8114"/>
                                <a:pt x="12727" y="8519"/>
                              </a:cubicBezTo>
                              <a:cubicBezTo>
                                <a:pt x="12767" y="9111"/>
                                <a:pt x="12829" y="9641"/>
                                <a:pt x="12991" y="10140"/>
                              </a:cubicBezTo>
                              <a:cubicBezTo>
                                <a:pt x="13114" y="10451"/>
                                <a:pt x="13093" y="10732"/>
                                <a:pt x="12829" y="10950"/>
                              </a:cubicBezTo>
                              <a:cubicBezTo>
                                <a:pt x="12482" y="11230"/>
                                <a:pt x="12299" y="11823"/>
                                <a:pt x="11994" y="12228"/>
                              </a:cubicBezTo>
                              <a:cubicBezTo>
                                <a:pt x="11627" y="12695"/>
                                <a:pt x="11302" y="13163"/>
                                <a:pt x="10915" y="13630"/>
                              </a:cubicBezTo>
                              <a:cubicBezTo>
                                <a:pt x="10732" y="13849"/>
                                <a:pt x="10548" y="13911"/>
                                <a:pt x="10324" y="13786"/>
                              </a:cubicBezTo>
                              <a:cubicBezTo>
                                <a:pt x="9632" y="13443"/>
                                <a:pt x="8940" y="13132"/>
                                <a:pt x="8248" y="12789"/>
                              </a:cubicBezTo>
                              <a:cubicBezTo>
                                <a:pt x="8166" y="12758"/>
                                <a:pt x="8085" y="12695"/>
                                <a:pt x="8044" y="12602"/>
                              </a:cubicBezTo>
                              <a:cubicBezTo>
                                <a:pt x="7780" y="12290"/>
                                <a:pt x="7474" y="12384"/>
                                <a:pt x="7332" y="12882"/>
                              </a:cubicBezTo>
                              <a:cubicBezTo>
                                <a:pt x="7169" y="13443"/>
                                <a:pt x="7189" y="14004"/>
                                <a:pt x="7271" y="14566"/>
                              </a:cubicBezTo>
                              <a:cubicBezTo>
                                <a:pt x="7352" y="15033"/>
                                <a:pt x="7393" y="15532"/>
                                <a:pt x="7678" y="15937"/>
                              </a:cubicBezTo>
                              <a:cubicBezTo>
                                <a:pt x="7067" y="16186"/>
                                <a:pt x="6456" y="16218"/>
                                <a:pt x="5886" y="16436"/>
                              </a:cubicBezTo>
                              <a:cubicBezTo>
                                <a:pt x="5296" y="16654"/>
                                <a:pt x="4706" y="16654"/>
                                <a:pt x="4115" y="16654"/>
                              </a:cubicBezTo>
                              <a:cubicBezTo>
                                <a:pt x="3851" y="16654"/>
                                <a:pt x="3627" y="16467"/>
                                <a:pt x="3382" y="16342"/>
                              </a:cubicBezTo>
                              <a:cubicBezTo>
                                <a:pt x="2955" y="16124"/>
                                <a:pt x="2487" y="16124"/>
                                <a:pt x="2079" y="15875"/>
                              </a:cubicBezTo>
                              <a:cubicBezTo>
                                <a:pt x="1774" y="15688"/>
                                <a:pt x="1876" y="15563"/>
                                <a:pt x="2018" y="15345"/>
                              </a:cubicBezTo>
                              <a:cubicBezTo>
                                <a:pt x="2120" y="15220"/>
                                <a:pt x="2344" y="15158"/>
                                <a:pt x="2242" y="14908"/>
                              </a:cubicBezTo>
                              <a:cubicBezTo>
                                <a:pt x="2120" y="14597"/>
                                <a:pt x="1978" y="14846"/>
                                <a:pt x="1855" y="14940"/>
                              </a:cubicBezTo>
                              <a:cubicBezTo>
                                <a:pt x="1774" y="14940"/>
                                <a:pt x="1713" y="15002"/>
                                <a:pt x="1611" y="15064"/>
                              </a:cubicBezTo>
                              <a:cubicBezTo>
                                <a:pt x="2018" y="13256"/>
                                <a:pt x="2711" y="11760"/>
                                <a:pt x="3606" y="10295"/>
                              </a:cubicBezTo>
                              <a:close/>
                              <a:moveTo>
                                <a:pt x="8166" y="15594"/>
                              </a:moveTo>
                              <a:cubicBezTo>
                                <a:pt x="8574" y="15812"/>
                                <a:pt x="8920" y="15999"/>
                                <a:pt x="9327" y="15937"/>
                              </a:cubicBezTo>
                              <a:cubicBezTo>
                                <a:pt x="8981" y="16280"/>
                                <a:pt x="8472" y="16155"/>
                                <a:pt x="8166" y="15594"/>
                              </a:cubicBezTo>
                              <a:close/>
                              <a:moveTo>
                                <a:pt x="8940" y="16810"/>
                              </a:moveTo>
                              <a:cubicBezTo>
                                <a:pt x="8411" y="17215"/>
                                <a:pt x="7800" y="17184"/>
                                <a:pt x="7271" y="17340"/>
                              </a:cubicBezTo>
                              <a:cubicBezTo>
                                <a:pt x="7169" y="17371"/>
                                <a:pt x="7149" y="17308"/>
                                <a:pt x="7169" y="17184"/>
                              </a:cubicBezTo>
                              <a:cubicBezTo>
                                <a:pt x="7189" y="16872"/>
                                <a:pt x="7230" y="16623"/>
                                <a:pt x="7474" y="16529"/>
                              </a:cubicBezTo>
                              <a:cubicBezTo>
                                <a:pt x="7617" y="16467"/>
                                <a:pt x="7780" y="16529"/>
                                <a:pt x="7902" y="16280"/>
                              </a:cubicBezTo>
                              <a:cubicBezTo>
                                <a:pt x="7922" y="16186"/>
                                <a:pt x="7983" y="16217"/>
                                <a:pt x="8044" y="16311"/>
                              </a:cubicBezTo>
                              <a:cubicBezTo>
                                <a:pt x="8268" y="16654"/>
                                <a:pt x="8594" y="16810"/>
                                <a:pt x="8940" y="16810"/>
                              </a:cubicBezTo>
                              <a:close/>
                              <a:moveTo>
                                <a:pt x="8777" y="14721"/>
                              </a:moveTo>
                              <a:cubicBezTo>
                                <a:pt x="8696" y="14690"/>
                                <a:pt x="8716" y="14534"/>
                                <a:pt x="8737" y="14378"/>
                              </a:cubicBezTo>
                              <a:cubicBezTo>
                                <a:pt x="8777" y="14098"/>
                                <a:pt x="8859" y="13880"/>
                                <a:pt x="9062" y="13662"/>
                              </a:cubicBezTo>
                              <a:cubicBezTo>
                                <a:pt x="9022" y="13973"/>
                                <a:pt x="9042" y="14191"/>
                                <a:pt x="8899" y="14441"/>
                              </a:cubicBezTo>
                              <a:cubicBezTo>
                                <a:pt x="8859" y="14503"/>
                                <a:pt x="8940" y="14784"/>
                                <a:pt x="8777" y="14721"/>
                              </a:cubicBezTo>
                              <a:close/>
                              <a:moveTo>
                                <a:pt x="8798" y="15469"/>
                              </a:moveTo>
                              <a:cubicBezTo>
                                <a:pt x="9022" y="15002"/>
                                <a:pt x="9022" y="15002"/>
                                <a:pt x="9347" y="15376"/>
                              </a:cubicBezTo>
                              <a:cubicBezTo>
                                <a:pt x="9184" y="15563"/>
                                <a:pt x="9001" y="15376"/>
                                <a:pt x="8798" y="15469"/>
                              </a:cubicBezTo>
                              <a:close/>
                              <a:moveTo>
                                <a:pt x="7820" y="14285"/>
                              </a:moveTo>
                              <a:cubicBezTo>
                                <a:pt x="7617" y="13880"/>
                                <a:pt x="7556" y="13506"/>
                                <a:pt x="7759" y="12914"/>
                              </a:cubicBezTo>
                              <a:cubicBezTo>
                                <a:pt x="7739" y="13443"/>
                                <a:pt x="7780" y="13880"/>
                                <a:pt x="7820" y="14285"/>
                              </a:cubicBezTo>
                              <a:close/>
                              <a:moveTo>
                                <a:pt x="1978" y="19771"/>
                              </a:moveTo>
                              <a:cubicBezTo>
                                <a:pt x="1611" y="19864"/>
                                <a:pt x="1184" y="19802"/>
                                <a:pt x="878" y="19365"/>
                              </a:cubicBezTo>
                              <a:cubicBezTo>
                                <a:pt x="247" y="18462"/>
                                <a:pt x="166" y="17402"/>
                                <a:pt x="593" y="16249"/>
                              </a:cubicBezTo>
                              <a:cubicBezTo>
                                <a:pt x="776" y="15750"/>
                                <a:pt x="878" y="15189"/>
                                <a:pt x="1204" y="14753"/>
                              </a:cubicBezTo>
                              <a:cubicBezTo>
                                <a:pt x="1204" y="15376"/>
                                <a:pt x="1082" y="15843"/>
                                <a:pt x="919" y="16311"/>
                              </a:cubicBezTo>
                              <a:cubicBezTo>
                                <a:pt x="614" y="17246"/>
                                <a:pt x="736" y="18275"/>
                                <a:pt x="1204" y="18493"/>
                              </a:cubicBezTo>
                              <a:cubicBezTo>
                                <a:pt x="1530" y="18680"/>
                                <a:pt x="1876" y="18804"/>
                                <a:pt x="2202" y="18836"/>
                              </a:cubicBezTo>
                              <a:cubicBezTo>
                                <a:pt x="2263" y="18836"/>
                                <a:pt x="2303" y="18898"/>
                                <a:pt x="2344" y="18898"/>
                              </a:cubicBezTo>
                              <a:cubicBezTo>
                                <a:pt x="2263" y="19241"/>
                                <a:pt x="2263" y="19740"/>
                                <a:pt x="1978" y="19771"/>
                              </a:cubicBezTo>
                              <a:close/>
                              <a:moveTo>
                                <a:pt x="2466" y="18399"/>
                              </a:moveTo>
                              <a:cubicBezTo>
                                <a:pt x="2100" y="18399"/>
                                <a:pt x="1754" y="18306"/>
                                <a:pt x="1408" y="18150"/>
                              </a:cubicBezTo>
                              <a:cubicBezTo>
                                <a:pt x="1163" y="18025"/>
                                <a:pt x="1082" y="17776"/>
                                <a:pt x="1184" y="17402"/>
                              </a:cubicBezTo>
                              <a:cubicBezTo>
                                <a:pt x="1285" y="17059"/>
                                <a:pt x="1367" y="16654"/>
                                <a:pt x="1570" y="16404"/>
                              </a:cubicBezTo>
                              <a:cubicBezTo>
                                <a:pt x="1794" y="16093"/>
                                <a:pt x="2039" y="16373"/>
                                <a:pt x="2222" y="16436"/>
                              </a:cubicBezTo>
                              <a:cubicBezTo>
                                <a:pt x="2670" y="16623"/>
                                <a:pt x="3158" y="16560"/>
                                <a:pt x="3586" y="16997"/>
                              </a:cubicBezTo>
                              <a:cubicBezTo>
                                <a:pt x="3301" y="17402"/>
                                <a:pt x="2996" y="17745"/>
                                <a:pt x="2731" y="18243"/>
                              </a:cubicBezTo>
                              <a:cubicBezTo>
                                <a:pt x="2670" y="18368"/>
                                <a:pt x="2568" y="18399"/>
                                <a:pt x="2466" y="18399"/>
                              </a:cubicBezTo>
                              <a:close/>
                              <a:moveTo>
                                <a:pt x="4950" y="17340"/>
                              </a:moveTo>
                              <a:cubicBezTo>
                                <a:pt x="4868" y="18150"/>
                                <a:pt x="4665" y="18867"/>
                                <a:pt x="4258" y="19459"/>
                              </a:cubicBezTo>
                              <a:cubicBezTo>
                                <a:pt x="4156" y="18960"/>
                                <a:pt x="4156" y="18960"/>
                                <a:pt x="3443" y="19428"/>
                              </a:cubicBezTo>
                              <a:cubicBezTo>
                                <a:pt x="3708" y="19116"/>
                                <a:pt x="3891" y="18680"/>
                                <a:pt x="4136" y="18368"/>
                              </a:cubicBezTo>
                              <a:cubicBezTo>
                                <a:pt x="4360" y="18119"/>
                                <a:pt x="4543" y="17838"/>
                                <a:pt x="4746" y="17589"/>
                              </a:cubicBezTo>
                              <a:cubicBezTo>
                                <a:pt x="4807" y="17464"/>
                                <a:pt x="4787" y="17308"/>
                                <a:pt x="4787" y="17184"/>
                              </a:cubicBezTo>
                              <a:cubicBezTo>
                                <a:pt x="4054" y="18025"/>
                                <a:pt x="3281" y="18804"/>
                                <a:pt x="2710" y="20020"/>
                              </a:cubicBezTo>
                              <a:cubicBezTo>
                                <a:pt x="2751" y="19739"/>
                                <a:pt x="2568" y="19552"/>
                                <a:pt x="2649" y="19272"/>
                              </a:cubicBezTo>
                              <a:cubicBezTo>
                                <a:pt x="2710" y="19023"/>
                                <a:pt x="2894" y="19178"/>
                                <a:pt x="2934" y="18960"/>
                              </a:cubicBezTo>
                              <a:cubicBezTo>
                                <a:pt x="3077" y="18025"/>
                                <a:pt x="3688" y="17776"/>
                                <a:pt x="4095" y="17246"/>
                              </a:cubicBezTo>
                              <a:cubicBezTo>
                                <a:pt x="4298" y="16965"/>
                                <a:pt x="4563" y="17152"/>
                                <a:pt x="4787" y="17215"/>
                              </a:cubicBezTo>
                              <a:cubicBezTo>
                                <a:pt x="4970" y="17059"/>
                                <a:pt x="4970" y="17215"/>
                                <a:pt x="4950" y="17340"/>
                              </a:cubicBezTo>
                              <a:close/>
                              <a:moveTo>
                                <a:pt x="5174" y="19428"/>
                              </a:moveTo>
                              <a:cubicBezTo>
                                <a:pt x="5052" y="19023"/>
                                <a:pt x="5174" y="18773"/>
                                <a:pt x="5438" y="18680"/>
                              </a:cubicBezTo>
                              <a:cubicBezTo>
                                <a:pt x="5316" y="18867"/>
                                <a:pt x="5357" y="19210"/>
                                <a:pt x="5174" y="19428"/>
                              </a:cubicBezTo>
                              <a:close/>
                              <a:moveTo>
                                <a:pt x="5744" y="18493"/>
                              </a:moveTo>
                              <a:cubicBezTo>
                                <a:pt x="5683" y="18524"/>
                                <a:pt x="5540" y="18524"/>
                                <a:pt x="5540" y="18430"/>
                              </a:cubicBezTo>
                              <a:cubicBezTo>
                                <a:pt x="5540" y="18088"/>
                                <a:pt x="5764" y="18025"/>
                                <a:pt x="5927" y="17745"/>
                              </a:cubicBezTo>
                              <a:cubicBezTo>
                                <a:pt x="5968" y="18150"/>
                                <a:pt x="5968" y="18399"/>
                                <a:pt x="5744" y="18493"/>
                              </a:cubicBezTo>
                              <a:close/>
                              <a:moveTo>
                                <a:pt x="5377" y="18119"/>
                              </a:moveTo>
                              <a:cubicBezTo>
                                <a:pt x="5296" y="17215"/>
                                <a:pt x="5377" y="17028"/>
                                <a:pt x="5988" y="17059"/>
                              </a:cubicBezTo>
                              <a:cubicBezTo>
                                <a:pt x="5764" y="17433"/>
                                <a:pt x="5561" y="17776"/>
                                <a:pt x="5377" y="18119"/>
                              </a:cubicBezTo>
                              <a:close/>
                              <a:moveTo>
                                <a:pt x="6049" y="19054"/>
                              </a:moveTo>
                              <a:cubicBezTo>
                                <a:pt x="6232" y="18399"/>
                                <a:pt x="6375" y="17745"/>
                                <a:pt x="6416" y="17059"/>
                              </a:cubicBezTo>
                              <a:cubicBezTo>
                                <a:pt x="6436" y="16747"/>
                                <a:pt x="6660" y="16934"/>
                                <a:pt x="6802" y="16747"/>
                              </a:cubicBezTo>
                              <a:cubicBezTo>
                                <a:pt x="6762" y="17340"/>
                                <a:pt x="6334" y="18742"/>
                                <a:pt x="6049" y="19054"/>
                              </a:cubicBezTo>
                              <a:close/>
                              <a:moveTo>
                                <a:pt x="18610" y="6430"/>
                              </a:moveTo>
                              <a:cubicBezTo>
                                <a:pt x="18284" y="8176"/>
                                <a:pt x="17491" y="9454"/>
                                <a:pt x="16656" y="10638"/>
                              </a:cubicBezTo>
                              <a:cubicBezTo>
                                <a:pt x="15862" y="11760"/>
                                <a:pt x="15007" y="12851"/>
                                <a:pt x="14091" y="13786"/>
                              </a:cubicBezTo>
                              <a:cubicBezTo>
                                <a:pt x="13297" y="14659"/>
                                <a:pt x="12523" y="15656"/>
                                <a:pt x="11566" y="16093"/>
                              </a:cubicBezTo>
                              <a:cubicBezTo>
                                <a:pt x="10202" y="16747"/>
                                <a:pt x="8940" y="17838"/>
                                <a:pt x="7556" y="18430"/>
                              </a:cubicBezTo>
                              <a:cubicBezTo>
                                <a:pt x="7291" y="18586"/>
                                <a:pt x="6986" y="18742"/>
                                <a:pt x="6660" y="18680"/>
                              </a:cubicBezTo>
                              <a:cubicBezTo>
                                <a:pt x="6802" y="18025"/>
                                <a:pt x="6925" y="17932"/>
                                <a:pt x="7393" y="17932"/>
                              </a:cubicBezTo>
                              <a:cubicBezTo>
                                <a:pt x="7596" y="17963"/>
                                <a:pt x="7800" y="17776"/>
                                <a:pt x="8004" y="17714"/>
                              </a:cubicBezTo>
                              <a:cubicBezTo>
                                <a:pt x="8899" y="17402"/>
                                <a:pt x="9673" y="16654"/>
                                <a:pt x="10548" y="16280"/>
                              </a:cubicBezTo>
                              <a:cubicBezTo>
                                <a:pt x="10732" y="16186"/>
                                <a:pt x="10935" y="16062"/>
                                <a:pt x="11078" y="15843"/>
                              </a:cubicBezTo>
                              <a:cubicBezTo>
                                <a:pt x="11241" y="15563"/>
                                <a:pt x="11485" y="15532"/>
                                <a:pt x="11709" y="15376"/>
                              </a:cubicBezTo>
                              <a:cubicBezTo>
                                <a:pt x="12829" y="14690"/>
                                <a:pt x="13826" y="13693"/>
                                <a:pt x="14803" y="12602"/>
                              </a:cubicBezTo>
                              <a:cubicBezTo>
                                <a:pt x="15475" y="11823"/>
                                <a:pt x="16167" y="11012"/>
                                <a:pt x="16798" y="10108"/>
                              </a:cubicBezTo>
                              <a:cubicBezTo>
                                <a:pt x="17531" y="9017"/>
                                <a:pt x="18122" y="7802"/>
                                <a:pt x="18508" y="6368"/>
                              </a:cubicBezTo>
                              <a:cubicBezTo>
                                <a:pt x="18529" y="6306"/>
                                <a:pt x="18549" y="6212"/>
                                <a:pt x="18569" y="6150"/>
                              </a:cubicBezTo>
                              <a:cubicBezTo>
                                <a:pt x="18569" y="6150"/>
                                <a:pt x="18590" y="6150"/>
                                <a:pt x="18610" y="6119"/>
                              </a:cubicBezTo>
                              <a:cubicBezTo>
                                <a:pt x="18712" y="6243"/>
                                <a:pt x="18651" y="6337"/>
                                <a:pt x="18610" y="6430"/>
                              </a:cubicBezTo>
                              <a:close/>
                              <a:moveTo>
                                <a:pt x="18855" y="4498"/>
                              </a:moveTo>
                              <a:cubicBezTo>
                                <a:pt x="19099" y="4124"/>
                                <a:pt x="19343" y="3906"/>
                                <a:pt x="19587" y="3750"/>
                              </a:cubicBezTo>
                              <a:cubicBezTo>
                                <a:pt x="19669" y="3688"/>
                                <a:pt x="19730" y="3563"/>
                                <a:pt x="19811" y="3688"/>
                              </a:cubicBezTo>
                              <a:cubicBezTo>
                                <a:pt x="19852" y="3719"/>
                                <a:pt x="19872" y="3812"/>
                                <a:pt x="19852" y="3843"/>
                              </a:cubicBezTo>
                              <a:cubicBezTo>
                                <a:pt x="19832" y="3937"/>
                                <a:pt x="19750" y="3968"/>
                                <a:pt x="19689" y="3999"/>
                              </a:cubicBezTo>
                              <a:cubicBezTo>
                                <a:pt x="19425" y="4155"/>
                                <a:pt x="19180" y="4311"/>
                                <a:pt x="18855" y="4498"/>
                              </a:cubicBezTo>
                              <a:close/>
                              <a:moveTo>
                                <a:pt x="20646" y="5308"/>
                              </a:moveTo>
                              <a:cubicBezTo>
                                <a:pt x="20178" y="5059"/>
                                <a:pt x="19669" y="5184"/>
                                <a:pt x="19160" y="4810"/>
                              </a:cubicBezTo>
                              <a:cubicBezTo>
                                <a:pt x="19750" y="4716"/>
                                <a:pt x="20239" y="4997"/>
                                <a:pt x="20727" y="4966"/>
                              </a:cubicBezTo>
                              <a:cubicBezTo>
                                <a:pt x="20768" y="4997"/>
                                <a:pt x="20829" y="5121"/>
                                <a:pt x="20829" y="5215"/>
                              </a:cubicBezTo>
                              <a:cubicBezTo>
                                <a:pt x="20829" y="5402"/>
                                <a:pt x="20707" y="5371"/>
                                <a:pt x="20646" y="5308"/>
                              </a:cubicBezTo>
                              <a:close/>
                              <a:moveTo>
                                <a:pt x="3016" y="12727"/>
                              </a:moveTo>
                              <a:cubicBezTo>
                                <a:pt x="3464" y="13007"/>
                                <a:pt x="3606" y="13537"/>
                                <a:pt x="3403" y="14223"/>
                              </a:cubicBezTo>
                              <a:cubicBezTo>
                                <a:pt x="3586" y="14223"/>
                                <a:pt x="3708" y="14129"/>
                                <a:pt x="3769" y="13849"/>
                              </a:cubicBezTo>
                              <a:cubicBezTo>
                                <a:pt x="3871" y="13319"/>
                                <a:pt x="3504" y="12321"/>
                                <a:pt x="3158" y="12197"/>
                              </a:cubicBezTo>
                              <a:cubicBezTo>
                                <a:pt x="3057" y="12197"/>
                                <a:pt x="2914" y="12197"/>
                                <a:pt x="2894" y="12384"/>
                              </a:cubicBezTo>
                              <a:cubicBezTo>
                                <a:pt x="2853" y="12508"/>
                                <a:pt x="2914" y="12695"/>
                                <a:pt x="3016" y="12727"/>
                              </a:cubicBezTo>
                              <a:close/>
                              <a:moveTo>
                                <a:pt x="9551" y="10981"/>
                              </a:moveTo>
                              <a:cubicBezTo>
                                <a:pt x="9632" y="11043"/>
                                <a:pt x="9612" y="11262"/>
                                <a:pt x="9693" y="11199"/>
                              </a:cubicBezTo>
                              <a:cubicBezTo>
                                <a:pt x="9775" y="11137"/>
                                <a:pt x="9734" y="11012"/>
                                <a:pt x="9734" y="10888"/>
                              </a:cubicBezTo>
                              <a:cubicBezTo>
                                <a:pt x="9693" y="10576"/>
                                <a:pt x="9673" y="10327"/>
                                <a:pt x="9632" y="10015"/>
                              </a:cubicBezTo>
                              <a:cubicBezTo>
                                <a:pt x="9632" y="9890"/>
                                <a:pt x="9632" y="9734"/>
                                <a:pt x="9510" y="9766"/>
                              </a:cubicBezTo>
                              <a:cubicBezTo>
                                <a:pt x="9429" y="9766"/>
                                <a:pt x="9388" y="9890"/>
                                <a:pt x="9408" y="10046"/>
                              </a:cubicBezTo>
                              <a:cubicBezTo>
                                <a:pt x="9449" y="10358"/>
                                <a:pt x="9510" y="10638"/>
                                <a:pt x="9551" y="10981"/>
                              </a:cubicBezTo>
                              <a:close/>
                              <a:moveTo>
                                <a:pt x="4421" y="15376"/>
                              </a:moveTo>
                              <a:cubicBezTo>
                                <a:pt x="4421" y="15532"/>
                                <a:pt x="4421" y="15656"/>
                                <a:pt x="4543" y="15688"/>
                              </a:cubicBezTo>
                              <a:cubicBezTo>
                                <a:pt x="4665" y="15719"/>
                                <a:pt x="4665" y="15563"/>
                                <a:pt x="4685" y="15469"/>
                              </a:cubicBezTo>
                              <a:cubicBezTo>
                                <a:pt x="4848" y="14908"/>
                                <a:pt x="4889" y="14347"/>
                                <a:pt x="4665" y="13911"/>
                              </a:cubicBezTo>
                              <a:cubicBezTo>
                                <a:pt x="4604" y="13662"/>
                                <a:pt x="4563" y="13568"/>
                                <a:pt x="4522" y="13443"/>
                              </a:cubicBezTo>
                              <a:cubicBezTo>
                                <a:pt x="4482" y="13319"/>
                                <a:pt x="4421" y="13101"/>
                                <a:pt x="4319" y="13194"/>
                              </a:cubicBezTo>
                              <a:cubicBezTo>
                                <a:pt x="4237" y="13288"/>
                                <a:pt x="4217" y="13475"/>
                                <a:pt x="4258" y="13630"/>
                              </a:cubicBezTo>
                              <a:cubicBezTo>
                                <a:pt x="4482" y="14129"/>
                                <a:pt x="4502" y="14753"/>
                                <a:pt x="4421" y="153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7" name="Shape"/>
                      <wps:cNvSpPr/>
                      <wps:spPr>
                        <a:xfrm>
                          <a:off x="393701" y="5613400"/>
                          <a:ext cx="1237091" cy="128352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17" h="21529" extrusionOk="0">
                              <a:moveTo>
                                <a:pt x="16875" y="6774"/>
                              </a:moveTo>
                              <a:cubicBezTo>
                                <a:pt x="15737" y="6092"/>
                                <a:pt x="14424" y="5581"/>
                                <a:pt x="13111" y="5773"/>
                              </a:cubicBezTo>
                              <a:cubicBezTo>
                                <a:pt x="12411" y="5879"/>
                                <a:pt x="11776" y="6178"/>
                                <a:pt x="11120" y="6476"/>
                              </a:cubicBezTo>
                              <a:cubicBezTo>
                                <a:pt x="10354" y="6838"/>
                                <a:pt x="9610" y="7200"/>
                                <a:pt x="8844" y="7541"/>
                              </a:cubicBezTo>
                              <a:cubicBezTo>
                                <a:pt x="8428" y="7733"/>
                                <a:pt x="7968" y="7946"/>
                                <a:pt x="7487" y="7903"/>
                              </a:cubicBezTo>
                              <a:cubicBezTo>
                                <a:pt x="7005" y="7860"/>
                                <a:pt x="6546" y="7477"/>
                                <a:pt x="6611" y="7008"/>
                              </a:cubicBezTo>
                              <a:cubicBezTo>
                                <a:pt x="6677" y="6582"/>
                                <a:pt x="7137" y="6327"/>
                                <a:pt x="7552" y="6284"/>
                              </a:cubicBezTo>
                              <a:cubicBezTo>
                                <a:pt x="7990" y="6220"/>
                                <a:pt x="8428" y="6284"/>
                                <a:pt x="8844" y="6199"/>
                              </a:cubicBezTo>
                              <a:cubicBezTo>
                                <a:pt x="9872" y="5986"/>
                                <a:pt x="10463" y="4963"/>
                                <a:pt x="10879" y="4026"/>
                              </a:cubicBezTo>
                              <a:cubicBezTo>
                                <a:pt x="11010" y="3685"/>
                                <a:pt x="11163" y="3344"/>
                                <a:pt x="11207" y="3004"/>
                              </a:cubicBezTo>
                              <a:cubicBezTo>
                                <a:pt x="11273" y="2620"/>
                                <a:pt x="11273" y="2215"/>
                                <a:pt x="11251" y="1832"/>
                              </a:cubicBezTo>
                              <a:cubicBezTo>
                                <a:pt x="11229" y="1214"/>
                                <a:pt x="11207" y="618"/>
                                <a:pt x="11185" y="0"/>
                              </a:cubicBezTo>
                              <a:cubicBezTo>
                                <a:pt x="10244" y="64"/>
                                <a:pt x="9347" y="469"/>
                                <a:pt x="8690" y="1108"/>
                              </a:cubicBezTo>
                              <a:cubicBezTo>
                                <a:pt x="8450" y="1342"/>
                                <a:pt x="8165" y="1640"/>
                                <a:pt x="7815" y="1598"/>
                              </a:cubicBezTo>
                              <a:cubicBezTo>
                                <a:pt x="7662" y="1576"/>
                                <a:pt x="7531" y="1512"/>
                                <a:pt x="7399" y="1534"/>
                              </a:cubicBezTo>
                              <a:cubicBezTo>
                                <a:pt x="6983" y="1619"/>
                                <a:pt x="7159" y="2279"/>
                                <a:pt x="6918" y="2599"/>
                              </a:cubicBezTo>
                              <a:cubicBezTo>
                                <a:pt x="6765" y="2791"/>
                                <a:pt x="6480" y="2833"/>
                                <a:pt x="6283" y="3004"/>
                              </a:cubicBezTo>
                              <a:cubicBezTo>
                                <a:pt x="5977" y="3259"/>
                                <a:pt x="5999" y="3707"/>
                                <a:pt x="6064" y="4090"/>
                              </a:cubicBezTo>
                              <a:cubicBezTo>
                                <a:pt x="6218" y="5262"/>
                                <a:pt x="6371" y="6433"/>
                                <a:pt x="6524" y="7605"/>
                              </a:cubicBezTo>
                              <a:cubicBezTo>
                                <a:pt x="5955" y="7200"/>
                                <a:pt x="5386" y="6774"/>
                                <a:pt x="4817" y="6369"/>
                              </a:cubicBezTo>
                              <a:cubicBezTo>
                                <a:pt x="4489" y="6135"/>
                                <a:pt x="4117" y="5879"/>
                                <a:pt x="3701" y="5858"/>
                              </a:cubicBezTo>
                              <a:cubicBezTo>
                                <a:pt x="3000" y="5815"/>
                                <a:pt x="2431" y="6454"/>
                                <a:pt x="1731" y="6582"/>
                              </a:cubicBezTo>
                              <a:cubicBezTo>
                                <a:pt x="1359" y="6667"/>
                                <a:pt x="965" y="6582"/>
                                <a:pt x="593" y="6689"/>
                              </a:cubicBezTo>
                              <a:cubicBezTo>
                                <a:pt x="221" y="6795"/>
                                <a:pt x="-129" y="7179"/>
                                <a:pt x="46" y="7520"/>
                              </a:cubicBezTo>
                              <a:cubicBezTo>
                                <a:pt x="155" y="7733"/>
                                <a:pt x="396" y="7796"/>
                                <a:pt x="637" y="7882"/>
                              </a:cubicBezTo>
                              <a:cubicBezTo>
                                <a:pt x="1972" y="8265"/>
                                <a:pt x="3394" y="8649"/>
                                <a:pt x="4707" y="8201"/>
                              </a:cubicBezTo>
                              <a:cubicBezTo>
                                <a:pt x="5189" y="8052"/>
                                <a:pt x="5692" y="7775"/>
                                <a:pt x="6152" y="7967"/>
                              </a:cubicBezTo>
                              <a:cubicBezTo>
                                <a:pt x="6721" y="8201"/>
                                <a:pt x="6830" y="8925"/>
                                <a:pt x="6830" y="9522"/>
                              </a:cubicBezTo>
                              <a:cubicBezTo>
                                <a:pt x="6830" y="9927"/>
                                <a:pt x="6852" y="10331"/>
                                <a:pt x="6852" y="10736"/>
                              </a:cubicBezTo>
                              <a:cubicBezTo>
                                <a:pt x="6852" y="10885"/>
                                <a:pt x="6852" y="11034"/>
                                <a:pt x="6787" y="11162"/>
                              </a:cubicBezTo>
                              <a:cubicBezTo>
                                <a:pt x="6655" y="11418"/>
                                <a:pt x="6349" y="11482"/>
                                <a:pt x="6064" y="11567"/>
                              </a:cubicBezTo>
                              <a:cubicBezTo>
                                <a:pt x="4117" y="12163"/>
                                <a:pt x="3044" y="14272"/>
                                <a:pt x="2804" y="16253"/>
                              </a:cubicBezTo>
                              <a:cubicBezTo>
                                <a:pt x="2738" y="16892"/>
                                <a:pt x="2738" y="17553"/>
                                <a:pt x="3066" y="18107"/>
                              </a:cubicBezTo>
                              <a:cubicBezTo>
                                <a:pt x="3285" y="18469"/>
                                <a:pt x="3635" y="18746"/>
                                <a:pt x="3985" y="19022"/>
                              </a:cubicBezTo>
                              <a:cubicBezTo>
                                <a:pt x="4489" y="19427"/>
                                <a:pt x="5014" y="19832"/>
                                <a:pt x="5517" y="20237"/>
                              </a:cubicBezTo>
                              <a:cubicBezTo>
                                <a:pt x="6174" y="20769"/>
                                <a:pt x="6896" y="21302"/>
                                <a:pt x="7728" y="21472"/>
                              </a:cubicBezTo>
                              <a:cubicBezTo>
                                <a:pt x="8340" y="21600"/>
                                <a:pt x="8997" y="21493"/>
                                <a:pt x="9610" y="21323"/>
                              </a:cubicBezTo>
                              <a:cubicBezTo>
                                <a:pt x="10397" y="21089"/>
                                <a:pt x="11163" y="20748"/>
                                <a:pt x="11864" y="20301"/>
                              </a:cubicBezTo>
                              <a:cubicBezTo>
                                <a:pt x="12411" y="19938"/>
                                <a:pt x="12936" y="19491"/>
                                <a:pt x="13571" y="19321"/>
                              </a:cubicBezTo>
                              <a:cubicBezTo>
                                <a:pt x="13965" y="19214"/>
                                <a:pt x="14380" y="19214"/>
                                <a:pt x="14796" y="19193"/>
                              </a:cubicBezTo>
                              <a:cubicBezTo>
                                <a:pt x="15759" y="19172"/>
                                <a:pt x="16700" y="19065"/>
                                <a:pt x="17663" y="18895"/>
                              </a:cubicBezTo>
                              <a:cubicBezTo>
                                <a:pt x="18560" y="18746"/>
                                <a:pt x="19480" y="18490"/>
                                <a:pt x="20136" y="17872"/>
                              </a:cubicBezTo>
                              <a:cubicBezTo>
                                <a:pt x="20946" y="17105"/>
                                <a:pt x="21187" y="15934"/>
                                <a:pt x="21252" y="14826"/>
                              </a:cubicBezTo>
                              <a:cubicBezTo>
                                <a:pt x="21340" y="13356"/>
                                <a:pt x="21471" y="11247"/>
                                <a:pt x="20639" y="9948"/>
                              </a:cubicBezTo>
                              <a:cubicBezTo>
                                <a:pt x="19830" y="8691"/>
                                <a:pt x="18166" y="7541"/>
                                <a:pt x="16875" y="677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8" name="Shape"/>
                      <wps:cNvSpPr/>
                      <wps:spPr>
                        <a:xfrm>
                          <a:off x="419101" y="5562599"/>
                          <a:ext cx="1293526" cy="12894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4" h="21354" extrusionOk="0">
                              <a:moveTo>
                                <a:pt x="9935" y="3281"/>
                              </a:moveTo>
                              <a:cubicBezTo>
                                <a:pt x="9429" y="3323"/>
                                <a:pt x="8923" y="3386"/>
                                <a:pt x="8501" y="3723"/>
                              </a:cubicBezTo>
                              <a:cubicBezTo>
                                <a:pt x="8480" y="3744"/>
                                <a:pt x="8501" y="3786"/>
                                <a:pt x="8522" y="3849"/>
                              </a:cubicBezTo>
                              <a:cubicBezTo>
                                <a:pt x="8733" y="3870"/>
                                <a:pt x="8881" y="3744"/>
                                <a:pt x="9071" y="3639"/>
                              </a:cubicBezTo>
                              <a:cubicBezTo>
                                <a:pt x="9345" y="3533"/>
                                <a:pt x="9640" y="3407"/>
                                <a:pt x="9935" y="3491"/>
                              </a:cubicBezTo>
                              <a:cubicBezTo>
                                <a:pt x="10041" y="3533"/>
                                <a:pt x="10125" y="3554"/>
                                <a:pt x="10146" y="3428"/>
                              </a:cubicBezTo>
                              <a:cubicBezTo>
                                <a:pt x="10125" y="3344"/>
                                <a:pt x="10020" y="3281"/>
                                <a:pt x="9935" y="3281"/>
                              </a:cubicBezTo>
                              <a:close/>
                              <a:moveTo>
                                <a:pt x="9809" y="4038"/>
                              </a:moveTo>
                              <a:cubicBezTo>
                                <a:pt x="9703" y="4017"/>
                                <a:pt x="9598" y="3996"/>
                                <a:pt x="9492" y="3996"/>
                              </a:cubicBezTo>
                              <a:cubicBezTo>
                                <a:pt x="9134" y="4038"/>
                                <a:pt x="8775" y="4101"/>
                                <a:pt x="8417" y="4143"/>
                              </a:cubicBezTo>
                              <a:cubicBezTo>
                                <a:pt x="8290" y="4185"/>
                                <a:pt x="8185" y="4227"/>
                                <a:pt x="8206" y="4375"/>
                              </a:cubicBezTo>
                              <a:cubicBezTo>
                                <a:pt x="8248" y="4480"/>
                                <a:pt x="8353" y="4459"/>
                                <a:pt x="8438" y="4459"/>
                              </a:cubicBezTo>
                              <a:cubicBezTo>
                                <a:pt x="8501" y="4459"/>
                                <a:pt x="8543" y="4438"/>
                                <a:pt x="8607" y="4417"/>
                              </a:cubicBezTo>
                              <a:cubicBezTo>
                                <a:pt x="8965" y="4312"/>
                                <a:pt x="9345" y="4143"/>
                                <a:pt x="9725" y="4333"/>
                              </a:cubicBezTo>
                              <a:cubicBezTo>
                                <a:pt x="9830" y="4375"/>
                                <a:pt x="9893" y="4312"/>
                                <a:pt x="9914" y="4206"/>
                              </a:cubicBezTo>
                              <a:cubicBezTo>
                                <a:pt x="9935" y="4122"/>
                                <a:pt x="9872" y="4059"/>
                                <a:pt x="9809" y="4038"/>
                              </a:cubicBezTo>
                              <a:close/>
                              <a:moveTo>
                                <a:pt x="6814" y="18340"/>
                              </a:moveTo>
                              <a:cubicBezTo>
                                <a:pt x="6919" y="18424"/>
                                <a:pt x="7046" y="18529"/>
                                <a:pt x="7151" y="18529"/>
                              </a:cubicBezTo>
                              <a:cubicBezTo>
                                <a:pt x="7531" y="18803"/>
                                <a:pt x="7889" y="18803"/>
                                <a:pt x="8290" y="18550"/>
                              </a:cubicBezTo>
                              <a:cubicBezTo>
                                <a:pt x="8628" y="18340"/>
                                <a:pt x="8564" y="18046"/>
                                <a:pt x="8522" y="17709"/>
                              </a:cubicBezTo>
                              <a:cubicBezTo>
                                <a:pt x="8480" y="17415"/>
                                <a:pt x="8311" y="17141"/>
                                <a:pt x="8396" y="16805"/>
                              </a:cubicBezTo>
                              <a:cubicBezTo>
                                <a:pt x="8480" y="17141"/>
                                <a:pt x="8649" y="17436"/>
                                <a:pt x="8775" y="17730"/>
                              </a:cubicBezTo>
                              <a:cubicBezTo>
                                <a:pt x="8944" y="18130"/>
                                <a:pt x="9134" y="18193"/>
                                <a:pt x="9514" y="18004"/>
                              </a:cubicBezTo>
                              <a:cubicBezTo>
                                <a:pt x="9661" y="17940"/>
                                <a:pt x="9851" y="17856"/>
                                <a:pt x="10020" y="17793"/>
                              </a:cubicBezTo>
                              <a:cubicBezTo>
                                <a:pt x="10674" y="17541"/>
                                <a:pt x="10737" y="17141"/>
                                <a:pt x="10231" y="16657"/>
                              </a:cubicBezTo>
                              <a:cubicBezTo>
                                <a:pt x="9914" y="16342"/>
                                <a:pt x="9577" y="16048"/>
                                <a:pt x="9092" y="15942"/>
                              </a:cubicBezTo>
                              <a:cubicBezTo>
                                <a:pt x="8944" y="15921"/>
                                <a:pt x="8775" y="15816"/>
                                <a:pt x="8733" y="15585"/>
                              </a:cubicBezTo>
                              <a:cubicBezTo>
                                <a:pt x="9429" y="15837"/>
                                <a:pt x="10062" y="16026"/>
                                <a:pt x="10695" y="16279"/>
                              </a:cubicBezTo>
                              <a:cubicBezTo>
                                <a:pt x="11053" y="16405"/>
                                <a:pt x="11285" y="16405"/>
                                <a:pt x="11433" y="16132"/>
                              </a:cubicBezTo>
                              <a:cubicBezTo>
                                <a:pt x="11644" y="15774"/>
                                <a:pt x="11960" y="15396"/>
                                <a:pt x="11644" y="14912"/>
                              </a:cubicBezTo>
                              <a:cubicBezTo>
                                <a:pt x="11517" y="14744"/>
                                <a:pt x="11475" y="14596"/>
                                <a:pt x="11728" y="14407"/>
                              </a:cubicBezTo>
                              <a:cubicBezTo>
                                <a:pt x="12003" y="14218"/>
                                <a:pt x="11897" y="13944"/>
                                <a:pt x="11792" y="13692"/>
                              </a:cubicBezTo>
                              <a:cubicBezTo>
                                <a:pt x="11686" y="13524"/>
                                <a:pt x="11581" y="13397"/>
                                <a:pt x="11496" y="13229"/>
                              </a:cubicBezTo>
                              <a:cubicBezTo>
                                <a:pt x="11243" y="12830"/>
                                <a:pt x="11096" y="12809"/>
                                <a:pt x="10674" y="12977"/>
                              </a:cubicBezTo>
                              <a:cubicBezTo>
                                <a:pt x="10547" y="13040"/>
                                <a:pt x="10442" y="13166"/>
                                <a:pt x="10252" y="13103"/>
                              </a:cubicBezTo>
                              <a:cubicBezTo>
                                <a:pt x="10231" y="12935"/>
                                <a:pt x="10167" y="12724"/>
                                <a:pt x="10167" y="12514"/>
                              </a:cubicBezTo>
                              <a:cubicBezTo>
                                <a:pt x="10125" y="12220"/>
                                <a:pt x="9914" y="12115"/>
                                <a:pt x="9682" y="12030"/>
                              </a:cubicBezTo>
                              <a:cubicBezTo>
                                <a:pt x="9429" y="11967"/>
                                <a:pt x="9345" y="12199"/>
                                <a:pt x="9218" y="12346"/>
                              </a:cubicBezTo>
                              <a:cubicBezTo>
                                <a:pt x="9155" y="12451"/>
                                <a:pt x="9113" y="12577"/>
                                <a:pt x="9071" y="12703"/>
                              </a:cubicBezTo>
                              <a:cubicBezTo>
                                <a:pt x="8965" y="13082"/>
                                <a:pt x="8691" y="13355"/>
                                <a:pt x="8480" y="13671"/>
                              </a:cubicBezTo>
                              <a:cubicBezTo>
                                <a:pt x="8459" y="13482"/>
                                <a:pt x="8480" y="13271"/>
                                <a:pt x="8522" y="13082"/>
                              </a:cubicBezTo>
                              <a:cubicBezTo>
                                <a:pt x="8543" y="12767"/>
                                <a:pt x="8607" y="12472"/>
                                <a:pt x="8543" y="12157"/>
                              </a:cubicBezTo>
                              <a:cubicBezTo>
                                <a:pt x="8522" y="11946"/>
                                <a:pt x="8438" y="11820"/>
                                <a:pt x="8164" y="11778"/>
                              </a:cubicBezTo>
                              <a:cubicBezTo>
                                <a:pt x="7299" y="11631"/>
                                <a:pt x="7130" y="11799"/>
                                <a:pt x="7341" y="12661"/>
                              </a:cubicBezTo>
                              <a:cubicBezTo>
                                <a:pt x="7320" y="12682"/>
                                <a:pt x="7362" y="12724"/>
                                <a:pt x="7362" y="12767"/>
                              </a:cubicBezTo>
                              <a:cubicBezTo>
                                <a:pt x="7383" y="13229"/>
                                <a:pt x="7531" y="13650"/>
                                <a:pt x="7362" y="14113"/>
                              </a:cubicBezTo>
                              <a:cubicBezTo>
                                <a:pt x="7235" y="13818"/>
                                <a:pt x="7109" y="13503"/>
                                <a:pt x="7046" y="13187"/>
                              </a:cubicBezTo>
                              <a:cubicBezTo>
                                <a:pt x="6982" y="12872"/>
                                <a:pt x="6814" y="12577"/>
                                <a:pt x="6497" y="12493"/>
                              </a:cubicBezTo>
                              <a:cubicBezTo>
                                <a:pt x="6139" y="12367"/>
                                <a:pt x="5822" y="12577"/>
                                <a:pt x="5569" y="12851"/>
                              </a:cubicBezTo>
                              <a:cubicBezTo>
                                <a:pt x="5442" y="12998"/>
                                <a:pt x="5379" y="13166"/>
                                <a:pt x="5295" y="13313"/>
                              </a:cubicBezTo>
                              <a:cubicBezTo>
                                <a:pt x="5168" y="13524"/>
                                <a:pt x="5274" y="13671"/>
                                <a:pt x="5421" y="13797"/>
                              </a:cubicBezTo>
                              <a:cubicBezTo>
                                <a:pt x="5590" y="13923"/>
                                <a:pt x="5759" y="14049"/>
                                <a:pt x="5970" y="14176"/>
                              </a:cubicBezTo>
                              <a:cubicBezTo>
                                <a:pt x="6202" y="14344"/>
                                <a:pt x="6455" y="14512"/>
                                <a:pt x="6729" y="14680"/>
                              </a:cubicBezTo>
                              <a:cubicBezTo>
                                <a:pt x="6666" y="14828"/>
                                <a:pt x="6560" y="14786"/>
                                <a:pt x="6518" y="14765"/>
                              </a:cubicBezTo>
                              <a:cubicBezTo>
                                <a:pt x="6054" y="14554"/>
                                <a:pt x="5590" y="14302"/>
                                <a:pt x="5210" y="13965"/>
                              </a:cubicBezTo>
                              <a:cubicBezTo>
                                <a:pt x="5126" y="13881"/>
                                <a:pt x="5042" y="13797"/>
                                <a:pt x="4894" y="13818"/>
                              </a:cubicBezTo>
                              <a:cubicBezTo>
                                <a:pt x="4324" y="13860"/>
                                <a:pt x="3839" y="14407"/>
                                <a:pt x="3903" y="14975"/>
                              </a:cubicBezTo>
                              <a:cubicBezTo>
                                <a:pt x="3924" y="15332"/>
                                <a:pt x="4029" y="15459"/>
                                <a:pt x="4388" y="15543"/>
                              </a:cubicBezTo>
                              <a:cubicBezTo>
                                <a:pt x="4557" y="15606"/>
                                <a:pt x="4767" y="15564"/>
                                <a:pt x="4936" y="15711"/>
                              </a:cubicBezTo>
                              <a:cubicBezTo>
                                <a:pt x="4831" y="15753"/>
                                <a:pt x="4746" y="15816"/>
                                <a:pt x="4683" y="15858"/>
                              </a:cubicBezTo>
                              <a:cubicBezTo>
                                <a:pt x="4578" y="15921"/>
                                <a:pt x="4451" y="15963"/>
                                <a:pt x="4303" y="15963"/>
                              </a:cubicBezTo>
                              <a:cubicBezTo>
                                <a:pt x="4177" y="15942"/>
                                <a:pt x="4092" y="16026"/>
                                <a:pt x="4071" y="16153"/>
                              </a:cubicBezTo>
                              <a:cubicBezTo>
                                <a:pt x="3882" y="16763"/>
                                <a:pt x="4092" y="17457"/>
                                <a:pt x="4578" y="17856"/>
                              </a:cubicBezTo>
                              <a:cubicBezTo>
                                <a:pt x="4789" y="18025"/>
                                <a:pt x="4915" y="18025"/>
                                <a:pt x="5126" y="17898"/>
                              </a:cubicBezTo>
                              <a:cubicBezTo>
                                <a:pt x="5316" y="17772"/>
                                <a:pt x="5527" y="17646"/>
                                <a:pt x="5759" y="17541"/>
                              </a:cubicBezTo>
                              <a:cubicBezTo>
                                <a:pt x="5464" y="18298"/>
                                <a:pt x="5506" y="18403"/>
                                <a:pt x="6181" y="18782"/>
                              </a:cubicBezTo>
                              <a:cubicBezTo>
                                <a:pt x="6518" y="18992"/>
                                <a:pt x="6560" y="18466"/>
                                <a:pt x="6814" y="18340"/>
                              </a:cubicBezTo>
                              <a:close/>
                              <a:moveTo>
                                <a:pt x="8016" y="18508"/>
                              </a:moveTo>
                              <a:cubicBezTo>
                                <a:pt x="7826" y="18592"/>
                                <a:pt x="7594" y="18677"/>
                                <a:pt x="7383" y="18508"/>
                              </a:cubicBezTo>
                              <a:cubicBezTo>
                                <a:pt x="7193" y="18361"/>
                                <a:pt x="7088" y="18193"/>
                                <a:pt x="7172" y="17940"/>
                              </a:cubicBezTo>
                              <a:cubicBezTo>
                                <a:pt x="7404" y="17352"/>
                                <a:pt x="7615" y="16805"/>
                                <a:pt x="7721" y="16195"/>
                              </a:cubicBezTo>
                              <a:cubicBezTo>
                                <a:pt x="8079" y="16742"/>
                                <a:pt x="8058" y="17394"/>
                                <a:pt x="8248" y="18025"/>
                              </a:cubicBezTo>
                              <a:cubicBezTo>
                                <a:pt x="8332" y="18235"/>
                                <a:pt x="8227" y="18424"/>
                                <a:pt x="8016" y="18508"/>
                              </a:cubicBezTo>
                              <a:close/>
                              <a:moveTo>
                                <a:pt x="10104" y="17015"/>
                              </a:moveTo>
                              <a:cubicBezTo>
                                <a:pt x="10336" y="17309"/>
                                <a:pt x="10273" y="17562"/>
                                <a:pt x="9914" y="17730"/>
                              </a:cubicBezTo>
                              <a:cubicBezTo>
                                <a:pt x="9724" y="17772"/>
                                <a:pt x="9535" y="17793"/>
                                <a:pt x="9303" y="17961"/>
                              </a:cubicBezTo>
                              <a:cubicBezTo>
                                <a:pt x="9176" y="18067"/>
                                <a:pt x="9007" y="17919"/>
                                <a:pt x="8944" y="17793"/>
                              </a:cubicBezTo>
                              <a:cubicBezTo>
                                <a:pt x="8754" y="17267"/>
                                <a:pt x="8628" y="16742"/>
                                <a:pt x="8206" y="16342"/>
                              </a:cubicBezTo>
                              <a:cubicBezTo>
                                <a:pt x="8142" y="16258"/>
                                <a:pt x="8206" y="16153"/>
                                <a:pt x="8269" y="16090"/>
                              </a:cubicBezTo>
                              <a:cubicBezTo>
                                <a:pt x="8311" y="16005"/>
                                <a:pt x="8396" y="15984"/>
                                <a:pt x="8459" y="16026"/>
                              </a:cubicBezTo>
                              <a:cubicBezTo>
                                <a:pt x="9007" y="16342"/>
                                <a:pt x="9661" y="16489"/>
                                <a:pt x="10104" y="17015"/>
                              </a:cubicBezTo>
                              <a:close/>
                              <a:moveTo>
                                <a:pt x="10568" y="16090"/>
                              </a:moveTo>
                              <a:cubicBezTo>
                                <a:pt x="10125" y="15942"/>
                                <a:pt x="9703" y="15774"/>
                                <a:pt x="9260" y="15606"/>
                              </a:cubicBezTo>
                              <a:cubicBezTo>
                                <a:pt x="9028" y="15522"/>
                                <a:pt x="8817" y="15417"/>
                                <a:pt x="8522" y="15438"/>
                              </a:cubicBezTo>
                              <a:cubicBezTo>
                                <a:pt x="8564" y="14912"/>
                                <a:pt x="8564" y="14912"/>
                                <a:pt x="9007" y="14933"/>
                              </a:cubicBezTo>
                              <a:cubicBezTo>
                                <a:pt x="9640" y="14933"/>
                                <a:pt x="10315" y="14933"/>
                                <a:pt x="10990" y="14912"/>
                              </a:cubicBezTo>
                              <a:cubicBezTo>
                                <a:pt x="11243" y="14912"/>
                                <a:pt x="11517" y="15206"/>
                                <a:pt x="11475" y="15501"/>
                              </a:cubicBezTo>
                              <a:cubicBezTo>
                                <a:pt x="11433" y="15963"/>
                                <a:pt x="11011" y="16237"/>
                                <a:pt x="10568" y="16090"/>
                              </a:cubicBezTo>
                              <a:close/>
                              <a:moveTo>
                                <a:pt x="10484" y="13419"/>
                              </a:moveTo>
                              <a:cubicBezTo>
                                <a:pt x="10800" y="13166"/>
                                <a:pt x="11138" y="13250"/>
                                <a:pt x="11328" y="13608"/>
                              </a:cubicBezTo>
                              <a:cubicBezTo>
                                <a:pt x="11349" y="13671"/>
                                <a:pt x="11370" y="13713"/>
                                <a:pt x="11391" y="13755"/>
                              </a:cubicBezTo>
                              <a:cubicBezTo>
                                <a:pt x="11433" y="13944"/>
                                <a:pt x="11686" y="14071"/>
                                <a:pt x="11560" y="14302"/>
                              </a:cubicBezTo>
                              <a:cubicBezTo>
                                <a:pt x="11412" y="14554"/>
                                <a:pt x="11138" y="14723"/>
                                <a:pt x="10864" y="14723"/>
                              </a:cubicBezTo>
                              <a:cubicBezTo>
                                <a:pt x="10252" y="14701"/>
                                <a:pt x="9640" y="14659"/>
                                <a:pt x="9007" y="14659"/>
                              </a:cubicBezTo>
                              <a:cubicBezTo>
                                <a:pt x="9577" y="14260"/>
                                <a:pt x="9999" y="13797"/>
                                <a:pt x="10484" y="13419"/>
                              </a:cubicBezTo>
                              <a:close/>
                              <a:moveTo>
                                <a:pt x="8480" y="14365"/>
                              </a:moveTo>
                              <a:cubicBezTo>
                                <a:pt x="8607" y="13776"/>
                                <a:pt x="9134" y="13397"/>
                                <a:pt x="9303" y="12809"/>
                              </a:cubicBezTo>
                              <a:cubicBezTo>
                                <a:pt x="9345" y="12640"/>
                                <a:pt x="9492" y="12472"/>
                                <a:pt x="9703" y="12493"/>
                              </a:cubicBezTo>
                              <a:cubicBezTo>
                                <a:pt x="9893" y="12514"/>
                                <a:pt x="9914" y="12724"/>
                                <a:pt x="9957" y="12893"/>
                              </a:cubicBezTo>
                              <a:cubicBezTo>
                                <a:pt x="10041" y="13292"/>
                                <a:pt x="9999" y="13608"/>
                                <a:pt x="9619" y="13902"/>
                              </a:cubicBezTo>
                              <a:cubicBezTo>
                                <a:pt x="9218" y="14218"/>
                                <a:pt x="8860" y="14470"/>
                                <a:pt x="8353" y="14617"/>
                              </a:cubicBezTo>
                              <a:cubicBezTo>
                                <a:pt x="8332" y="14428"/>
                                <a:pt x="8480" y="14428"/>
                                <a:pt x="8480" y="14365"/>
                              </a:cubicBezTo>
                              <a:close/>
                              <a:moveTo>
                                <a:pt x="7721" y="12072"/>
                              </a:moveTo>
                              <a:cubicBezTo>
                                <a:pt x="8016" y="12072"/>
                                <a:pt x="8206" y="12178"/>
                                <a:pt x="8269" y="12367"/>
                              </a:cubicBezTo>
                              <a:cubicBezTo>
                                <a:pt x="8332" y="12556"/>
                                <a:pt x="8311" y="12682"/>
                                <a:pt x="8311" y="12830"/>
                              </a:cubicBezTo>
                              <a:cubicBezTo>
                                <a:pt x="8269" y="13292"/>
                                <a:pt x="8185" y="13734"/>
                                <a:pt x="8079" y="14197"/>
                              </a:cubicBezTo>
                              <a:cubicBezTo>
                                <a:pt x="8058" y="14323"/>
                                <a:pt x="8058" y="14449"/>
                                <a:pt x="7868" y="14470"/>
                              </a:cubicBezTo>
                              <a:cubicBezTo>
                                <a:pt x="7678" y="14470"/>
                                <a:pt x="7678" y="14344"/>
                                <a:pt x="7657" y="14218"/>
                              </a:cubicBezTo>
                              <a:cubicBezTo>
                                <a:pt x="7594" y="13587"/>
                                <a:pt x="7531" y="12935"/>
                                <a:pt x="7467" y="12304"/>
                              </a:cubicBezTo>
                              <a:cubicBezTo>
                                <a:pt x="7467" y="12115"/>
                                <a:pt x="7573" y="12072"/>
                                <a:pt x="7721" y="12072"/>
                              </a:cubicBezTo>
                              <a:close/>
                              <a:moveTo>
                                <a:pt x="7404" y="14870"/>
                              </a:moveTo>
                              <a:cubicBezTo>
                                <a:pt x="7425" y="14849"/>
                                <a:pt x="7489" y="14807"/>
                                <a:pt x="7531" y="14786"/>
                              </a:cubicBezTo>
                              <a:cubicBezTo>
                                <a:pt x="7594" y="14786"/>
                                <a:pt x="7678" y="14765"/>
                                <a:pt x="7700" y="14807"/>
                              </a:cubicBezTo>
                              <a:cubicBezTo>
                                <a:pt x="7826" y="14996"/>
                                <a:pt x="8037" y="15101"/>
                                <a:pt x="8227" y="15227"/>
                              </a:cubicBezTo>
                              <a:cubicBezTo>
                                <a:pt x="8353" y="15311"/>
                                <a:pt x="8248" y="15585"/>
                                <a:pt x="8164" y="15732"/>
                              </a:cubicBezTo>
                              <a:cubicBezTo>
                                <a:pt x="8058" y="15921"/>
                                <a:pt x="7805" y="15837"/>
                                <a:pt x="7615" y="15879"/>
                              </a:cubicBezTo>
                              <a:cubicBezTo>
                                <a:pt x="7425" y="15921"/>
                                <a:pt x="7341" y="15795"/>
                                <a:pt x="7299" y="15648"/>
                              </a:cubicBezTo>
                              <a:cubicBezTo>
                                <a:pt x="7109" y="15353"/>
                                <a:pt x="7299" y="15101"/>
                                <a:pt x="7404" y="14870"/>
                              </a:cubicBezTo>
                              <a:close/>
                              <a:moveTo>
                                <a:pt x="5738" y="13797"/>
                              </a:moveTo>
                              <a:cubicBezTo>
                                <a:pt x="5464" y="13608"/>
                                <a:pt x="5464" y="13440"/>
                                <a:pt x="5653" y="13187"/>
                              </a:cubicBezTo>
                              <a:cubicBezTo>
                                <a:pt x="5738" y="13061"/>
                                <a:pt x="5843" y="12956"/>
                                <a:pt x="5970" y="12893"/>
                              </a:cubicBezTo>
                              <a:cubicBezTo>
                                <a:pt x="6202" y="12745"/>
                                <a:pt x="6413" y="12788"/>
                                <a:pt x="6603" y="12998"/>
                              </a:cubicBezTo>
                              <a:cubicBezTo>
                                <a:pt x="6771" y="13187"/>
                                <a:pt x="6856" y="13440"/>
                                <a:pt x="6919" y="13692"/>
                              </a:cubicBezTo>
                              <a:cubicBezTo>
                                <a:pt x="7024" y="14028"/>
                                <a:pt x="7130" y="14365"/>
                                <a:pt x="7130" y="14722"/>
                              </a:cubicBezTo>
                              <a:cubicBezTo>
                                <a:pt x="6666" y="14365"/>
                                <a:pt x="6202" y="14092"/>
                                <a:pt x="5738" y="13797"/>
                              </a:cubicBezTo>
                              <a:close/>
                              <a:moveTo>
                                <a:pt x="4641" y="15332"/>
                              </a:moveTo>
                              <a:cubicBezTo>
                                <a:pt x="4282" y="15311"/>
                                <a:pt x="4156" y="15164"/>
                                <a:pt x="4135" y="14891"/>
                              </a:cubicBezTo>
                              <a:cubicBezTo>
                                <a:pt x="4114" y="14617"/>
                                <a:pt x="4367" y="14407"/>
                                <a:pt x="4662" y="14344"/>
                              </a:cubicBezTo>
                              <a:cubicBezTo>
                                <a:pt x="5063" y="14260"/>
                                <a:pt x="5337" y="14491"/>
                                <a:pt x="5653" y="14617"/>
                              </a:cubicBezTo>
                              <a:cubicBezTo>
                                <a:pt x="5991" y="14765"/>
                                <a:pt x="6328" y="14996"/>
                                <a:pt x="6666" y="15164"/>
                              </a:cubicBezTo>
                              <a:cubicBezTo>
                                <a:pt x="6666" y="15206"/>
                                <a:pt x="6666" y="15227"/>
                                <a:pt x="6666" y="15269"/>
                              </a:cubicBezTo>
                              <a:cubicBezTo>
                                <a:pt x="5991" y="15206"/>
                                <a:pt x="5337" y="15396"/>
                                <a:pt x="4641" y="15332"/>
                              </a:cubicBezTo>
                              <a:close/>
                              <a:moveTo>
                                <a:pt x="6096" y="15543"/>
                              </a:moveTo>
                              <a:cubicBezTo>
                                <a:pt x="5949" y="15648"/>
                                <a:pt x="5780" y="15627"/>
                                <a:pt x="5653" y="15648"/>
                              </a:cubicBezTo>
                              <a:cubicBezTo>
                                <a:pt x="5590" y="15564"/>
                                <a:pt x="5653" y="15564"/>
                                <a:pt x="5696" y="15543"/>
                              </a:cubicBezTo>
                              <a:cubicBezTo>
                                <a:pt x="5822" y="15480"/>
                                <a:pt x="5949" y="15501"/>
                                <a:pt x="6096" y="15543"/>
                              </a:cubicBezTo>
                              <a:close/>
                              <a:moveTo>
                                <a:pt x="4957" y="17604"/>
                              </a:moveTo>
                              <a:cubicBezTo>
                                <a:pt x="4852" y="17646"/>
                                <a:pt x="4746" y="17688"/>
                                <a:pt x="4641" y="17583"/>
                              </a:cubicBezTo>
                              <a:cubicBezTo>
                                <a:pt x="4472" y="17415"/>
                                <a:pt x="4324" y="17267"/>
                                <a:pt x="4240" y="17036"/>
                              </a:cubicBezTo>
                              <a:cubicBezTo>
                                <a:pt x="4177" y="16847"/>
                                <a:pt x="4198" y="16636"/>
                                <a:pt x="4240" y="16447"/>
                              </a:cubicBezTo>
                              <a:cubicBezTo>
                                <a:pt x="4261" y="16195"/>
                                <a:pt x="4514" y="16237"/>
                                <a:pt x="4662" y="16132"/>
                              </a:cubicBezTo>
                              <a:cubicBezTo>
                                <a:pt x="4936" y="15921"/>
                                <a:pt x="5253" y="15879"/>
                                <a:pt x="5611" y="15879"/>
                              </a:cubicBezTo>
                              <a:cubicBezTo>
                                <a:pt x="6096" y="15879"/>
                                <a:pt x="6539" y="15795"/>
                                <a:pt x="7003" y="15627"/>
                              </a:cubicBezTo>
                              <a:cubicBezTo>
                                <a:pt x="6982" y="15648"/>
                                <a:pt x="7003" y="15690"/>
                                <a:pt x="7003" y="15732"/>
                              </a:cubicBezTo>
                              <a:cubicBezTo>
                                <a:pt x="6624" y="16153"/>
                                <a:pt x="6223" y="16531"/>
                                <a:pt x="5864" y="16994"/>
                              </a:cubicBezTo>
                              <a:cubicBezTo>
                                <a:pt x="5632" y="17288"/>
                                <a:pt x="5316" y="17457"/>
                                <a:pt x="4957" y="17604"/>
                              </a:cubicBezTo>
                              <a:close/>
                              <a:moveTo>
                                <a:pt x="6792" y="16426"/>
                              </a:moveTo>
                              <a:cubicBezTo>
                                <a:pt x="6750" y="16531"/>
                                <a:pt x="6708" y="16657"/>
                                <a:pt x="6560" y="16678"/>
                              </a:cubicBezTo>
                              <a:cubicBezTo>
                                <a:pt x="6603" y="16552"/>
                                <a:pt x="6645" y="16426"/>
                                <a:pt x="6792" y="16426"/>
                              </a:cubicBezTo>
                              <a:close/>
                              <a:moveTo>
                                <a:pt x="6286" y="18445"/>
                              </a:moveTo>
                              <a:cubicBezTo>
                                <a:pt x="6096" y="18424"/>
                                <a:pt x="5949" y="18256"/>
                                <a:pt x="5801" y="18109"/>
                              </a:cubicBezTo>
                              <a:cubicBezTo>
                                <a:pt x="5717" y="18025"/>
                                <a:pt x="5801" y="17919"/>
                                <a:pt x="5843" y="17856"/>
                              </a:cubicBezTo>
                              <a:cubicBezTo>
                                <a:pt x="5970" y="17688"/>
                                <a:pt x="6096" y="17520"/>
                                <a:pt x="6244" y="17394"/>
                              </a:cubicBezTo>
                              <a:cubicBezTo>
                                <a:pt x="6603" y="17015"/>
                                <a:pt x="6982" y="16700"/>
                                <a:pt x="7257" y="16279"/>
                              </a:cubicBezTo>
                              <a:cubicBezTo>
                                <a:pt x="7278" y="16237"/>
                                <a:pt x="7341" y="16195"/>
                                <a:pt x="7425" y="16279"/>
                              </a:cubicBezTo>
                              <a:cubicBezTo>
                                <a:pt x="7257" y="16784"/>
                                <a:pt x="7214" y="17352"/>
                                <a:pt x="6792" y="17835"/>
                              </a:cubicBezTo>
                              <a:cubicBezTo>
                                <a:pt x="6729" y="17940"/>
                                <a:pt x="6645" y="18025"/>
                                <a:pt x="6582" y="18109"/>
                              </a:cubicBezTo>
                              <a:cubicBezTo>
                                <a:pt x="6518" y="18256"/>
                                <a:pt x="6497" y="18466"/>
                                <a:pt x="6286" y="18445"/>
                              </a:cubicBezTo>
                              <a:close/>
                              <a:moveTo>
                                <a:pt x="3586" y="7593"/>
                              </a:moveTo>
                              <a:cubicBezTo>
                                <a:pt x="3185" y="7740"/>
                                <a:pt x="2785" y="7782"/>
                                <a:pt x="2489" y="8055"/>
                              </a:cubicBezTo>
                              <a:cubicBezTo>
                                <a:pt x="3059" y="8013"/>
                                <a:pt x="3396" y="7866"/>
                                <a:pt x="3586" y="7593"/>
                              </a:cubicBezTo>
                              <a:close/>
                              <a:moveTo>
                                <a:pt x="3713" y="6310"/>
                              </a:moveTo>
                              <a:cubicBezTo>
                                <a:pt x="3671" y="6394"/>
                                <a:pt x="3734" y="6478"/>
                                <a:pt x="3818" y="6520"/>
                              </a:cubicBezTo>
                              <a:cubicBezTo>
                                <a:pt x="4050" y="6625"/>
                                <a:pt x="4240" y="6793"/>
                                <a:pt x="4620" y="6835"/>
                              </a:cubicBezTo>
                              <a:cubicBezTo>
                                <a:pt x="4367" y="6562"/>
                                <a:pt x="4092" y="6499"/>
                                <a:pt x="3924" y="6310"/>
                              </a:cubicBezTo>
                              <a:cubicBezTo>
                                <a:pt x="3882" y="6226"/>
                                <a:pt x="3776" y="6183"/>
                                <a:pt x="3713" y="6310"/>
                              </a:cubicBezTo>
                              <a:close/>
                              <a:moveTo>
                                <a:pt x="10568" y="10306"/>
                              </a:moveTo>
                              <a:cubicBezTo>
                                <a:pt x="10547" y="10327"/>
                                <a:pt x="10632" y="10390"/>
                                <a:pt x="10674" y="10390"/>
                              </a:cubicBezTo>
                              <a:cubicBezTo>
                                <a:pt x="10906" y="10348"/>
                                <a:pt x="10885" y="10180"/>
                                <a:pt x="10885" y="10032"/>
                              </a:cubicBezTo>
                              <a:cubicBezTo>
                                <a:pt x="10653" y="9990"/>
                                <a:pt x="10589" y="10137"/>
                                <a:pt x="10568" y="10306"/>
                              </a:cubicBezTo>
                              <a:close/>
                              <a:moveTo>
                                <a:pt x="13859" y="12640"/>
                              </a:moveTo>
                              <a:cubicBezTo>
                                <a:pt x="13964" y="12619"/>
                                <a:pt x="14049" y="12535"/>
                                <a:pt x="14007" y="12409"/>
                              </a:cubicBezTo>
                              <a:cubicBezTo>
                                <a:pt x="13985" y="12346"/>
                                <a:pt x="13943" y="12304"/>
                                <a:pt x="13901" y="12346"/>
                              </a:cubicBezTo>
                              <a:cubicBezTo>
                                <a:pt x="13817" y="12409"/>
                                <a:pt x="13732" y="12493"/>
                                <a:pt x="13775" y="12619"/>
                              </a:cubicBezTo>
                              <a:cubicBezTo>
                                <a:pt x="13796" y="12640"/>
                                <a:pt x="13838" y="12661"/>
                                <a:pt x="13859" y="12640"/>
                              </a:cubicBezTo>
                              <a:close/>
                              <a:moveTo>
                                <a:pt x="12867" y="12598"/>
                              </a:moveTo>
                              <a:cubicBezTo>
                                <a:pt x="12889" y="12724"/>
                                <a:pt x="12973" y="12788"/>
                                <a:pt x="13163" y="12767"/>
                              </a:cubicBezTo>
                              <a:cubicBezTo>
                                <a:pt x="13015" y="12535"/>
                                <a:pt x="13268" y="12388"/>
                                <a:pt x="13268" y="12030"/>
                              </a:cubicBezTo>
                              <a:cubicBezTo>
                                <a:pt x="13057" y="12241"/>
                                <a:pt x="12846" y="12325"/>
                                <a:pt x="12867" y="12598"/>
                              </a:cubicBezTo>
                              <a:close/>
                              <a:moveTo>
                                <a:pt x="12931" y="9948"/>
                              </a:moveTo>
                              <a:cubicBezTo>
                                <a:pt x="12910" y="9969"/>
                                <a:pt x="12952" y="10032"/>
                                <a:pt x="12973" y="10053"/>
                              </a:cubicBezTo>
                              <a:cubicBezTo>
                                <a:pt x="13142" y="10137"/>
                                <a:pt x="13247" y="9990"/>
                                <a:pt x="13353" y="9927"/>
                              </a:cubicBezTo>
                              <a:cubicBezTo>
                                <a:pt x="13374" y="9927"/>
                                <a:pt x="13374" y="9927"/>
                                <a:pt x="13416" y="9864"/>
                              </a:cubicBezTo>
                              <a:cubicBezTo>
                                <a:pt x="13184" y="9822"/>
                                <a:pt x="13036" y="9759"/>
                                <a:pt x="12931" y="9948"/>
                              </a:cubicBezTo>
                              <a:close/>
                              <a:moveTo>
                                <a:pt x="13985" y="11378"/>
                              </a:moveTo>
                              <a:cubicBezTo>
                                <a:pt x="13859" y="11273"/>
                                <a:pt x="13732" y="11399"/>
                                <a:pt x="13606" y="11357"/>
                              </a:cubicBezTo>
                              <a:cubicBezTo>
                                <a:pt x="13458" y="11294"/>
                                <a:pt x="13437" y="11484"/>
                                <a:pt x="13437" y="11568"/>
                              </a:cubicBezTo>
                              <a:cubicBezTo>
                                <a:pt x="13458" y="11715"/>
                                <a:pt x="13585" y="11694"/>
                                <a:pt x="13669" y="11652"/>
                              </a:cubicBezTo>
                              <a:cubicBezTo>
                                <a:pt x="13817" y="11589"/>
                                <a:pt x="13922" y="11526"/>
                                <a:pt x="13985" y="11378"/>
                              </a:cubicBezTo>
                              <a:close/>
                              <a:moveTo>
                                <a:pt x="12593" y="7677"/>
                              </a:moveTo>
                              <a:cubicBezTo>
                                <a:pt x="12446" y="7698"/>
                                <a:pt x="12319" y="7782"/>
                                <a:pt x="12256" y="7908"/>
                              </a:cubicBezTo>
                              <a:cubicBezTo>
                                <a:pt x="12382" y="7929"/>
                                <a:pt x="12509" y="7929"/>
                                <a:pt x="12614" y="7950"/>
                              </a:cubicBezTo>
                              <a:cubicBezTo>
                                <a:pt x="12762" y="7950"/>
                                <a:pt x="12825" y="7887"/>
                                <a:pt x="12825" y="7761"/>
                              </a:cubicBezTo>
                              <a:cubicBezTo>
                                <a:pt x="12846" y="7698"/>
                                <a:pt x="12846" y="7614"/>
                                <a:pt x="12783" y="7572"/>
                              </a:cubicBezTo>
                              <a:cubicBezTo>
                                <a:pt x="12699" y="7530"/>
                                <a:pt x="12657" y="7677"/>
                                <a:pt x="12593" y="7677"/>
                              </a:cubicBezTo>
                              <a:close/>
                              <a:moveTo>
                                <a:pt x="12108" y="7824"/>
                              </a:moveTo>
                              <a:cubicBezTo>
                                <a:pt x="11539" y="7530"/>
                                <a:pt x="11201" y="7214"/>
                                <a:pt x="10990" y="6856"/>
                              </a:cubicBezTo>
                              <a:cubicBezTo>
                                <a:pt x="10990" y="6835"/>
                                <a:pt x="10906" y="6835"/>
                                <a:pt x="10885" y="6835"/>
                              </a:cubicBezTo>
                              <a:cubicBezTo>
                                <a:pt x="10610" y="6983"/>
                                <a:pt x="10716" y="7319"/>
                                <a:pt x="10589" y="7572"/>
                              </a:cubicBezTo>
                              <a:cubicBezTo>
                                <a:pt x="10421" y="7530"/>
                                <a:pt x="10294" y="7530"/>
                                <a:pt x="10189" y="7445"/>
                              </a:cubicBezTo>
                              <a:cubicBezTo>
                                <a:pt x="9957" y="7277"/>
                                <a:pt x="9767" y="7424"/>
                                <a:pt x="9556" y="7487"/>
                              </a:cubicBezTo>
                              <a:cubicBezTo>
                                <a:pt x="9450" y="7508"/>
                                <a:pt x="9387" y="7593"/>
                                <a:pt x="9408" y="7698"/>
                              </a:cubicBezTo>
                              <a:cubicBezTo>
                                <a:pt x="9450" y="7824"/>
                                <a:pt x="9535" y="7782"/>
                                <a:pt x="9640" y="7782"/>
                              </a:cubicBezTo>
                              <a:cubicBezTo>
                                <a:pt x="9872" y="7782"/>
                                <a:pt x="10104" y="7677"/>
                                <a:pt x="10357" y="7824"/>
                              </a:cubicBezTo>
                              <a:cubicBezTo>
                                <a:pt x="10189" y="7992"/>
                                <a:pt x="9914" y="8139"/>
                                <a:pt x="9851" y="8097"/>
                              </a:cubicBezTo>
                              <a:cubicBezTo>
                                <a:pt x="9556" y="7887"/>
                                <a:pt x="9408" y="8139"/>
                                <a:pt x="9239" y="8266"/>
                              </a:cubicBezTo>
                              <a:cubicBezTo>
                                <a:pt x="9239" y="8266"/>
                                <a:pt x="9239" y="8245"/>
                                <a:pt x="9239" y="8245"/>
                              </a:cubicBezTo>
                              <a:cubicBezTo>
                                <a:pt x="8965" y="8203"/>
                                <a:pt x="8691" y="8350"/>
                                <a:pt x="8417" y="8224"/>
                              </a:cubicBezTo>
                              <a:cubicBezTo>
                                <a:pt x="8290" y="8392"/>
                                <a:pt x="8543" y="8455"/>
                                <a:pt x="8480" y="8581"/>
                              </a:cubicBezTo>
                              <a:cubicBezTo>
                                <a:pt x="8417" y="8707"/>
                                <a:pt x="8332" y="8812"/>
                                <a:pt x="8227" y="8939"/>
                              </a:cubicBezTo>
                              <a:cubicBezTo>
                                <a:pt x="8353" y="8981"/>
                                <a:pt x="8459" y="9023"/>
                                <a:pt x="8564" y="9044"/>
                              </a:cubicBezTo>
                              <a:cubicBezTo>
                                <a:pt x="9007" y="9149"/>
                                <a:pt x="9176" y="9023"/>
                                <a:pt x="9134" y="8539"/>
                              </a:cubicBezTo>
                              <a:cubicBezTo>
                                <a:pt x="9134" y="8434"/>
                                <a:pt x="9197" y="8371"/>
                                <a:pt x="9218" y="8287"/>
                              </a:cubicBezTo>
                              <a:cubicBezTo>
                                <a:pt x="9303" y="8371"/>
                                <a:pt x="9471" y="8392"/>
                                <a:pt x="9492" y="8539"/>
                              </a:cubicBezTo>
                              <a:cubicBezTo>
                                <a:pt x="9535" y="8665"/>
                                <a:pt x="9556" y="8749"/>
                                <a:pt x="9682" y="8728"/>
                              </a:cubicBezTo>
                              <a:cubicBezTo>
                                <a:pt x="9788" y="8707"/>
                                <a:pt x="9893" y="8665"/>
                                <a:pt x="9893" y="8518"/>
                              </a:cubicBezTo>
                              <a:cubicBezTo>
                                <a:pt x="9914" y="8287"/>
                                <a:pt x="10062" y="8224"/>
                                <a:pt x="10252" y="8203"/>
                              </a:cubicBezTo>
                              <a:cubicBezTo>
                                <a:pt x="10336" y="8203"/>
                                <a:pt x="10505" y="8245"/>
                                <a:pt x="10463" y="8055"/>
                              </a:cubicBezTo>
                              <a:cubicBezTo>
                                <a:pt x="10421" y="7803"/>
                                <a:pt x="10589" y="7803"/>
                                <a:pt x="10758" y="7803"/>
                              </a:cubicBezTo>
                              <a:cubicBezTo>
                                <a:pt x="10948" y="7803"/>
                                <a:pt x="11117" y="7887"/>
                                <a:pt x="11307" y="7845"/>
                              </a:cubicBezTo>
                              <a:cubicBezTo>
                                <a:pt x="11328" y="7845"/>
                                <a:pt x="11412" y="7782"/>
                                <a:pt x="11412" y="7866"/>
                              </a:cubicBezTo>
                              <a:cubicBezTo>
                                <a:pt x="11391" y="8203"/>
                                <a:pt x="11581" y="8097"/>
                                <a:pt x="11728" y="8013"/>
                              </a:cubicBezTo>
                              <a:cubicBezTo>
                                <a:pt x="11897" y="7908"/>
                                <a:pt x="12066" y="7950"/>
                                <a:pt x="12214" y="7929"/>
                              </a:cubicBezTo>
                              <a:cubicBezTo>
                                <a:pt x="12256" y="7866"/>
                                <a:pt x="12192" y="7824"/>
                                <a:pt x="12108" y="7824"/>
                              </a:cubicBezTo>
                              <a:close/>
                              <a:moveTo>
                                <a:pt x="11496" y="10201"/>
                              </a:moveTo>
                              <a:cubicBezTo>
                                <a:pt x="12003" y="10180"/>
                                <a:pt x="12003" y="10180"/>
                                <a:pt x="12108" y="9843"/>
                              </a:cubicBezTo>
                              <a:cubicBezTo>
                                <a:pt x="11897" y="9906"/>
                                <a:pt x="11686" y="9948"/>
                                <a:pt x="11496" y="10201"/>
                              </a:cubicBezTo>
                              <a:close/>
                              <a:moveTo>
                                <a:pt x="12446" y="9086"/>
                              </a:moveTo>
                              <a:cubicBezTo>
                                <a:pt x="12446" y="9086"/>
                                <a:pt x="12446" y="9149"/>
                                <a:pt x="12488" y="9170"/>
                              </a:cubicBezTo>
                              <a:cubicBezTo>
                                <a:pt x="12635" y="9191"/>
                                <a:pt x="12762" y="9170"/>
                                <a:pt x="12846" y="8981"/>
                              </a:cubicBezTo>
                              <a:cubicBezTo>
                                <a:pt x="12678" y="8960"/>
                                <a:pt x="12551" y="8918"/>
                                <a:pt x="12446" y="9086"/>
                              </a:cubicBezTo>
                              <a:close/>
                              <a:moveTo>
                                <a:pt x="12572" y="11526"/>
                              </a:moveTo>
                              <a:cubicBezTo>
                                <a:pt x="12340" y="11315"/>
                                <a:pt x="12425" y="10979"/>
                                <a:pt x="12235" y="10747"/>
                              </a:cubicBezTo>
                              <a:cubicBezTo>
                                <a:pt x="12150" y="11126"/>
                                <a:pt x="12150" y="11505"/>
                                <a:pt x="12361" y="11841"/>
                              </a:cubicBezTo>
                              <a:cubicBezTo>
                                <a:pt x="12551" y="11799"/>
                                <a:pt x="12635" y="11547"/>
                                <a:pt x="12572" y="11526"/>
                              </a:cubicBezTo>
                              <a:close/>
                              <a:moveTo>
                                <a:pt x="14217" y="13986"/>
                              </a:moveTo>
                              <a:cubicBezTo>
                                <a:pt x="14196" y="13797"/>
                                <a:pt x="14196" y="13566"/>
                                <a:pt x="14175" y="13292"/>
                              </a:cubicBezTo>
                              <a:cubicBezTo>
                                <a:pt x="13985" y="13671"/>
                                <a:pt x="13753" y="14007"/>
                                <a:pt x="13817" y="14407"/>
                              </a:cubicBezTo>
                              <a:cubicBezTo>
                                <a:pt x="13838" y="14554"/>
                                <a:pt x="13859" y="14722"/>
                                <a:pt x="14007" y="14786"/>
                              </a:cubicBezTo>
                              <a:cubicBezTo>
                                <a:pt x="14196" y="14849"/>
                                <a:pt x="14239" y="14638"/>
                                <a:pt x="14302" y="14512"/>
                              </a:cubicBezTo>
                              <a:cubicBezTo>
                                <a:pt x="14386" y="14365"/>
                                <a:pt x="14576" y="14239"/>
                                <a:pt x="14534" y="14028"/>
                              </a:cubicBezTo>
                              <a:cubicBezTo>
                                <a:pt x="14407" y="14028"/>
                                <a:pt x="14260" y="14218"/>
                                <a:pt x="14217" y="13986"/>
                              </a:cubicBezTo>
                              <a:close/>
                              <a:moveTo>
                                <a:pt x="17909" y="8203"/>
                              </a:moveTo>
                              <a:cubicBezTo>
                                <a:pt x="17867" y="8224"/>
                                <a:pt x="17803" y="8287"/>
                                <a:pt x="17824" y="8308"/>
                              </a:cubicBezTo>
                              <a:cubicBezTo>
                                <a:pt x="17867" y="8392"/>
                                <a:pt x="17909" y="8413"/>
                                <a:pt x="17993" y="8392"/>
                              </a:cubicBezTo>
                              <a:cubicBezTo>
                                <a:pt x="18057" y="8392"/>
                                <a:pt x="18035" y="8329"/>
                                <a:pt x="18035" y="8287"/>
                              </a:cubicBezTo>
                              <a:cubicBezTo>
                                <a:pt x="18014" y="8224"/>
                                <a:pt x="17972" y="8182"/>
                                <a:pt x="17909" y="8203"/>
                              </a:cubicBezTo>
                              <a:close/>
                              <a:moveTo>
                                <a:pt x="15926" y="8266"/>
                              </a:moveTo>
                              <a:cubicBezTo>
                                <a:pt x="15884" y="8329"/>
                                <a:pt x="15842" y="8392"/>
                                <a:pt x="15842" y="8455"/>
                              </a:cubicBezTo>
                              <a:cubicBezTo>
                                <a:pt x="15863" y="8518"/>
                                <a:pt x="15926" y="8560"/>
                                <a:pt x="15989" y="8518"/>
                              </a:cubicBezTo>
                              <a:cubicBezTo>
                                <a:pt x="16053" y="8455"/>
                                <a:pt x="16095" y="8392"/>
                                <a:pt x="16074" y="8329"/>
                              </a:cubicBezTo>
                              <a:cubicBezTo>
                                <a:pt x="16032" y="8266"/>
                                <a:pt x="15968" y="8245"/>
                                <a:pt x="15926" y="8266"/>
                              </a:cubicBezTo>
                              <a:close/>
                              <a:moveTo>
                                <a:pt x="21432" y="11631"/>
                              </a:moveTo>
                              <a:cubicBezTo>
                                <a:pt x="21052" y="11294"/>
                                <a:pt x="20925" y="10768"/>
                                <a:pt x="20440" y="10537"/>
                              </a:cubicBezTo>
                              <a:cubicBezTo>
                                <a:pt x="20103" y="10348"/>
                                <a:pt x="19849" y="10074"/>
                                <a:pt x="19744" y="9654"/>
                              </a:cubicBezTo>
                              <a:cubicBezTo>
                                <a:pt x="19639" y="9254"/>
                                <a:pt x="19449" y="8897"/>
                                <a:pt x="19217" y="8560"/>
                              </a:cubicBezTo>
                              <a:cubicBezTo>
                                <a:pt x="18689" y="7824"/>
                                <a:pt x="17951" y="7319"/>
                                <a:pt x="17255" y="6772"/>
                              </a:cubicBezTo>
                              <a:cubicBezTo>
                                <a:pt x="16685" y="6331"/>
                                <a:pt x="15989" y="6247"/>
                                <a:pt x="15357" y="5994"/>
                              </a:cubicBezTo>
                              <a:cubicBezTo>
                                <a:pt x="14154" y="5531"/>
                                <a:pt x="12973" y="5700"/>
                                <a:pt x="11750" y="5994"/>
                              </a:cubicBezTo>
                              <a:cubicBezTo>
                                <a:pt x="11475" y="6036"/>
                                <a:pt x="11180" y="6057"/>
                                <a:pt x="10948" y="6226"/>
                              </a:cubicBezTo>
                              <a:cubicBezTo>
                                <a:pt x="10463" y="6583"/>
                                <a:pt x="9851" y="6730"/>
                                <a:pt x="9324" y="7004"/>
                              </a:cubicBezTo>
                              <a:cubicBezTo>
                                <a:pt x="8839" y="7256"/>
                                <a:pt x="8353" y="7403"/>
                                <a:pt x="7805" y="7487"/>
                              </a:cubicBezTo>
                              <a:cubicBezTo>
                                <a:pt x="7657" y="7508"/>
                                <a:pt x="7489" y="7530"/>
                                <a:pt x="7320" y="7593"/>
                              </a:cubicBezTo>
                              <a:cubicBezTo>
                                <a:pt x="6919" y="7698"/>
                                <a:pt x="6919" y="7698"/>
                                <a:pt x="6814" y="7298"/>
                              </a:cubicBezTo>
                              <a:cubicBezTo>
                                <a:pt x="6771" y="7151"/>
                                <a:pt x="6771" y="7025"/>
                                <a:pt x="6750" y="6878"/>
                              </a:cubicBezTo>
                              <a:cubicBezTo>
                                <a:pt x="6708" y="6310"/>
                                <a:pt x="6708" y="6310"/>
                                <a:pt x="7278" y="6394"/>
                              </a:cubicBezTo>
                              <a:cubicBezTo>
                                <a:pt x="7784" y="6457"/>
                                <a:pt x="8290" y="6499"/>
                                <a:pt x="8733" y="6204"/>
                              </a:cubicBezTo>
                              <a:cubicBezTo>
                                <a:pt x="8923" y="6078"/>
                                <a:pt x="9113" y="6015"/>
                                <a:pt x="9324" y="5952"/>
                              </a:cubicBezTo>
                              <a:cubicBezTo>
                                <a:pt x="9725" y="5826"/>
                                <a:pt x="10083" y="5637"/>
                                <a:pt x="10167" y="5111"/>
                              </a:cubicBezTo>
                              <a:cubicBezTo>
                                <a:pt x="10231" y="4711"/>
                                <a:pt x="10505" y="4396"/>
                                <a:pt x="10821" y="4122"/>
                              </a:cubicBezTo>
                              <a:cubicBezTo>
                                <a:pt x="11201" y="3786"/>
                                <a:pt x="11222" y="3723"/>
                                <a:pt x="10948" y="3281"/>
                              </a:cubicBezTo>
                              <a:cubicBezTo>
                                <a:pt x="10842" y="3071"/>
                                <a:pt x="10821" y="2923"/>
                                <a:pt x="10990" y="2734"/>
                              </a:cubicBezTo>
                              <a:cubicBezTo>
                                <a:pt x="11117" y="2566"/>
                                <a:pt x="11264" y="2356"/>
                                <a:pt x="11201" y="2124"/>
                              </a:cubicBezTo>
                              <a:cubicBezTo>
                                <a:pt x="11032" y="1514"/>
                                <a:pt x="11074" y="883"/>
                                <a:pt x="11159" y="294"/>
                              </a:cubicBezTo>
                              <a:cubicBezTo>
                                <a:pt x="11159" y="210"/>
                                <a:pt x="11159" y="105"/>
                                <a:pt x="11074" y="0"/>
                              </a:cubicBezTo>
                              <a:cubicBezTo>
                                <a:pt x="9957" y="210"/>
                                <a:pt x="8860" y="505"/>
                                <a:pt x="7974" y="1325"/>
                              </a:cubicBezTo>
                              <a:cubicBezTo>
                                <a:pt x="7868" y="1409"/>
                                <a:pt x="7784" y="1472"/>
                                <a:pt x="7615" y="1409"/>
                              </a:cubicBezTo>
                              <a:cubicBezTo>
                                <a:pt x="7362" y="1304"/>
                                <a:pt x="7235" y="1472"/>
                                <a:pt x="7088" y="1662"/>
                              </a:cubicBezTo>
                              <a:cubicBezTo>
                                <a:pt x="6814" y="2061"/>
                                <a:pt x="6792" y="2608"/>
                                <a:pt x="6244" y="2797"/>
                              </a:cubicBezTo>
                              <a:cubicBezTo>
                                <a:pt x="6181" y="2818"/>
                                <a:pt x="6139" y="2923"/>
                                <a:pt x="6117" y="2987"/>
                              </a:cubicBezTo>
                              <a:cubicBezTo>
                                <a:pt x="5991" y="3449"/>
                                <a:pt x="5864" y="3891"/>
                                <a:pt x="5970" y="4354"/>
                              </a:cubicBezTo>
                              <a:cubicBezTo>
                                <a:pt x="6075" y="4922"/>
                                <a:pt x="6160" y="5489"/>
                                <a:pt x="6413" y="6015"/>
                              </a:cubicBezTo>
                              <a:cubicBezTo>
                                <a:pt x="6476" y="6099"/>
                                <a:pt x="6497" y="6204"/>
                                <a:pt x="6476" y="6289"/>
                              </a:cubicBezTo>
                              <a:cubicBezTo>
                                <a:pt x="6328" y="6751"/>
                                <a:pt x="6560" y="7172"/>
                                <a:pt x="6582" y="7677"/>
                              </a:cubicBezTo>
                              <a:cubicBezTo>
                                <a:pt x="6223" y="7487"/>
                                <a:pt x="5991" y="7298"/>
                                <a:pt x="5928" y="7004"/>
                              </a:cubicBezTo>
                              <a:cubicBezTo>
                                <a:pt x="5843" y="6793"/>
                                <a:pt x="5717" y="6583"/>
                                <a:pt x="5611" y="6415"/>
                              </a:cubicBezTo>
                              <a:cubicBezTo>
                                <a:pt x="5506" y="6226"/>
                                <a:pt x="5400" y="5994"/>
                                <a:pt x="5189" y="5994"/>
                              </a:cubicBezTo>
                              <a:cubicBezTo>
                                <a:pt x="4936" y="5973"/>
                                <a:pt x="4746" y="5847"/>
                                <a:pt x="4535" y="5721"/>
                              </a:cubicBezTo>
                              <a:cubicBezTo>
                                <a:pt x="4156" y="5531"/>
                                <a:pt x="3713" y="5489"/>
                                <a:pt x="3375" y="5763"/>
                              </a:cubicBezTo>
                              <a:cubicBezTo>
                                <a:pt x="2806" y="6226"/>
                                <a:pt x="2173" y="6415"/>
                                <a:pt x="1456" y="6394"/>
                              </a:cubicBezTo>
                              <a:cubicBezTo>
                                <a:pt x="928" y="6373"/>
                                <a:pt x="549" y="6604"/>
                                <a:pt x="148" y="6920"/>
                              </a:cubicBezTo>
                              <a:cubicBezTo>
                                <a:pt x="-63" y="7088"/>
                                <a:pt x="-21" y="7256"/>
                                <a:pt x="106" y="7445"/>
                              </a:cubicBezTo>
                              <a:cubicBezTo>
                                <a:pt x="359" y="7824"/>
                                <a:pt x="654" y="8118"/>
                                <a:pt x="1118" y="8266"/>
                              </a:cubicBezTo>
                              <a:cubicBezTo>
                                <a:pt x="2004" y="8539"/>
                                <a:pt x="2848" y="8791"/>
                                <a:pt x="3776" y="8497"/>
                              </a:cubicBezTo>
                              <a:cubicBezTo>
                                <a:pt x="4092" y="8371"/>
                                <a:pt x="4430" y="8308"/>
                                <a:pt x="4746" y="8245"/>
                              </a:cubicBezTo>
                              <a:cubicBezTo>
                                <a:pt x="4810" y="8245"/>
                                <a:pt x="4936" y="8160"/>
                                <a:pt x="4957" y="8287"/>
                              </a:cubicBezTo>
                              <a:cubicBezTo>
                                <a:pt x="4957" y="8476"/>
                                <a:pt x="5042" y="8497"/>
                                <a:pt x="5147" y="8392"/>
                              </a:cubicBezTo>
                              <a:cubicBezTo>
                                <a:pt x="5337" y="8139"/>
                                <a:pt x="5696" y="8055"/>
                                <a:pt x="5759" y="7698"/>
                              </a:cubicBezTo>
                              <a:cubicBezTo>
                                <a:pt x="5780" y="7593"/>
                                <a:pt x="5885" y="7508"/>
                                <a:pt x="6012" y="7551"/>
                              </a:cubicBezTo>
                              <a:cubicBezTo>
                                <a:pt x="6328" y="7677"/>
                                <a:pt x="6814" y="8287"/>
                                <a:pt x="6771" y="8623"/>
                              </a:cubicBezTo>
                              <a:cubicBezTo>
                                <a:pt x="6708" y="9296"/>
                                <a:pt x="6771" y="9969"/>
                                <a:pt x="6771" y="10663"/>
                              </a:cubicBezTo>
                              <a:cubicBezTo>
                                <a:pt x="6792" y="11126"/>
                                <a:pt x="6750" y="11105"/>
                                <a:pt x="6350" y="11231"/>
                              </a:cubicBezTo>
                              <a:cubicBezTo>
                                <a:pt x="5949" y="11378"/>
                                <a:pt x="5485" y="11420"/>
                                <a:pt x="5189" y="11736"/>
                              </a:cubicBezTo>
                              <a:cubicBezTo>
                                <a:pt x="4535" y="12388"/>
                                <a:pt x="3860" y="13061"/>
                                <a:pt x="3396" y="13860"/>
                              </a:cubicBezTo>
                              <a:cubicBezTo>
                                <a:pt x="2553" y="15311"/>
                                <a:pt x="2700" y="16784"/>
                                <a:pt x="3333" y="18277"/>
                              </a:cubicBezTo>
                              <a:cubicBezTo>
                                <a:pt x="3375" y="18382"/>
                                <a:pt x="3460" y="18445"/>
                                <a:pt x="3544" y="18529"/>
                              </a:cubicBezTo>
                              <a:cubicBezTo>
                                <a:pt x="4261" y="19139"/>
                                <a:pt x="4936" y="19728"/>
                                <a:pt x="5675" y="20317"/>
                              </a:cubicBezTo>
                              <a:cubicBezTo>
                                <a:pt x="5885" y="20506"/>
                                <a:pt x="6033" y="20738"/>
                                <a:pt x="6328" y="20843"/>
                              </a:cubicBezTo>
                              <a:cubicBezTo>
                                <a:pt x="7636" y="21369"/>
                                <a:pt x="8965" y="21600"/>
                                <a:pt x="10315" y="20990"/>
                              </a:cubicBezTo>
                              <a:cubicBezTo>
                                <a:pt x="10990" y="20696"/>
                                <a:pt x="11750" y="20485"/>
                                <a:pt x="12298" y="19981"/>
                              </a:cubicBezTo>
                              <a:cubicBezTo>
                                <a:pt x="12994" y="19286"/>
                                <a:pt x="13817" y="19181"/>
                                <a:pt x="14766" y="19265"/>
                              </a:cubicBezTo>
                              <a:cubicBezTo>
                                <a:pt x="15905" y="19350"/>
                                <a:pt x="17023" y="19139"/>
                                <a:pt x="17993" y="18466"/>
                              </a:cubicBezTo>
                              <a:cubicBezTo>
                                <a:pt x="18647" y="18004"/>
                                <a:pt x="19132" y="17394"/>
                                <a:pt x="19512" y="16721"/>
                              </a:cubicBezTo>
                              <a:cubicBezTo>
                                <a:pt x="20060" y="15711"/>
                                <a:pt x="20229" y="14617"/>
                                <a:pt x="20039" y="13461"/>
                              </a:cubicBezTo>
                              <a:cubicBezTo>
                                <a:pt x="19913" y="12745"/>
                                <a:pt x="19955" y="12872"/>
                                <a:pt x="20525" y="12598"/>
                              </a:cubicBezTo>
                              <a:cubicBezTo>
                                <a:pt x="20609" y="12556"/>
                                <a:pt x="20672" y="12535"/>
                                <a:pt x="20735" y="12514"/>
                              </a:cubicBezTo>
                              <a:cubicBezTo>
                                <a:pt x="21052" y="12451"/>
                                <a:pt x="21200" y="12178"/>
                                <a:pt x="21347" y="11925"/>
                              </a:cubicBezTo>
                              <a:cubicBezTo>
                                <a:pt x="21474" y="11862"/>
                                <a:pt x="21537" y="11736"/>
                                <a:pt x="21432" y="11631"/>
                              </a:cubicBezTo>
                              <a:close/>
                              <a:moveTo>
                                <a:pt x="3375" y="7046"/>
                              </a:moveTo>
                              <a:cubicBezTo>
                                <a:pt x="2806" y="7256"/>
                                <a:pt x="2405" y="6772"/>
                                <a:pt x="1920" y="6772"/>
                              </a:cubicBezTo>
                              <a:cubicBezTo>
                                <a:pt x="2489" y="6289"/>
                                <a:pt x="2890" y="6688"/>
                                <a:pt x="3375" y="7046"/>
                              </a:cubicBezTo>
                              <a:close/>
                              <a:moveTo>
                                <a:pt x="1350" y="6941"/>
                              </a:moveTo>
                              <a:cubicBezTo>
                                <a:pt x="1139" y="7151"/>
                                <a:pt x="928" y="7046"/>
                                <a:pt x="760" y="6962"/>
                              </a:cubicBezTo>
                              <a:cubicBezTo>
                                <a:pt x="1034" y="6856"/>
                                <a:pt x="1034" y="6856"/>
                                <a:pt x="1350" y="6941"/>
                              </a:cubicBezTo>
                              <a:close/>
                              <a:moveTo>
                                <a:pt x="823" y="7824"/>
                              </a:moveTo>
                              <a:cubicBezTo>
                                <a:pt x="633" y="7803"/>
                                <a:pt x="464" y="7635"/>
                                <a:pt x="485" y="7466"/>
                              </a:cubicBezTo>
                              <a:cubicBezTo>
                                <a:pt x="507" y="7277"/>
                                <a:pt x="717" y="7340"/>
                                <a:pt x="865" y="7361"/>
                              </a:cubicBezTo>
                              <a:cubicBezTo>
                                <a:pt x="1076" y="7403"/>
                                <a:pt x="1224" y="7298"/>
                                <a:pt x="1414" y="7298"/>
                              </a:cubicBezTo>
                              <a:cubicBezTo>
                                <a:pt x="1540" y="7277"/>
                                <a:pt x="1688" y="7256"/>
                                <a:pt x="1540" y="7067"/>
                              </a:cubicBezTo>
                              <a:cubicBezTo>
                                <a:pt x="1519" y="7025"/>
                                <a:pt x="1624" y="6962"/>
                                <a:pt x="1709" y="6962"/>
                              </a:cubicBezTo>
                              <a:cubicBezTo>
                                <a:pt x="1835" y="6983"/>
                                <a:pt x="1962" y="7004"/>
                                <a:pt x="2089" y="7046"/>
                              </a:cubicBezTo>
                              <a:cubicBezTo>
                                <a:pt x="2194" y="7067"/>
                                <a:pt x="2342" y="7046"/>
                                <a:pt x="2299" y="7235"/>
                              </a:cubicBezTo>
                              <a:cubicBezTo>
                                <a:pt x="2278" y="7361"/>
                                <a:pt x="2215" y="7424"/>
                                <a:pt x="2046" y="7445"/>
                              </a:cubicBezTo>
                              <a:cubicBezTo>
                                <a:pt x="1857" y="7466"/>
                                <a:pt x="1624" y="7614"/>
                                <a:pt x="1371" y="7740"/>
                              </a:cubicBezTo>
                              <a:cubicBezTo>
                                <a:pt x="1203" y="7824"/>
                                <a:pt x="1034" y="7845"/>
                                <a:pt x="823" y="7824"/>
                              </a:cubicBezTo>
                              <a:close/>
                              <a:moveTo>
                                <a:pt x="3671" y="8224"/>
                              </a:moveTo>
                              <a:cubicBezTo>
                                <a:pt x="3882" y="7971"/>
                                <a:pt x="4261" y="7971"/>
                                <a:pt x="4409" y="7677"/>
                              </a:cubicBezTo>
                              <a:cubicBezTo>
                                <a:pt x="4219" y="7551"/>
                                <a:pt x="4156" y="7719"/>
                                <a:pt x="4050" y="7782"/>
                              </a:cubicBezTo>
                              <a:cubicBezTo>
                                <a:pt x="3945" y="7845"/>
                                <a:pt x="3818" y="7908"/>
                                <a:pt x="3713" y="7971"/>
                              </a:cubicBezTo>
                              <a:cubicBezTo>
                                <a:pt x="3586" y="8055"/>
                                <a:pt x="3396" y="8055"/>
                                <a:pt x="3354" y="8203"/>
                              </a:cubicBezTo>
                              <a:cubicBezTo>
                                <a:pt x="3270" y="8434"/>
                                <a:pt x="3101" y="8371"/>
                                <a:pt x="2953" y="8371"/>
                              </a:cubicBezTo>
                              <a:cubicBezTo>
                                <a:pt x="2426" y="8350"/>
                                <a:pt x="1920" y="8182"/>
                                <a:pt x="1350" y="8013"/>
                              </a:cubicBezTo>
                              <a:cubicBezTo>
                                <a:pt x="2489" y="7235"/>
                                <a:pt x="3649" y="7340"/>
                                <a:pt x="4873" y="7466"/>
                              </a:cubicBezTo>
                              <a:cubicBezTo>
                                <a:pt x="4430" y="8118"/>
                                <a:pt x="4367" y="8160"/>
                                <a:pt x="3671" y="8224"/>
                              </a:cubicBezTo>
                              <a:close/>
                              <a:moveTo>
                                <a:pt x="5274" y="7887"/>
                              </a:moveTo>
                              <a:cubicBezTo>
                                <a:pt x="5084" y="7950"/>
                                <a:pt x="4894" y="7992"/>
                                <a:pt x="4704" y="8013"/>
                              </a:cubicBezTo>
                              <a:cubicBezTo>
                                <a:pt x="4704" y="7992"/>
                                <a:pt x="4683" y="7971"/>
                                <a:pt x="4683" y="7950"/>
                              </a:cubicBezTo>
                              <a:cubicBezTo>
                                <a:pt x="4831" y="7845"/>
                                <a:pt x="4999" y="7719"/>
                                <a:pt x="5168" y="7635"/>
                              </a:cubicBezTo>
                              <a:cubicBezTo>
                                <a:pt x="5232" y="7572"/>
                                <a:pt x="5358" y="7593"/>
                                <a:pt x="5379" y="7698"/>
                              </a:cubicBezTo>
                              <a:cubicBezTo>
                                <a:pt x="5400" y="7782"/>
                                <a:pt x="5337" y="7866"/>
                                <a:pt x="5274" y="7887"/>
                              </a:cubicBezTo>
                              <a:close/>
                              <a:moveTo>
                                <a:pt x="5611" y="7424"/>
                              </a:moveTo>
                              <a:cubicBezTo>
                                <a:pt x="4599" y="7340"/>
                                <a:pt x="3671" y="7004"/>
                                <a:pt x="2785" y="6415"/>
                              </a:cubicBezTo>
                              <a:cubicBezTo>
                                <a:pt x="3017" y="6268"/>
                                <a:pt x="3249" y="6162"/>
                                <a:pt x="3417" y="5994"/>
                              </a:cubicBezTo>
                              <a:cubicBezTo>
                                <a:pt x="3692" y="5742"/>
                                <a:pt x="4029" y="5805"/>
                                <a:pt x="4303" y="5952"/>
                              </a:cubicBezTo>
                              <a:cubicBezTo>
                                <a:pt x="4578" y="6120"/>
                                <a:pt x="4852" y="6352"/>
                                <a:pt x="5189" y="6457"/>
                              </a:cubicBezTo>
                              <a:cubicBezTo>
                                <a:pt x="5232" y="6457"/>
                                <a:pt x="5316" y="6520"/>
                                <a:pt x="5295" y="6541"/>
                              </a:cubicBezTo>
                              <a:cubicBezTo>
                                <a:pt x="5295" y="6878"/>
                                <a:pt x="5759" y="7004"/>
                                <a:pt x="5611" y="7424"/>
                              </a:cubicBezTo>
                              <a:close/>
                              <a:moveTo>
                                <a:pt x="10821" y="2566"/>
                              </a:moveTo>
                              <a:cubicBezTo>
                                <a:pt x="10463" y="2818"/>
                                <a:pt x="10484" y="3113"/>
                                <a:pt x="10674" y="3428"/>
                              </a:cubicBezTo>
                              <a:cubicBezTo>
                                <a:pt x="10800" y="3660"/>
                                <a:pt x="10737" y="3786"/>
                                <a:pt x="10589" y="3975"/>
                              </a:cubicBezTo>
                              <a:cubicBezTo>
                                <a:pt x="10294" y="4333"/>
                                <a:pt x="10104" y="4795"/>
                                <a:pt x="9788" y="5111"/>
                              </a:cubicBezTo>
                              <a:cubicBezTo>
                                <a:pt x="9408" y="5510"/>
                                <a:pt x="8965" y="5994"/>
                                <a:pt x="8248" y="5826"/>
                              </a:cubicBezTo>
                              <a:cubicBezTo>
                                <a:pt x="7995" y="5784"/>
                                <a:pt x="7678" y="5868"/>
                                <a:pt x="7446" y="5994"/>
                              </a:cubicBezTo>
                              <a:cubicBezTo>
                                <a:pt x="7278" y="6078"/>
                                <a:pt x="7109" y="6120"/>
                                <a:pt x="6919" y="6057"/>
                              </a:cubicBezTo>
                              <a:cubicBezTo>
                                <a:pt x="7362" y="5342"/>
                                <a:pt x="8121" y="5552"/>
                                <a:pt x="8839" y="5405"/>
                              </a:cubicBezTo>
                              <a:cubicBezTo>
                                <a:pt x="8628" y="5216"/>
                                <a:pt x="8438" y="5279"/>
                                <a:pt x="8248" y="5279"/>
                              </a:cubicBezTo>
                              <a:cubicBezTo>
                                <a:pt x="8037" y="5279"/>
                                <a:pt x="7847" y="5279"/>
                                <a:pt x="7615" y="5258"/>
                              </a:cubicBezTo>
                              <a:cubicBezTo>
                                <a:pt x="7763" y="4543"/>
                                <a:pt x="8121" y="3975"/>
                                <a:pt x="8564" y="3491"/>
                              </a:cubicBezTo>
                              <a:cubicBezTo>
                                <a:pt x="8754" y="3260"/>
                                <a:pt x="9071" y="3239"/>
                                <a:pt x="9324" y="3050"/>
                              </a:cubicBezTo>
                              <a:cubicBezTo>
                                <a:pt x="9556" y="2881"/>
                                <a:pt x="9893" y="2987"/>
                                <a:pt x="10252" y="3113"/>
                              </a:cubicBezTo>
                              <a:cubicBezTo>
                                <a:pt x="10041" y="2671"/>
                                <a:pt x="9682" y="2818"/>
                                <a:pt x="9324" y="2755"/>
                              </a:cubicBezTo>
                              <a:cubicBezTo>
                                <a:pt x="9661" y="2377"/>
                                <a:pt x="10062" y="2208"/>
                                <a:pt x="10463" y="1998"/>
                              </a:cubicBezTo>
                              <a:cubicBezTo>
                                <a:pt x="10695" y="1872"/>
                                <a:pt x="10800" y="2082"/>
                                <a:pt x="10927" y="2208"/>
                              </a:cubicBezTo>
                              <a:cubicBezTo>
                                <a:pt x="11053" y="2335"/>
                                <a:pt x="10948" y="2482"/>
                                <a:pt x="10821" y="2566"/>
                              </a:cubicBezTo>
                              <a:close/>
                              <a:moveTo>
                                <a:pt x="10842" y="1430"/>
                              </a:moveTo>
                              <a:cubicBezTo>
                                <a:pt x="10800" y="1514"/>
                                <a:pt x="10737" y="1641"/>
                                <a:pt x="10632" y="1683"/>
                              </a:cubicBezTo>
                              <a:cubicBezTo>
                                <a:pt x="10442" y="1788"/>
                                <a:pt x="10252" y="1893"/>
                                <a:pt x="9914" y="1956"/>
                              </a:cubicBezTo>
                              <a:cubicBezTo>
                                <a:pt x="10146" y="1662"/>
                                <a:pt x="10336" y="1430"/>
                                <a:pt x="10484" y="1199"/>
                              </a:cubicBezTo>
                              <a:cubicBezTo>
                                <a:pt x="10568" y="1115"/>
                                <a:pt x="10653" y="1031"/>
                                <a:pt x="10758" y="1157"/>
                              </a:cubicBezTo>
                              <a:cubicBezTo>
                                <a:pt x="10842" y="1220"/>
                                <a:pt x="10906" y="1304"/>
                                <a:pt x="10842" y="1430"/>
                              </a:cubicBezTo>
                              <a:close/>
                              <a:moveTo>
                                <a:pt x="6582" y="5679"/>
                              </a:moveTo>
                              <a:cubicBezTo>
                                <a:pt x="6223" y="5006"/>
                                <a:pt x="6054" y="4291"/>
                                <a:pt x="6223" y="3533"/>
                              </a:cubicBezTo>
                              <a:cubicBezTo>
                                <a:pt x="6223" y="3491"/>
                                <a:pt x="6307" y="3407"/>
                                <a:pt x="6307" y="3407"/>
                              </a:cubicBezTo>
                              <a:cubicBezTo>
                                <a:pt x="6750" y="3618"/>
                                <a:pt x="6603" y="3197"/>
                                <a:pt x="6687" y="3029"/>
                              </a:cubicBezTo>
                              <a:cubicBezTo>
                                <a:pt x="6877" y="2650"/>
                                <a:pt x="7067" y="2271"/>
                                <a:pt x="7257" y="1872"/>
                              </a:cubicBezTo>
                              <a:cubicBezTo>
                                <a:pt x="7320" y="1746"/>
                                <a:pt x="7425" y="1704"/>
                                <a:pt x="7467" y="1893"/>
                              </a:cubicBezTo>
                              <a:cubicBezTo>
                                <a:pt x="7531" y="2103"/>
                                <a:pt x="7636" y="2061"/>
                                <a:pt x="7742" y="1935"/>
                              </a:cubicBezTo>
                              <a:cubicBezTo>
                                <a:pt x="7784" y="1914"/>
                                <a:pt x="7805" y="1872"/>
                                <a:pt x="7826" y="1851"/>
                              </a:cubicBezTo>
                              <a:cubicBezTo>
                                <a:pt x="8142" y="1388"/>
                                <a:pt x="8607" y="1094"/>
                                <a:pt x="9134" y="883"/>
                              </a:cubicBezTo>
                              <a:cubicBezTo>
                                <a:pt x="9577" y="715"/>
                                <a:pt x="10020" y="568"/>
                                <a:pt x="10484" y="421"/>
                              </a:cubicBezTo>
                              <a:cubicBezTo>
                                <a:pt x="10526" y="400"/>
                                <a:pt x="10568" y="421"/>
                                <a:pt x="10674" y="442"/>
                              </a:cubicBezTo>
                              <a:cubicBezTo>
                                <a:pt x="10273" y="925"/>
                                <a:pt x="9999" y="1472"/>
                                <a:pt x="9492" y="1956"/>
                              </a:cubicBezTo>
                              <a:cubicBezTo>
                                <a:pt x="9450" y="1662"/>
                                <a:pt x="9640" y="1472"/>
                                <a:pt x="9556" y="1262"/>
                              </a:cubicBezTo>
                              <a:cubicBezTo>
                                <a:pt x="9514" y="1157"/>
                                <a:pt x="9471" y="1094"/>
                                <a:pt x="9345" y="1115"/>
                              </a:cubicBezTo>
                              <a:cubicBezTo>
                                <a:pt x="9239" y="1136"/>
                                <a:pt x="9260" y="1220"/>
                                <a:pt x="9260" y="1283"/>
                              </a:cubicBezTo>
                              <a:cubicBezTo>
                                <a:pt x="9282" y="2145"/>
                                <a:pt x="9113" y="2524"/>
                                <a:pt x="8501" y="3008"/>
                              </a:cubicBezTo>
                              <a:cubicBezTo>
                                <a:pt x="8417" y="2797"/>
                                <a:pt x="8480" y="2608"/>
                                <a:pt x="8522" y="2398"/>
                              </a:cubicBezTo>
                              <a:cubicBezTo>
                                <a:pt x="8522" y="2208"/>
                                <a:pt x="8564" y="2040"/>
                                <a:pt x="8564" y="1851"/>
                              </a:cubicBezTo>
                              <a:cubicBezTo>
                                <a:pt x="8311" y="2166"/>
                                <a:pt x="8227" y="2566"/>
                                <a:pt x="8269" y="2945"/>
                              </a:cubicBezTo>
                              <a:cubicBezTo>
                                <a:pt x="8290" y="3323"/>
                                <a:pt x="8185" y="3575"/>
                                <a:pt x="7805" y="3828"/>
                              </a:cubicBezTo>
                              <a:cubicBezTo>
                                <a:pt x="7784" y="3491"/>
                                <a:pt x="7784" y="3218"/>
                                <a:pt x="7784" y="2902"/>
                              </a:cubicBezTo>
                              <a:cubicBezTo>
                                <a:pt x="7763" y="2797"/>
                                <a:pt x="7805" y="2650"/>
                                <a:pt x="7636" y="2650"/>
                              </a:cubicBezTo>
                              <a:cubicBezTo>
                                <a:pt x="7489" y="2671"/>
                                <a:pt x="7510" y="2818"/>
                                <a:pt x="7531" y="2923"/>
                              </a:cubicBezTo>
                              <a:cubicBezTo>
                                <a:pt x="7573" y="3155"/>
                                <a:pt x="7594" y="3407"/>
                                <a:pt x="7615" y="3639"/>
                              </a:cubicBezTo>
                              <a:cubicBezTo>
                                <a:pt x="7636" y="4206"/>
                                <a:pt x="7531" y="4669"/>
                                <a:pt x="6961" y="5616"/>
                              </a:cubicBezTo>
                              <a:cubicBezTo>
                                <a:pt x="6835" y="4985"/>
                                <a:pt x="7214" y="4354"/>
                                <a:pt x="6919" y="3681"/>
                              </a:cubicBezTo>
                              <a:cubicBezTo>
                                <a:pt x="6750" y="4080"/>
                                <a:pt x="6898" y="4396"/>
                                <a:pt x="6792" y="4711"/>
                              </a:cubicBezTo>
                              <a:cubicBezTo>
                                <a:pt x="6729" y="5069"/>
                                <a:pt x="6708" y="5384"/>
                                <a:pt x="6582" y="5679"/>
                              </a:cubicBezTo>
                              <a:close/>
                              <a:moveTo>
                                <a:pt x="7172" y="8644"/>
                              </a:moveTo>
                              <a:cubicBezTo>
                                <a:pt x="7257" y="8602"/>
                                <a:pt x="7341" y="8581"/>
                                <a:pt x="7425" y="8560"/>
                              </a:cubicBezTo>
                              <a:cubicBezTo>
                                <a:pt x="7489" y="8644"/>
                                <a:pt x="7636" y="8644"/>
                                <a:pt x="7573" y="8770"/>
                              </a:cubicBezTo>
                              <a:cubicBezTo>
                                <a:pt x="7531" y="8876"/>
                                <a:pt x="7235" y="8876"/>
                                <a:pt x="7130" y="8770"/>
                              </a:cubicBezTo>
                              <a:cubicBezTo>
                                <a:pt x="7088" y="8728"/>
                                <a:pt x="7130" y="8665"/>
                                <a:pt x="7172" y="8644"/>
                              </a:cubicBezTo>
                              <a:close/>
                              <a:moveTo>
                                <a:pt x="7046" y="9254"/>
                              </a:moveTo>
                              <a:cubicBezTo>
                                <a:pt x="7193" y="9191"/>
                                <a:pt x="7299" y="9359"/>
                                <a:pt x="7362" y="9464"/>
                              </a:cubicBezTo>
                              <a:cubicBezTo>
                                <a:pt x="7383" y="9570"/>
                                <a:pt x="7425" y="9675"/>
                                <a:pt x="7320" y="9696"/>
                              </a:cubicBezTo>
                              <a:cubicBezTo>
                                <a:pt x="7193" y="9759"/>
                                <a:pt x="7003" y="9780"/>
                                <a:pt x="6961" y="9612"/>
                              </a:cubicBezTo>
                              <a:cubicBezTo>
                                <a:pt x="6898" y="9464"/>
                                <a:pt x="6898" y="9317"/>
                                <a:pt x="7046" y="9254"/>
                              </a:cubicBezTo>
                              <a:close/>
                              <a:moveTo>
                                <a:pt x="7826" y="10937"/>
                              </a:moveTo>
                              <a:cubicBezTo>
                                <a:pt x="7046" y="11126"/>
                                <a:pt x="6877" y="10937"/>
                                <a:pt x="7067" y="10137"/>
                              </a:cubicBezTo>
                              <a:cubicBezTo>
                                <a:pt x="7362" y="10327"/>
                                <a:pt x="7678" y="10558"/>
                                <a:pt x="7826" y="10937"/>
                              </a:cubicBezTo>
                              <a:close/>
                              <a:moveTo>
                                <a:pt x="4514" y="18782"/>
                              </a:moveTo>
                              <a:cubicBezTo>
                                <a:pt x="4114" y="18508"/>
                                <a:pt x="3649" y="18298"/>
                                <a:pt x="3481" y="17814"/>
                              </a:cubicBezTo>
                              <a:cubicBezTo>
                                <a:pt x="3207" y="16973"/>
                                <a:pt x="2932" y="16069"/>
                                <a:pt x="3333" y="15164"/>
                              </a:cubicBezTo>
                              <a:cubicBezTo>
                                <a:pt x="3481" y="14786"/>
                                <a:pt x="3607" y="14365"/>
                                <a:pt x="3797" y="13965"/>
                              </a:cubicBezTo>
                              <a:cubicBezTo>
                                <a:pt x="4219" y="13145"/>
                                <a:pt x="4789" y="12430"/>
                                <a:pt x="5674" y="12072"/>
                              </a:cubicBezTo>
                              <a:cubicBezTo>
                                <a:pt x="6075" y="11925"/>
                                <a:pt x="6371" y="11673"/>
                                <a:pt x="6771" y="11526"/>
                              </a:cubicBezTo>
                              <a:cubicBezTo>
                                <a:pt x="7109" y="11378"/>
                                <a:pt x="7425" y="11336"/>
                                <a:pt x="7784" y="11315"/>
                              </a:cubicBezTo>
                              <a:cubicBezTo>
                                <a:pt x="8796" y="11252"/>
                                <a:pt x="9809" y="11441"/>
                                <a:pt x="10695" y="11862"/>
                              </a:cubicBezTo>
                              <a:cubicBezTo>
                                <a:pt x="12066" y="12514"/>
                                <a:pt x="12678" y="13608"/>
                                <a:pt x="12277" y="15185"/>
                              </a:cubicBezTo>
                              <a:cubicBezTo>
                                <a:pt x="11918" y="16657"/>
                                <a:pt x="11032" y="17793"/>
                                <a:pt x="9872" y="18740"/>
                              </a:cubicBezTo>
                              <a:cubicBezTo>
                                <a:pt x="9809" y="18803"/>
                                <a:pt x="9725" y="18845"/>
                                <a:pt x="9640" y="18887"/>
                              </a:cubicBezTo>
                              <a:cubicBezTo>
                                <a:pt x="9429" y="18971"/>
                                <a:pt x="9239" y="19055"/>
                                <a:pt x="9028" y="19160"/>
                              </a:cubicBezTo>
                              <a:cubicBezTo>
                                <a:pt x="8248" y="19518"/>
                                <a:pt x="7383" y="19623"/>
                                <a:pt x="6560" y="19560"/>
                              </a:cubicBezTo>
                              <a:cubicBezTo>
                                <a:pt x="5864" y="19518"/>
                                <a:pt x="5232" y="19371"/>
                                <a:pt x="4704" y="18887"/>
                              </a:cubicBezTo>
                              <a:cubicBezTo>
                                <a:pt x="4662" y="18866"/>
                                <a:pt x="4578" y="18824"/>
                                <a:pt x="4514" y="18782"/>
                              </a:cubicBezTo>
                              <a:close/>
                              <a:moveTo>
                                <a:pt x="12783" y="14975"/>
                              </a:moveTo>
                              <a:cubicBezTo>
                                <a:pt x="12488" y="14786"/>
                                <a:pt x="12657" y="14554"/>
                                <a:pt x="12699" y="14323"/>
                              </a:cubicBezTo>
                              <a:cubicBezTo>
                                <a:pt x="12867" y="14323"/>
                                <a:pt x="12867" y="14428"/>
                                <a:pt x="12889" y="14512"/>
                              </a:cubicBezTo>
                              <a:cubicBezTo>
                                <a:pt x="12994" y="14849"/>
                                <a:pt x="13078" y="15206"/>
                                <a:pt x="13226" y="15501"/>
                              </a:cubicBezTo>
                              <a:cubicBezTo>
                                <a:pt x="13606" y="16279"/>
                                <a:pt x="13310" y="16910"/>
                                <a:pt x="12952" y="17583"/>
                              </a:cubicBezTo>
                              <a:cubicBezTo>
                                <a:pt x="12699" y="18004"/>
                                <a:pt x="12382" y="18403"/>
                                <a:pt x="12214" y="18866"/>
                              </a:cubicBezTo>
                              <a:cubicBezTo>
                                <a:pt x="11982" y="18908"/>
                                <a:pt x="11982" y="19160"/>
                                <a:pt x="11834" y="19265"/>
                              </a:cubicBezTo>
                              <a:cubicBezTo>
                                <a:pt x="11686" y="19350"/>
                                <a:pt x="11539" y="19308"/>
                                <a:pt x="11412" y="19244"/>
                              </a:cubicBezTo>
                              <a:cubicBezTo>
                                <a:pt x="11032" y="19055"/>
                                <a:pt x="10990" y="18592"/>
                                <a:pt x="11328" y="18277"/>
                              </a:cubicBezTo>
                              <a:cubicBezTo>
                                <a:pt x="11370" y="17982"/>
                                <a:pt x="11539" y="17793"/>
                                <a:pt x="11876" y="17667"/>
                              </a:cubicBezTo>
                              <a:cubicBezTo>
                                <a:pt x="11749" y="17982"/>
                                <a:pt x="11644" y="18235"/>
                                <a:pt x="11328" y="18277"/>
                              </a:cubicBezTo>
                              <a:cubicBezTo>
                                <a:pt x="11391" y="18529"/>
                                <a:pt x="11644" y="18529"/>
                                <a:pt x="11771" y="18677"/>
                              </a:cubicBezTo>
                              <a:cubicBezTo>
                                <a:pt x="12003" y="18529"/>
                                <a:pt x="12108" y="18319"/>
                                <a:pt x="12045" y="18067"/>
                              </a:cubicBezTo>
                              <a:cubicBezTo>
                                <a:pt x="12003" y="17919"/>
                                <a:pt x="12129" y="17793"/>
                                <a:pt x="12087" y="17646"/>
                              </a:cubicBezTo>
                              <a:cubicBezTo>
                                <a:pt x="12066" y="17562"/>
                                <a:pt x="12066" y="17457"/>
                                <a:pt x="12192" y="17436"/>
                              </a:cubicBezTo>
                              <a:cubicBezTo>
                                <a:pt x="12277" y="17415"/>
                                <a:pt x="12361" y="17478"/>
                                <a:pt x="12382" y="17583"/>
                              </a:cubicBezTo>
                              <a:cubicBezTo>
                                <a:pt x="12403" y="17625"/>
                                <a:pt x="12424" y="17688"/>
                                <a:pt x="12509" y="17667"/>
                              </a:cubicBezTo>
                              <a:cubicBezTo>
                                <a:pt x="12720" y="17478"/>
                                <a:pt x="12530" y="17288"/>
                                <a:pt x="12509" y="17120"/>
                              </a:cubicBezTo>
                              <a:cubicBezTo>
                                <a:pt x="12530" y="17036"/>
                                <a:pt x="12446" y="16868"/>
                                <a:pt x="12657" y="16931"/>
                              </a:cubicBezTo>
                              <a:cubicBezTo>
                                <a:pt x="12804" y="16994"/>
                                <a:pt x="12889" y="16952"/>
                                <a:pt x="12931" y="16826"/>
                              </a:cubicBezTo>
                              <a:cubicBezTo>
                                <a:pt x="12994" y="16700"/>
                                <a:pt x="12910" y="16615"/>
                                <a:pt x="12783" y="16573"/>
                              </a:cubicBezTo>
                              <a:cubicBezTo>
                                <a:pt x="12572" y="16489"/>
                                <a:pt x="12614" y="16405"/>
                                <a:pt x="12783" y="16321"/>
                              </a:cubicBezTo>
                              <a:cubicBezTo>
                                <a:pt x="13015" y="16195"/>
                                <a:pt x="12994" y="15963"/>
                                <a:pt x="12994" y="15753"/>
                              </a:cubicBezTo>
                              <a:cubicBezTo>
                                <a:pt x="12994" y="15648"/>
                                <a:pt x="12973" y="15564"/>
                                <a:pt x="12846" y="15564"/>
                              </a:cubicBezTo>
                              <a:cubicBezTo>
                                <a:pt x="12804" y="15585"/>
                                <a:pt x="12741" y="15606"/>
                                <a:pt x="12720" y="15648"/>
                              </a:cubicBezTo>
                              <a:cubicBezTo>
                                <a:pt x="12657" y="15753"/>
                                <a:pt x="12678" y="15816"/>
                                <a:pt x="12804" y="15858"/>
                              </a:cubicBezTo>
                              <a:cubicBezTo>
                                <a:pt x="12846" y="15879"/>
                                <a:pt x="12910" y="15879"/>
                                <a:pt x="12867" y="16005"/>
                              </a:cubicBezTo>
                              <a:cubicBezTo>
                                <a:pt x="12657" y="16090"/>
                                <a:pt x="12361" y="16132"/>
                                <a:pt x="12214" y="16426"/>
                              </a:cubicBezTo>
                              <a:cubicBezTo>
                                <a:pt x="12192" y="16405"/>
                                <a:pt x="12171" y="16384"/>
                                <a:pt x="12129" y="16342"/>
                              </a:cubicBezTo>
                              <a:cubicBezTo>
                                <a:pt x="12214" y="16026"/>
                                <a:pt x="12340" y="15711"/>
                                <a:pt x="12446" y="15417"/>
                              </a:cubicBezTo>
                              <a:cubicBezTo>
                                <a:pt x="12488" y="15311"/>
                                <a:pt x="12530" y="15185"/>
                                <a:pt x="12699" y="15143"/>
                              </a:cubicBezTo>
                              <a:cubicBezTo>
                                <a:pt x="12889" y="15143"/>
                                <a:pt x="12889" y="15038"/>
                                <a:pt x="12783" y="14975"/>
                              </a:cubicBezTo>
                              <a:close/>
                              <a:moveTo>
                                <a:pt x="13437" y="17330"/>
                              </a:moveTo>
                              <a:cubicBezTo>
                                <a:pt x="13564" y="17120"/>
                                <a:pt x="13711" y="16910"/>
                                <a:pt x="13880" y="16678"/>
                              </a:cubicBezTo>
                              <a:cubicBezTo>
                                <a:pt x="14049" y="16868"/>
                                <a:pt x="14007" y="17078"/>
                                <a:pt x="14070" y="17267"/>
                              </a:cubicBezTo>
                              <a:cubicBezTo>
                                <a:pt x="14133" y="17478"/>
                                <a:pt x="13985" y="17625"/>
                                <a:pt x="13838" y="17709"/>
                              </a:cubicBezTo>
                              <a:cubicBezTo>
                                <a:pt x="13732" y="17751"/>
                                <a:pt x="13627" y="17793"/>
                                <a:pt x="13521" y="17688"/>
                              </a:cubicBezTo>
                              <a:cubicBezTo>
                                <a:pt x="13437" y="17583"/>
                                <a:pt x="13353" y="17457"/>
                                <a:pt x="13437" y="17330"/>
                              </a:cubicBezTo>
                              <a:close/>
                              <a:moveTo>
                                <a:pt x="11644" y="17478"/>
                              </a:moveTo>
                              <a:cubicBezTo>
                                <a:pt x="11855" y="17120"/>
                                <a:pt x="11855" y="16615"/>
                                <a:pt x="12424" y="16657"/>
                              </a:cubicBezTo>
                              <a:cubicBezTo>
                                <a:pt x="12403" y="17141"/>
                                <a:pt x="12298" y="17267"/>
                                <a:pt x="11644" y="17478"/>
                              </a:cubicBezTo>
                              <a:close/>
                              <a:moveTo>
                                <a:pt x="6835" y="20717"/>
                              </a:moveTo>
                              <a:cubicBezTo>
                                <a:pt x="6539" y="20590"/>
                                <a:pt x="6919" y="20422"/>
                                <a:pt x="6898" y="20275"/>
                              </a:cubicBezTo>
                              <a:cubicBezTo>
                                <a:pt x="6455" y="20170"/>
                                <a:pt x="5907" y="20338"/>
                                <a:pt x="5548" y="19749"/>
                              </a:cubicBezTo>
                              <a:cubicBezTo>
                                <a:pt x="6117" y="19938"/>
                                <a:pt x="6624" y="19854"/>
                                <a:pt x="7172" y="19917"/>
                              </a:cubicBezTo>
                              <a:cubicBezTo>
                                <a:pt x="7067" y="20191"/>
                                <a:pt x="7172" y="20380"/>
                                <a:pt x="7446" y="20506"/>
                              </a:cubicBezTo>
                              <a:cubicBezTo>
                                <a:pt x="7699" y="20633"/>
                                <a:pt x="7932" y="20759"/>
                                <a:pt x="8269" y="20927"/>
                              </a:cubicBezTo>
                              <a:cubicBezTo>
                                <a:pt x="7699" y="21011"/>
                                <a:pt x="7257" y="20864"/>
                                <a:pt x="6835" y="20717"/>
                              </a:cubicBezTo>
                              <a:close/>
                              <a:moveTo>
                                <a:pt x="8839" y="20885"/>
                              </a:moveTo>
                              <a:cubicBezTo>
                                <a:pt x="9408" y="20527"/>
                                <a:pt x="9535" y="20506"/>
                                <a:pt x="9872" y="20843"/>
                              </a:cubicBezTo>
                              <a:cubicBezTo>
                                <a:pt x="9556" y="20948"/>
                                <a:pt x="9239" y="21137"/>
                                <a:pt x="8839" y="20885"/>
                              </a:cubicBezTo>
                              <a:close/>
                              <a:moveTo>
                                <a:pt x="12593" y="19455"/>
                              </a:moveTo>
                              <a:cubicBezTo>
                                <a:pt x="12382" y="19602"/>
                                <a:pt x="12235" y="19833"/>
                                <a:pt x="11918" y="19749"/>
                              </a:cubicBezTo>
                              <a:cubicBezTo>
                                <a:pt x="11813" y="19728"/>
                                <a:pt x="11707" y="19833"/>
                                <a:pt x="11623" y="19960"/>
                              </a:cubicBezTo>
                              <a:cubicBezTo>
                                <a:pt x="11370" y="20296"/>
                                <a:pt x="10610" y="20675"/>
                                <a:pt x="10167" y="20675"/>
                              </a:cubicBezTo>
                              <a:cubicBezTo>
                                <a:pt x="10167" y="20654"/>
                                <a:pt x="10125" y="20654"/>
                                <a:pt x="10125" y="20633"/>
                              </a:cubicBezTo>
                              <a:cubicBezTo>
                                <a:pt x="10231" y="20380"/>
                                <a:pt x="10632" y="20464"/>
                                <a:pt x="10674" y="20065"/>
                              </a:cubicBezTo>
                              <a:cubicBezTo>
                                <a:pt x="10336" y="20212"/>
                                <a:pt x="9978" y="20254"/>
                                <a:pt x="9661" y="20380"/>
                              </a:cubicBezTo>
                              <a:cubicBezTo>
                                <a:pt x="9450" y="20464"/>
                                <a:pt x="9303" y="20464"/>
                                <a:pt x="9134" y="20275"/>
                              </a:cubicBezTo>
                              <a:cubicBezTo>
                                <a:pt x="8923" y="20044"/>
                                <a:pt x="8817" y="20086"/>
                                <a:pt x="8712" y="20380"/>
                              </a:cubicBezTo>
                              <a:cubicBezTo>
                                <a:pt x="8670" y="20464"/>
                                <a:pt x="8754" y="20612"/>
                                <a:pt x="8585" y="20590"/>
                              </a:cubicBezTo>
                              <a:cubicBezTo>
                                <a:pt x="8438" y="20590"/>
                                <a:pt x="8543" y="20443"/>
                                <a:pt x="8501" y="20380"/>
                              </a:cubicBezTo>
                              <a:cubicBezTo>
                                <a:pt x="8417" y="20212"/>
                                <a:pt x="8332" y="20170"/>
                                <a:pt x="8142" y="20212"/>
                              </a:cubicBezTo>
                              <a:cubicBezTo>
                                <a:pt x="7889" y="20275"/>
                                <a:pt x="7615" y="20317"/>
                                <a:pt x="7510" y="19917"/>
                              </a:cubicBezTo>
                              <a:cubicBezTo>
                                <a:pt x="7932" y="19707"/>
                                <a:pt x="8396" y="19749"/>
                                <a:pt x="8817" y="19539"/>
                              </a:cubicBezTo>
                              <a:cubicBezTo>
                                <a:pt x="9218" y="19350"/>
                                <a:pt x="9703" y="19244"/>
                                <a:pt x="10062" y="18971"/>
                              </a:cubicBezTo>
                              <a:cubicBezTo>
                                <a:pt x="10421" y="18698"/>
                                <a:pt x="10779" y="18382"/>
                                <a:pt x="11096" y="18109"/>
                              </a:cubicBezTo>
                              <a:cubicBezTo>
                                <a:pt x="10990" y="18529"/>
                                <a:pt x="10969" y="18508"/>
                                <a:pt x="10315" y="19160"/>
                              </a:cubicBezTo>
                              <a:cubicBezTo>
                                <a:pt x="9978" y="19497"/>
                                <a:pt x="9640" y="19770"/>
                                <a:pt x="9134" y="19770"/>
                              </a:cubicBezTo>
                              <a:cubicBezTo>
                                <a:pt x="9282" y="20296"/>
                                <a:pt x="9303" y="20317"/>
                                <a:pt x="9767" y="20086"/>
                              </a:cubicBezTo>
                              <a:cubicBezTo>
                                <a:pt x="10083" y="19960"/>
                                <a:pt x="10083" y="19960"/>
                                <a:pt x="10421" y="20044"/>
                              </a:cubicBezTo>
                              <a:cubicBezTo>
                                <a:pt x="10273" y="19623"/>
                                <a:pt x="10505" y="19392"/>
                                <a:pt x="10800" y="19181"/>
                              </a:cubicBezTo>
                              <a:cubicBezTo>
                                <a:pt x="10906" y="19118"/>
                                <a:pt x="11011" y="19118"/>
                                <a:pt x="11096" y="19181"/>
                              </a:cubicBezTo>
                              <a:cubicBezTo>
                                <a:pt x="11222" y="19286"/>
                                <a:pt x="11222" y="19413"/>
                                <a:pt x="11138" y="19539"/>
                              </a:cubicBezTo>
                              <a:cubicBezTo>
                                <a:pt x="11053" y="19665"/>
                                <a:pt x="10969" y="19665"/>
                                <a:pt x="10885" y="19539"/>
                              </a:cubicBezTo>
                              <a:cubicBezTo>
                                <a:pt x="10842" y="19455"/>
                                <a:pt x="10779" y="19518"/>
                                <a:pt x="10758" y="19560"/>
                              </a:cubicBezTo>
                              <a:cubicBezTo>
                                <a:pt x="10716" y="19602"/>
                                <a:pt x="10716" y="19644"/>
                                <a:pt x="10758" y="19707"/>
                              </a:cubicBezTo>
                              <a:cubicBezTo>
                                <a:pt x="10864" y="19917"/>
                                <a:pt x="11201" y="20023"/>
                                <a:pt x="11349" y="19833"/>
                              </a:cubicBezTo>
                              <a:cubicBezTo>
                                <a:pt x="11475" y="19665"/>
                                <a:pt x="11665" y="19623"/>
                                <a:pt x="11855" y="19560"/>
                              </a:cubicBezTo>
                              <a:cubicBezTo>
                                <a:pt x="12066" y="19518"/>
                                <a:pt x="12192" y="19350"/>
                                <a:pt x="12298" y="19160"/>
                              </a:cubicBezTo>
                              <a:cubicBezTo>
                                <a:pt x="12403" y="18950"/>
                                <a:pt x="12551" y="19076"/>
                                <a:pt x="12657" y="19160"/>
                              </a:cubicBezTo>
                              <a:cubicBezTo>
                                <a:pt x="12825" y="19286"/>
                                <a:pt x="12720" y="19371"/>
                                <a:pt x="12593" y="19455"/>
                              </a:cubicBezTo>
                              <a:close/>
                              <a:moveTo>
                                <a:pt x="19491" y="15164"/>
                              </a:moveTo>
                              <a:cubicBezTo>
                                <a:pt x="19343" y="15543"/>
                                <a:pt x="19259" y="15984"/>
                                <a:pt x="19132" y="16384"/>
                              </a:cubicBezTo>
                              <a:cubicBezTo>
                                <a:pt x="18921" y="17015"/>
                                <a:pt x="18563" y="17499"/>
                                <a:pt x="17930" y="17814"/>
                              </a:cubicBezTo>
                              <a:cubicBezTo>
                                <a:pt x="17297" y="18130"/>
                                <a:pt x="16643" y="18403"/>
                                <a:pt x="15989" y="18656"/>
                              </a:cubicBezTo>
                              <a:cubicBezTo>
                                <a:pt x="15293" y="18950"/>
                                <a:pt x="14576" y="18908"/>
                                <a:pt x="13880" y="18929"/>
                              </a:cubicBezTo>
                              <a:cubicBezTo>
                                <a:pt x="13585" y="18950"/>
                                <a:pt x="13268" y="18908"/>
                                <a:pt x="12994" y="18887"/>
                              </a:cubicBezTo>
                              <a:cubicBezTo>
                                <a:pt x="12910" y="18866"/>
                                <a:pt x="12783" y="18887"/>
                                <a:pt x="12741" y="18782"/>
                              </a:cubicBezTo>
                              <a:cubicBezTo>
                                <a:pt x="12635" y="18571"/>
                                <a:pt x="12825" y="18424"/>
                                <a:pt x="12889" y="18277"/>
                              </a:cubicBezTo>
                              <a:cubicBezTo>
                                <a:pt x="12973" y="18151"/>
                                <a:pt x="12973" y="17877"/>
                                <a:pt x="13247" y="17961"/>
                              </a:cubicBezTo>
                              <a:cubicBezTo>
                                <a:pt x="13585" y="18046"/>
                                <a:pt x="13901" y="18151"/>
                                <a:pt x="14175" y="17814"/>
                              </a:cubicBezTo>
                              <a:cubicBezTo>
                                <a:pt x="14239" y="17709"/>
                                <a:pt x="14344" y="17814"/>
                                <a:pt x="14428" y="17835"/>
                              </a:cubicBezTo>
                              <a:cubicBezTo>
                                <a:pt x="15103" y="18088"/>
                                <a:pt x="15715" y="17793"/>
                                <a:pt x="16032" y="17078"/>
                              </a:cubicBezTo>
                              <a:cubicBezTo>
                                <a:pt x="16074" y="17099"/>
                                <a:pt x="16116" y="17120"/>
                                <a:pt x="16158" y="17162"/>
                              </a:cubicBezTo>
                              <a:cubicBezTo>
                                <a:pt x="16707" y="17625"/>
                                <a:pt x="17065" y="17646"/>
                                <a:pt x="17550" y="17120"/>
                              </a:cubicBezTo>
                              <a:cubicBezTo>
                                <a:pt x="17909" y="16763"/>
                                <a:pt x="18267" y="16363"/>
                                <a:pt x="18246" y="15774"/>
                              </a:cubicBezTo>
                              <a:cubicBezTo>
                                <a:pt x="18246" y="15669"/>
                                <a:pt x="18267" y="15543"/>
                                <a:pt x="18373" y="15459"/>
                              </a:cubicBezTo>
                              <a:cubicBezTo>
                                <a:pt x="18689" y="15248"/>
                                <a:pt x="18732" y="14891"/>
                                <a:pt x="18879" y="14554"/>
                              </a:cubicBezTo>
                              <a:cubicBezTo>
                                <a:pt x="19069" y="14134"/>
                                <a:pt x="19006" y="13734"/>
                                <a:pt x="18710" y="13397"/>
                              </a:cubicBezTo>
                              <a:cubicBezTo>
                                <a:pt x="18521" y="13187"/>
                                <a:pt x="18478" y="12977"/>
                                <a:pt x="18647" y="12745"/>
                              </a:cubicBezTo>
                              <a:cubicBezTo>
                                <a:pt x="18879" y="12451"/>
                                <a:pt x="18795" y="12178"/>
                                <a:pt x="18605" y="11925"/>
                              </a:cubicBezTo>
                              <a:cubicBezTo>
                                <a:pt x="18331" y="11547"/>
                                <a:pt x="18057" y="11147"/>
                                <a:pt x="17782" y="10768"/>
                              </a:cubicBezTo>
                              <a:cubicBezTo>
                                <a:pt x="17508" y="10369"/>
                                <a:pt x="17171" y="10348"/>
                                <a:pt x="16770" y="10642"/>
                              </a:cubicBezTo>
                              <a:cubicBezTo>
                                <a:pt x="16664" y="10705"/>
                                <a:pt x="16601" y="10853"/>
                                <a:pt x="16369" y="10832"/>
                              </a:cubicBezTo>
                              <a:cubicBezTo>
                                <a:pt x="16622" y="10285"/>
                                <a:pt x="16707" y="9738"/>
                                <a:pt x="17086" y="9275"/>
                              </a:cubicBezTo>
                              <a:cubicBezTo>
                                <a:pt x="17255" y="9443"/>
                                <a:pt x="17360" y="9633"/>
                                <a:pt x="17529" y="9759"/>
                              </a:cubicBezTo>
                              <a:cubicBezTo>
                                <a:pt x="18415" y="10348"/>
                                <a:pt x="18774" y="11315"/>
                                <a:pt x="19196" y="12199"/>
                              </a:cubicBezTo>
                              <a:cubicBezTo>
                                <a:pt x="19449" y="12703"/>
                                <a:pt x="19533" y="13271"/>
                                <a:pt x="19617" y="13818"/>
                              </a:cubicBezTo>
                              <a:cubicBezTo>
                                <a:pt x="19660" y="14281"/>
                                <a:pt x="19660" y="14722"/>
                                <a:pt x="19491" y="15164"/>
                              </a:cubicBezTo>
                              <a:close/>
                              <a:moveTo>
                                <a:pt x="16095" y="12514"/>
                              </a:moveTo>
                              <a:cubicBezTo>
                                <a:pt x="16517" y="12346"/>
                                <a:pt x="16896" y="12157"/>
                                <a:pt x="17276" y="11925"/>
                              </a:cubicBezTo>
                              <a:cubicBezTo>
                                <a:pt x="17740" y="11631"/>
                                <a:pt x="17930" y="11694"/>
                                <a:pt x="18310" y="12051"/>
                              </a:cubicBezTo>
                              <a:cubicBezTo>
                                <a:pt x="18563" y="12283"/>
                                <a:pt x="18563" y="12556"/>
                                <a:pt x="18352" y="12830"/>
                              </a:cubicBezTo>
                              <a:cubicBezTo>
                                <a:pt x="18310" y="12893"/>
                                <a:pt x="18267" y="12935"/>
                                <a:pt x="18162" y="12935"/>
                              </a:cubicBezTo>
                              <a:cubicBezTo>
                                <a:pt x="17403" y="12872"/>
                                <a:pt x="16601" y="12977"/>
                                <a:pt x="15821" y="12767"/>
                              </a:cubicBezTo>
                              <a:cubicBezTo>
                                <a:pt x="15863" y="12598"/>
                                <a:pt x="15989" y="12556"/>
                                <a:pt x="16095" y="12514"/>
                              </a:cubicBezTo>
                              <a:close/>
                              <a:moveTo>
                                <a:pt x="15947" y="12199"/>
                              </a:moveTo>
                              <a:cubicBezTo>
                                <a:pt x="16010" y="11673"/>
                                <a:pt x="16369" y="11420"/>
                                <a:pt x="16622" y="11105"/>
                              </a:cubicBezTo>
                              <a:cubicBezTo>
                                <a:pt x="16728" y="10979"/>
                                <a:pt x="16875" y="10937"/>
                                <a:pt x="17002" y="10853"/>
                              </a:cubicBezTo>
                              <a:cubicBezTo>
                                <a:pt x="17171" y="10726"/>
                                <a:pt x="17360" y="10726"/>
                                <a:pt x="17445" y="10958"/>
                              </a:cubicBezTo>
                              <a:cubicBezTo>
                                <a:pt x="17508" y="11168"/>
                                <a:pt x="17909" y="11105"/>
                                <a:pt x="17782" y="11378"/>
                              </a:cubicBezTo>
                              <a:cubicBezTo>
                                <a:pt x="17740" y="11547"/>
                                <a:pt x="17487" y="11526"/>
                                <a:pt x="17318" y="11610"/>
                              </a:cubicBezTo>
                              <a:cubicBezTo>
                                <a:pt x="16875" y="11799"/>
                                <a:pt x="16496" y="12072"/>
                                <a:pt x="15947" y="12199"/>
                              </a:cubicBezTo>
                              <a:close/>
                              <a:moveTo>
                                <a:pt x="17529" y="13187"/>
                              </a:moveTo>
                              <a:cubicBezTo>
                                <a:pt x="17677" y="13166"/>
                                <a:pt x="17846" y="13229"/>
                                <a:pt x="18014" y="13271"/>
                              </a:cubicBezTo>
                              <a:cubicBezTo>
                                <a:pt x="18478" y="13440"/>
                                <a:pt x="18668" y="13923"/>
                                <a:pt x="18478" y="14386"/>
                              </a:cubicBezTo>
                              <a:cubicBezTo>
                                <a:pt x="18373" y="14659"/>
                                <a:pt x="18267" y="14933"/>
                                <a:pt x="18141" y="15227"/>
                              </a:cubicBezTo>
                              <a:cubicBezTo>
                                <a:pt x="17550" y="14786"/>
                                <a:pt x="17002" y="14428"/>
                                <a:pt x="16453" y="14028"/>
                              </a:cubicBezTo>
                              <a:cubicBezTo>
                                <a:pt x="16200" y="13860"/>
                                <a:pt x="15968" y="13692"/>
                                <a:pt x="15694" y="13566"/>
                              </a:cubicBezTo>
                              <a:cubicBezTo>
                                <a:pt x="15567" y="13503"/>
                                <a:pt x="15483" y="13397"/>
                                <a:pt x="15504" y="13250"/>
                              </a:cubicBezTo>
                              <a:cubicBezTo>
                                <a:pt x="15546" y="13082"/>
                                <a:pt x="15673" y="13103"/>
                                <a:pt x="15821" y="13124"/>
                              </a:cubicBezTo>
                              <a:cubicBezTo>
                                <a:pt x="16390" y="13166"/>
                                <a:pt x="16960" y="13229"/>
                                <a:pt x="17529" y="13187"/>
                              </a:cubicBezTo>
                              <a:close/>
                              <a:moveTo>
                                <a:pt x="15652" y="13839"/>
                              </a:moveTo>
                              <a:cubicBezTo>
                                <a:pt x="16369" y="14239"/>
                                <a:pt x="17023" y="14744"/>
                                <a:pt x="17656" y="15206"/>
                              </a:cubicBezTo>
                              <a:cubicBezTo>
                                <a:pt x="17930" y="15438"/>
                                <a:pt x="17972" y="15669"/>
                                <a:pt x="17909" y="15984"/>
                              </a:cubicBezTo>
                              <a:cubicBezTo>
                                <a:pt x="17803" y="16468"/>
                                <a:pt x="17487" y="16805"/>
                                <a:pt x="17086" y="17057"/>
                              </a:cubicBezTo>
                              <a:cubicBezTo>
                                <a:pt x="16685" y="17309"/>
                                <a:pt x="16200" y="17036"/>
                                <a:pt x="16010" y="16552"/>
                              </a:cubicBezTo>
                              <a:cubicBezTo>
                                <a:pt x="15842" y="15816"/>
                                <a:pt x="15399" y="15206"/>
                                <a:pt x="15188" y="14533"/>
                              </a:cubicBezTo>
                              <a:cubicBezTo>
                                <a:pt x="15124" y="14344"/>
                                <a:pt x="15061" y="14197"/>
                                <a:pt x="15146" y="14007"/>
                              </a:cubicBezTo>
                              <a:cubicBezTo>
                                <a:pt x="15293" y="13671"/>
                                <a:pt x="15335" y="13650"/>
                                <a:pt x="15652" y="13839"/>
                              </a:cubicBezTo>
                              <a:close/>
                              <a:moveTo>
                                <a:pt x="15504" y="15837"/>
                              </a:moveTo>
                              <a:cubicBezTo>
                                <a:pt x="15736" y="16174"/>
                                <a:pt x="15736" y="16573"/>
                                <a:pt x="15715" y="16952"/>
                              </a:cubicBezTo>
                              <a:cubicBezTo>
                                <a:pt x="15715" y="17162"/>
                                <a:pt x="15631" y="17309"/>
                                <a:pt x="15462" y="17415"/>
                              </a:cubicBezTo>
                              <a:cubicBezTo>
                                <a:pt x="14703" y="17877"/>
                                <a:pt x="14428" y="17709"/>
                                <a:pt x="14239" y="16931"/>
                              </a:cubicBezTo>
                              <a:cubicBezTo>
                                <a:pt x="14028" y="16132"/>
                                <a:pt x="14471" y="15480"/>
                                <a:pt x="14935" y="14744"/>
                              </a:cubicBezTo>
                              <a:cubicBezTo>
                                <a:pt x="15082" y="15185"/>
                                <a:pt x="15293" y="15501"/>
                                <a:pt x="15504" y="15837"/>
                              </a:cubicBezTo>
                              <a:close/>
                              <a:moveTo>
                                <a:pt x="20609" y="11652"/>
                              </a:moveTo>
                              <a:cubicBezTo>
                                <a:pt x="20567" y="11862"/>
                                <a:pt x="20503" y="11988"/>
                                <a:pt x="20250" y="11967"/>
                              </a:cubicBezTo>
                              <a:cubicBezTo>
                                <a:pt x="19913" y="11925"/>
                                <a:pt x="19892" y="11967"/>
                                <a:pt x="19934" y="12346"/>
                              </a:cubicBezTo>
                              <a:cubicBezTo>
                                <a:pt x="19955" y="12388"/>
                                <a:pt x="19913" y="12430"/>
                                <a:pt x="19892" y="12472"/>
                              </a:cubicBezTo>
                              <a:cubicBezTo>
                                <a:pt x="19617" y="12367"/>
                                <a:pt x="19491" y="12115"/>
                                <a:pt x="19407" y="11904"/>
                              </a:cubicBezTo>
                              <a:cubicBezTo>
                                <a:pt x="19048" y="10916"/>
                                <a:pt x="18394" y="10137"/>
                                <a:pt x="17635" y="9464"/>
                              </a:cubicBezTo>
                              <a:cubicBezTo>
                                <a:pt x="17466" y="9296"/>
                                <a:pt x="17424" y="9086"/>
                                <a:pt x="17255" y="8918"/>
                              </a:cubicBezTo>
                              <a:cubicBezTo>
                                <a:pt x="17107" y="8770"/>
                                <a:pt x="16939" y="8791"/>
                                <a:pt x="16896" y="8939"/>
                              </a:cubicBezTo>
                              <a:cubicBezTo>
                                <a:pt x="16622" y="9528"/>
                                <a:pt x="16158" y="10032"/>
                                <a:pt x="16053" y="10705"/>
                              </a:cubicBezTo>
                              <a:cubicBezTo>
                                <a:pt x="16010" y="10874"/>
                                <a:pt x="15926" y="11042"/>
                                <a:pt x="15821" y="11168"/>
                              </a:cubicBezTo>
                              <a:cubicBezTo>
                                <a:pt x="15842" y="11336"/>
                                <a:pt x="15863" y="11505"/>
                                <a:pt x="15757" y="11652"/>
                              </a:cubicBezTo>
                              <a:cubicBezTo>
                                <a:pt x="15504" y="11967"/>
                                <a:pt x="15420" y="12346"/>
                                <a:pt x="15314" y="12724"/>
                              </a:cubicBezTo>
                              <a:cubicBezTo>
                                <a:pt x="15103" y="13503"/>
                                <a:pt x="14618" y="14197"/>
                                <a:pt x="14302" y="14933"/>
                              </a:cubicBezTo>
                              <a:cubicBezTo>
                                <a:pt x="14217" y="15122"/>
                                <a:pt x="14028" y="15185"/>
                                <a:pt x="13922" y="15353"/>
                              </a:cubicBezTo>
                              <a:cubicBezTo>
                                <a:pt x="13859" y="15459"/>
                                <a:pt x="13774" y="15374"/>
                                <a:pt x="13690" y="15311"/>
                              </a:cubicBezTo>
                              <a:cubicBezTo>
                                <a:pt x="13479" y="15164"/>
                                <a:pt x="13374" y="14954"/>
                                <a:pt x="13289" y="14722"/>
                              </a:cubicBezTo>
                              <a:cubicBezTo>
                                <a:pt x="13205" y="14428"/>
                                <a:pt x="13015" y="14176"/>
                                <a:pt x="12973" y="13902"/>
                              </a:cubicBezTo>
                              <a:cubicBezTo>
                                <a:pt x="12825" y="13166"/>
                                <a:pt x="12256" y="12745"/>
                                <a:pt x="11855" y="12199"/>
                              </a:cubicBezTo>
                              <a:cubicBezTo>
                                <a:pt x="11749" y="12051"/>
                                <a:pt x="11517" y="11967"/>
                                <a:pt x="11349" y="11883"/>
                              </a:cubicBezTo>
                              <a:cubicBezTo>
                                <a:pt x="10547" y="11526"/>
                                <a:pt x="9703" y="11231"/>
                                <a:pt x="8796" y="11126"/>
                              </a:cubicBezTo>
                              <a:cubicBezTo>
                                <a:pt x="8670" y="11105"/>
                                <a:pt x="8585" y="11063"/>
                                <a:pt x="8480" y="10937"/>
                              </a:cubicBezTo>
                              <a:cubicBezTo>
                                <a:pt x="8227" y="10705"/>
                                <a:pt x="8037" y="10369"/>
                                <a:pt x="7678" y="10285"/>
                              </a:cubicBezTo>
                              <a:cubicBezTo>
                                <a:pt x="7594" y="10264"/>
                                <a:pt x="7531" y="10201"/>
                                <a:pt x="7531" y="10032"/>
                              </a:cubicBezTo>
                              <a:cubicBezTo>
                                <a:pt x="7847" y="9948"/>
                                <a:pt x="8121" y="9864"/>
                                <a:pt x="8438" y="10074"/>
                              </a:cubicBezTo>
                              <a:cubicBezTo>
                                <a:pt x="8564" y="10137"/>
                                <a:pt x="8670" y="10116"/>
                                <a:pt x="8564" y="9927"/>
                              </a:cubicBezTo>
                              <a:cubicBezTo>
                                <a:pt x="8459" y="9738"/>
                                <a:pt x="8775" y="9738"/>
                                <a:pt x="8733" y="9528"/>
                              </a:cubicBezTo>
                              <a:cubicBezTo>
                                <a:pt x="8501" y="9507"/>
                                <a:pt x="8269" y="9275"/>
                                <a:pt x="8016" y="9570"/>
                              </a:cubicBezTo>
                              <a:cubicBezTo>
                                <a:pt x="7889" y="9717"/>
                                <a:pt x="7721" y="9612"/>
                                <a:pt x="7615" y="9507"/>
                              </a:cubicBezTo>
                              <a:cubicBezTo>
                                <a:pt x="7510" y="9422"/>
                                <a:pt x="7467" y="9275"/>
                                <a:pt x="7404" y="9170"/>
                              </a:cubicBezTo>
                              <a:cubicBezTo>
                                <a:pt x="7552" y="8939"/>
                                <a:pt x="7974" y="9191"/>
                                <a:pt x="7910" y="9044"/>
                              </a:cubicBezTo>
                              <a:cubicBezTo>
                                <a:pt x="7826" y="8728"/>
                                <a:pt x="8396" y="8602"/>
                                <a:pt x="8079" y="8287"/>
                              </a:cubicBezTo>
                              <a:cubicBezTo>
                                <a:pt x="7910" y="8497"/>
                                <a:pt x="7826" y="8539"/>
                                <a:pt x="7404" y="8560"/>
                              </a:cubicBezTo>
                              <a:cubicBezTo>
                                <a:pt x="7299" y="8455"/>
                                <a:pt x="7088" y="8308"/>
                                <a:pt x="7214" y="8245"/>
                              </a:cubicBezTo>
                              <a:cubicBezTo>
                                <a:pt x="7404" y="8160"/>
                                <a:pt x="7404" y="7866"/>
                                <a:pt x="7657" y="7866"/>
                              </a:cubicBezTo>
                              <a:cubicBezTo>
                                <a:pt x="8100" y="7887"/>
                                <a:pt x="8543" y="7719"/>
                                <a:pt x="8965" y="7635"/>
                              </a:cubicBezTo>
                              <a:cubicBezTo>
                                <a:pt x="9218" y="7593"/>
                                <a:pt x="9429" y="7403"/>
                                <a:pt x="9682" y="7256"/>
                              </a:cubicBezTo>
                              <a:cubicBezTo>
                                <a:pt x="10189" y="6920"/>
                                <a:pt x="10758" y="6730"/>
                                <a:pt x="11328" y="6499"/>
                              </a:cubicBezTo>
                              <a:cubicBezTo>
                                <a:pt x="11539" y="6415"/>
                                <a:pt x="11707" y="6520"/>
                                <a:pt x="11834" y="6688"/>
                              </a:cubicBezTo>
                              <a:cubicBezTo>
                                <a:pt x="11792" y="6899"/>
                                <a:pt x="11517" y="6814"/>
                                <a:pt x="11475" y="7067"/>
                              </a:cubicBezTo>
                              <a:cubicBezTo>
                                <a:pt x="11750" y="7235"/>
                                <a:pt x="12066" y="7382"/>
                                <a:pt x="12298" y="7635"/>
                              </a:cubicBezTo>
                              <a:cubicBezTo>
                                <a:pt x="12488" y="7508"/>
                                <a:pt x="12509" y="7340"/>
                                <a:pt x="12593" y="7193"/>
                              </a:cubicBezTo>
                              <a:cubicBezTo>
                                <a:pt x="12530" y="7088"/>
                                <a:pt x="12446" y="7130"/>
                                <a:pt x="12361" y="7151"/>
                              </a:cubicBezTo>
                              <a:cubicBezTo>
                                <a:pt x="12171" y="7298"/>
                                <a:pt x="12066" y="7172"/>
                                <a:pt x="11960" y="7046"/>
                              </a:cubicBezTo>
                              <a:cubicBezTo>
                                <a:pt x="12066" y="6856"/>
                                <a:pt x="12214" y="7088"/>
                                <a:pt x="12319" y="6983"/>
                              </a:cubicBezTo>
                              <a:cubicBezTo>
                                <a:pt x="12340" y="6793"/>
                                <a:pt x="12045" y="6751"/>
                                <a:pt x="12066" y="6541"/>
                              </a:cubicBezTo>
                              <a:cubicBezTo>
                                <a:pt x="12361" y="6436"/>
                                <a:pt x="12657" y="6204"/>
                                <a:pt x="13036" y="6331"/>
                              </a:cubicBezTo>
                              <a:cubicBezTo>
                                <a:pt x="13121" y="6373"/>
                                <a:pt x="13163" y="6289"/>
                                <a:pt x="13205" y="6247"/>
                              </a:cubicBezTo>
                              <a:cubicBezTo>
                                <a:pt x="13458" y="5994"/>
                                <a:pt x="13521" y="5994"/>
                                <a:pt x="13964" y="6141"/>
                              </a:cubicBezTo>
                              <a:lnTo>
                                <a:pt x="13943" y="6141"/>
                              </a:lnTo>
                              <a:cubicBezTo>
                                <a:pt x="14112" y="6099"/>
                                <a:pt x="14260" y="6015"/>
                                <a:pt x="14428" y="6099"/>
                              </a:cubicBezTo>
                              <a:cubicBezTo>
                                <a:pt x="15103" y="6373"/>
                                <a:pt x="15842" y="6436"/>
                                <a:pt x="16517" y="6709"/>
                              </a:cubicBezTo>
                              <a:cubicBezTo>
                                <a:pt x="16812" y="6835"/>
                                <a:pt x="17065" y="7004"/>
                                <a:pt x="17192" y="7298"/>
                              </a:cubicBezTo>
                              <a:cubicBezTo>
                                <a:pt x="17023" y="7235"/>
                                <a:pt x="16833" y="7172"/>
                                <a:pt x="16643" y="7130"/>
                              </a:cubicBezTo>
                              <a:cubicBezTo>
                                <a:pt x="16517" y="7088"/>
                                <a:pt x="16369" y="7046"/>
                                <a:pt x="16306" y="7214"/>
                              </a:cubicBezTo>
                              <a:cubicBezTo>
                                <a:pt x="16242" y="7361"/>
                                <a:pt x="16158" y="7508"/>
                                <a:pt x="16285" y="7677"/>
                              </a:cubicBezTo>
                              <a:cubicBezTo>
                                <a:pt x="16390" y="7803"/>
                                <a:pt x="16496" y="7782"/>
                                <a:pt x="16622" y="7719"/>
                              </a:cubicBezTo>
                              <a:cubicBezTo>
                                <a:pt x="16707" y="7677"/>
                                <a:pt x="16812" y="7677"/>
                                <a:pt x="16896" y="7677"/>
                              </a:cubicBezTo>
                              <a:cubicBezTo>
                                <a:pt x="17213" y="7656"/>
                                <a:pt x="17297" y="7740"/>
                                <a:pt x="17318" y="8055"/>
                              </a:cubicBezTo>
                              <a:cubicBezTo>
                                <a:pt x="17339" y="8181"/>
                                <a:pt x="17171" y="8350"/>
                                <a:pt x="17403" y="8476"/>
                              </a:cubicBezTo>
                              <a:cubicBezTo>
                                <a:pt x="17529" y="8266"/>
                                <a:pt x="17508" y="7929"/>
                                <a:pt x="17740" y="7761"/>
                              </a:cubicBezTo>
                              <a:cubicBezTo>
                                <a:pt x="17993" y="7782"/>
                                <a:pt x="18162" y="7887"/>
                                <a:pt x="18331" y="8055"/>
                              </a:cubicBezTo>
                              <a:cubicBezTo>
                                <a:pt x="18500" y="8224"/>
                                <a:pt x="18626" y="8413"/>
                                <a:pt x="18373" y="8623"/>
                              </a:cubicBezTo>
                              <a:cubicBezTo>
                                <a:pt x="18120" y="8791"/>
                                <a:pt x="18331" y="9044"/>
                                <a:pt x="18373" y="9212"/>
                              </a:cubicBezTo>
                              <a:cubicBezTo>
                                <a:pt x="18415" y="9296"/>
                                <a:pt x="18521" y="9464"/>
                                <a:pt x="18668" y="9380"/>
                              </a:cubicBezTo>
                              <a:cubicBezTo>
                                <a:pt x="18774" y="9338"/>
                                <a:pt x="18837" y="9191"/>
                                <a:pt x="18732" y="9044"/>
                              </a:cubicBezTo>
                              <a:cubicBezTo>
                                <a:pt x="18605" y="8897"/>
                                <a:pt x="18710" y="8749"/>
                                <a:pt x="18732" y="8539"/>
                              </a:cubicBezTo>
                              <a:cubicBezTo>
                                <a:pt x="19175" y="8812"/>
                                <a:pt x="19280" y="9233"/>
                                <a:pt x="19407" y="9654"/>
                              </a:cubicBezTo>
                              <a:cubicBezTo>
                                <a:pt x="19428" y="9738"/>
                                <a:pt x="19301" y="9906"/>
                                <a:pt x="19132" y="9822"/>
                              </a:cubicBezTo>
                              <a:cubicBezTo>
                                <a:pt x="19048" y="9780"/>
                                <a:pt x="18985" y="9738"/>
                                <a:pt x="18879" y="9780"/>
                              </a:cubicBezTo>
                              <a:cubicBezTo>
                                <a:pt x="18795" y="9927"/>
                                <a:pt x="18858" y="10095"/>
                                <a:pt x="18900" y="10243"/>
                              </a:cubicBezTo>
                              <a:cubicBezTo>
                                <a:pt x="18942" y="10369"/>
                                <a:pt x="19048" y="10495"/>
                                <a:pt x="19153" y="10516"/>
                              </a:cubicBezTo>
                              <a:cubicBezTo>
                                <a:pt x="19322" y="10558"/>
                                <a:pt x="19238" y="10348"/>
                                <a:pt x="19301" y="10285"/>
                              </a:cubicBezTo>
                              <a:cubicBezTo>
                                <a:pt x="19470" y="10116"/>
                                <a:pt x="19617" y="10158"/>
                                <a:pt x="19765" y="10327"/>
                              </a:cubicBezTo>
                              <a:cubicBezTo>
                                <a:pt x="19997" y="10621"/>
                                <a:pt x="20292" y="10874"/>
                                <a:pt x="20588" y="11189"/>
                              </a:cubicBezTo>
                              <a:cubicBezTo>
                                <a:pt x="20314" y="11315"/>
                                <a:pt x="20082" y="11357"/>
                                <a:pt x="19955" y="11021"/>
                              </a:cubicBezTo>
                              <a:cubicBezTo>
                                <a:pt x="19913" y="10937"/>
                                <a:pt x="19892" y="10874"/>
                                <a:pt x="19807" y="10895"/>
                              </a:cubicBezTo>
                              <a:cubicBezTo>
                                <a:pt x="19575" y="11000"/>
                                <a:pt x="19512" y="10811"/>
                                <a:pt x="19428" y="10705"/>
                              </a:cubicBezTo>
                              <a:cubicBezTo>
                                <a:pt x="19301" y="10600"/>
                                <a:pt x="19196" y="10600"/>
                                <a:pt x="19069" y="10768"/>
                              </a:cubicBezTo>
                              <a:cubicBezTo>
                                <a:pt x="19385" y="10874"/>
                                <a:pt x="19512" y="11210"/>
                                <a:pt x="19765" y="11420"/>
                              </a:cubicBezTo>
                              <a:cubicBezTo>
                                <a:pt x="19976" y="11610"/>
                                <a:pt x="20145" y="11673"/>
                                <a:pt x="20377" y="11462"/>
                              </a:cubicBezTo>
                              <a:cubicBezTo>
                                <a:pt x="20461" y="11378"/>
                                <a:pt x="20546" y="11336"/>
                                <a:pt x="20630" y="11420"/>
                              </a:cubicBezTo>
                              <a:cubicBezTo>
                                <a:pt x="20799" y="11484"/>
                                <a:pt x="20630" y="11547"/>
                                <a:pt x="20609" y="11652"/>
                              </a:cubicBezTo>
                              <a:close/>
                              <a:moveTo>
                                <a:pt x="15799" y="8939"/>
                              </a:moveTo>
                              <a:cubicBezTo>
                                <a:pt x="15736" y="8960"/>
                                <a:pt x="15715" y="9023"/>
                                <a:pt x="15736" y="9086"/>
                              </a:cubicBezTo>
                              <a:cubicBezTo>
                                <a:pt x="15757" y="9149"/>
                                <a:pt x="15799" y="9149"/>
                                <a:pt x="15863" y="9128"/>
                              </a:cubicBezTo>
                              <a:cubicBezTo>
                                <a:pt x="15905" y="9086"/>
                                <a:pt x="15947" y="9065"/>
                                <a:pt x="15926" y="8981"/>
                              </a:cubicBezTo>
                              <a:cubicBezTo>
                                <a:pt x="15905" y="8939"/>
                                <a:pt x="15863" y="8918"/>
                                <a:pt x="15799" y="8939"/>
                              </a:cubicBezTo>
                              <a:close/>
                              <a:moveTo>
                                <a:pt x="14618" y="13503"/>
                              </a:moveTo>
                              <a:cubicBezTo>
                                <a:pt x="14471" y="13650"/>
                                <a:pt x="14386" y="13839"/>
                                <a:pt x="14534" y="14028"/>
                              </a:cubicBezTo>
                              <a:cubicBezTo>
                                <a:pt x="14534" y="13839"/>
                                <a:pt x="14639" y="13692"/>
                                <a:pt x="14618" y="13503"/>
                              </a:cubicBezTo>
                              <a:close/>
                              <a:moveTo>
                                <a:pt x="15589" y="9570"/>
                              </a:moveTo>
                              <a:cubicBezTo>
                                <a:pt x="15399" y="9696"/>
                                <a:pt x="15230" y="9654"/>
                                <a:pt x="15040" y="9633"/>
                              </a:cubicBezTo>
                              <a:cubicBezTo>
                                <a:pt x="14956" y="9612"/>
                                <a:pt x="14871" y="9654"/>
                                <a:pt x="14766" y="9654"/>
                              </a:cubicBezTo>
                              <a:cubicBezTo>
                                <a:pt x="14555" y="9633"/>
                                <a:pt x="14576" y="9780"/>
                                <a:pt x="14576" y="9906"/>
                              </a:cubicBezTo>
                              <a:cubicBezTo>
                                <a:pt x="14597" y="10032"/>
                                <a:pt x="14703" y="9969"/>
                                <a:pt x="14787" y="9948"/>
                              </a:cubicBezTo>
                              <a:cubicBezTo>
                                <a:pt x="14871" y="9906"/>
                                <a:pt x="14977" y="9780"/>
                                <a:pt x="15040" y="9948"/>
                              </a:cubicBezTo>
                              <a:cubicBezTo>
                                <a:pt x="15082" y="10074"/>
                                <a:pt x="15146" y="10159"/>
                                <a:pt x="15251" y="10053"/>
                              </a:cubicBezTo>
                              <a:cubicBezTo>
                                <a:pt x="15399" y="9927"/>
                                <a:pt x="15673" y="9885"/>
                                <a:pt x="15757" y="9675"/>
                              </a:cubicBezTo>
                              <a:cubicBezTo>
                                <a:pt x="15778" y="9675"/>
                                <a:pt x="15778" y="9654"/>
                                <a:pt x="15757" y="9633"/>
                              </a:cubicBezTo>
                              <a:cubicBezTo>
                                <a:pt x="15694" y="9570"/>
                                <a:pt x="15589" y="9549"/>
                                <a:pt x="15589" y="9570"/>
                              </a:cubicBezTo>
                              <a:close/>
                              <a:moveTo>
                                <a:pt x="14660" y="11673"/>
                              </a:moveTo>
                              <a:cubicBezTo>
                                <a:pt x="14682" y="11757"/>
                                <a:pt x="14660" y="11883"/>
                                <a:pt x="14787" y="11862"/>
                              </a:cubicBezTo>
                              <a:cubicBezTo>
                                <a:pt x="14914" y="11841"/>
                                <a:pt x="15019" y="11736"/>
                                <a:pt x="14977" y="11631"/>
                              </a:cubicBezTo>
                              <a:cubicBezTo>
                                <a:pt x="14935" y="11484"/>
                                <a:pt x="14850" y="11357"/>
                                <a:pt x="14808" y="11231"/>
                              </a:cubicBezTo>
                              <a:cubicBezTo>
                                <a:pt x="14682" y="11357"/>
                                <a:pt x="14618" y="11505"/>
                                <a:pt x="14660" y="11673"/>
                              </a:cubicBezTo>
                              <a:close/>
                              <a:moveTo>
                                <a:pt x="15799" y="11189"/>
                              </a:moveTo>
                              <a:cubicBezTo>
                                <a:pt x="15799" y="11189"/>
                                <a:pt x="15799" y="11189"/>
                                <a:pt x="15799" y="11189"/>
                              </a:cubicBezTo>
                              <a:cubicBezTo>
                                <a:pt x="15821" y="11168"/>
                                <a:pt x="15821" y="11168"/>
                                <a:pt x="15821" y="11168"/>
                              </a:cubicBezTo>
                              <a:lnTo>
                                <a:pt x="15799" y="11189"/>
                              </a:lnTo>
                              <a:close/>
                              <a:moveTo>
                                <a:pt x="15757" y="7382"/>
                              </a:moveTo>
                              <a:cubicBezTo>
                                <a:pt x="15546" y="7445"/>
                                <a:pt x="15378" y="7256"/>
                                <a:pt x="15167" y="7340"/>
                              </a:cubicBezTo>
                              <a:cubicBezTo>
                                <a:pt x="15061" y="7382"/>
                                <a:pt x="14935" y="7508"/>
                                <a:pt x="15040" y="7635"/>
                              </a:cubicBezTo>
                              <a:cubicBezTo>
                                <a:pt x="15167" y="7782"/>
                                <a:pt x="15399" y="7845"/>
                                <a:pt x="15567" y="7908"/>
                              </a:cubicBezTo>
                              <a:cubicBezTo>
                                <a:pt x="15652" y="7929"/>
                                <a:pt x="15778" y="7845"/>
                                <a:pt x="15736" y="7740"/>
                              </a:cubicBezTo>
                              <a:cubicBezTo>
                                <a:pt x="15715" y="7593"/>
                                <a:pt x="15778" y="7487"/>
                                <a:pt x="15757" y="7382"/>
                              </a:cubicBezTo>
                              <a:close/>
                              <a:moveTo>
                                <a:pt x="14449" y="7803"/>
                              </a:moveTo>
                              <a:cubicBezTo>
                                <a:pt x="14196" y="7866"/>
                                <a:pt x="14196" y="8076"/>
                                <a:pt x="14112" y="8266"/>
                              </a:cubicBezTo>
                              <a:cubicBezTo>
                                <a:pt x="14196" y="8308"/>
                                <a:pt x="14196" y="8308"/>
                                <a:pt x="14239" y="8308"/>
                              </a:cubicBezTo>
                              <a:cubicBezTo>
                                <a:pt x="14449" y="8245"/>
                                <a:pt x="14534" y="8076"/>
                                <a:pt x="14576" y="7887"/>
                              </a:cubicBezTo>
                              <a:cubicBezTo>
                                <a:pt x="14576" y="7866"/>
                                <a:pt x="14492" y="7803"/>
                                <a:pt x="14449" y="7803"/>
                              </a:cubicBezTo>
                              <a:close/>
                              <a:moveTo>
                                <a:pt x="14112" y="11547"/>
                              </a:moveTo>
                              <a:cubicBezTo>
                                <a:pt x="14091" y="11610"/>
                                <a:pt x="14091" y="11673"/>
                                <a:pt x="14133" y="11694"/>
                              </a:cubicBezTo>
                              <a:cubicBezTo>
                                <a:pt x="14196" y="11757"/>
                                <a:pt x="14260" y="11736"/>
                                <a:pt x="14323" y="11652"/>
                              </a:cubicBezTo>
                              <a:cubicBezTo>
                                <a:pt x="14407" y="11526"/>
                                <a:pt x="14534" y="11399"/>
                                <a:pt x="14492" y="11210"/>
                              </a:cubicBezTo>
                              <a:cubicBezTo>
                                <a:pt x="14260" y="11210"/>
                                <a:pt x="14175" y="11357"/>
                                <a:pt x="14112" y="11547"/>
                              </a:cubicBezTo>
                              <a:close/>
                              <a:moveTo>
                                <a:pt x="13353" y="9296"/>
                              </a:moveTo>
                              <a:cubicBezTo>
                                <a:pt x="13374" y="9317"/>
                                <a:pt x="13395" y="9296"/>
                                <a:pt x="13458" y="9296"/>
                              </a:cubicBezTo>
                              <a:cubicBezTo>
                                <a:pt x="13437" y="9233"/>
                                <a:pt x="13458" y="9191"/>
                                <a:pt x="13416" y="9191"/>
                              </a:cubicBezTo>
                              <a:cubicBezTo>
                                <a:pt x="13289" y="9065"/>
                                <a:pt x="13332" y="8812"/>
                                <a:pt x="13099" y="8770"/>
                              </a:cubicBezTo>
                              <a:cubicBezTo>
                                <a:pt x="13078" y="8770"/>
                                <a:pt x="13036" y="8834"/>
                                <a:pt x="13036" y="8834"/>
                              </a:cubicBezTo>
                              <a:cubicBezTo>
                                <a:pt x="13099" y="9023"/>
                                <a:pt x="13121" y="9212"/>
                                <a:pt x="13353" y="9296"/>
                              </a:cubicBezTo>
                              <a:close/>
                              <a:moveTo>
                                <a:pt x="13985" y="7698"/>
                              </a:moveTo>
                              <a:cubicBezTo>
                                <a:pt x="14386" y="7677"/>
                                <a:pt x="14534" y="7508"/>
                                <a:pt x="14618" y="7151"/>
                              </a:cubicBezTo>
                              <a:cubicBezTo>
                                <a:pt x="14323" y="7235"/>
                                <a:pt x="14175" y="7403"/>
                                <a:pt x="13985" y="7698"/>
                              </a:cubicBezTo>
                              <a:close/>
                              <a:moveTo>
                                <a:pt x="11433" y="10811"/>
                              </a:moveTo>
                              <a:cubicBezTo>
                                <a:pt x="11412" y="10811"/>
                                <a:pt x="11349" y="10853"/>
                                <a:pt x="11349" y="10874"/>
                              </a:cubicBezTo>
                              <a:cubicBezTo>
                                <a:pt x="11307" y="11105"/>
                                <a:pt x="11475" y="11189"/>
                                <a:pt x="11644" y="11273"/>
                              </a:cubicBezTo>
                              <a:cubicBezTo>
                                <a:pt x="11581" y="11126"/>
                                <a:pt x="11686" y="10895"/>
                                <a:pt x="11433" y="10811"/>
                              </a:cubicBezTo>
                              <a:close/>
                              <a:moveTo>
                                <a:pt x="15504" y="11084"/>
                              </a:moveTo>
                              <a:cubicBezTo>
                                <a:pt x="15462" y="11147"/>
                                <a:pt x="15462" y="11252"/>
                                <a:pt x="15504" y="11294"/>
                              </a:cubicBezTo>
                              <a:cubicBezTo>
                                <a:pt x="15673" y="11399"/>
                                <a:pt x="15715" y="11210"/>
                                <a:pt x="15821" y="11168"/>
                              </a:cubicBezTo>
                              <a:cubicBezTo>
                                <a:pt x="15715" y="11168"/>
                                <a:pt x="15694" y="10853"/>
                                <a:pt x="15504" y="11084"/>
                              </a:cubicBezTo>
                              <a:close/>
                              <a:moveTo>
                                <a:pt x="15821" y="11168"/>
                              </a:moveTo>
                              <a:cubicBezTo>
                                <a:pt x="15821" y="11189"/>
                                <a:pt x="15821" y="11168"/>
                                <a:pt x="15821" y="11168"/>
                              </a:cubicBezTo>
                              <a:lnTo>
                                <a:pt x="15821" y="11168"/>
                              </a:lnTo>
                              <a:close/>
                              <a:moveTo>
                                <a:pt x="13627" y="6814"/>
                              </a:moveTo>
                              <a:cubicBezTo>
                                <a:pt x="13711" y="7214"/>
                                <a:pt x="13943" y="7151"/>
                                <a:pt x="14217" y="7046"/>
                              </a:cubicBezTo>
                              <a:cubicBezTo>
                                <a:pt x="14513" y="6920"/>
                                <a:pt x="14766" y="6899"/>
                                <a:pt x="15061" y="7067"/>
                              </a:cubicBezTo>
                              <a:cubicBezTo>
                                <a:pt x="15293" y="7214"/>
                                <a:pt x="15504" y="7151"/>
                                <a:pt x="15778" y="7025"/>
                              </a:cubicBezTo>
                              <a:cubicBezTo>
                                <a:pt x="15504" y="6878"/>
                                <a:pt x="15378" y="6415"/>
                                <a:pt x="14956" y="6730"/>
                              </a:cubicBezTo>
                              <a:cubicBezTo>
                                <a:pt x="14871" y="6793"/>
                                <a:pt x="14724" y="6730"/>
                                <a:pt x="14703" y="6667"/>
                              </a:cubicBezTo>
                              <a:cubicBezTo>
                                <a:pt x="14534" y="6373"/>
                                <a:pt x="14175" y="6331"/>
                                <a:pt x="13943" y="6141"/>
                              </a:cubicBezTo>
                              <a:cubicBezTo>
                                <a:pt x="13985" y="6352"/>
                                <a:pt x="14175" y="6520"/>
                                <a:pt x="14175" y="6751"/>
                              </a:cubicBezTo>
                              <a:cubicBezTo>
                                <a:pt x="13880" y="6814"/>
                                <a:pt x="13690" y="6520"/>
                                <a:pt x="13416" y="6499"/>
                              </a:cubicBezTo>
                              <a:cubicBezTo>
                                <a:pt x="13395" y="6688"/>
                                <a:pt x="13606" y="6688"/>
                                <a:pt x="13627" y="6814"/>
                              </a:cubicBezTo>
                              <a:close/>
                              <a:moveTo>
                                <a:pt x="10526" y="10621"/>
                              </a:moveTo>
                              <a:cubicBezTo>
                                <a:pt x="10378" y="10663"/>
                                <a:pt x="10231" y="10705"/>
                                <a:pt x="10062" y="10768"/>
                              </a:cubicBezTo>
                              <a:cubicBezTo>
                                <a:pt x="10020" y="10684"/>
                                <a:pt x="9999" y="10642"/>
                                <a:pt x="9978" y="10558"/>
                              </a:cubicBezTo>
                              <a:cubicBezTo>
                                <a:pt x="9957" y="10411"/>
                                <a:pt x="9978" y="10201"/>
                                <a:pt x="9746" y="10285"/>
                              </a:cubicBezTo>
                              <a:cubicBezTo>
                                <a:pt x="9492" y="10369"/>
                                <a:pt x="9703" y="10453"/>
                                <a:pt x="9746" y="10558"/>
                              </a:cubicBezTo>
                              <a:cubicBezTo>
                                <a:pt x="9788" y="10663"/>
                                <a:pt x="9746" y="10747"/>
                                <a:pt x="9661" y="10789"/>
                              </a:cubicBezTo>
                              <a:cubicBezTo>
                                <a:pt x="9556" y="10853"/>
                                <a:pt x="9471" y="10789"/>
                                <a:pt x="9471" y="10663"/>
                              </a:cubicBezTo>
                              <a:cubicBezTo>
                                <a:pt x="9471" y="10579"/>
                                <a:pt x="9429" y="10558"/>
                                <a:pt x="9345" y="10537"/>
                              </a:cubicBezTo>
                              <a:cubicBezTo>
                                <a:pt x="9324" y="10537"/>
                                <a:pt x="9303" y="10579"/>
                                <a:pt x="9282" y="10600"/>
                              </a:cubicBezTo>
                              <a:cubicBezTo>
                                <a:pt x="9239" y="10811"/>
                                <a:pt x="9387" y="11105"/>
                                <a:pt x="9556" y="11084"/>
                              </a:cubicBezTo>
                              <a:cubicBezTo>
                                <a:pt x="9914" y="11021"/>
                                <a:pt x="10294" y="10937"/>
                                <a:pt x="10589" y="10663"/>
                              </a:cubicBezTo>
                              <a:cubicBezTo>
                                <a:pt x="10547" y="10621"/>
                                <a:pt x="10526" y="10621"/>
                                <a:pt x="10526" y="10621"/>
                              </a:cubicBezTo>
                              <a:close/>
                              <a:moveTo>
                                <a:pt x="9746" y="9128"/>
                              </a:moveTo>
                              <a:cubicBezTo>
                                <a:pt x="9746" y="9170"/>
                                <a:pt x="9893" y="9191"/>
                                <a:pt x="10083" y="9065"/>
                              </a:cubicBezTo>
                              <a:cubicBezTo>
                                <a:pt x="9914" y="9107"/>
                                <a:pt x="9788" y="8960"/>
                                <a:pt x="9746" y="9128"/>
                              </a:cubicBezTo>
                              <a:close/>
                              <a:moveTo>
                                <a:pt x="10189" y="9696"/>
                              </a:moveTo>
                              <a:cubicBezTo>
                                <a:pt x="10315" y="9717"/>
                                <a:pt x="10442" y="9759"/>
                                <a:pt x="10568" y="9633"/>
                              </a:cubicBezTo>
                              <a:cubicBezTo>
                                <a:pt x="10463" y="9485"/>
                                <a:pt x="10315" y="9485"/>
                                <a:pt x="10210" y="9443"/>
                              </a:cubicBezTo>
                              <a:cubicBezTo>
                                <a:pt x="10167" y="9443"/>
                                <a:pt x="10104" y="9443"/>
                                <a:pt x="10083" y="9528"/>
                              </a:cubicBezTo>
                              <a:cubicBezTo>
                                <a:pt x="10062" y="9633"/>
                                <a:pt x="10104" y="9696"/>
                                <a:pt x="10189" y="9696"/>
                              </a:cubicBezTo>
                              <a:close/>
                              <a:moveTo>
                                <a:pt x="11011" y="9086"/>
                              </a:moveTo>
                              <a:cubicBezTo>
                                <a:pt x="10842" y="9191"/>
                                <a:pt x="10927" y="9359"/>
                                <a:pt x="10927" y="9485"/>
                              </a:cubicBezTo>
                              <a:cubicBezTo>
                                <a:pt x="10927" y="9549"/>
                                <a:pt x="11032" y="9612"/>
                                <a:pt x="11096" y="9549"/>
                              </a:cubicBezTo>
                              <a:cubicBezTo>
                                <a:pt x="11201" y="9485"/>
                                <a:pt x="11243" y="9359"/>
                                <a:pt x="11201" y="9233"/>
                              </a:cubicBezTo>
                              <a:cubicBezTo>
                                <a:pt x="11159" y="9170"/>
                                <a:pt x="11074" y="9065"/>
                                <a:pt x="11011" y="9086"/>
                              </a:cubicBezTo>
                              <a:close/>
                              <a:moveTo>
                                <a:pt x="13627" y="7929"/>
                              </a:moveTo>
                              <a:cubicBezTo>
                                <a:pt x="13648" y="7887"/>
                                <a:pt x="13711" y="7866"/>
                                <a:pt x="13669" y="7803"/>
                              </a:cubicBezTo>
                              <a:cubicBezTo>
                                <a:pt x="13606" y="7761"/>
                                <a:pt x="13521" y="7740"/>
                                <a:pt x="13479" y="7803"/>
                              </a:cubicBezTo>
                              <a:cubicBezTo>
                                <a:pt x="13416" y="7824"/>
                                <a:pt x="13395" y="7887"/>
                                <a:pt x="13437" y="7929"/>
                              </a:cubicBezTo>
                              <a:cubicBezTo>
                                <a:pt x="13479" y="7992"/>
                                <a:pt x="13564" y="7971"/>
                                <a:pt x="13627" y="7929"/>
                              </a:cubicBezTo>
                              <a:close/>
                              <a:moveTo>
                                <a:pt x="13121" y="8266"/>
                              </a:moveTo>
                              <a:cubicBezTo>
                                <a:pt x="13121" y="8203"/>
                                <a:pt x="13078" y="8160"/>
                                <a:pt x="13015" y="8182"/>
                              </a:cubicBezTo>
                              <a:cubicBezTo>
                                <a:pt x="12910" y="8224"/>
                                <a:pt x="12910" y="8308"/>
                                <a:pt x="12910" y="8371"/>
                              </a:cubicBezTo>
                              <a:cubicBezTo>
                                <a:pt x="12910" y="8434"/>
                                <a:pt x="12973" y="8455"/>
                                <a:pt x="13036" y="8455"/>
                              </a:cubicBezTo>
                              <a:cubicBezTo>
                                <a:pt x="13099" y="8434"/>
                                <a:pt x="13121" y="8350"/>
                                <a:pt x="13121" y="8266"/>
                              </a:cubicBezTo>
                              <a:close/>
                              <a:moveTo>
                                <a:pt x="12551" y="7172"/>
                              </a:moveTo>
                              <a:cubicBezTo>
                                <a:pt x="12825" y="7340"/>
                                <a:pt x="13268" y="7214"/>
                                <a:pt x="13310" y="6899"/>
                              </a:cubicBezTo>
                              <a:cubicBezTo>
                                <a:pt x="13332" y="6793"/>
                                <a:pt x="13332" y="6688"/>
                                <a:pt x="13205" y="6625"/>
                              </a:cubicBezTo>
                              <a:cubicBezTo>
                                <a:pt x="13163" y="6625"/>
                                <a:pt x="13078" y="6478"/>
                                <a:pt x="13078" y="6646"/>
                              </a:cubicBezTo>
                              <a:cubicBezTo>
                                <a:pt x="13099" y="6899"/>
                                <a:pt x="12952" y="6814"/>
                                <a:pt x="12846" y="6772"/>
                              </a:cubicBezTo>
                              <a:cubicBezTo>
                                <a:pt x="12699" y="6751"/>
                                <a:pt x="12572" y="6562"/>
                                <a:pt x="12382" y="6667"/>
                              </a:cubicBezTo>
                              <a:cubicBezTo>
                                <a:pt x="12382" y="6814"/>
                                <a:pt x="12488" y="6856"/>
                                <a:pt x="12572" y="6899"/>
                              </a:cubicBezTo>
                              <a:cubicBezTo>
                                <a:pt x="12720" y="7004"/>
                                <a:pt x="12593" y="7088"/>
                                <a:pt x="12551" y="7172"/>
                              </a:cubicBezTo>
                              <a:close/>
                              <a:moveTo>
                                <a:pt x="8628" y="10705"/>
                              </a:moveTo>
                              <a:cubicBezTo>
                                <a:pt x="8543" y="10747"/>
                                <a:pt x="8543" y="10811"/>
                                <a:pt x="8564" y="10895"/>
                              </a:cubicBezTo>
                              <a:cubicBezTo>
                                <a:pt x="8628" y="10958"/>
                                <a:pt x="8712" y="10979"/>
                                <a:pt x="8796" y="10958"/>
                              </a:cubicBezTo>
                              <a:cubicBezTo>
                                <a:pt x="8881" y="10937"/>
                                <a:pt x="8902" y="10874"/>
                                <a:pt x="8839" y="10789"/>
                              </a:cubicBezTo>
                              <a:cubicBezTo>
                                <a:pt x="8796" y="10726"/>
                                <a:pt x="8712" y="10642"/>
                                <a:pt x="8628" y="1070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3" name="Shape"/>
                      <wps:cNvSpPr/>
                      <wps:spPr>
                        <a:xfrm>
                          <a:off x="558800" y="3187699"/>
                          <a:ext cx="1082643" cy="99822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6" h="21600" extrusionOk="0">
                              <a:moveTo>
                                <a:pt x="21446" y="9976"/>
                              </a:moveTo>
                              <a:cubicBezTo>
                                <a:pt x="21194" y="8354"/>
                                <a:pt x="20841" y="6568"/>
                                <a:pt x="19632" y="5606"/>
                              </a:cubicBezTo>
                              <a:cubicBezTo>
                                <a:pt x="19354" y="5386"/>
                                <a:pt x="19027" y="5221"/>
                                <a:pt x="18775" y="4974"/>
                              </a:cubicBezTo>
                              <a:cubicBezTo>
                                <a:pt x="18472" y="4672"/>
                                <a:pt x="18271" y="4260"/>
                                <a:pt x="17968" y="3930"/>
                              </a:cubicBezTo>
                              <a:cubicBezTo>
                                <a:pt x="17036" y="2885"/>
                                <a:pt x="15448" y="2968"/>
                                <a:pt x="14162" y="3380"/>
                              </a:cubicBezTo>
                              <a:cubicBezTo>
                                <a:pt x="13910" y="3463"/>
                                <a:pt x="13633" y="3545"/>
                                <a:pt x="13381" y="3435"/>
                              </a:cubicBezTo>
                              <a:cubicBezTo>
                                <a:pt x="13255" y="3353"/>
                                <a:pt x="13154" y="3215"/>
                                <a:pt x="13053" y="3105"/>
                              </a:cubicBezTo>
                              <a:cubicBezTo>
                                <a:pt x="12096" y="1841"/>
                                <a:pt x="10331" y="1402"/>
                                <a:pt x="8970" y="2061"/>
                              </a:cubicBezTo>
                              <a:cubicBezTo>
                                <a:pt x="7609" y="2721"/>
                                <a:pt x="6727" y="4424"/>
                                <a:pt x="6929" y="6046"/>
                              </a:cubicBezTo>
                              <a:cubicBezTo>
                                <a:pt x="6979" y="6376"/>
                                <a:pt x="7055" y="6705"/>
                                <a:pt x="6954" y="7035"/>
                              </a:cubicBezTo>
                              <a:cubicBezTo>
                                <a:pt x="6853" y="7365"/>
                                <a:pt x="6500" y="7612"/>
                                <a:pt x="6248" y="7447"/>
                              </a:cubicBezTo>
                              <a:cubicBezTo>
                                <a:pt x="5139" y="5469"/>
                                <a:pt x="3904" y="3600"/>
                                <a:pt x="2543" y="1814"/>
                              </a:cubicBezTo>
                              <a:cubicBezTo>
                                <a:pt x="1888" y="962"/>
                                <a:pt x="1081" y="82"/>
                                <a:pt x="73" y="0"/>
                              </a:cubicBezTo>
                              <a:cubicBezTo>
                                <a:pt x="-78" y="247"/>
                                <a:pt x="23" y="577"/>
                                <a:pt x="224" y="769"/>
                              </a:cubicBezTo>
                              <a:cubicBezTo>
                                <a:pt x="401" y="962"/>
                                <a:pt x="653" y="1099"/>
                                <a:pt x="855" y="1264"/>
                              </a:cubicBezTo>
                              <a:cubicBezTo>
                                <a:pt x="1333" y="1704"/>
                                <a:pt x="1510" y="2418"/>
                                <a:pt x="1913" y="2940"/>
                              </a:cubicBezTo>
                              <a:cubicBezTo>
                                <a:pt x="2241" y="3380"/>
                                <a:pt x="2694" y="3655"/>
                                <a:pt x="3123" y="3985"/>
                              </a:cubicBezTo>
                              <a:cubicBezTo>
                                <a:pt x="4207" y="4837"/>
                                <a:pt x="4963" y="6101"/>
                                <a:pt x="5694" y="7337"/>
                              </a:cubicBezTo>
                              <a:cubicBezTo>
                                <a:pt x="5820" y="7530"/>
                                <a:pt x="5946" y="7750"/>
                                <a:pt x="5921" y="7997"/>
                              </a:cubicBezTo>
                              <a:cubicBezTo>
                                <a:pt x="5895" y="8437"/>
                                <a:pt x="5442" y="8684"/>
                                <a:pt x="5240" y="9096"/>
                              </a:cubicBezTo>
                              <a:cubicBezTo>
                                <a:pt x="4988" y="9618"/>
                                <a:pt x="5240" y="10223"/>
                                <a:pt x="5492" y="10745"/>
                              </a:cubicBezTo>
                              <a:cubicBezTo>
                                <a:pt x="5971" y="11652"/>
                                <a:pt x="6475" y="12531"/>
                                <a:pt x="7130" y="13301"/>
                              </a:cubicBezTo>
                              <a:cubicBezTo>
                                <a:pt x="8517" y="14895"/>
                                <a:pt x="10432" y="15829"/>
                                <a:pt x="12297" y="16681"/>
                              </a:cubicBezTo>
                              <a:cubicBezTo>
                                <a:pt x="11768" y="17231"/>
                                <a:pt x="11239" y="17808"/>
                                <a:pt x="10936" y="18522"/>
                              </a:cubicBezTo>
                              <a:cubicBezTo>
                                <a:pt x="10634" y="19237"/>
                                <a:pt x="10609" y="20171"/>
                                <a:pt x="11062" y="20776"/>
                              </a:cubicBezTo>
                              <a:cubicBezTo>
                                <a:pt x="11566" y="21463"/>
                                <a:pt x="12423" y="21600"/>
                                <a:pt x="13230" y="21600"/>
                              </a:cubicBezTo>
                              <a:cubicBezTo>
                                <a:pt x="14742" y="21600"/>
                                <a:pt x="16280" y="21298"/>
                                <a:pt x="17691" y="20721"/>
                              </a:cubicBezTo>
                              <a:cubicBezTo>
                                <a:pt x="18523" y="20363"/>
                                <a:pt x="19380" y="19869"/>
                                <a:pt x="19833" y="19044"/>
                              </a:cubicBezTo>
                              <a:cubicBezTo>
                                <a:pt x="20363" y="18055"/>
                                <a:pt x="20136" y="16736"/>
                                <a:pt x="19455" y="15911"/>
                              </a:cubicBezTo>
                              <a:cubicBezTo>
                                <a:pt x="19203" y="15609"/>
                                <a:pt x="18397" y="15362"/>
                                <a:pt x="18245" y="15115"/>
                              </a:cubicBezTo>
                              <a:cubicBezTo>
                                <a:pt x="17943" y="14565"/>
                                <a:pt x="18447" y="13850"/>
                                <a:pt x="18775" y="13438"/>
                              </a:cubicBezTo>
                              <a:cubicBezTo>
                                <a:pt x="19430" y="12641"/>
                                <a:pt x="20161" y="11899"/>
                                <a:pt x="20968" y="11267"/>
                              </a:cubicBezTo>
                              <a:cubicBezTo>
                                <a:pt x="21144" y="11130"/>
                                <a:pt x="21346" y="10965"/>
                                <a:pt x="21446" y="10718"/>
                              </a:cubicBezTo>
                              <a:cubicBezTo>
                                <a:pt x="21522" y="10470"/>
                                <a:pt x="21472" y="10223"/>
                                <a:pt x="21446" y="997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4" name="Shape"/>
                      <wps:cNvSpPr/>
                      <wps:spPr>
                        <a:xfrm>
                          <a:off x="584200" y="3136899"/>
                          <a:ext cx="1080001" cy="10400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34" h="21493" extrusionOk="0">
                              <a:moveTo>
                                <a:pt x="20170" y="8436"/>
                              </a:moveTo>
                              <a:cubicBezTo>
                                <a:pt x="20170" y="8856"/>
                                <a:pt x="19869" y="9145"/>
                                <a:pt x="19668" y="9539"/>
                              </a:cubicBezTo>
                              <a:cubicBezTo>
                                <a:pt x="20270" y="9276"/>
                                <a:pt x="20446" y="8856"/>
                                <a:pt x="20170" y="8436"/>
                              </a:cubicBezTo>
                              <a:close/>
                              <a:moveTo>
                                <a:pt x="16181" y="19144"/>
                              </a:moveTo>
                              <a:cubicBezTo>
                                <a:pt x="16206" y="18961"/>
                                <a:pt x="16382" y="18987"/>
                                <a:pt x="16482" y="18961"/>
                              </a:cubicBezTo>
                              <a:cubicBezTo>
                                <a:pt x="16808" y="18882"/>
                                <a:pt x="17134" y="18882"/>
                                <a:pt x="17486" y="18567"/>
                              </a:cubicBezTo>
                              <a:cubicBezTo>
                                <a:pt x="16833" y="18698"/>
                                <a:pt x="16357" y="18882"/>
                                <a:pt x="15880" y="19171"/>
                              </a:cubicBezTo>
                              <a:cubicBezTo>
                                <a:pt x="15955" y="19118"/>
                                <a:pt x="16081" y="19591"/>
                                <a:pt x="16181" y="19144"/>
                              </a:cubicBezTo>
                              <a:close/>
                              <a:moveTo>
                                <a:pt x="11114" y="11743"/>
                              </a:moveTo>
                              <a:cubicBezTo>
                                <a:pt x="10662" y="11874"/>
                                <a:pt x="10185" y="11848"/>
                                <a:pt x="9734" y="11953"/>
                              </a:cubicBezTo>
                              <a:cubicBezTo>
                                <a:pt x="10236" y="12032"/>
                                <a:pt x="10687" y="12032"/>
                                <a:pt x="11114" y="11743"/>
                              </a:cubicBezTo>
                              <a:close/>
                              <a:moveTo>
                                <a:pt x="8705" y="11874"/>
                              </a:moveTo>
                              <a:cubicBezTo>
                                <a:pt x="9006" y="12006"/>
                                <a:pt x="9207" y="11979"/>
                                <a:pt x="9508" y="12006"/>
                              </a:cubicBezTo>
                              <a:cubicBezTo>
                                <a:pt x="9232" y="11874"/>
                                <a:pt x="9031" y="11848"/>
                                <a:pt x="8705" y="11874"/>
                              </a:cubicBezTo>
                              <a:close/>
                              <a:moveTo>
                                <a:pt x="16231" y="18567"/>
                              </a:moveTo>
                              <a:cubicBezTo>
                                <a:pt x="15905" y="18357"/>
                                <a:pt x="15654" y="18541"/>
                                <a:pt x="15353" y="18620"/>
                              </a:cubicBezTo>
                              <a:cubicBezTo>
                                <a:pt x="15679" y="18829"/>
                                <a:pt x="15930" y="18488"/>
                                <a:pt x="16231" y="18567"/>
                              </a:cubicBezTo>
                              <a:close/>
                              <a:moveTo>
                                <a:pt x="19643" y="15260"/>
                              </a:moveTo>
                              <a:cubicBezTo>
                                <a:pt x="19192" y="15129"/>
                                <a:pt x="18740" y="15076"/>
                                <a:pt x="18289" y="14814"/>
                              </a:cubicBezTo>
                              <a:cubicBezTo>
                                <a:pt x="18866" y="14263"/>
                                <a:pt x="19242" y="13580"/>
                                <a:pt x="19718" y="12950"/>
                              </a:cubicBezTo>
                              <a:cubicBezTo>
                                <a:pt x="20020" y="12557"/>
                                <a:pt x="20170" y="12137"/>
                                <a:pt x="20270" y="11717"/>
                              </a:cubicBezTo>
                              <a:cubicBezTo>
                                <a:pt x="20496" y="10877"/>
                                <a:pt x="20697" y="10011"/>
                                <a:pt x="20822" y="9145"/>
                              </a:cubicBezTo>
                              <a:cubicBezTo>
                                <a:pt x="20898" y="8646"/>
                                <a:pt x="20973" y="8148"/>
                                <a:pt x="20973" y="7623"/>
                              </a:cubicBezTo>
                              <a:cubicBezTo>
                                <a:pt x="20973" y="7124"/>
                                <a:pt x="21048" y="6652"/>
                                <a:pt x="20973" y="6153"/>
                              </a:cubicBezTo>
                              <a:cubicBezTo>
                                <a:pt x="20898" y="5628"/>
                                <a:pt x="20597" y="5182"/>
                                <a:pt x="20120" y="5051"/>
                              </a:cubicBezTo>
                              <a:cubicBezTo>
                                <a:pt x="19869" y="4998"/>
                                <a:pt x="19643" y="4946"/>
                                <a:pt x="19392" y="4919"/>
                              </a:cubicBezTo>
                              <a:cubicBezTo>
                                <a:pt x="19116" y="4893"/>
                                <a:pt x="18916" y="4788"/>
                                <a:pt x="18740" y="4526"/>
                              </a:cubicBezTo>
                              <a:cubicBezTo>
                                <a:pt x="18539" y="4263"/>
                                <a:pt x="18339" y="3948"/>
                                <a:pt x="18063" y="3738"/>
                              </a:cubicBezTo>
                              <a:cubicBezTo>
                                <a:pt x="17586" y="3292"/>
                                <a:pt x="17034" y="3187"/>
                                <a:pt x="16457" y="3135"/>
                              </a:cubicBezTo>
                              <a:cubicBezTo>
                                <a:pt x="15905" y="3108"/>
                                <a:pt x="15303" y="3135"/>
                                <a:pt x="14776" y="3371"/>
                              </a:cubicBezTo>
                              <a:cubicBezTo>
                                <a:pt x="14450" y="3528"/>
                                <a:pt x="14074" y="3502"/>
                                <a:pt x="13798" y="3817"/>
                              </a:cubicBezTo>
                              <a:cubicBezTo>
                                <a:pt x="13723" y="3896"/>
                                <a:pt x="13622" y="3870"/>
                                <a:pt x="13547" y="3765"/>
                              </a:cubicBezTo>
                              <a:cubicBezTo>
                                <a:pt x="13472" y="3660"/>
                                <a:pt x="13422" y="3528"/>
                                <a:pt x="13321" y="3423"/>
                              </a:cubicBezTo>
                              <a:cubicBezTo>
                                <a:pt x="13045" y="2951"/>
                                <a:pt x="12719" y="2557"/>
                                <a:pt x="12243" y="2374"/>
                              </a:cubicBezTo>
                              <a:cubicBezTo>
                                <a:pt x="11189" y="1927"/>
                                <a:pt x="10135" y="1744"/>
                                <a:pt x="9082" y="2295"/>
                              </a:cubicBezTo>
                              <a:cubicBezTo>
                                <a:pt x="8655" y="2531"/>
                                <a:pt x="8279" y="2872"/>
                                <a:pt x="8003" y="3345"/>
                              </a:cubicBezTo>
                              <a:cubicBezTo>
                                <a:pt x="7727" y="3791"/>
                                <a:pt x="7426" y="4263"/>
                                <a:pt x="7225" y="4762"/>
                              </a:cubicBezTo>
                              <a:cubicBezTo>
                                <a:pt x="6999" y="5366"/>
                                <a:pt x="7024" y="5995"/>
                                <a:pt x="7100" y="6625"/>
                              </a:cubicBezTo>
                              <a:cubicBezTo>
                                <a:pt x="7125" y="6783"/>
                                <a:pt x="7125" y="6940"/>
                                <a:pt x="7150" y="7072"/>
                              </a:cubicBezTo>
                              <a:cubicBezTo>
                                <a:pt x="7200" y="7386"/>
                                <a:pt x="6974" y="7439"/>
                                <a:pt x="6799" y="7544"/>
                              </a:cubicBezTo>
                              <a:cubicBezTo>
                                <a:pt x="6623" y="7623"/>
                                <a:pt x="6548" y="7465"/>
                                <a:pt x="6472" y="7334"/>
                              </a:cubicBezTo>
                              <a:cubicBezTo>
                                <a:pt x="5419" y="5759"/>
                                <a:pt x="4240" y="4289"/>
                                <a:pt x="3161" y="2715"/>
                              </a:cubicBezTo>
                              <a:cubicBezTo>
                                <a:pt x="2584" y="1849"/>
                                <a:pt x="1856" y="1088"/>
                                <a:pt x="1104" y="379"/>
                              </a:cubicBezTo>
                              <a:cubicBezTo>
                                <a:pt x="878" y="169"/>
                                <a:pt x="602" y="116"/>
                                <a:pt x="301" y="11"/>
                              </a:cubicBezTo>
                              <a:cubicBezTo>
                                <a:pt x="100" y="-41"/>
                                <a:pt x="0" y="90"/>
                                <a:pt x="0" y="353"/>
                              </a:cubicBezTo>
                              <a:cubicBezTo>
                                <a:pt x="0" y="825"/>
                                <a:pt x="151" y="1166"/>
                                <a:pt x="426" y="1507"/>
                              </a:cubicBezTo>
                              <a:cubicBezTo>
                                <a:pt x="1279" y="2531"/>
                                <a:pt x="2157" y="3555"/>
                                <a:pt x="3010" y="4552"/>
                              </a:cubicBezTo>
                              <a:cubicBezTo>
                                <a:pt x="3939" y="5680"/>
                                <a:pt x="4942" y="6704"/>
                                <a:pt x="5921" y="7780"/>
                              </a:cubicBezTo>
                              <a:cubicBezTo>
                                <a:pt x="6146" y="8043"/>
                                <a:pt x="6146" y="8069"/>
                                <a:pt x="5895" y="8305"/>
                              </a:cubicBezTo>
                              <a:cubicBezTo>
                                <a:pt x="5695" y="8463"/>
                                <a:pt x="5569" y="8699"/>
                                <a:pt x="5419" y="8882"/>
                              </a:cubicBezTo>
                              <a:cubicBezTo>
                                <a:pt x="5068" y="9276"/>
                                <a:pt x="5068" y="9801"/>
                                <a:pt x="5293" y="10221"/>
                              </a:cubicBezTo>
                              <a:cubicBezTo>
                                <a:pt x="5870" y="11218"/>
                                <a:pt x="6397" y="12268"/>
                                <a:pt x="7100" y="13187"/>
                              </a:cubicBezTo>
                              <a:cubicBezTo>
                                <a:pt x="7953" y="14315"/>
                                <a:pt x="9056" y="15129"/>
                                <a:pt x="10311" y="15680"/>
                              </a:cubicBezTo>
                              <a:cubicBezTo>
                                <a:pt x="11038" y="15942"/>
                                <a:pt x="11590" y="16284"/>
                                <a:pt x="12217" y="16362"/>
                              </a:cubicBezTo>
                              <a:cubicBezTo>
                                <a:pt x="12167" y="16651"/>
                                <a:pt x="11992" y="16756"/>
                                <a:pt x="11816" y="16887"/>
                              </a:cubicBezTo>
                              <a:cubicBezTo>
                                <a:pt x="11214" y="17412"/>
                                <a:pt x="10787" y="18068"/>
                                <a:pt x="10587" y="18856"/>
                              </a:cubicBezTo>
                              <a:cubicBezTo>
                                <a:pt x="10411" y="19538"/>
                                <a:pt x="10612" y="20089"/>
                                <a:pt x="11038" y="20614"/>
                              </a:cubicBezTo>
                              <a:cubicBezTo>
                                <a:pt x="11114" y="20667"/>
                                <a:pt x="11164" y="20798"/>
                                <a:pt x="11239" y="20824"/>
                              </a:cubicBezTo>
                              <a:cubicBezTo>
                                <a:pt x="11766" y="21060"/>
                                <a:pt x="12293" y="21375"/>
                                <a:pt x="12895" y="21402"/>
                              </a:cubicBezTo>
                              <a:cubicBezTo>
                                <a:pt x="13070" y="21402"/>
                                <a:pt x="13296" y="21428"/>
                                <a:pt x="13472" y="21454"/>
                              </a:cubicBezTo>
                              <a:cubicBezTo>
                                <a:pt x="14199" y="21559"/>
                                <a:pt x="14902" y="21428"/>
                                <a:pt x="15629" y="21323"/>
                              </a:cubicBezTo>
                              <a:cubicBezTo>
                                <a:pt x="17109" y="21087"/>
                                <a:pt x="18439" y="20483"/>
                                <a:pt x="19769" y="19879"/>
                              </a:cubicBezTo>
                              <a:cubicBezTo>
                                <a:pt x="20170" y="19722"/>
                                <a:pt x="20446" y="19407"/>
                                <a:pt x="20697" y="19066"/>
                              </a:cubicBezTo>
                              <a:cubicBezTo>
                                <a:pt x="20898" y="18803"/>
                                <a:pt x="21123" y="18593"/>
                                <a:pt x="21224" y="18252"/>
                              </a:cubicBezTo>
                              <a:cubicBezTo>
                                <a:pt x="21600" y="16835"/>
                                <a:pt x="20998" y="15628"/>
                                <a:pt x="19643" y="15260"/>
                              </a:cubicBezTo>
                              <a:close/>
                              <a:moveTo>
                                <a:pt x="778" y="536"/>
                              </a:moveTo>
                              <a:cubicBezTo>
                                <a:pt x="1154" y="825"/>
                                <a:pt x="1154" y="1324"/>
                                <a:pt x="1330" y="1744"/>
                              </a:cubicBezTo>
                              <a:cubicBezTo>
                                <a:pt x="828" y="1455"/>
                                <a:pt x="953" y="904"/>
                                <a:pt x="778" y="536"/>
                              </a:cubicBezTo>
                              <a:close/>
                              <a:moveTo>
                                <a:pt x="1606" y="2085"/>
                              </a:moveTo>
                              <a:cubicBezTo>
                                <a:pt x="1530" y="1770"/>
                                <a:pt x="1480" y="1560"/>
                                <a:pt x="1405" y="1219"/>
                              </a:cubicBezTo>
                              <a:cubicBezTo>
                                <a:pt x="1656" y="1507"/>
                                <a:pt x="1731" y="1717"/>
                                <a:pt x="1606" y="2085"/>
                              </a:cubicBezTo>
                              <a:close/>
                              <a:moveTo>
                                <a:pt x="1882" y="1822"/>
                              </a:moveTo>
                              <a:cubicBezTo>
                                <a:pt x="2057" y="2111"/>
                                <a:pt x="2157" y="2400"/>
                                <a:pt x="2183" y="2820"/>
                              </a:cubicBezTo>
                              <a:cubicBezTo>
                                <a:pt x="1656" y="2557"/>
                                <a:pt x="1882" y="2137"/>
                                <a:pt x="1882" y="1822"/>
                              </a:cubicBezTo>
                              <a:close/>
                              <a:moveTo>
                                <a:pt x="2634" y="3555"/>
                              </a:moveTo>
                              <a:cubicBezTo>
                                <a:pt x="2383" y="3108"/>
                                <a:pt x="2383" y="2610"/>
                                <a:pt x="2308" y="2111"/>
                              </a:cubicBezTo>
                              <a:cubicBezTo>
                                <a:pt x="2484" y="2610"/>
                                <a:pt x="2684" y="3056"/>
                                <a:pt x="2634" y="3555"/>
                              </a:cubicBezTo>
                              <a:cubicBezTo>
                                <a:pt x="2785" y="3555"/>
                                <a:pt x="2885" y="3502"/>
                                <a:pt x="2860" y="3318"/>
                              </a:cubicBezTo>
                              <a:cubicBezTo>
                                <a:pt x="2810" y="3161"/>
                                <a:pt x="2785" y="3003"/>
                                <a:pt x="2760" y="2846"/>
                              </a:cubicBezTo>
                              <a:cubicBezTo>
                                <a:pt x="2985" y="3187"/>
                                <a:pt x="3161" y="3528"/>
                                <a:pt x="3161" y="3948"/>
                              </a:cubicBezTo>
                              <a:cubicBezTo>
                                <a:pt x="2910" y="3870"/>
                                <a:pt x="2885" y="3581"/>
                                <a:pt x="2634" y="3555"/>
                              </a:cubicBezTo>
                              <a:close/>
                              <a:moveTo>
                                <a:pt x="3537" y="4421"/>
                              </a:moveTo>
                              <a:cubicBezTo>
                                <a:pt x="3537" y="4421"/>
                                <a:pt x="3487" y="4421"/>
                                <a:pt x="3462" y="4394"/>
                              </a:cubicBezTo>
                              <a:cubicBezTo>
                                <a:pt x="3387" y="4342"/>
                                <a:pt x="3412" y="4263"/>
                                <a:pt x="3512" y="4132"/>
                              </a:cubicBezTo>
                              <a:cubicBezTo>
                                <a:pt x="3562" y="4237"/>
                                <a:pt x="3613" y="4316"/>
                                <a:pt x="3537" y="4421"/>
                              </a:cubicBezTo>
                              <a:close/>
                              <a:moveTo>
                                <a:pt x="3663" y="3870"/>
                              </a:moveTo>
                              <a:cubicBezTo>
                                <a:pt x="4039" y="4237"/>
                                <a:pt x="4014" y="4762"/>
                                <a:pt x="4215" y="5208"/>
                              </a:cubicBezTo>
                              <a:cubicBezTo>
                                <a:pt x="3713" y="4919"/>
                                <a:pt x="3713" y="4394"/>
                                <a:pt x="3663" y="3870"/>
                              </a:cubicBezTo>
                              <a:close/>
                              <a:moveTo>
                                <a:pt x="4616" y="5654"/>
                              </a:moveTo>
                              <a:cubicBezTo>
                                <a:pt x="4440" y="5366"/>
                                <a:pt x="4491" y="5077"/>
                                <a:pt x="4390" y="4841"/>
                              </a:cubicBezTo>
                              <a:cubicBezTo>
                                <a:pt x="4516" y="5051"/>
                                <a:pt x="4641" y="5287"/>
                                <a:pt x="4616" y="5654"/>
                              </a:cubicBezTo>
                              <a:close/>
                              <a:moveTo>
                                <a:pt x="5168" y="6232"/>
                              </a:moveTo>
                              <a:cubicBezTo>
                                <a:pt x="4716" y="6127"/>
                                <a:pt x="4842" y="5838"/>
                                <a:pt x="4892" y="5497"/>
                              </a:cubicBezTo>
                              <a:cubicBezTo>
                                <a:pt x="5043" y="5733"/>
                                <a:pt x="5243" y="5943"/>
                                <a:pt x="5168" y="6232"/>
                              </a:cubicBezTo>
                              <a:close/>
                              <a:moveTo>
                                <a:pt x="11415" y="17963"/>
                              </a:moveTo>
                              <a:cubicBezTo>
                                <a:pt x="11465" y="17937"/>
                                <a:pt x="11490" y="17990"/>
                                <a:pt x="11490" y="18042"/>
                              </a:cubicBezTo>
                              <a:cubicBezTo>
                                <a:pt x="11490" y="18121"/>
                                <a:pt x="11440" y="18200"/>
                                <a:pt x="11390" y="18252"/>
                              </a:cubicBezTo>
                              <a:cubicBezTo>
                                <a:pt x="11390" y="18278"/>
                                <a:pt x="11364" y="18200"/>
                                <a:pt x="11339" y="18147"/>
                              </a:cubicBezTo>
                              <a:cubicBezTo>
                                <a:pt x="11314" y="18121"/>
                                <a:pt x="11339" y="18016"/>
                                <a:pt x="11415" y="17963"/>
                              </a:cubicBezTo>
                              <a:close/>
                              <a:moveTo>
                                <a:pt x="11540" y="20378"/>
                              </a:moveTo>
                              <a:cubicBezTo>
                                <a:pt x="10813" y="20037"/>
                                <a:pt x="10687" y="19381"/>
                                <a:pt x="11164" y="18462"/>
                              </a:cubicBezTo>
                              <a:cubicBezTo>
                                <a:pt x="11289" y="18515"/>
                                <a:pt x="11415" y="18698"/>
                                <a:pt x="11364" y="18698"/>
                              </a:cubicBezTo>
                              <a:cubicBezTo>
                                <a:pt x="11063" y="18829"/>
                                <a:pt x="11264" y="19092"/>
                                <a:pt x="11164" y="19276"/>
                              </a:cubicBezTo>
                              <a:cubicBezTo>
                                <a:pt x="11013" y="19617"/>
                                <a:pt x="11214" y="19774"/>
                                <a:pt x="11364" y="19984"/>
                              </a:cubicBezTo>
                              <a:cubicBezTo>
                                <a:pt x="11440" y="20115"/>
                                <a:pt x="11615" y="20194"/>
                                <a:pt x="11540" y="20378"/>
                              </a:cubicBezTo>
                              <a:close/>
                              <a:moveTo>
                                <a:pt x="20421" y="17360"/>
                              </a:moveTo>
                              <a:cubicBezTo>
                                <a:pt x="20471" y="17360"/>
                                <a:pt x="20521" y="17412"/>
                                <a:pt x="20496" y="17438"/>
                              </a:cubicBezTo>
                              <a:cubicBezTo>
                                <a:pt x="20496" y="17491"/>
                                <a:pt x="20446" y="17517"/>
                                <a:pt x="20421" y="17570"/>
                              </a:cubicBezTo>
                              <a:cubicBezTo>
                                <a:pt x="20396" y="17517"/>
                                <a:pt x="20371" y="17465"/>
                                <a:pt x="20346" y="17465"/>
                              </a:cubicBezTo>
                              <a:cubicBezTo>
                                <a:pt x="20346" y="17386"/>
                                <a:pt x="20321" y="17333"/>
                                <a:pt x="20421" y="17360"/>
                              </a:cubicBezTo>
                              <a:close/>
                              <a:moveTo>
                                <a:pt x="20295" y="16966"/>
                              </a:moveTo>
                              <a:cubicBezTo>
                                <a:pt x="20321" y="17019"/>
                                <a:pt x="20321" y="17071"/>
                                <a:pt x="20270" y="17097"/>
                              </a:cubicBezTo>
                              <a:cubicBezTo>
                                <a:pt x="20220" y="17124"/>
                                <a:pt x="20170" y="17124"/>
                                <a:pt x="20145" y="17071"/>
                              </a:cubicBezTo>
                              <a:cubicBezTo>
                                <a:pt x="19894" y="16756"/>
                                <a:pt x="19543" y="16572"/>
                                <a:pt x="19242" y="16336"/>
                              </a:cubicBezTo>
                              <a:cubicBezTo>
                                <a:pt x="19167" y="16284"/>
                                <a:pt x="19066" y="16257"/>
                                <a:pt x="19091" y="16152"/>
                              </a:cubicBezTo>
                              <a:cubicBezTo>
                                <a:pt x="19116" y="16100"/>
                                <a:pt x="19192" y="16126"/>
                                <a:pt x="19217" y="16152"/>
                              </a:cubicBezTo>
                              <a:cubicBezTo>
                                <a:pt x="19693" y="16310"/>
                                <a:pt x="19969" y="16677"/>
                                <a:pt x="20295" y="16966"/>
                              </a:cubicBezTo>
                              <a:close/>
                              <a:moveTo>
                                <a:pt x="19643" y="16861"/>
                              </a:moveTo>
                              <a:cubicBezTo>
                                <a:pt x="20270" y="17438"/>
                                <a:pt x="20245" y="18068"/>
                                <a:pt x="19593" y="18646"/>
                              </a:cubicBezTo>
                              <a:cubicBezTo>
                                <a:pt x="19568" y="18042"/>
                                <a:pt x="19844" y="17517"/>
                                <a:pt x="19643" y="16861"/>
                              </a:cubicBezTo>
                              <a:close/>
                              <a:moveTo>
                                <a:pt x="19342" y="15733"/>
                              </a:moveTo>
                              <a:cubicBezTo>
                                <a:pt x="18916" y="15942"/>
                                <a:pt x="18615" y="15733"/>
                                <a:pt x="18238" y="15496"/>
                              </a:cubicBezTo>
                              <a:cubicBezTo>
                                <a:pt x="18665" y="15496"/>
                                <a:pt x="18991" y="15470"/>
                                <a:pt x="19342" y="15733"/>
                              </a:cubicBezTo>
                              <a:close/>
                              <a:moveTo>
                                <a:pt x="18263" y="14263"/>
                              </a:moveTo>
                              <a:cubicBezTo>
                                <a:pt x="18364" y="13948"/>
                                <a:pt x="18364" y="13948"/>
                                <a:pt x="18590" y="13895"/>
                              </a:cubicBezTo>
                              <a:cubicBezTo>
                                <a:pt x="18439" y="14132"/>
                                <a:pt x="18439" y="14132"/>
                                <a:pt x="18263" y="14263"/>
                              </a:cubicBezTo>
                              <a:close/>
                              <a:moveTo>
                                <a:pt x="19568" y="5366"/>
                              </a:moveTo>
                              <a:cubicBezTo>
                                <a:pt x="19668" y="5366"/>
                                <a:pt x="19769" y="5366"/>
                                <a:pt x="19844" y="5366"/>
                              </a:cubicBezTo>
                              <a:cubicBezTo>
                                <a:pt x="20446" y="5392"/>
                                <a:pt x="20772" y="5838"/>
                                <a:pt x="20672" y="6442"/>
                              </a:cubicBezTo>
                              <a:cubicBezTo>
                                <a:pt x="20647" y="6730"/>
                                <a:pt x="20521" y="6940"/>
                                <a:pt x="20321" y="7124"/>
                              </a:cubicBezTo>
                              <a:cubicBezTo>
                                <a:pt x="20070" y="7413"/>
                                <a:pt x="19794" y="7570"/>
                                <a:pt x="19417" y="7780"/>
                              </a:cubicBezTo>
                              <a:cubicBezTo>
                                <a:pt x="19342" y="7019"/>
                                <a:pt x="19417" y="6310"/>
                                <a:pt x="19317" y="5602"/>
                              </a:cubicBezTo>
                              <a:cubicBezTo>
                                <a:pt x="19342" y="5418"/>
                                <a:pt x="19417" y="5366"/>
                                <a:pt x="19568" y="5366"/>
                              </a:cubicBezTo>
                              <a:close/>
                              <a:moveTo>
                                <a:pt x="13798" y="4788"/>
                              </a:moveTo>
                              <a:cubicBezTo>
                                <a:pt x="13773" y="4578"/>
                                <a:pt x="13923" y="4499"/>
                                <a:pt x="14074" y="4421"/>
                              </a:cubicBezTo>
                              <a:cubicBezTo>
                                <a:pt x="15102" y="3791"/>
                                <a:pt x="16156" y="3397"/>
                                <a:pt x="17360" y="3870"/>
                              </a:cubicBezTo>
                              <a:cubicBezTo>
                                <a:pt x="17987" y="4132"/>
                                <a:pt x="18489" y="4526"/>
                                <a:pt x="18740" y="5129"/>
                              </a:cubicBezTo>
                              <a:cubicBezTo>
                                <a:pt x="18966" y="5733"/>
                                <a:pt x="19116" y="6415"/>
                                <a:pt x="19091" y="7072"/>
                              </a:cubicBezTo>
                              <a:cubicBezTo>
                                <a:pt x="19091" y="7255"/>
                                <a:pt x="19041" y="7439"/>
                                <a:pt x="19016" y="7623"/>
                              </a:cubicBezTo>
                              <a:cubicBezTo>
                                <a:pt x="18991" y="7754"/>
                                <a:pt x="19167" y="7885"/>
                                <a:pt x="19066" y="7990"/>
                              </a:cubicBezTo>
                              <a:cubicBezTo>
                                <a:pt x="18966" y="8095"/>
                                <a:pt x="18815" y="8148"/>
                                <a:pt x="18690" y="8200"/>
                              </a:cubicBezTo>
                              <a:cubicBezTo>
                                <a:pt x="17661" y="8567"/>
                                <a:pt x="16708" y="9066"/>
                                <a:pt x="15654" y="9302"/>
                              </a:cubicBezTo>
                              <a:cubicBezTo>
                                <a:pt x="15479" y="9355"/>
                                <a:pt x="15303" y="9591"/>
                                <a:pt x="15102" y="9434"/>
                              </a:cubicBezTo>
                              <a:cubicBezTo>
                                <a:pt x="14977" y="9302"/>
                                <a:pt x="14902" y="9119"/>
                                <a:pt x="14801" y="8935"/>
                              </a:cubicBezTo>
                              <a:cubicBezTo>
                                <a:pt x="14776" y="8882"/>
                                <a:pt x="14776" y="8804"/>
                                <a:pt x="14726" y="8751"/>
                              </a:cubicBezTo>
                              <a:cubicBezTo>
                                <a:pt x="14475" y="8148"/>
                                <a:pt x="14199" y="7570"/>
                                <a:pt x="13698" y="7072"/>
                              </a:cubicBezTo>
                              <a:cubicBezTo>
                                <a:pt x="13447" y="6835"/>
                                <a:pt x="13221" y="6652"/>
                                <a:pt x="12970" y="6494"/>
                              </a:cubicBezTo>
                              <a:cubicBezTo>
                                <a:pt x="12870" y="6442"/>
                                <a:pt x="12820" y="6363"/>
                                <a:pt x="12845" y="6258"/>
                              </a:cubicBezTo>
                              <a:cubicBezTo>
                                <a:pt x="13070" y="5681"/>
                                <a:pt x="13271" y="5129"/>
                                <a:pt x="13798" y="4788"/>
                              </a:cubicBezTo>
                              <a:close/>
                              <a:moveTo>
                                <a:pt x="14576" y="9722"/>
                              </a:moveTo>
                              <a:cubicBezTo>
                                <a:pt x="14224" y="9801"/>
                                <a:pt x="13923" y="9854"/>
                                <a:pt x="13522" y="9906"/>
                              </a:cubicBezTo>
                              <a:cubicBezTo>
                                <a:pt x="12845" y="10090"/>
                                <a:pt x="12067" y="10116"/>
                                <a:pt x="11314" y="10273"/>
                              </a:cubicBezTo>
                              <a:cubicBezTo>
                                <a:pt x="10135" y="10536"/>
                                <a:pt x="8956" y="10667"/>
                                <a:pt x="7752" y="10615"/>
                              </a:cubicBezTo>
                              <a:cubicBezTo>
                                <a:pt x="7250" y="10588"/>
                                <a:pt x="7225" y="10536"/>
                                <a:pt x="7225" y="10037"/>
                              </a:cubicBezTo>
                              <a:cubicBezTo>
                                <a:pt x="7225" y="9959"/>
                                <a:pt x="7200" y="9880"/>
                                <a:pt x="7225" y="9801"/>
                              </a:cubicBezTo>
                              <a:cubicBezTo>
                                <a:pt x="7225" y="8961"/>
                                <a:pt x="7501" y="8253"/>
                                <a:pt x="8053" y="7701"/>
                              </a:cubicBezTo>
                              <a:cubicBezTo>
                                <a:pt x="8705" y="7072"/>
                                <a:pt x="9458" y="6547"/>
                                <a:pt x="10386" y="6494"/>
                              </a:cubicBezTo>
                              <a:cubicBezTo>
                                <a:pt x="11289" y="6442"/>
                                <a:pt x="12142" y="6442"/>
                                <a:pt x="12920" y="7019"/>
                              </a:cubicBezTo>
                              <a:cubicBezTo>
                                <a:pt x="12945" y="7072"/>
                                <a:pt x="13020" y="7072"/>
                                <a:pt x="13045" y="7098"/>
                              </a:cubicBezTo>
                              <a:cubicBezTo>
                                <a:pt x="13547" y="7360"/>
                                <a:pt x="13923" y="7780"/>
                                <a:pt x="14174" y="8305"/>
                              </a:cubicBezTo>
                              <a:cubicBezTo>
                                <a:pt x="14350" y="8699"/>
                                <a:pt x="14425" y="9171"/>
                                <a:pt x="14701" y="9486"/>
                              </a:cubicBezTo>
                              <a:cubicBezTo>
                                <a:pt x="14801" y="9617"/>
                                <a:pt x="14701" y="9696"/>
                                <a:pt x="14576" y="9722"/>
                              </a:cubicBezTo>
                              <a:close/>
                              <a:moveTo>
                                <a:pt x="7526" y="5785"/>
                              </a:moveTo>
                              <a:cubicBezTo>
                                <a:pt x="7626" y="5444"/>
                                <a:pt x="7601" y="5418"/>
                                <a:pt x="7978" y="5471"/>
                              </a:cubicBezTo>
                              <a:cubicBezTo>
                                <a:pt x="8354" y="5549"/>
                                <a:pt x="8705" y="5339"/>
                                <a:pt x="9082" y="5287"/>
                              </a:cubicBezTo>
                              <a:cubicBezTo>
                                <a:pt x="9232" y="5261"/>
                                <a:pt x="9357" y="5156"/>
                                <a:pt x="9383" y="4972"/>
                              </a:cubicBezTo>
                              <a:cubicBezTo>
                                <a:pt x="9433" y="4762"/>
                                <a:pt x="9508" y="4604"/>
                                <a:pt x="9709" y="4499"/>
                              </a:cubicBezTo>
                              <a:cubicBezTo>
                                <a:pt x="9935" y="4368"/>
                                <a:pt x="9935" y="4132"/>
                                <a:pt x="9734" y="3948"/>
                              </a:cubicBezTo>
                              <a:cubicBezTo>
                                <a:pt x="9659" y="3870"/>
                                <a:pt x="9533" y="3817"/>
                                <a:pt x="9433" y="3765"/>
                              </a:cubicBezTo>
                              <a:cubicBezTo>
                                <a:pt x="9357" y="3738"/>
                                <a:pt x="9257" y="3738"/>
                                <a:pt x="9207" y="3817"/>
                              </a:cubicBezTo>
                              <a:cubicBezTo>
                                <a:pt x="9157" y="3896"/>
                                <a:pt x="9232" y="3975"/>
                                <a:pt x="9282" y="4001"/>
                              </a:cubicBezTo>
                              <a:cubicBezTo>
                                <a:pt x="9558" y="4106"/>
                                <a:pt x="9583" y="4237"/>
                                <a:pt x="9332" y="4421"/>
                              </a:cubicBezTo>
                              <a:cubicBezTo>
                                <a:pt x="9207" y="4473"/>
                                <a:pt x="9207" y="4631"/>
                                <a:pt x="9157" y="4709"/>
                              </a:cubicBezTo>
                              <a:cubicBezTo>
                                <a:pt x="9107" y="4867"/>
                                <a:pt x="9056" y="4998"/>
                                <a:pt x="8906" y="4998"/>
                              </a:cubicBezTo>
                              <a:cubicBezTo>
                                <a:pt x="8505" y="5024"/>
                                <a:pt x="8103" y="5313"/>
                                <a:pt x="7677" y="5077"/>
                              </a:cubicBezTo>
                              <a:cubicBezTo>
                                <a:pt x="7777" y="4368"/>
                                <a:pt x="8279" y="3870"/>
                                <a:pt x="8705" y="3371"/>
                              </a:cubicBezTo>
                              <a:cubicBezTo>
                                <a:pt x="8981" y="3030"/>
                                <a:pt x="9383" y="2794"/>
                                <a:pt x="9784" y="2584"/>
                              </a:cubicBezTo>
                              <a:cubicBezTo>
                                <a:pt x="10060" y="2426"/>
                                <a:pt x="10336" y="2269"/>
                                <a:pt x="10637" y="2295"/>
                              </a:cubicBezTo>
                              <a:cubicBezTo>
                                <a:pt x="11716" y="2347"/>
                                <a:pt x="12619" y="2715"/>
                                <a:pt x="13221" y="3660"/>
                              </a:cubicBezTo>
                              <a:cubicBezTo>
                                <a:pt x="13497" y="4132"/>
                                <a:pt x="13422" y="4289"/>
                                <a:pt x="13095" y="4552"/>
                              </a:cubicBezTo>
                              <a:cubicBezTo>
                                <a:pt x="12895" y="4972"/>
                                <a:pt x="12669" y="5392"/>
                                <a:pt x="12569" y="5890"/>
                              </a:cubicBezTo>
                              <a:cubicBezTo>
                                <a:pt x="12518" y="6127"/>
                                <a:pt x="12393" y="6205"/>
                                <a:pt x="12142" y="6179"/>
                              </a:cubicBezTo>
                              <a:cubicBezTo>
                                <a:pt x="11490" y="6074"/>
                                <a:pt x="10838" y="6179"/>
                                <a:pt x="10210" y="6153"/>
                              </a:cubicBezTo>
                              <a:cubicBezTo>
                                <a:pt x="10135" y="6153"/>
                                <a:pt x="10010" y="6179"/>
                                <a:pt x="9909" y="6232"/>
                              </a:cubicBezTo>
                              <a:cubicBezTo>
                                <a:pt x="9132" y="6494"/>
                                <a:pt x="8354" y="6835"/>
                                <a:pt x="7752" y="7491"/>
                              </a:cubicBezTo>
                              <a:cubicBezTo>
                                <a:pt x="7476" y="7098"/>
                                <a:pt x="7376" y="6337"/>
                                <a:pt x="7526" y="5785"/>
                              </a:cubicBezTo>
                              <a:close/>
                              <a:moveTo>
                                <a:pt x="7426" y="7623"/>
                              </a:moveTo>
                              <a:cubicBezTo>
                                <a:pt x="7426" y="7833"/>
                                <a:pt x="7376" y="7990"/>
                                <a:pt x="7225" y="8148"/>
                              </a:cubicBezTo>
                              <a:cubicBezTo>
                                <a:pt x="6999" y="7780"/>
                                <a:pt x="6999" y="7780"/>
                                <a:pt x="7426" y="7623"/>
                              </a:cubicBezTo>
                              <a:close/>
                              <a:moveTo>
                                <a:pt x="5720" y="9250"/>
                              </a:moveTo>
                              <a:cubicBezTo>
                                <a:pt x="5946" y="8909"/>
                                <a:pt x="6121" y="8515"/>
                                <a:pt x="6573" y="8331"/>
                              </a:cubicBezTo>
                              <a:cubicBezTo>
                                <a:pt x="6698" y="8436"/>
                                <a:pt x="6849" y="8568"/>
                                <a:pt x="6974" y="8646"/>
                              </a:cubicBezTo>
                              <a:cubicBezTo>
                                <a:pt x="6974" y="8646"/>
                                <a:pt x="6999" y="8672"/>
                                <a:pt x="6999" y="8699"/>
                              </a:cubicBezTo>
                              <a:cubicBezTo>
                                <a:pt x="6949" y="8856"/>
                                <a:pt x="6924" y="8987"/>
                                <a:pt x="6874" y="9145"/>
                              </a:cubicBezTo>
                              <a:cubicBezTo>
                                <a:pt x="6824" y="9355"/>
                                <a:pt x="6849" y="9565"/>
                                <a:pt x="6874" y="9749"/>
                              </a:cubicBezTo>
                              <a:cubicBezTo>
                                <a:pt x="6874" y="9985"/>
                                <a:pt x="6849" y="10195"/>
                                <a:pt x="6799" y="10457"/>
                              </a:cubicBezTo>
                              <a:cubicBezTo>
                                <a:pt x="6472" y="10352"/>
                                <a:pt x="6171" y="10247"/>
                                <a:pt x="5921" y="10090"/>
                              </a:cubicBezTo>
                              <a:cubicBezTo>
                                <a:pt x="5645" y="9880"/>
                                <a:pt x="5544" y="9486"/>
                                <a:pt x="5720" y="9250"/>
                              </a:cubicBezTo>
                              <a:close/>
                              <a:moveTo>
                                <a:pt x="8178" y="13528"/>
                              </a:moveTo>
                              <a:cubicBezTo>
                                <a:pt x="7928" y="13292"/>
                                <a:pt x="7702" y="13055"/>
                                <a:pt x="7526" y="12793"/>
                              </a:cubicBezTo>
                              <a:cubicBezTo>
                                <a:pt x="7576" y="12846"/>
                                <a:pt x="7652" y="12898"/>
                                <a:pt x="7752" y="12924"/>
                              </a:cubicBezTo>
                              <a:cubicBezTo>
                                <a:pt x="8730" y="13239"/>
                                <a:pt x="9734" y="13449"/>
                                <a:pt x="10762" y="13554"/>
                              </a:cubicBezTo>
                              <a:cubicBezTo>
                                <a:pt x="11038" y="13580"/>
                                <a:pt x="11264" y="13528"/>
                                <a:pt x="11540" y="13423"/>
                              </a:cubicBezTo>
                              <a:cubicBezTo>
                                <a:pt x="11615" y="13397"/>
                                <a:pt x="11666" y="13344"/>
                                <a:pt x="11640" y="13239"/>
                              </a:cubicBezTo>
                              <a:cubicBezTo>
                                <a:pt x="11590" y="13160"/>
                                <a:pt x="11540" y="13187"/>
                                <a:pt x="11465" y="13213"/>
                              </a:cubicBezTo>
                              <a:cubicBezTo>
                                <a:pt x="11114" y="13449"/>
                                <a:pt x="10712" y="13370"/>
                                <a:pt x="10311" y="13318"/>
                              </a:cubicBezTo>
                              <a:cubicBezTo>
                                <a:pt x="9508" y="13187"/>
                                <a:pt x="8655" y="13134"/>
                                <a:pt x="7928" y="12714"/>
                              </a:cubicBezTo>
                              <a:cubicBezTo>
                                <a:pt x="7752" y="12583"/>
                                <a:pt x="7626" y="12741"/>
                                <a:pt x="7476" y="12767"/>
                              </a:cubicBezTo>
                              <a:cubicBezTo>
                                <a:pt x="7451" y="12741"/>
                                <a:pt x="7451" y="12714"/>
                                <a:pt x="7426" y="12688"/>
                              </a:cubicBezTo>
                              <a:cubicBezTo>
                                <a:pt x="7225" y="12583"/>
                                <a:pt x="7125" y="12399"/>
                                <a:pt x="6999" y="12163"/>
                              </a:cubicBezTo>
                              <a:cubicBezTo>
                                <a:pt x="8354" y="12583"/>
                                <a:pt x="9709" y="12977"/>
                                <a:pt x="11139" y="12583"/>
                              </a:cubicBezTo>
                              <a:cubicBezTo>
                                <a:pt x="11038" y="12399"/>
                                <a:pt x="10913" y="12478"/>
                                <a:pt x="10813" y="12478"/>
                              </a:cubicBezTo>
                              <a:cubicBezTo>
                                <a:pt x="10135" y="12583"/>
                                <a:pt x="9458" y="12504"/>
                                <a:pt x="8780" y="12399"/>
                              </a:cubicBezTo>
                              <a:cubicBezTo>
                                <a:pt x="8103" y="12294"/>
                                <a:pt x="7526" y="11848"/>
                                <a:pt x="6824" y="11874"/>
                              </a:cubicBezTo>
                              <a:cubicBezTo>
                                <a:pt x="6774" y="11901"/>
                                <a:pt x="6723" y="11769"/>
                                <a:pt x="6698" y="11717"/>
                              </a:cubicBezTo>
                              <a:cubicBezTo>
                                <a:pt x="6698" y="11586"/>
                                <a:pt x="6774" y="11612"/>
                                <a:pt x="6849" y="11612"/>
                              </a:cubicBezTo>
                              <a:cubicBezTo>
                                <a:pt x="6974" y="11612"/>
                                <a:pt x="7125" y="11769"/>
                                <a:pt x="7250" y="11612"/>
                              </a:cubicBezTo>
                              <a:cubicBezTo>
                                <a:pt x="7175" y="11481"/>
                                <a:pt x="6999" y="11559"/>
                                <a:pt x="6874" y="11481"/>
                              </a:cubicBezTo>
                              <a:cubicBezTo>
                                <a:pt x="6748" y="11402"/>
                                <a:pt x="6623" y="11428"/>
                                <a:pt x="6498" y="11218"/>
                              </a:cubicBezTo>
                              <a:cubicBezTo>
                                <a:pt x="7325" y="11350"/>
                                <a:pt x="8103" y="11507"/>
                                <a:pt x="8881" y="11455"/>
                              </a:cubicBezTo>
                              <a:cubicBezTo>
                                <a:pt x="8379" y="11323"/>
                                <a:pt x="7877" y="11192"/>
                                <a:pt x="7376" y="11113"/>
                              </a:cubicBezTo>
                              <a:cubicBezTo>
                                <a:pt x="7250" y="11140"/>
                                <a:pt x="7100" y="11113"/>
                                <a:pt x="7024" y="10930"/>
                              </a:cubicBezTo>
                              <a:cubicBezTo>
                                <a:pt x="6498" y="11140"/>
                                <a:pt x="6297" y="11087"/>
                                <a:pt x="6121" y="10667"/>
                              </a:cubicBezTo>
                              <a:cubicBezTo>
                                <a:pt x="6447" y="10772"/>
                                <a:pt x="6748" y="10851"/>
                                <a:pt x="7024" y="10930"/>
                              </a:cubicBezTo>
                              <a:cubicBezTo>
                                <a:pt x="7325" y="11087"/>
                                <a:pt x="7626" y="11035"/>
                                <a:pt x="7928" y="11035"/>
                              </a:cubicBezTo>
                              <a:cubicBezTo>
                                <a:pt x="8906" y="10982"/>
                                <a:pt x="9859" y="10877"/>
                                <a:pt x="10838" y="10720"/>
                              </a:cubicBezTo>
                              <a:cubicBezTo>
                                <a:pt x="11289" y="10641"/>
                                <a:pt x="11716" y="10510"/>
                                <a:pt x="12142" y="10483"/>
                              </a:cubicBezTo>
                              <a:cubicBezTo>
                                <a:pt x="12870" y="10483"/>
                                <a:pt x="13547" y="10195"/>
                                <a:pt x="14275" y="10168"/>
                              </a:cubicBezTo>
                              <a:cubicBezTo>
                                <a:pt x="14475" y="10168"/>
                                <a:pt x="14701" y="10090"/>
                                <a:pt x="14877" y="10011"/>
                              </a:cubicBezTo>
                              <a:cubicBezTo>
                                <a:pt x="15980" y="9617"/>
                                <a:pt x="17084" y="9224"/>
                                <a:pt x="18188" y="8830"/>
                              </a:cubicBezTo>
                              <a:cubicBezTo>
                                <a:pt x="18815" y="8594"/>
                                <a:pt x="19392" y="8331"/>
                                <a:pt x="19944" y="7964"/>
                              </a:cubicBezTo>
                              <a:cubicBezTo>
                                <a:pt x="20045" y="7885"/>
                                <a:pt x="20145" y="7806"/>
                                <a:pt x="20321" y="7833"/>
                              </a:cubicBezTo>
                              <a:cubicBezTo>
                                <a:pt x="20095" y="8358"/>
                                <a:pt x="19718" y="8699"/>
                                <a:pt x="19317" y="9066"/>
                              </a:cubicBezTo>
                              <a:cubicBezTo>
                                <a:pt x="19167" y="9197"/>
                                <a:pt x="19041" y="9276"/>
                                <a:pt x="18866" y="9302"/>
                              </a:cubicBezTo>
                              <a:cubicBezTo>
                                <a:pt x="18464" y="9329"/>
                                <a:pt x="18138" y="9617"/>
                                <a:pt x="17737" y="9696"/>
                              </a:cubicBezTo>
                              <a:cubicBezTo>
                                <a:pt x="17987" y="9670"/>
                                <a:pt x="18213" y="9644"/>
                                <a:pt x="18464" y="9591"/>
                              </a:cubicBezTo>
                              <a:cubicBezTo>
                                <a:pt x="18891" y="9539"/>
                                <a:pt x="19292" y="9486"/>
                                <a:pt x="19593" y="9092"/>
                              </a:cubicBezTo>
                              <a:cubicBezTo>
                                <a:pt x="19744" y="8882"/>
                                <a:pt x="19919" y="8672"/>
                                <a:pt x="20145" y="8541"/>
                              </a:cubicBezTo>
                              <a:cubicBezTo>
                                <a:pt x="20245" y="8358"/>
                                <a:pt x="20346" y="8148"/>
                                <a:pt x="20622" y="7964"/>
                              </a:cubicBezTo>
                              <a:cubicBezTo>
                                <a:pt x="20546" y="8384"/>
                                <a:pt x="20471" y="8725"/>
                                <a:pt x="20496" y="9066"/>
                              </a:cubicBezTo>
                              <a:cubicBezTo>
                                <a:pt x="20496" y="9460"/>
                                <a:pt x="20095" y="9512"/>
                                <a:pt x="20070" y="9906"/>
                              </a:cubicBezTo>
                              <a:cubicBezTo>
                                <a:pt x="20045" y="10247"/>
                                <a:pt x="19693" y="10457"/>
                                <a:pt x="19493" y="10720"/>
                              </a:cubicBezTo>
                              <a:cubicBezTo>
                                <a:pt x="19819" y="10693"/>
                                <a:pt x="19919" y="10378"/>
                                <a:pt x="20195" y="10221"/>
                              </a:cubicBezTo>
                              <a:cubicBezTo>
                                <a:pt x="20170" y="10352"/>
                                <a:pt x="20195" y="10431"/>
                                <a:pt x="20145" y="10483"/>
                              </a:cubicBezTo>
                              <a:cubicBezTo>
                                <a:pt x="19944" y="10851"/>
                                <a:pt x="19769" y="11218"/>
                                <a:pt x="19794" y="11638"/>
                              </a:cubicBezTo>
                              <a:cubicBezTo>
                                <a:pt x="19794" y="11717"/>
                                <a:pt x="19744" y="11717"/>
                                <a:pt x="19693" y="11664"/>
                              </a:cubicBezTo>
                              <a:cubicBezTo>
                                <a:pt x="19618" y="11586"/>
                                <a:pt x="19543" y="11612"/>
                                <a:pt x="19493" y="11691"/>
                              </a:cubicBezTo>
                              <a:cubicBezTo>
                                <a:pt x="19116" y="12084"/>
                                <a:pt x="18665" y="12399"/>
                                <a:pt x="18188" y="12767"/>
                              </a:cubicBezTo>
                              <a:cubicBezTo>
                                <a:pt x="18665" y="12741"/>
                                <a:pt x="18941" y="12347"/>
                                <a:pt x="19392" y="12321"/>
                              </a:cubicBezTo>
                              <a:cubicBezTo>
                                <a:pt x="18916" y="12951"/>
                                <a:pt x="18314" y="13160"/>
                                <a:pt x="17737" y="13502"/>
                              </a:cubicBezTo>
                              <a:cubicBezTo>
                                <a:pt x="18289" y="13449"/>
                                <a:pt x="18765" y="13134"/>
                                <a:pt x="19242" y="12898"/>
                              </a:cubicBezTo>
                              <a:cubicBezTo>
                                <a:pt x="19292" y="13029"/>
                                <a:pt x="19267" y="13108"/>
                                <a:pt x="19217" y="13134"/>
                              </a:cubicBezTo>
                              <a:cubicBezTo>
                                <a:pt x="18916" y="13397"/>
                                <a:pt x="18715" y="13764"/>
                                <a:pt x="18238" y="13790"/>
                              </a:cubicBezTo>
                              <a:cubicBezTo>
                                <a:pt x="17987" y="13817"/>
                                <a:pt x="17737" y="13817"/>
                                <a:pt x="17461" y="13843"/>
                              </a:cubicBezTo>
                              <a:cubicBezTo>
                                <a:pt x="17335" y="13843"/>
                                <a:pt x="17235" y="13843"/>
                                <a:pt x="17109" y="13974"/>
                              </a:cubicBezTo>
                              <a:cubicBezTo>
                                <a:pt x="17436" y="14105"/>
                                <a:pt x="17737" y="13895"/>
                                <a:pt x="18038" y="14053"/>
                              </a:cubicBezTo>
                              <a:cubicBezTo>
                                <a:pt x="17912" y="14315"/>
                                <a:pt x="17561" y="14210"/>
                                <a:pt x="17486" y="14499"/>
                              </a:cubicBezTo>
                              <a:cubicBezTo>
                                <a:pt x="17636" y="14473"/>
                                <a:pt x="17762" y="14473"/>
                                <a:pt x="17987" y="14446"/>
                              </a:cubicBezTo>
                              <a:cubicBezTo>
                                <a:pt x="17436" y="14998"/>
                                <a:pt x="16808" y="14866"/>
                                <a:pt x="16256" y="14814"/>
                              </a:cubicBezTo>
                              <a:cubicBezTo>
                                <a:pt x="16231" y="14945"/>
                                <a:pt x="16432" y="14945"/>
                                <a:pt x="16382" y="15103"/>
                              </a:cubicBezTo>
                              <a:cubicBezTo>
                                <a:pt x="16206" y="15129"/>
                                <a:pt x="16006" y="15155"/>
                                <a:pt x="15805" y="15181"/>
                              </a:cubicBezTo>
                              <a:cubicBezTo>
                                <a:pt x="15554" y="15234"/>
                                <a:pt x="15253" y="15181"/>
                                <a:pt x="15052" y="15339"/>
                              </a:cubicBezTo>
                              <a:cubicBezTo>
                                <a:pt x="14902" y="15470"/>
                                <a:pt x="14776" y="15444"/>
                                <a:pt x="14601" y="15391"/>
                              </a:cubicBezTo>
                              <a:cubicBezTo>
                                <a:pt x="14500" y="15365"/>
                                <a:pt x="14400" y="15260"/>
                                <a:pt x="14275" y="15339"/>
                              </a:cubicBezTo>
                              <a:cubicBezTo>
                                <a:pt x="14325" y="15549"/>
                                <a:pt x="14626" y="15470"/>
                                <a:pt x="14651" y="15759"/>
                              </a:cubicBezTo>
                              <a:cubicBezTo>
                                <a:pt x="13672" y="15759"/>
                                <a:pt x="12769" y="15470"/>
                                <a:pt x="11741" y="15076"/>
                              </a:cubicBezTo>
                              <a:cubicBezTo>
                                <a:pt x="12042" y="15024"/>
                                <a:pt x="12217" y="15103"/>
                                <a:pt x="12393" y="15129"/>
                              </a:cubicBezTo>
                              <a:cubicBezTo>
                                <a:pt x="12970" y="15234"/>
                                <a:pt x="13547" y="15286"/>
                                <a:pt x="14149" y="15155"/>
                              </a:cubicBezTo>
                              <a:cubicBezTo>
                                <a:pt x="14224" y="15129"/>
                                <a:pt x="14325" y="15103"/>
                                <a:pt x="14325" y="14998"/>
                              </a:cubicBezTo>
                              <a:cubicBezTo>
                                <a:pt x="14300" y="14945"/>
                                <a:pt x="14300" y="14893"/>
                                <a:pt x="14275" y="14866"/>
                              </a:cubicBezTo>
                              <a:cubicBezTo>
                                <a:pt x="14224" y="14840"/>
                                <a:pt x="14099" y="14788"/>
                                <a:pt x="14074" y="14866"/>
                              </a:cubicBezTo>
                              <a:cubicBezTo>
                                <a:pt x="13948" y="15103"/>
                                <a:pt x="13773" y="15024"/>
                                <a:pt x="13597" y="15024"/>
                              </a:cubicBezTo>
                              <a:cubicBezTo>
                                <a:pt x="12493" y="14971"/>
                                <a:pt x="11440" y="14709"/>
                                <a:pt x="10386" y="14368"/>
                              </a:cubicBezTo>
                              <a:cubicBezTo>
                                <a:pt x="10361" y="14342"/>
                                <a:pt x="10311" y="14315"/>
                                <a:pt x="10261" y="14237"/>
                              </a:cubicBezTo>
                              <a:cubicBezTo>
                                <a:pt x="10612" y="14184"/>
                                <a:pt x="10913" y="14289"/>
                                <a:pt x="11214" y="14315"/>
                              </a:cubicBezTo>
                              <a:cubicBezTo>
                                <a:pt x="11515" y="14342"/>
                                <a:pt x="11816" y="14394"/>
                                <a:pt x="12092" y="14394"/>
                              </a:cubicBezTo>
                              <a:cubicBezTo>
                                <a:pt x="12368" y="14394"/>
                                <a:pt x="12694" y="14499"/>
                                <a:pt x="12970" y="14315"/>
                              </a:cubicBezTo>
                              <a:cubicBezTo>
                                <a:pt x="12895" y="14184"/>
                                <a:pt x="12820" y="14210"/>
                                <a:pt x="12744" y="14210"/>
                              </a:cubicBezTo>
                              <a:cubicBezTo>
                                <a:pt x="12167" y="14237"/>
                                <a:pt x="11615" y="14184"/>
                                <a:pt x="11089" y="14079"/>
                              </a:cubicBezTo>
                              <a:cubicBezTo>
                                <a:pt x="10160" y="13895"/>
                                <a:pt x="9207" y="13869"/>
                                <a:pt x="8404" y="13292"/>
                              </a:cubicBezTo>
                              <a:cubicBezTo>
                                <a:pt x="8354" y="13265"/>
                                <a:pt x="8279" y="13239"/>
                                <a:pt x="8229" y="13318"/>
                              </a:cubicBezTo>
                              <a:cubicBezTo>
                                <a:pt x="8178" y="13397"/>
                                <a:pt x="8178" y="13449"/>
                                <a:pt x="8229" y="13502"/>
                              </a:cubicBezTo>
                              <a:cubicBezTo>
                                <a:pt x="8354" y="13685"/>
                                <a:pt x="8530" y="13790"/>
                                <a:pt x="8755" y="13817"/>
                              </a:cubicBezTo>
                              <a:cubicBezTo>
                                <a:pt x="9107" y="13843"/>
                                <a:pt x="9307" y="14105"/>
                                <a:pt x="9433" y="14394"/>
                              </a:cubicBezTo>
                              <a:cubicBezTo>
                                <a:pt x="9508" y="14578"/>
                                <a:pt x="9608" y="14709"/>
                                <a:pt x="9759" y="14919"/>
                              </a:cubicBezTo>
                              <a:cubicBezTo>
                                <a:pt x="9082" y="14446"/>
                                <a:pt x="8655" y="13974"/>
                                <a:pt x="8178" y="13528"/>
                              </a:cubicBezTo>
                              <a:close/>
                              <a:moveTo>
                                <a:pt x="9784" y="14525"/>
                              </a:moveTo>
                              <a:cubicBezTo>
                                <a:pt x="9809" y="14499"/>
                                <a:pt x="9809" y="14446"/>
                                <a:pt x="9834" y="14394"/>
                              </a:cubicBezTo>
                              <a:cubicBezTo>
                                <a:pt x="10461" y="14683"/>
                                <a:pt x="11089" y="14971"/>
                                <a:pt x="11716" y="15260"/>
                              </a:cubicBezTo>
                              <a:cubicBezTo>
                                <a:pt x="11691" y="15286"/>
                                <a:pt x="11691" y="15313"/>
                                <a:pt x="11691" y="15339"/>
                              </a:cubicBezTo>
                              <a:cubicBezTo>
                                <a:pt x="11013" y="15181"/>
                                <a:pt x="10311" y="15024"/>
                                <a:pt x="9784" y="14525"/>
                              </a:cubicBezTo>
                              <a:close/>
                              <a:moveTo>
                                <a:pt x="11967" y="15733"/>
                              </a:moveTo>
                              <a:cubicBezTo>
                                <a:pt x="11866" y="15706"/>
                                <a:pt x="11716" y="15759"/>
                                <a:pt x="11590" y="15601"/>
                              </a:cubicBezTo>
                              <a:cubicBezTo>
                                <a:pt x="11791" y="15575"/>
                                <a:pt x="11891" y="15523"/>
                                <a:pt x="11967" y="15733"/>
                              </a:cubicBezTo>
                              <a:cubicBezTo>
                                <a:pt x="12067" y="15680"/>
                                <a:pt x="12142" y="15654"/>
                                <a:pt x="12268" y="15654"/>
                              </a:cubicBezTo>
                              <a:cubicBezTo>
                                <a:pt x="12719" y="15601"/>
                                <a:pt x="13146" y="15706"/>
                                <a:pt x="13572" y="15811"/>
                              </a:cubicBezTo>
                              <a:cubicBezTo>
                                <a:pt x="14224" y="15942"/>
                                <a:pt x="14852" y="15969"/>
                                <a:pt x="15454" y="15444"/>
                              </a:cubicBezTo>
                              <a:cubicBezTo>
                                <a:pt x="15755" y="15181"/>
                                <a:pt x="16206" y="15208"/>
                                <a:pt x="16633" y="15286"/>
                              </a:cubicBezTo>
                              <a:cubicBezTo>
                                <a:pt x="15454" y="15942"/>
                                <a:pt x="13672" y="16389"/>
                                <a:pt x="11967" y="15733"/>
                              </a:cubicBezTo>
                              <a:close/>
                              <a:moveTo>
                                <a:pt x="11766" y="17491"/>
                              </a:moveTo>
                              <a:cubicBezTo>
                                <a:pt x="11841" y="17438"/>
                                <a:pt x="11891" y="17386"/>
                                <a:pt x="11941" y="17465"/>
                              </a:cubicBezTo>
                              <a:cubicBezTo>
                                <a:pt x="11992" y="17543"/>
                                <a:pt x="11916" y="17570"/>
                                <a:pt x="11866" y="17622"/>
                              </a:cubicBezTo>
                              <a:cubicBezTo>
                                <a:pt x="11816" y="17648"/>
                                <a:pt x="11791" y="17701"/>
                                <a:pt x="11666" y="17648"/>
                              </a:cubicBezTo>
                              <a:cubicBezTo>
                                <a:pt x="11640" y="17570"/>
                                <a:pt x="11716" y="17543"/>
                                <a:pt x="11766" y="17491"/>
                              </a:cubicBezTo>
                              <a:close/>
                              <a:moveTo>
                                <a:pt x="11866" y="18803"/>
                              </a:moveTo>
                              <a:cubicBezTo>
                                <a:pt x="11766" y="18698"/>
                                <a:pt x="11741" y="18593"/>
                                <a:pt x="11766" y="18488"/>
                              </a:cubicBezTo>
                              <a:cubicBezTo>
                                <a:pt x="11841" y="18567"/>
                                <a:pt x="11841" y="18646"/>
                                <a:pt x="11866" y="18803"/>
                              </a:cubicBezTo>
                              <a:close/>
                              <a:moveTo>
                                <a:pt x="13823" y="20982"/>
                              </a:moveTo>
                              <a:cubicBezTo>
                                <a:pt x="13371" y="21060"/>
                                <a:pt x="12895" y="20929"/>
                                <a:pt x="12393" y="20640"/>
                              </a:cubicBezTo>
                              <a:cubicBezTo>
                                <a:pt x="12694" y="20693"/>
                                <a:pt x="12895" y="20745"/>
                                <a:pt x="13095" y="20745"/>
                              </a:cubicBezTo>
                              <a:cubicBezTo>
                                <a:pt x="13271" y="20745"/>
                                <a:pt x="13447" y="20824"/>
                                <a:pt x="13622" y="20745"/>
                              </a:cubicBezTo>
                              <a:cubicBezTo>
                                <a:pt x="14049" y="20457"/>
                                <a:pt x="14450" y="20745"/>
                                <a:pt x="14852" y="20719"/>
                              </a:cubicBezTo>
                              <a:cubicBezTo>
                                <a:pt x="14500" y="20772"/>
                                <a:pt x="14174" y="20929"/>
                                <a:pt x="13823" y="20982"/>
                              </a:cubicBezTo>
                              <a:close/>
                              <a:moveTo>
                                <a:pt x="13572" y="19984"/>
                              </a:moveTo>
                              <a:cubicBezTo>
                                <a:pt x="13873" y="20115"/>
                                <a:pt x="14224" y="20089"/>
                                <a:pt x="14551" y="20430"/>
                              </a:cubicBezTo>
                              <a:cubicBezTo>
                                <a:pt x="14099" y="20378"/>
                                <a:pt x="13823" y="20194"/>
                                <a:pt x="13572" y="19984"/>
                              </a:cubicBezTo>
                              <a:close/>
                              <a:moveTo>
                                <a:pt x="14902" y="20220"/>
                              </a:moveTo>
                              <a:cubicBezTo>
                                <a:pt x="14275" y="20011"/>
                                <a:pt x="13647" y="19801"/>
                                <a:pt x="13121" y="19407"/>
                              </a:cubicBezTo>
                              <a:cubicBezTo>
                                <a:pt x="12970" y="19276"/>
                                <a:pt x="12769" y="19171"/>
                                <a:pt x="12920" y="18908"/>
                              </a:cubicBezTo>
                              <a:cubicBezTo>
                                <a:pt x="12945" y="18882"/>
                                <a:pt x="12945" y="18829"/>
                                <a:pt x="12895" y="18803"/>
                              </a:cubicBezTo>
                              <a:cubicBezTo>
                                <a:pt x="12845" y="18803"/>
                                <a:pt x="12794" y="18803"/>
                                <a:pt x="12744" y="18856"/>
                              </a:cubicBezTo>
                              <a:cubicBezTo>
                                <a:pt x="12594" y="19013"/>
                                <a:pt x="12619" y="19249"/>
                                <a:pt x="12845" y="19433"/>
                              </a:cubicBezTo>
                              <a:cubicBezTo>
                                <a:pt x="13146" y="19669"/>
                                <a:pt x="13346" y="19984"/>
                                <a:pt x="13547" y="20352"/>
                              </a:cubicBezTo>
                              <a:cubicBezTo>
                                <a:pt x="13171" y="20404"/>
                                <a:pt x="12794" y="20378"/>
                                <a:pt x="12443" y="20273"/>
                              </a:cubicBezTo>
                              <a:cubicBezTo>
                                <a:pt x="12418" y="20142"/>
                                <a:pt x="12744" y="20220"/>
                                <a:pt x="12544" y="20037"/>
                              </a:cubicBezTo>
                              <a:cubicBezTo>
                                <a:pt x="12343" y="19853"/>
                                <a:pt x="12117" y="19669"/>
                                <a:pt x="11891" y="19512"/>
                              </a:cubicBezTo>
                              <a:cubicBezTo>
                                <a:pt x="11766" y="19407"/>
                                <a:pt x="11666" y="19302"/>
                                <a:pt x="11741" y="19092"/>
                              </a:cubicBezTo>
                              <a:cubicBezTo>
                                <a:pt x="12117" y="19249"/>
                                <a:pt x="12393" y="19617"/>
                                <a:pt x="12794" y="19748"/>
                              </a:cubicBezTo>
                              <a:cubicBezTo>
                                <a:pt x="12644" y="19486"/>
                                <a:pt x="12468" y="19302"/>
                                <a:pt x="12318" y="19066"/>
                              </a:cubicBezTo>
                              <a:cubicBezTo>
                                <a:pt x="12243" y="18934"/>
                                <a:pt x="12092" y="18751"/>
                                <a:pt x="12167" y="18620"/>
                              </a:cubicBezTo>
                              <a:cubicBezTo>
                                <a:pt x="12318" y="18383"/>
                                <a:pt x="12243" y="18147"/>
                                <a:pt x="12318" y="17885"/>
                              </a:cubicBezTo>
                              <a:cubicBezTo>
                                <a:pt x="12443" y="17386"/>
                                <a:pt x="12443" y="17386"/>
                                <a:pt x="12945" y="17543"/>
                              </a:cubicBezTo>
                              <a:cubicBezTo>
                                <a:pt x="12945" y="17543"/>
                                <a:pt x="12995" y="17517"/>
                                <a:pt x="12995" y="17465"/>
                              </a:cubicBezTo>
                              <a:cubicBezTo>
                                <a:pt x="12920" y="17360"/>
                                <a:pt x="12794" y="17281"/>
                                <a:pt x="12669" y="17255"/>
                              </a:cubicBezTo>
                              <a:cubicBezTo>
                                <a:pt x="12493" y="17202"/>
                                <a:pt x="12443" y="17071"/>
                                <a:pt x="12468" y="16914"/>
                              </a:cubicBezTo>
                              <a:cubicBezTo>
                                <a:pt x="12518" y="16704"/>
                                <a:pt x="12619" y="16467"/>
                                <a:pt x="12794" y="16467"/>
                              </a:cubicBezTo>
                              <a:cubicBezTo>
                                <a:pt x="13121" y="16494"/>
                                <a:pt x="13447" y="16441"/>
                                <a:pt x="13748" y="16572"/>
                              </a:cubicBezTo>
                              <a:cubicBezTo>
                                <a:pt x="13873" y="16625"/>
                                <a:pt x="13898" y="16730"/>
                                <a:pt x="13823" y="16835"/>
                              </a:cubicBezTo>
                              <a:cubicBezTo>
                                <a:pt x="13572" y="17124"/>
                                <a:pt x="13522" y="17543"/>
                                <a:pt x="13221" y="17832"/>
                              </a:cubicBezTo>
                              <a:cubicBezTo>
                                <a:pt x="13070" y="17963"/>
                                <a:pt x="13020" y="18147"/>
                                <a:pt x="13045" y="18357"/>
                              </a:cubicBezTo>
                              <a:cubicBezTo>
                                <a:pt x="13045" y="18436"/>
                                <a:pt x="13095" y="18488"/>
                                <a:pt x="13146" y="18488"/>
                              </a:cubicBezTo>
                              <a:cubicBezTo>
                                <a:pt x="13196" y="18488"/>
                                <a:pt x="13246" y="18462"/>
                                <a:pt x="13271" y="18436"/>
                              </a:cubicBezTo>
                              <a:cubicBezTo>
                                <a:pt x="13522" y="18016"/>
                                <a:pt x="13898" y="17622"/>
                                <a:pt x="14024" y="17150"/>
                              </a:cubicBezTo>
                              <a:cubicBezTo>
                                <a:pt x="14174" y="16677"/>
                                <a:pt x="14500" y="16520"/>
                                <a:pt x="14927" y="16467"/>
                              </a:cubicBezTo>
                              <a:cubicBezTo>
                                <a:pt x="15378" y="16389"/>
                                <a:pt x="15855" y="16415"/>
                                <a:pt x="16256" y="16179"/>
                              </a:cubicBezTo>
                              <a:cubicBezTo>
                                <a:pt x="16557" y="16021"/>
                                <a:pt x="16783" y="16074"/>
                                <a:pt x="16984" y="16362"/>
                              </a:cubicBezTo>
                              <a:cubicBezTo>
                                <a:pt x="17310" y="16782"/>
                                <a:pt x="17737" y="17045"/>
                                <a:pt x="18113" y="17438"/>
                              </a:cubicBezTo>
                              <a:cubicBezTo>
                                <a:pt x="18213" y="17517"/>
                                <a:pt x="18339" y="17570"/>
                                <a:pt x="18514" y="17491"/>
                              </a:cubicBezTo>
                              <a:cubicBezTo>
                                <a:pt x="17937" y="16940"/>
                                <a:pt x="17310" y="16546"/>
                                <a:pt x="16884" y="15890"/>
                              </a:cubicBezTo>
                              <a:cubicBezTo>
                                <a:pt x="17285" y="15890"/>
                                <a:pt x="17511" y="15391"/>
                                <a:pt x="18013" y="15549"/>
                              </a:cubicBezTo>
                              <a:cubicBezTo>
                                <a:pt x="17636" y="15601"/>
                                <a:pt x="17737" y="15811"/>
                                <a:pt x="17762" y="15995"/>
                              </a:cubicBezTo>
                              <a:cubicBezTo>
                                <a:pt x="17812" y="16152"/>
                                <a:pt x="17912" y="16231"/>
                                <a:pt x="18063" y="16205"/>
                              </a:cubicBezTo>
                              <a:cubicBezTo>
                                <a:pt x="18339" y="16205"/>
                                <a:pt x="18514" y="16467"/>
                                <a:pt x="18740" y="16546"/>
                              </a:cubicBezTo>
                              <a:cubicBezTo>
                                <a:pt x="19116" y="16677"/>
                                <a:pt x="18991" y="17045"/>
                                <a:pt x="19066" y="17333"/>
                              </a:cubicBezTo>
                              <a:cubicBezTo>
                                <a:pt x="19091" y="17386"/>
                                <a:pt x="19116" y="17412"/>
                                <a:pt x="19167" y="17386"/>
                              </a:cubicBezTo>
                              <a:cubicBezTo>
                                <a:pt x="19167" y="17229"/>
                                <a:pt x="19192" y="17019"/>
                                <a:pt x="19242" y="16835"/>
                              </a:cubicBezTo>
                              <a:cubicBezTo>
                                <a:pt x="19718" y="17412"/>
                                <a:pt x="19769" y="17701"/>
                                <a:pt x="19417" y="18095"/>
                              </a:cubicBezTo>
                              <a:cubicBezTo>
                                <a:pt x="19192" y="17570"/>
                                <a:pt x="19192" y="17648"/>
                                <a:pt x="18690" y="17780"/>
                              </a:cubicBezTo>
                              <a:cubicBezTo>
                                <a:pt x="18740" y="17780"/>
                                <a:pt x="18815" y="17832"/>
                                <a:pt x="18840" y="17832"/>
                              </a:cubicBezTo>
                              <a:cubicBezTo>
                                <a:pt x="19192" y="17858"/>
                                <a:pt x="19192" y="17885"/>
                                <a:pt x="19116" y="18252"/>
                              </a:cubicBezTo>
                              <a:cubicBezTo>
                                <a:pt x="19066" y="18515"/>
                                <a:pt x="18941" y="18672"/>
                                <a:pt x="18740" y="18856"/>
                              </a:cubicBezTo>
                              <a:cubicBezTo>
                                <a:pt x="18213" y="19302"/>
                                <a:pt x="17561" y="19538"/>
                                <a:pt x="16934" y="19669"/>
                              </a:cubicBezTo>
                              <a:cubicBezTo>
                                <a:pt x="16482" y="19774"/>
                                <a:pt x="16031" y="20011"/>
                                <a:pt x="15579" y="19696"/>
                              </a:cubicBezTo>
                              <a:cubicBezTo>
                                <a:pt x="15479" y="19643"/>
                                <a:pt x="15303" y="19617"/>
                                <a:pt x="15178" y="19696"/>
                              </a:cubicBezTo>
                              <a:cubicBezTo>
                                <a:pt x="15228" y="19774"/>
                                <a:pt x="15278" y="19827"/>
                                <a:pt x="15303" y="19879"/>
                              </a:cubicBezTo>
                              <a:cubicBezTo>
                                <a:pt x="15303" y="19958"/>
                                <a:pt x="15228" y="19958"/>
                                <a:pt x="15153" y="19932"/>
                              </a:cubicBezTo>
                              <a:cubicBezTo>
                                <a:pt x="15077" y="19906"/>
                                <a:pt x="15002" y="19853"/>
                                <a:pt x="14952" y="19827"/>
                              </a:cubicBezTo>
                              <a:cubicBezTo>
                                <a:pt x="15052" y="19669"/>
                                <a:pt x="14776" y="19669"/>
                                <a:pt x="14852" y="19538"/>
                              </a:cubicBezTo>
                              <a:cubicBezTo>
                                <a:pt x="14877" y="19486"/>
                                <a:pt x="15052" y="19486"/>
                                <a:pt x="15002" y="19354"/>
                              </a:cubicBezTo>
                              <a:cubicBezTo>
                                <a:pt x="14877" y="19328"/>
                                <a:pt x="14676" y="19302"/>
                                <a:pt x="14626" y="19433"/>
                              </a:cubicBezTo>
                              <a:cubicBezTo>
                                <a:pt x="14551" y="19696"/>
                                <a:pt x="14350" y="19591"/>
                                <a:pt x="14199" y="19617"/>
                              </a:cubicBezTo>
                              <a:cubicBezTo>
                                <a:pt x="14049" y="19643"/>
                                <a:pt x="13873" y="19538"/>
                                <a:pt x="13823" y="19827"/>
                              </a:cubicBezTo>
                              <a:cubicBezTo>
                                <a:pt x="14199" y="19696"/>
                                <a:pt x="14475" y="20037"/>
                                <a:pt x="14801" y="20063"/>
                              </a:cubicBezTo>
                              <a:cubicBezTo>
                                <a:pt x="15077" y="19932"/>
                                <a:pt x="15403" y="20037"/>
                                <a:pt x="15830" y="20116"/>
                              </a:cubicBezTo>
                              <a:cubicBezTo>
                                <a:pt x="15153" y="20273"/>
                                <a:pt x="15128" y="20299"/>
                                <a:pt x="14902" y="20220"/>
                              </a:cubicBezTo>
                              <a:close/>
                              <a:moveTo>
                                <a:pt x="18464" y="19722"/>
                              </a:moveTo>
                              <a:cubicBezTo>
                                <a:pt x="18238" y="19853"/>
                                <a:pt x="17987" y="20011"/>
                                <a:pt x="17712" y="20168"/>
                              </a:cubicBezTo>
                              <a:cubicBezTo>
                                <a:pt x="18113" y="20194"/>
                                <a:pt x="18389" y="19906"/>
                                <a:pt x="18740" y="19906"/>
                              </a:cubicBezTo>
                              <a:cubicBezTo>
                                <a:pt x="18138" y="20273"/>
                                <a:pt x="17461" y="20457"/>
                                <a:pt x="16758" y="20614"/>
                              </a:cubicBezTo>
                              <a:cubicBezTo>
                                <a:pt x="16683" y="20588"/>
                                <a:pt x="16608" y="20509"/>
                                <a:pt x="16532" y="20457"/>
                              </a:cubicBezTo>
                              <a:cubicBezTo>
                                <a:pt x="16557" y="20535"/>
                                <a:pt x="16608" y="20640"/>
                                <a:pt x="16482" y="20719"/>
                              </a:cubicBezTo>
                              <a:cubicBezTo>
                                <a:pt x="16457" y="20719"/>
                                <a:pt x="16432" y="20745"/>
                                <a:pt x="16432" y="20745"/>
                              </a:cubicBezTo>
                              <a:cubicBezTo>
                                <a:pt x="16407" y="20640"/>
                                <a:pt x="16557" y="20667"/>
                                <a:pt x="16532" y="20562"/>
                              </a:cubicBezTo>
                              <a:cubicBezTo>
                                <a:pt x="16557" y="20535"/>
                                <a:pt x="16532" y="20509"/>
                                <a:pt x="16532" y="20483"/>
                              </a:cubicBezTo>
                              <a:cubicBezTo>
                                <a:pt x="16307" y="20299"/>
                                <a:pt x="16031" y="20535"/>
                                <a:pt x="15805" y="20352"/>
                              </a:cubicBezTo>
                              <a:cubicBezTo>
                                <a:pt x="15980" y="20247"/>
                                <a:pt x="16156" y="20194"/>
                                <a:pt x="16357" y="20168"/>
                              </a:cubicBezTo>
                              <a:cubicBezTo>
                                <a:pt x="16708" y="20089"/>
                                <a:pt x="17059" y="20089"/>
                                <a:pt x="17410" y="20011"/>
                              </a:cubicBezTo>
                              <a:cubicBezTo>
                                <a:pt x="17837" y="19932"/>
                                <a:pt x="18238" y="19643"/>
                                <a:pt x="18590" y="19407"/>
                              </a:cubicBezTo>
                              <a:cubicBezTo>
                                <a:pt x="18740" y="19302"/>
                                <a:pt x="18866" y="19197"/>
                                <a:pt x="19091" y="19249"/>
                              </a:cubicBezTo>
                              <a:cubicBezTo>
                                <a:pt x="19041" y="19643"/>
                                <a:pt x="18690" y="19591"/>
                                <a:pt x="18464" y="19722"/>
                              </a:cubicBezTo>
                              <a:close/>
                              <a:moveTo>
                                <a:pt x="19016" y="18987"/>
                              </a:moveTo>
                              <a:cubicBezTo>
                                <a:pt x="18891" y="18934"/>
                                <a:pt x="18916" y="18829"/>
                                <a:pt x="18991" y="18751"/>
                              </a:cubicBezTo>
                              <a:cubicBezTo>
                                <a:pt x="19116" y="18593"/>
                                <a:pt x="19116" y="18357"/>
                                <a:pt x="19342" y="18305"/>
                              </a:cubicBezTo>
                              <a:cubicBezTo>
                                <a:pt x="19417" y="18515"/>
                                <a:pt x="19342" y="18724"/>
                                <a:pt x="19242" y="18882"/>
                              </a:cubicBezTo>
                              <a:cubicBezTo>
                                <a:pt x="19192" y="18961"/>
                                <a:pt x="19116" y="19013"/>
                                <a:pt x="19016" y="18987"/>
                              </a:cubicBezTo>
                              <a:close/>
                              <a:moveTo>
                                <a:pt x="19493" y="19486"/>
                              </a:moveTo>
                              <a:cubicBezTo>
                                <a:pt x="19417" y="19512"/>
                                <a:pt x="19317" y="19564"/>
                                <a:pt x="19292" y="19433"/>
                              </a:cubicBezTo>
                              <a:cubicBezTo>
                                <a:pt x="19267" y="19354"/>
                                <a:pt x="19267" y="19276"/>
                                <a:pt x="19317" y="19249"/>
                              </a:cubicBezTo>
                              <a:cubicBezTo>
                                <a:pt x="19744" y="19039"/>
                                <a:pt x="20020" y="18593"/>
                                <a:pt x="20546" y="18488"/>
                              </a:cubicBezTo>
                              <a:cubicBezTo>
                                <a:pt x="20295" y="18961"/>
                                <a:pt x="19969" y="19302"/>
                                <a:pt x="19493" y="19486"/>
                              </a:cubicBezTo>
                              <a:close/>
                              <a:moveTo>
                                <a:pt x="20772" y="18016"/>
                              </a:moveTo>
                              <a:cubicBezTo>
                                <a:pt x="20722" y="17806"/>
                                <a:pt x="20797" y="17622"/>
                                <a:pt x="20822" y="17465"/>
                              </a:cubicBezTo>
                              <a:cubicBezTo>
                                <a:pt x="20822" y="17307"/>
                                <a:pt x="20847" y="17097"/>
                                <a:pt x="20872" y="16861"/>
                              </a:cubicBezTo>
                              <a:cubicBezTo>
                                <a:pt x="21048" y="17412"/>
                                <a:pt x="21023" y="17596"/>
                                <a:pt x="20772" y="18016"/>
                              </a:cubicBezTo>
                              <a:close/>
                              <a:moveTo>
                                <a:pt x="13898" y="5103"/>
                              </a:moveTo>
                              <a:cubicBezTo>
                                <a:pt x="14124" y="5129"/>
                                <a:pt x="14375" y="5182"/>
                                <a:pt x="14626" y="5287"/>
                              </a:cubicBezTo>
                              <a:cubicBezTo>
                                <a:pt x="14776" y="5339"/>
                                <a:pt x="14902" y="5392"/>
                                <a:pt x="15052" y="5339"/>
                              </a:cubicBezTo>
                              <a:cubicBezTo>
                                <a:pt x="15328" y="5208"/>
                                <a:pt x="15579" y="5261"/>
                                <a:pt x="15830" y="5444"/>
                              </a:cubicBezTo>
                              <a:cubicBezTo>
                                <a:pt x="16156" y="5654"/>
                                <a:pt x="16206" y="5628"/>
                                <a:pt x="16482" y="5313"/>
                              </a:cubicBezTo>
                              <a:cubicBezTo>
                                <a:pt x="16532" y="5234"/>
                                <a:pt x="16583" y="5182"/>
                                <a:pt x="16633" y="5129"/>
                              </a:cubicBezTo>
                              <a:cubicBezTo>
                                <a:pt x="16884" y="4893"/>
                                <a:pt x="17009" y="4919"/>
                                <a:pt x="17310" y="5129"/>
                              </a:cubicBezTo>
                              <a:cubicBezTo>
                                <a:pt x="17611" y="5339"/>
                                <a:pt x="17862" y="5628"/>
                                <a:pt x="18188" y="5785"/>
                              </a:cubicBezTo>
                              <a:cubicBezTo>
                                <a:pt x="18314" y="5838"/>
                                <a:pt x="18439" y="5969"/>
                                <a:pt x="18514" y="5785"/>
                              </a:cubicBezTo>
                              <a:cubicBezTo>
                                <a:pt x="18590" y="5628"/>
                                <a:pt x="18690" y="5444"/>
                                <a:pt x="18590" y="5261"/>
                              </a:cubicBezTo>
                              <a:cubicBezTo>
                                <a:pt x="18539" y="5156"/>
                                <a:pt x="18439" y="5156"/>
                                <a:pt x="18389" y="5261"/>
                              </a:cubicBezTo>
                              <a:cubicBezTo>
                                <a:pt x="18364" y="5313"/>
                                <a:pt x="18314" y="5418"/>
                                <a:pt x="18289" y="5497"/>
                              </a:cubicBezTo>
                              <a:cubicBezTo>
                                <a:pt x="17912" y="5444"/>
                                <a:pt x="17711" y="5103"/>
                                <a:pt x="17461" y="4919"/>
                              </a:cubicBezTo>
                              <a:cubicBezTo>
                                <a:pt x="16934" y="4526"/>
                                <a:pt x="17109" y="4473"/>
                                <a:pt x="16482" y="4919"/>
                              </a:cubicBezTo>
                              <a:cubicBezTo>
                                <a:pt x="16332" y="5024"/>
                                <a:pt x="16231" y="5182"/>
                                <a:pt x="16081" y="5313"/>
                              </a:cubicBezTo>
                              <a:cubicBezTo>
                                <a:pt x="15955" y="5287"/>
                                <a:pt x="15855" y="5208"/>
                                <a:pt x="15755" y="5129"/>
                              </a:cubicBezTo>
                              <a:cubicBezTo>
                                <a:pt x="15604" y="4998"/>
                                <a:pt x="15403" y="4946"/>
                                <a:pt x="15253" y="4998"/>
                              </a:cubicBezTo>
                              <a:cubicBezTo>
                                <a:pt x="14751" y="5234"/>
                                <a:pt x="14300" y="4893"/>
                                <a:pt x="13798" y="4814"/>
                              </a:cubicBezTo>
                              <a:cubicBezTo>
                                <a:pt x="13698" y="4946"/>
                                <a:pt x="13622" y="5103"/>
                                <a:pt x="13898" y="5103"/>
                              </a:cubicBezTo>
                              <a:close/>
                              <a:moveTo>
                                <a:pt x="14199" y="18173"/>
                              </a:moveTo>
                              <a:cubicBezTo>
                                <a:pt x="14450" y="18147"/>
                                <a:pt x="14676" y="18147"/>
                                <a:pt x="14952" y="18121"/>
                              </a:cubicBezTo>
                              <a:cubicBezTo>
                                <a:pt x="14651" y="17990"/>
                                <a:pt x="14425" y="18016"/>
                                <a:pt x="14199" y="18173"/>
                              </a:cubicBezTo>
                              <a:close/>
                              <a:moveTo>
                                <a:pt x="15378" y="18620"/>
                              </a:moveTo>
                              <a:cubicBezTo>
                                <a:pt x="15378" y="18593"/>
                                <a:pt x="15353" y="18567"/>
                                <a:pt x="15353" y="18567"/>
                              </a:cubicBezTo>
                              <a:cubicBezTo>
                                <a:pt x="15203" y="18567"/>
                                <a:pt x="15002" y="18567"/>
                                <a:pt x="14826" y="18567"/>
                              </a:cubicBezTo>
                              <a:cubicBezTo>
                                <a:pt x="15002" y="18724"/>
                                <a:pt x="15203" y="18672"/>
                                <a:pt x="15378" y="18620"/>
                              </a:cubicBezTo>
                              <a:close/>
                              <a:moveTo>
                                <a:pt x="12995" y="7833"/>
                              </a:moveTo>
                              <a:cubicBezTo>
                                <a:pt x="12820" y="7859"/>
                                <a:pt x="12920" y="8043"/>
                                <a:pt x="12920" y="8174"/>
                              </a:cubicBezTo>
                              <a:cubicBezTo>
                                <a:pt x="12920" y="8253"/>
                                <a:pt x="12970" y="8358"/>
                                <a:pt x="12870" y="8436"/>
                              </a:cubicBezTo>
                              <a:cubicBezTo>
                                <a:pt x="12544" y="8463"/>
                                <a:pt x="12268" y="8253"/>
                                <a:pt x="11992" y="8095"/>
                              </a:cubicBezTo>
                              <a:cubicBezTo>
                                <a:pt x="11615" y="7885"/>
                                <a:pt x="11615" y="7885"/>
                                <a:pt x="11390" y="8253"/>
                              </a:cubicBezTo>
                              <a:cubicBezTo>
                                <a:pt x="11214" y="8515"/>
                                <a:pt x="11038" y="8672"/>
                                <a:pt x="10687" y="8594"/>
                              </a:cubicBezTo>
                              <a:cubicBezTo>
                                <a:pt x="10612" y="8568"/>
                                <a:pt x="10486" y="8541"/>
                                <a:pt x="10411" y="8620"/>
                              </a:cubicBezTo>
                              <a:cubicBezTo>
                                <a:pt x="10085" y="8856"/>
                                <a:pt x="9884" y="8672"/>
                                <a:pt x="9633" y="8463"/>
                              </a:cubicBezTo>
                              <a:cubicBezTo>
                                <a:pt x="9282" y="8148"/>
                                <a:pt x="9282" y="8121"/>
                                <a:pt x="8956" y="8463"/>
                              </a:cubicBezTo>
                              <a:cubicBezTo>
                                <a:pt x="8831" y="8568"/>
                                <a:pt x="8655" y="8541"/>
                                <a:pt x="8580" y="8672"/>
                              </a:cubicBezTo>
                              <a:cubicBezTo>
                                <a:pt x="8530" y="8751"/>
                                <a:pt x="8404" y="8830"/>
                                <a:pt x="8505" y="8935"/>
                              </a:cubicBezTo>
                              <a:cubicBezTo>
                                <a:pt x="8555" y="9014"/>
                                <a:pt x="8655" y="8987"/>
                                <a:pt x="8730" y="8909"/>
                              </a:cubicBezTo>
                              <a:cubicBezTo>
                                <a:pt x="8881" y="8804"/>
                                <a:pt x="9031" y="8725"/>
                                <a:pt x="9182" y="8594"/>
                              </a:cubicBezTo>
                              <a:cubicBezTo>
                                <a:pt x="9332" y="8463"/>
                                <a:pt x="9383" y="8515"/>
                                <a:pt x="9508" y="8646"/>
                              </a:cubicBezTo>
                              <a:cubicBezTo>
                                <a:pt x="9809" y="8935"/>
                                <a:pt x="10160" y="9066"/>
                                <a:pt x="10587" y="8882"/>
                              </a:cubicBezTo>
                              <a:cubicBezTo>
                                <a:pt x="10687" y="8830"/>
                                <a:pt x="10787" y="8856"/>
                                <a:pt x="10863" y="8856"/>
                              </a:cubicBezTo>
                              <a:cubicBezTo>
                                <a:pt x="11239" y="8725"/>
                                <a:pt x="11565" y="8594"/>
                                <a:pt x="11766" y="8226"/>
                              </a:cubicBezTo>
                              <a:cubicBezTo>
                                <a:pt x="12092" y="8384"/>
                                <a:pt x="12393" y="8541"/>
                                <a:pt x="12719" y="8672"/>
                              </a:cubicBezTo>
                              <a:cubicBezTo>
                                <a:pt x="13095" y="8804"/>
                                <a:pt x="13196" y="8725"/>
                                <a:pt x="13196" y="8331"/>
                              </a:cubicBezTo>
                              <a:cubicBezTo>
                                <a:pt x="13171" y="8279"/>
                                <a:pt x="13196" y="8226"/>
                                <a:pt x="13171" y="8174"/>
                              </a:cubicBezTo>
                              <a:cubicBezTo>
                                <a:pt x="13146" y="8016"/>
                                <a:pt x="13146" y="7780"/>
                                <a:pt x="12995" y="7833"/>
                              </a:cubicBezTo>
                              <a:close/>
                              <a:moveTo>
                                <a:pt x="16507" y="6967"/>
                              </a:moveTo>
                              <a:cubicBezTo>
                                <a:pt x="16633" y="6783"/>
                                <a:pt x="16808" y="6835"/>
                                <a:pt x="16959" y="6993"/>
                              </a:cubicBezTo>
                              <a:cubicBezTo>
                                <a:pt x="17109" y="7150"/>
                                <a:pt x="17134" y="7386"/>
                                <a:pt x="17335" y="7518"/>
                              </a:cubicBezTo>
                              <a:cubicBezTo>
                                <a:pt x="17486" y="7413"/>
                                <a:pt x="17436" y="7360"/>
                                <a:pt x="17385" y="7255"/>
                              </a:cubicBezTo>
                              <a:cubicBezTo>
                                <a:pt x="17260" y="7098"/>
                                <a:pt x="17160" y="6914"/>
                                <a:pt x="17059" y="6757"/>
                              </a:cubicBezTo>
                              <a:cubicBezTo>
                                <a:pt x="16833" y="6494"/>
                                <a:pt x="16658" y="6442"/>
                                <a:pt x="16407" y="6704"/>
                              </a:cubicBezTo>
                              <a:cubicBezTo>
                                <a:pt x="16256" y="6888"/>
                                <a:pt x="16156" y="6809"/>
                                <a:pt x="16006" y="6704"/>
                              </a:cubicBezTo>
                              <a:cubicBezTo>
                                <a:pt x="15780" y="6573"/>
                                <a:pt x="15554" y="6442"/>
                                <a:pt x="15228" y="6704"/>
                              </a:cubicBezTo>
                              <a:cubicBezTo>
                                <a:pt x="15579" y="6835"/>
                                <a:pt x="15830" y="6888"/>
                                <a:pt x="16056" y="7072"/>
                              </a:cubicBezTo>
                              <a:cubicBezTo>
                                <a:pt x="16206" y="7177"/>
                                <a:pt x="16357" y="7150"/>
                                <a:pt x="16507" y="6967"/>
                              </a:cubicBezTo>
                              <a:close/>
                              <a:moveTo>
                                <a:pt x="12845" y="3686"/>
                              </a:moveTo>
                              <a:cubicBezTo>
                                <a:pt x="12769" y="3686"/>
                                <a:pt x="12719" y="3738"/>
                                <a:pt x="12744" y="3817"/>
                              </a:cubicBezTo>
                              <a:cubicBezTo>
                                <a:pt x="12744" y="3948"/>
                                <a:pt x="12845" y="4080"/>
                                <a:pt x="12794" y="4237"/>
                              </a:cubicBezTo>
                              <a:cubicBezTo>
                                <a:pt x="12644" y="4263"/>
                                <a:pt x="12544" y="4185"/>
                                <a:pt x="12493" y="4080"/>
                              </a:cubicBezTo>
                              <a:cubicBezTo>
                                <a:pt x="12293" y="3791"/>
                                <a:pt x="12092" y="3607"/>
                                <a:pt x="11666" y="3712"/>
                              </a:cubicBezTo>
                              <a:cubicBezTo>
                                <a:pt x="11465" y="3765"/>
                                <a:pt x="11314" y="3502"/>
                                <a:pt x="11139" y="3397"/>
                              </a:cubicBezTo>
                              <a:cubicBezTo>
                                <a:pt x="11038" y="3318"/>
                                <a:pt x="10913" y="3108"/>
                                <a:pt x="10787" y="3240"/>
                              </a:cubicBezTo>
                              <a:cubicBezTo>
                                <a:pt x="10662" y="3423"/>
                                <a:pt x="10888" y="3476"/>
                                <a:pt x="10963" y="3555"/>
                              </a:cubicBezTo>
                              <a:cubicBezTo>
                                <a:pt x="11239" y="3817"/>
                                <a:pt x="11515" y="4053"/>
                                <a:pt x="11891" y="3975"/>
                              </a:cubicBezTo>
                              <a:cubicBezTo>
                                <a:pt x="12092" y="3948"/>
                                <a:pt x="12142" y="4106"/>
                                <a:pt x="12243" y="4185"/>
                              </a:cubicBezTo>
                              <a:cubicBezTo>
                                <a:pt x="12468" y="4394"/>
                                <a:pt x="12694" y="4683"/>
                                <a:pt x="13045" y="4552"/>
                              </a:cubicBezTo>
                              <a:cubicBezTo>
                                <a:pt x="12995" y="4289"/>
                                <a:pt x="12945" y="4001"/>
                                <a:pt x="12895" y="3765"/>
                              </a:cubicBezTo>
                              <a:cubicBezTo>
                                <a:pt x="12920" y="3712"/>
                                <a:pt x="12895" y="3686"/>
                                <a:pt x="12845" y="3686"/>
                              </a:cubicBezTo>
                              <a:close/>
                              <a:moveTo>
                                <a:pt x="11038" y="11218"/>
                              </a:moveTo>
                              <a:cubicBezTo>
                                <a:pt x="11013" y="11113"/>
                                <a:pt x="10913" y="11140"/>
                                <a:pt x="10838" y="11140"/>
                              </a:cubicBezTo>
                              <a:cubicBezTo>
                                <a:pt x="10486" y="11245"/>
                                <a:pt x="10160" y="11323"/>
                                <a:pt x="9884" y="11559"/>
                              </a:cubicBezTo>
                              <a:cubicBezTo>
                                <a:pt x="10210" y="11507"/>
                                <a:pt x="10562" y="11455"/>
                                <a:pt x="10888" y="11402"/>
                              </a:cubicBezTo>
                              <a:cubicBezTo>
                                <a:pt x="10963" y="11376"/>
                                <a:pt x="11063" y="11323"/>
                                <a:pt x="11038" y="11218"/>
                              </a:cubicBezTo>
                              <a:close/>
                              <a:moveTo>
                                <a:pt x="19217" y="10326"/>
                              </a:moveTo>
                              <a:cubicBezTo>
                                <a:pt x="19141" y="10300"/>
                                <a:pt x="19167" y="10195"/>
                                <a:pt x="19217" y="10168"/>
                              </a:cubicBezTo>
                              <a:cubicBezTo>
                                <a:pt x="19292" y="10063"/>
                                <a:pt x="19392" y="9985"/>
                                <a:pt x="19518" y="9906"/>
                              </a:cubicBezTo>
                              <a:cubicBezTo>
                                <a:pt x="19568" y="9827"/>
                                <a:pt x="19693" y="9775"/>
                                <a:pt x="19593" y="9670"/>
                              </a:cubicBezTo>
                              <a:cubicBezTo>
                                <a:pt x="19518" y="9617"/>
                                <a:pt x="19443" y="9539"/>
                                <a:pt x="19317" y="9644"/>
                              </a:cubicBezTo>
                              <a:cubicBezTo>
                                <a:pt x="19016" y="9801"/>
                                <a:pt x="18815" y="9985"/>
                                <a:pt x="18514" y="10168"/>
                              </a:cubicBezTo>
                              <a:cubicBezTo>
                                <a:pt x="18740" y="10273"/>
                                <a:pt x="18840" y="10037"/>
                                <a:pt x="18991" y="10142"/>
                              </a:cubicBezTo>
                              <a:cubicBezTo>
                                <a:pt x="18916" y="10562"/>
                                <a:pt x="18564" y="10667"/>
                                <a:pt x="18263" y="10851"/>
                              </a:cubicBezTo>
                              <a:cubicBezTo>
                                <a:pt x="18564" y="10851"/>
                                <a:pt x="18840" y="10641"/>
                                <a:pt x="19141" y="10615"/>
                              </a:cubicBezTo>
                              <a:cubicBezTo>
                                <a:pt x="19342" y="10562"/>
                                <a:pt x="19468" y="10483"/>
                                <a:pt x="19217" y="10326"/>
                              </a:cubicBezTo>
                              <a:close/>
                              <a:moveTo>
                                <a:pt x="18339" y="9040"/>
                              </a:moveTo>
                              <a:cubicBezTo>
                                <a:pt x="18790" y="8909"/>
                                <a:pt x="19141" y="8699"/>
                                <a:pt x="19443" y="8515"/>
                              </a:cubicBezTo>
                              <a:cubicBezTo>
                                <a:pt x="19066" y="8515"/>
                                <a:pt x="18715" y="8646"/>
                                <a:pt x="18339" y="9040"/>
                              </a:cubicBezTo>
                              <a:close/>
                              <a:moveTo>
                                <a:pt x="19041" y="11350"/>
                              </a:moveTo>
                              <a:cubicBezTo>
                                <a:pt x="18564" y="11297"/>
                                <a:pt x="18163" y="11455"/>
                                <a:pt x="17787" y="11796"/>
                              </a:cubicBezTo>
                              <a:cubicBezTo>
                                <a:pt x="18213" y="11717"/>
                                <a:pt x="18640" y="11586"/>
                                <a:pt x="19066" y="11481"/>
                              </a:cubicBezTo>
                              <a:cubicBezTo>
                                <a:pt x="19041" y="11428"/>
                                <a:pt x="19041" y="11376"/>
                                <a:pt x="19041" y="1135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9" name="Shape"/>
                      <wps:cNvSpPr/>
                      <wps:spPr>
                        <a:xfrm>
                          <a:off x="266700" y="253999"/>
                          <a:ext cx="1314820" cy="88611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58" h="21317" extrusionOk="0">
                              <a:moveTo>
                                <a:pt x="8809" y="4422"/>
                              </a:moveTo>
                              <a:cubicBezTo>
                                <a:pt x="8025" y="4422"/>
                                <a:pt x="6829" y="6194"/>
                                <a:pt x="6437" y="5155"/>
                              </a:cubicBezTo>
                              <a:cubicBezTo>
                                <a:pt x="6251" y="4667"/>
                                <a:pt x="6849" y="-38"/>
                                <a:pt x="6994" y="23"/>
                              </a:cubicBezTo>
                              <a:cubicBezTo>
                                <a:pt x="6602" y="-130"/>
                                <a:pt x="6292" y="512"/>
                                <a:pt x="6168" y="1092"/>
                              </a:cubicBezTo>
                              <a:cubicBezTo>
                                <a:pt x="5921" y="2222"/>
                                <a:pt x="5921" y="3445"/>
                                <a:pt x="6148" y="4575"/>
                              </a:cubicBezTo>
                              <a:cubicBezTo>
                                <a:pt x="5838" y="4544"/>
                                <a:pt x="5591" y="4117"/>
                                <a:pt x="5488" y="3689"/>
                              </a:cubicBezTo>
                              <a:cubicBezTo>
                                <a:pt x="5385" y="3261"/>
                                <a:pt x="5364" y="2772"/>
                                <a:pt x="5219" y="2345"/>
                              </a:cubicBezTo>
                              <a:cubicBezTo>
                                <a:pt x="4786" y="970"/>
                                <a:pt x="3528" y="878"/>
                                <a:pt x="2517" y="970"/>
                              </a:cubicBezTo>
                              <a:cubicBezTo>
                                <a:pt x="1671" y="1062"/>
                                <a:pt x="846" y="1123"/>
                                <a:pt x="0" y="1214"/>
                              </a:cubicBezTo>
                              <a:cubicBezTo>
                                <a:pt x="289" y="2559"/>
                                <a:pt x="763" y="3811"/>
                                <a:pt x="1506" y="4697"/>
                              </a:cubicBezTo>
                              <a:cubicBezTo>
                                <a:pt x="2249" y="5583"/>
                                <a:pt x="3239" y="6011"/>
                                <a:pt x="4147" y="5644"/>
                              </a:cubicBezTo>
                              <a:cubicBezTo>
                                <a:pt x="4559" y="5461"/>
                                <a:pt x="4951" y="5155"/>
                                <a:pt x="5385" y="5155"/>
                              </a:cubicBezTo>
                              <a:cubicBezTo>
                                <a:pt x="5818" y="5186"/>
                                <a:pt x="6272" y="5797"/>
                                <a:pt x="6107" y="6377"/>
                              </a:cubicBezTo>
                              <a:cubicBezTo>
                                <a:pt x="5962" y="6866"/>
                                <a:pt x="5529" y="6927"/>
                                <a:pt x="5158" y="6989"/>
                              </a:cubicBezTo>
                              <a:cubicBezTo>
                                <a:pt x="3899" y="7141"/>
                                <a:pt x="2538" y="8027"/>
                                <a:pt x="2104" y="9769"/>
                              </a:cubicBezTo>
                              <a:cubicBezTo>
                                <a:pt x="1712" y="11296"/>
                                <a:pt x="2104" y="13007"/>
                                <a:pt x="2641" y="14413"/>
                              </a:cubicBezTo>
                              <a:cubicBezTo>
                                <a:pt x="3610" y="17071"/>
                                <a:pt x="5054" y="19362"/>
                                <a:pt x="6787" y="20981"/>
                              </a:cubicBezTo>
                              <a:cubicBezTo>
                                <a:pt x="7056" y="21226"/>
                                <a:pt x="7406" y="21470"/>
                                <a:pt x="7674" y="21195"/>
                              </a:cubicBezTo>
                              <a:cubicBezTo>
                                <a:pt x="7840" y="21042"/>
                                <a:pt x="7901" y="20706"/>
                                <a:pt x="8087" y="20615"/>
                              </a:cubicBezTo>
                              <a:cubicBezTo>
                                <a:pt x="8252" y="20523"/>
                                <a:pt x="8438" y="20645"/>
                                <a:pt x="8623" y="20706"/>
                              </a:cubicBezTo>
                              <a:cubicBezTo>
                                <a:pt x="9015" y="20798"/>
                                <a:pt x="9428" y="20278"/>
                                <a:pt x="9428" y="19667"/>
                              </a:cubicBezTo>
                              <a:cubicBezTo>
                                <a:pt x="9738" y="19973"/>
                                <a:pt x="10150" y="19881"/>
                                <a:pt x="10460" y="19576"/>
                              </a:cubicBezTo>
                              <a:cubicBezTo>
                                <a:pt x="10769" y="19270"/>
                                <a:pt x="10975" y="18781"/>
                                <a:pt x="11140" y="18323"/>
                              </a:cubicBezTo>
                              <a:cubicBezTo>
                                <a:pt x="12089" y="15879"/>
                                <a:pt x="12750" y="13007"/>
                                <a:pt x="12419" y="10227"/>
                              </a:cubicBezTo>
                              <a:cubicBezTo>
                                <a:pt x="12151" y="7813"/>
                                <a:pt x="10645" y="4392"/>
                                <a:pt x="8809" y="4422"/>
                              </a:cubicBezTo>
                              <a:close/>
                              <a:moveTo>
                                <a:pt x="19991" y="8149"/>
                              </a:moveTo>
                              <a:cubicBezTo>
                                <a:pt x="18402" y="8424"/>
                                <a:pt x="16587" y="9983"/>
                                <a:pt x="15081" y="10777"/>
                              </a:cubicBezTo>
                              <a:cubicBezTo>
                                <a:pt x="14730" y="10960"/>
                                <a:pt x="14379" y="11144"/>
                                <a:pt x="14111" y="11541"/>
                              </a:cubicBezTo>
                              <a:cubicBezTo>
                                <a:pt x="13946" y="11785"/>
                                <a:pt x="13822" y="12060"/>
                                <a:pt x="13719" y="12366"/>
                              </a:cubicBezTo>
                              <a:cubicBezTo>
                                <a:pt x="13430" y="13160"/>
                                <a:pt x="13265" y="14138"/>
                                <a:pt x="13513" y="14963"/>
                              </a:cubicBezTo>
                              <a:cubicBezTo>
                                <a:pt x="13822" y="15971"/>
                                <a:pt x="14627" y="16398"/>
                                <a:pt x="15370" y="16551"/>
                              </a:cubicBezTo>
                              <a:cubicBezTo>
                                <a:pt x="16607" y="16765"/>
                                <a:pt x="17887" y="16429"/>
                                <a:pt x="18980" y="15635"/>
                              </a:cubicBezTo>
                              <a:cubicBezTo>
                                <a:pt x="19950" y="14932"/>
                                <a:pt x="20837" y="13771"/>
                                <a:pt x="21187" y="12243"/>
                              </a:cubicBezTo>
                              <a:cubicBezTo>
                                <a:pt x="21600" y="10716"/>
                                <a:pt x="21291" y="7905"/>
                                <a:pt x="19991" y="814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0" name="Shape"/>
                      <wps:cNvSpPr/>
                      <wps:spPr>
                        <a:xfrm>
                          <a:off x="254000" y="203200"/>
                          <a:ext cx="1375937" cy="90796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89" h="21448" extrusionOk="0">
                              <a:moveTo>
                                <a:pt x="17976" y="10483"/>
                              </a:moveTo>
                              <a:cubicBezTo>
                                <a:pt x="18115" y="10453"/>
                                <a:pt x="18234" y="10093"/>
                                <a:pt x="18194" y="9883"/>
                              </a:cubicBezTo>
                              <a:cubicBezTo>
                                <a:pt x="18174" y="9763"/>
                                <a:pt x="18135" y="9703"/>
                                <a:pt x="18035" y="9703"/>
                              </a:cubicBezTo>
                              <a:cubicBezTo>
                                <a:pt x="17956" y="9733"/>
                                <a:pt x="17877" y="9793"/>
                                <a:pt x="17857" y="9913"/>
                              </a:cubicBezTo>
                              <a:cubicBezTo>
                                <a:pt x="17837" y="10093"/>
                                <a:pt x="17797" y="10273"/>
                                <a:pt x="17877" y="10423"/>
                              </a:cubicBezTo>
                              <a:cubicBezTo>
                                <a:pt x="17897" y="10483"/>
                                <a:pt x="17936" y="10513"/>
                                <a:pt x="17976" y="10483"/>
                              </a:cubicBezTo>
                              <a:close/>
                              <a:moveTo>
                                <a:pt x="16211" y="11323"/>
                              </a:moveTo>
                              <a:cubicBezTo>
                                <a:pt x="16369" y="11233"/>
                                <a:pt x="16468" y="11023"/>
                                <a:pt x="16429" y="10813"/>
                              </a:cubicBezTo>
                              <a:cubicBezTo>
                                <a:pt x="16389" y="10663"/>
                                <a:pt x="16270" y="10573"/>
                                <a:pt x="16171" y="10633"/>
                              </a:cubicBezTo>
                              <a:cubicBezTo>
                                <a:pt x="16052" y="10723"/>
                                <a:pt x="15973" y="11023"/>
                                <a:pt x="16012" y="11233"/>
                              </a:cubicBezTo>
                              <a:cubicBezTo>
                                <a:pt x="16052" y="11413"/>
                                <a:pt x="16131" y="11353"/>
                                <a:pt x="16211" y="11323"/>
                              </a:cubicBezTo>
                              <a:close/>
                              <a:moveTo>
                                <a:pt x="21288" y="9733"/>
                              </a:moveTo>
                              <a:cubicBezTo>
                                <a:pt x="21090" y="9103"/>
                                <a:pt x="20792" y="8653"/>
                                <a:pt x="20396" y="8293"/>
                              </a:cubicBezTo>
                              <a:cubicBezTo>
                                <a:pt x="20118" y="8023"/>
                                <a:pt x="19860" y="7993"/>
                                <a:pt x="19583" y="8173"/>
                              </a:cubicBezTo>
                              <a:cubicBezTo>
                                <a:pt x="19186" y="8413"/>
                                <a:pt x="18789" y="8623"/>
                                <a:pt x="18392" y="8833"/>
                              </a:cubicBezTo>
                              <a:cubicBezTo>
                                <a:pt x="17540" y="9283"/>
                                <a:pt x="16667" y="9523"/>
                                <a:pt x="15893" y="10033"/>
                              </a:cubicBezTo>
                              <a:cubicBezTo>
                                <a:pt x="15754" y="10093"/>
                                <a:pt x="15715" y="10123"/>
                                <a:pt x="15655" y="10153"/>
                              </a:cubicBezTo>
                              <a:cubicBezTo>
                                <a:pt x="15179" y="10423"/>
                                <a:pt x="14683" y="10633"/>
                                <a:pt x="14207" y="10993"/>
                              </a:cubicBezTo>
                              <a:cubicBezTo>
                                <a:pt x="13989" y="11173"/>
                                <a:pt x="13791" y="11383"/>
                                <a:pt x="13692" y="11713"/>
                              </a:cubicBezTo>
                              <a:cubicBezTo>
                                <a:pt x="13592" y="12043"/>
                                <a:pt x="13493" y="12373"/>
                                <a:pt x="13394" y="12673"/>
                              </a:cubicBezTo>
                              <a:cubicBezTo>
                                <a:pt x="13057" y="13633"/>
                                <a:pt x="13354" y="14503"/>
                                <a:pt x="13573" y="15373"/>
                              </a:cubicBezTo>
                              <a:cubicBezTo>
                                <a:pt x="13870" y="15703"/>
                                <a:pt x="14088" y="16123"/>
                                <a:pt x="14426" y="16363"/>
                              </a:cubicBezTo>
                              <a:cubicBezTo>
                                <a:pt x="14723" y="16543"/>
                                <a:pt x="15001" y="16633"/>
                                <a:pt x="15298" y="16693"/>
                              </a:cubicBezTo>
                              <a:cubicBezTo>
                                <a:pt x="16151" y="16813"/>
                                <a:pt x="16964" y="16843"/>
                                <a:pt x="17797" y="16423"/>
                              </a:cubicBezTo>
                              <a:cubicBezTo>
                                <a:pt x="18611" y="16033"/>
                                <a:pt x="19345" y="15373"/>
                                <a:pt x="20059" y="14623"/>
                              </a:cubicBezTo>
                              <a:cubicBezTo>
                                <a:pt x="20614" y="14053"/>
                                <a:pt x="21030" y="13243"/>
                                <a:pt x="21288" y="12313"/>
                              </a:cubicBezTo>
                              <a:cubicBezTo>
                                <a:pt x="21546" y="11503"/>
                                <a:pt x="21566" y="10603"/>
                                <a:pt x="21288" y="9733"/>
                              </a:cubicBezTo>
                              <a:close/>
                              <a:moveTo>
                                <a:pt x="18888" y="8923"/>
                              </a:moveTo>
                              <a:cubicBezTo>
                                <a:pt x="18948" y="9103"/>
                                <a:pt x="18868" y="9313"/>
                                <a:pt x="18809" y="9463"/>
                              </a:cubicBezTo>
                              <a:cubicBezTo>
                                <a:pt x="18650" y="9883"/>
                                <a:pt x="18511" y="10333"/>
                                <a:pt x="18373" y="10753"/>
                              </a:cubicBezTo>
                              <a:cubicBezTo>
                                <a:pt x="18254" y="11143"/>
                                <a:pt x="18055" y="11413"/>
                                <a:pt x="17837" y="11593"/>
                              </a:cubicBezTo>
                              <a:cubicBezTo>
                                <a:pt x="17559" y="11803"/>
                                <a:pt x="17282" y="12073"/>
                                <a:pt x="16925" y="12043"/>
                              </a:cubicBezTo>
                              <a:cubicBezTo>
                                <a:pt x="16667" y="12013"/>
                                <a:pt x="16409" y="12223"/>
                                <a:pt x="16111" y="12073"/>
                              </a:cubicBezTo>
                              <a:cubicBezTo>
                                <a:pt x="16052" y="12043"/>
                                <a:pt x="15973" y="12043"/>
                                <a:pt x="15933" y="12013"/>
                              </a:cubicBezTo>
                              <a:cubicBezTo>
                                <a:pt x="15576" y="11683"/>
                                <a:pt x="15199" y="11443"/>
                                <a:pt x="14743" y="11113"/>
                              </a:cubicBezTo>
                              <a:cubicBezTo>
                                <a:pt x="16171" y="10333"/>
                                <a:pt x="17500" y="9523"/>
                                <a:pt x="18888" y="8923"/>
                              </a:cubicBezTo>
                              <a:close/>
                              <a:moveTo>
                                <a:pt x="20614" y="11923"/>
                              </a:moveTo>
                              <a:cubicBezTo>
                                <a:pt x="20535" y="12613"/>
                                <a:pt x="20416" y="13243"/>
                                <a:pt x="20118" y="13813"/>
                              </a:cubicBezTo>
                              <a:cubicBezTo>
                                <a:pt x="19801" y="14413"/>
                                <a:pt x="19424" y="14923"/>
                                <a:pt x="19007" y="15313"/>
                              </a:cubicBezTo>
                              <a:cubicBezTo>
                                <a:pt x="18531" y="15733"/>
                                <a:pt x="18055" y="16093"/>
                                <a:pt x="17520" y="16243"/>
                              </a:cubicBezTo>
                              <a:cubicBezTo>
                                <a:pt x="16905" y="16423"/>
                                <a:pt x="16290" y="16603"/>
                                <a:pt x="15655" y="16483"/>
                              </a:cubicBezTo>
                              <a:cubicBezTo>
                                <a:pt x="14703" y="16333"/>
                                <a:pt x="13989" y="15583"/>
                                <a:pt x="13513" y="14293"/>
                              </a:cubicBezTo>
                              <a:cubicBezTo>
                                <a:pt x="13354" y="13843"/>
                                <a:pt x="13434" y="13363"/>
                                <a:pt x="13553" y="12913"/>
                              </a:cubicBezTo>
                              <a:cubicBezTo>
                                <a:pt x="13652" y="12583"/>
                                <a:pt x="13771" y="12253"/>
                                <a:pt x="13870" y="11923"/>
                              </a:cubicBezTo>
                              <a:cubicBezTo>
                                <a:pt x="13949" y="11623"/>
                                <a:pt x="14346" y="11413"/>
                                <a:pt x="14545" y="11503"/>
                              </a:cubicBezTo>
                              <a:cubicBezTo>
                                <a:pt x="14941" y="11653"/>
                                <a:pt x="15278" y="11953"/>
                                <a:pt x="15616" y="12223"/>
                              </a:cubicBezTo>
                              <a:cubicBezTo>
                                <a:pt x="15953" y="12493"/>
                                <a:pt x="16290" y="12583"/>
                                <a:pt x="16647" y="12493"/>
                              </a:cubicBezTo>
                              <a:cubicBezTo>
                                <a:pt x="16845" y="12463"/>
                                <a:pt x="17064" y="12493"/>
                                <a:pt x="17262" y="12403"/>
                              </a:cubicBezTo>
                              <a:cubicBezTo>
                                <a:pt x="17857" y="12133"/>
                                <a:pt x="18313" y="11593"/>
                                <a:pt x="18611" y="10783"/>
                              </a:cubicBezTo>
                              <a:cubicBezTo>
                                <a:pt x="18809" y="10243"/>
                                <a:pt x="18987" y="9733"/>
                                <a:pt x="19067" y="9133"/>
                              </a:cubicBezTo>
                              <a:cubicBezTo>
                                <a:pt x="19126" y="8833"/>
                                <a:pt x="19226" y="8653"/>
                                <a:pt x="19424" y="8623"/>
                              </a:cubicBezTo>
                              <a:cubicBezTo>
                                <a:pt x="19503" y="8593"/>
                                <a:pt x="19583" y="8533"/>
                                <a:pt x="19642" y="8533"/>
                              </a:cubicBezTo>
                              <a:cubicBezTo>
                                <a:pt x="19741" y="8533"/>
                                <a:pt x="19840" y="8293"/>
                                <a:pt x="19959" y="8473"/>
                              </a:cubicBezTo>
                              <a:cubicBezTo>
                                <a:pt x="20098" y="8623"/>
                                <a:pt x="20237" y="8773"/>
                                <a:pt x="20297" y="9013"/>
                              </a:cubicBezTo>
                              <a:cubicBezTo>
                                <a:pt x="20336" y="9193"/>
                                <a:pt x="20376" y="9373"/>
                                <a:pt x="20416" y="9553"/>
                              </a:cubicBezTo>
                              <a:cubicBezTo>
                                <a:pt x="20614" y="10333"/>
                                <a:pt x="20654" y="11113"/>
                                <a:pt x="20614" y="11923"/>
                              </a:cubicBezTo>
                              <a:close/>
                              <a:moveTo>
                                <a:pt x="21110" y="10093"/>
                              </a:moveTo>
                              <a:cubicBezTo>
                                <a:pt x="21030" y="9943"/>
                                <a:pt x="21030" y="9823"/>
                                <a:pt x="21011" y="9643"/>
                              </a:cubicBezTo>
                              <a:cubicBezTo>
                                <a:pt x="21050" y="9793"/>
                                <a:pt x="21130" y="9883"/>
                                <a:pt x="21110" y="10093"/>
                              </a:cubicBezTo>
                              <a:close/>
                              <a:moveTo>
                                <a:pt x="20733" y="13213"/>
                              </a:moveTo>
                              <a:cubicBezTo>
                                <a:pt x="20733" y="13003"/>
                                <a:pt x="20773" y="12823"/>
                                <a:pt x="20951" y="12703"/>
                              </a:cubicBezTo>
                              <a:cubicBezTo>
                                <a:pt x="20852" y="12913"/>
                                <a:pt x="20792" y="13063"/>
                                <a:pt x="20733" y="13213"/>
                              </a:cubicBezTo>
                              <a:close/>
                              <a:moveTo>
                                <a:pt x="21030" y="12403"/>
                              </a:moveTo>
                              <a:cubicBezTo>
                                <a:pt x="20951" y="12163"/>
                                <a:pt x="20911" y="11923"/>
                                <a:pt x="21011" y="11653"/>
                              </a:cubicBezTo>
                              <a:cubicBezTo>
                                <a:pt x="21030" y="11893"/>
                                <a:pt x="21249" y="12133"/>
                                <a:pt x="21030" y="12403"/>
                              </a:cubicBezTo>
                              <a:close/>
                              <a:moveTo>
                                <a:pt x="17183" y="11203"/>
                              </a:moveTo>
                              <a:cubicBezTo>
                                <a:pt x="17262" y="11113"/>
                                <a:pt x="17361" y="10693"/>
                                <a:pt x="17321" y="10543"/>
                              </a:cubicBezTo>
                              <a:cubicBezTo>
                                <a:pt x="17282" y="10393"/>
                                <a:pt x="17183" y="10363"/>
                                <a:pt x="17064" y="10453"/>
                              </a:cubicBezTo>
                              <a:cubicBezTo>
                                <a:pt x="16945" y="10603"/>
                                <a:pt x="16925" y="10933"/>
                                <a:pt x="17004" y="11113"/>
                              </a:cubicBezTo>
                              <a:cubicBezTo>
                                <a:pt x="17064" y="11233"/>
                                <a:pt x="17103" y="11263"/>
                                <a:pt x="17183" y="11203"/>
                              </a:cubicBezTo>
                              <a:close/>
                              <a:moveTo>
                                <a:pt x="6432" y="18613"/>
                              </a:moveTo>
                              <a:cubicBezTo>
                                <a:pt x="6412" y="18523"/>
                                <a:pt x="6392" y="18463"/>
                                <a:pt x="6333" y="18553"/>
                              </a:cubicBezTo>
                              <a:lnTo>
                                <a:pt x="6333" y="18613"/>
                              </a:lnTo>
                              <a:cubicBezTo>
                                <a:pt x="6373" y="18673"/>
                                <a:pt x="6412" y="18673"/>
                                <a:pt x="6432" y="18703"/>
                              </a:cubicBezTo>
                              <a:cubicBezTo>
                                <a:pt x="6432" y="18673"/>
                                <a:pt x="6432" y="18643"/>
                                <a:pt x="6432" y="18613"/>
                              </a:cubicBezTo>
                              <a:close/>
                              <a:moveTo>
                                <a:pt x="5123" y="16783"/>
                              </a:moveTo>
                              <a:cubicBezTo>
                                <a:pt x="5123" y="16783"/>
                                <a:pt x="5083" y="16873"/>
                                <a:pt x="5083" y="16903"/>
                              </a:cubicBezTo>
                              <a:cubicBezTo>
                                <a:pt x="5103" y="17053"/>
                                <a:pt x="5163" y="17053"/>
                                <a:pt x="5242" y="17053"/>
                              </a:cubicBezTo>
                              <a:cubicBezTo>
                                <a:pt x="5242" y="16903"/>
                                <a:pt x="5183" y="16843"/>
                                <a:pt x="5123" y="16783"/>
                              </a:cubicBezTo>
                              <a:close/>
                              <a:moveTo>
                                <a:pt x="11331" y="6823"/>
                              </a:moveTo>
                              <a:cubicBezTo>
                                <a:pt x="11173" y="6523"/>
                                <a:pt x="11054" y="6133"/>
                                <a:pt x="10835" y="5923"/>
                              </a:cubicBezTo>
                              <a:cubicBezTo>
                                <a:pt x="10340" y="5383"/>
                                <a:pt x="9824" y="4903"/>
                                <a:pt x="9169" y="4813"/>
                              </a:cubicBezTo>
                              <a:cubicBezTo>
                                <a:pt x="8991" y="4783"/>
                                <a:pt x="8832" y="4663"/>
                                <a:pt x="8654" y="4783"/>
                              </a:cubicBezTo>
                              <a:cubicBezTo>
                                <a:pt x="8376" y="4963"/>
                                <a:pt x="8059" y="5053"/>
                                <a:pt x="7821" y="5323"/>
                              </a:cubicBezTo>
                              <a:cubicBezTo>
                                <a:pt x="7464" y="5713"/>
                                <a:pt x="7126" y="6073"/>
                                <a:pt x="6730" y="6373"/>
                              </a:cubicBezTo>
                              <a:cubicBezTo>
                                <a:pt x="6492" y="6553"/>
                                <a:pt x="6472" y="6553"/>
                                <a:pt x="6452" y="6193"/>
                              </a:cubicBezTo>
                              <a:cubicBezTo>
                                <a:pt x="6452" y="6103"/>
                                <a:pt x="6432" y="6013"/>
                                <a:pt x="6432" y="5923"/>
                              </a:cubicBezTo>
                              <a:cubicBezTo>
                                <a:pt x="6373" y="5203"/>
                                <a:pt x="6333" y="4453"/>
                                <a:pt x="6412" y="3733"/>
                              </a:cubicBezTo>
                              <a:cubicBezTo>
                                <a:pt x="6511" y="2773"/>
                                <a:pt x="6670" y="1843"/>
                                <a:pt x="7027" y="1003"/>
                              </a:cubicBezTo>
                              <a:cubicBezTo>
                                <a:pt x="7245" y="493"/>
                                <a:pt x="7206" y="433"/>
                                <a:pt x="6908" y="103"/>
                              </a:cubicBezTo>
                              <a:cubicBezTo>
                                <a:pt x="6769" y="-47"/>
                                <a:pt x="6710" y="-47"/>
                                <a:pt x="6630" y="193"/>
                              </a:cubicBezTo>
                              <a:cubicBezTo>
                                <a:pt x="6571" y="373"/>
                                <a:pt x="6531" y="613"/>
                                <a:pt x="6472" y="853"/>
                              </a:cubicBezTo>
                              <a:cubicBezTo>
                                <a:pt x="6194" y="1723"/>
                                <a:pt x="6154" y="2713"/>
                                <a:pt x="6115" y="3643"/>
                              </a:cubicBezTo>
                              <a:cubicBezTo>
                                <a:pt x="6075" y="4303"/>
                                <a:pt x="6095" y="4963"/>
                                <a:pt x="6115" y="5653"/>
                              </a:cubicBezTo>
                              <a:cubicBezTo>
                                <a:pt x="5857" y="5503"/>
                                <a:pt x="5758" y="5233"/>
                                <a:pt x="5778" y="4933"/>
                              </a:cubicBezTo>
                              <a:cubicBezTo>
                                <a:pt x="5778" y="4333"/>
                                <a:pt x="5698" y="3763"/>
                                <a:pt x="5559" y="3193"/>
                              </a:cubicBezTo>
                              <a:cubicBezTo>
                                <a:pt x="5440" y="2743"/>
                                <a:pt x="5262" y="2323"/>
                                <a:pt x="4984" y="2023"/>
                              </a:cubicBezTo>
                              <a:cubicBezTo>
                                <a:pt x="4429" y="1393"/>
                                <a:pt x="3774" y="1093"/>
                                <a:pt x="3060" y="1063"/>
                              </a:cubicBezTo>
                              <a:cubicBezTo>
                                <a:pt x="2624" y="1033"/>
                                <a:pt x="2187" y="1213"/>
                                <a:pt x="1771" y="1183"/>
                              </a:cubicBezTo>
                              <a:cubicBezTo>
                                <a:pt x="1374" y="1183"/>
                                <a:pt x="978" y="1363"/>
                                <a:pt x="561" y="1243"/>
                              </a:cubicBezTo>
                              <a:cubicBezTo>
                                <a:pt x="422" y="1183"/>
                                <a:pt x="283" y="1243"/>
                                <a:pt x="145" y="1273"/>
                              </a:cubicBezTo>
                              <a:cubicBezTo>
                                <a:pt x="-14" y="1303"/>
                                <a:pt x="-34" y="1363"/>
                                <a:pt x="45" y="1573"/>
                              </a:cubicBezTo>
                              <a:cubicBezTo>
                                <a:pt x="145" y="1783"/>
                                <a:pt x="204" y="1963"/>
                                <a:pt x="303" y="2173"/>
                              </a:cubicBezTo>
                              <a:cubicBezTo>
                                <a:pt x="561" y="2683"/>
                                <a:pt x="799" y="3223"/>
                                <a:pt x="997" y="3823"/>
                              </a:cubicBezTo>
                              <a:cubicBezTo>
                                <a:pt x="1335" y="4813"/>
                                <a:pt x="1811" y="5653"/>
                                <a:pt x="2505" y="6163"/>
                              </a:cubicBezTo>
                              <a:cubicBezTo>
                                <a:pt x="2723" y="6343"/>
                                <a:pt x="2941" y="6403"/>
                                <a:pt x="3179" y="6433"/>
                              </a:cubicBezTo>
                              <a:cubicBezTo>
                                <a:pt x="3635" y="6493"/>
                                <a:pt x="4052" y="6523"/>
                                <a:pt x="4468" y="6313"/>
                              </a:cubicBezTo>
                              <a:cubicBezTo>
                                <a:pt x="4845" y="6133"/>
                                <a:pt x="5282" y="6073"/>
                                <a:pt x="5559" y="5623"/>
                              </a:cubicBezTo>
                              <a:cubicBezTo>
                                <a:pt x="5619" y="5563"/>
                                <a:pt x="5659" y="5563"/>
                                <a:pt x="5698" y="5623"/>
                              </a:cubicBezTo>
                              <a:cubicBezTo>
                                <a:pt x="5897" y="5863"/>
                                <a:pt x="6095" y="6103"/>
                                <a:pt x="6194" y="6463"/>
                              </a:cubicBezTo>
                              <a:cubicBezTo>
                                <a:pt x="6254" y="6643"/>
                                <a:pt x="6214" y="6763"/>
                                <a:pt x="6075" y="6793"/>
                              </a:cubicBezTo>
                              <a:cubicBezTo>
                                <a:pt x="5916" y="6853"/>
                                <a:pt x="5738" y="6883"/>
                                <a:pt x="5579" y="6913"/>
                              </a:cubicBezTo>
                              <a:cubicBezTo>
                                <a:pt x="5222" y="7033"/>
                                <a:pt x="4845" y="7033"/>
                                <a:pt x="4528" y="7273"/>
                              </a:cubicBezTo>
                              <a:cubicBezTo>
                                <a:pt x="3913" y="7723"/>
                                <a:pt x="3477" y="8473"/>
                                <a:pt x="3060" y="9223"/>
                              </a:cubicBezTo>
                              <a:cubicBezTo>
                                <a:pt x="2564" y="10153"/>
                                <a:pt x="2525" y="11263"/>
                                <a:pt x="2545" y="12373"/>
                              </a:cubicBezTo>
                              <a:cubicBezTo>
                                <a:pt x="2545" y="12463"/>
                                <a:pt x="2564" y="12583"/>
                                <a:pt x="2604" y="12703"/>
                              </a:cubicBezTo>
                              <a:cubicBezTo>
                                <a:pt x="2664" y="13153"/>
                                <a:pt x="2802" y="13573"/>
                                <a:pt x="2902" y="13993"/>
                              </a:cubicBezTo>
                              <a:cubicBezTo>
                                <a:pt x="3100" y="14833"/>
                                <a:pt x="3358" y="15643"/>
                                <a:pt x="3695" y="16423"/>
                              </a:cubicBezTo>
                              <a:cubicBezTo>
                                <a:pt x="4032" y="17233"/>
                                <a:pt x="4429" y="17983"/>
                                <a:pt x="4806" y="18733"/>
                              </a:cubicBezTo>
                              <a:cubicBezTo>
                                <a:pt x="5222" y="19513"/>
                                <a:pt x="5678" y="20083"/>
                                <a:pt x="6254" y="20533"/>
                              </a:cubicBezTo>
                              <a:cubicBezTo>
                                <a:pt x="6591" y="20833"/>
                                <a:pt x="6948" y="21013"/>
                                <a:pt x="7285" y="21373"/>
                              </a:cubicBezTo>
                              <a:cubicBezTo>
                                <a:pt x="7483" y="21553"/>
                                <a:pt x="7741" y="21343"/>
                                <a:pt x="7979" y="21403"/>
                              </a:cubicBezTo>
                              <a:cubicBezTo>
                                <a:pt x="7999" y="21403"/>
                                <a:pt x="8019" y="21283"/>
                                <a:pt x="8039" y="21283"/>
                              </a:cubicBezTo>
                              <a:cubicBezTo>
                                <a:pt x="8257" y="21013"/>
                                <a:pt x="8455" y="20623"/>
                                <a:pt x="8792" y="20743"/>
                              </a:cubicBezTo>
                              <a:cubicBezTo>
                                <a:pt x="9090" y="20833"/>
                                <a:pt x="9348" y="20683"/>
                                <a:pt x="9526" y="20293"/>
                              </a:cubicBezTo>
                              <a:cubicBezTo>
                                <a:pt x="9626" y="20083"/>
                                <a:pt x="9705" y="20053"/>
                                <a:pt x="9844" y="20113"/>
                              </a:cubicBezTo>
                              <a:cubicBezTo>
                                <a:pt x="10102" y="20263"/>
                                <a:pt x="10359" y="20143"/>
                                <a:pt x="10558" y="19903"/>
                              </a:cubicBezTo>
                              <a:cubicBezTo>
                                <a:pt x="10776" y="19633"/>
                                <a:pt x="10974" y="19333"/>
                                <a:pt x="11113" y="18943"/>
                              </a:cubicBezTo>
                              <a:cubicBezTo>
                                <a:pt x="11173" y="18763"/>
                                <a:pt x="11272" y="18613"/>
                                <a:pt x="11351" y="18433"/>
                              </a:cubicBezTo>
                              <a:cubicBezTo>
                                <a:pt x="11708" y="17773"/>
                                <a:pt x="12026" y="17053"/>
                                <a:pt x="12224" y="16273"/>
                              </a:cubicBezTo>
                              <a:cubicBezTo>
                                <a:pt x="12541" y="14923"/>
                                <a:pt x="12621" y="13513"/>
                                <a:pt x="12601" y="12103"/>
                              </a:cubicBezTo>
                              <a:cubicBezTo>
                                <a:pt x="12581" y="10933"/>
                                <a:pt x="12363" y="9823"/>
                                <a:pt x="12085" y="8743"/>
                              </a:cubicBezTo>
                              <a:cubicBezTo>
                                <a:pt x="11926" y="8083"/>
                                <a:pt x="11609" y="7453"/>
                                <a:pt x="11331" y="6823"/>
                              </a:cubicBezTo>
                              <a:close/>
                              <a:moveTo>
                                <a:pt x="5302" y="5533"/>
                              </a:moveTo>
                              <a:cubicBezTo>
                                <a:pt x="5222" y="5623"/>
                                <a:pt x="5103" y="5653"/>
                                <a:pt x="4984" y="5743"/>
                              </a:cubicBezTo>
                              <a:cubicBezTo>
                                <a:pt x="4409" y="6163"/>
                                <a:pt x="3794" y="6163"/>
                                <a:pt x="3199" y="6073"/>
                              </a:cubicBezTo>
                              <a:cubicBezTo>
                                <a:pt x="2683" y="5983"/>
                                <a:pt x="2227" y="5563"/>
                                <a:pt x="1870" y="4993"/>
                              </a:cubicBezTo>
                              <a:cubicBezTo>
                                <a:pt x="1573" y="4513"/>
                                <a:pt x="1315" y="3973"/>
                                <a:pt x="1136" y="3403"/>
                              </a:cubicBezTo>
                              <a:cubicBezTo>
                                <a:pt x="1017" y="3013"/>
                                <a:pt x="859" y="2683"/>
                                <a:pt x="720" y="2323"/>
                              </a:cubicBezTo>
                              <a:cubicBezTo>
                                <a:pt x="700" y="2233"/>
                                <a:pt x="680" y="2173"/>
                                <a:pt x="660" y="2083"/>
                              </a:cubicBezTo>
                              <a:cubicBezTo>
                                <a:pt x="720" y="2023"/>
                                <a:pt x="799" y="2053"/>
                                <a:pt x="859" y="2113"/>
                              </a:cubicBezTo>
                              <a:cubicBezTo>
                                <a:pt x="1077" y="2383"/>
                                <a:pt x="1374" y="2473"/>
                                <a:pt x="1652" y="2563"/>
                              </a:cubicBezTo>
                              <a:cubicBezTo>
                                <a:pt x="1949" y="2623"/>
                                <a:pt x="2207" y="2773"/>
                                <a:pt x="2465" y="2923"/>
                              </a:cubicBezTo>
                              <a:cubicBezTo>
                                <a:pt x="2564" y="2983"/>
                                <a:pt x="2683" y="3103"/>
                                <a:pt x="2743" y="3343"/>
                              </a:cubicBezTo>
                              <a:cubicBezTo>
                                <a:pt x="2406" y="3253"/>
                                <a:pt x="2108" y="3193"/>
                                <a:pt x="1791" y="3103"/>
                              </a:cubicBezTo>
                              <a:cubicBezTo>
                                <a:pt x="1632" y="3073"/>
                                <a:pt x="1493" y="3073"/>
                                <a:pt x="1335" y="3103"/>
                              </a:cubicBezTo>
                              <a:cubicBezTo>
                                <a:pt x="1275" y="3103"/>
                                <a:pt x="1196" y="3133"/>
                                <a:pt x="1196" y="3253"/>
                              </a:cubicBezTo>
                              <a:cubicBezTo>
                                <a:pt x="1216" y="3373"/>
                                <a:pt x="1275" y="3373"/>
                                <a:pt x="1354" y="3373"/>
                              </a:cubicBezTo>
                              <a:cubicBezTo>
                                <a:pt x="1692" y="3343"/>
                                <a:pt x="2009" y="3433"/>
                                <a:pt x="2326" y="3523"/>
                              </a:cubicBezTo>
                              <a:cubicBezTo>
                                <a:pt x="2366" y="3523"/>
                                <a:pt x="2426" y="3523"/>
                                <a:pt x="2485" y="3643"/>
                              </a:cubicBezTo>
                              <a:cubicBezTo>
                                <a:pt x="2445" y="3733"/>
                                <a:pt x="2346" y="3703"/>
                                <a:pt x="2306" y="3733"/>
                              </a:cubicBezTo>
                              <a:cubicBezTo>
                                <a:pt x="2128" y="3793"/>
                                <a:pt x="1949" y="3853"/>
                                <a:pt x="1811" y="4033"/>
                              </a:cubicBezTo>
                              <a:cubicBezTo>
                                <a:pt x="1751" y="4093"/>
                                <a:pt x="1672" y="4153"/>
                                <a:pt x="1711" y="4303"/>
                              </a:cubicBezTo>
                              <a:cubicBezTo>
                                <a:pt x="1751" y="4393"/>
                                <a:pt x="1830" y="4363"/>
                                <a:pt x="1890" y="4303"/>
                              </a:cubicBezTo>
                              <a:cubicBezTo>
                                <a:pt x="2267" y="3973"/>
                                <a:pt x="2703" y="3913"/>
                                <a:pt x="3140" y="3913"/>
                              </a:cubicBezTo>
                              <a:cubicBezTo>
                                <a:pt x="3199" y="3913"/>
                                <a:pt x="3239" y="3913"/>
                                <a:pt x="3298" y="3883"/>
                              </a:cubicBezTo>
                              <a:cubicBezTo>
                                <a:pt x="3655" y="3673"/>
                                <a:pt x="3834" y="4033"/>
                                <a:pt x="4151" y="4273"/>
                              </a:cubicBezTo>
                              <a:cubicBezTo>
                                <a:pt x="3913" y="4393"/>
                                <a:pt x="3695" y="4423"/>
                                <a:pt x="3497" y="4423"/>
                              </a:cubicBezTo>
                              <a:cubicBezTo>
                                <a:pt x="3140" y="4423"/>
                                <a:pt x="2822" y="4603"/>
                                <a:pt x="2525" y="4843"/>
                              </a:cubicBezTo>
                              <a:cubicBezTo>
                                <a:pt x="2465" y="4873"/>
                                <a:pt x="2426" y="4963"/>
                                <a:pt x="2465" y="5023"/>
                              </a:cubicBezTo>
                              <a:cubicBezTo>
                                <a:pt x="2505" y="5083"/>
                                <a:pt x="2545" y="5083"/>
                                <a:pt x="2584" y="5053"/>
                              </a:cubicBezTo>
                              <a:cubicBezTo>
                                <a:pt x="3080" y="4693"/>
                                <a:pt x="3616" y="4723"/>
                                <a:pt x="4131" y="4573"/>
                              </a:cubicBezTo>
                              <a:cubicBezTo>
                                <a:pt x="4528" y="4453"/>
                                <a:pt x="4528" y="4423"/>
                                <a:pt x="4885" y="4843"/>
                              </a:cubicBezTo>
                              <a:cubicBezTo>
                                <a:pt x="4468" y="4933"/>
                                <a:pt x="4052" y="4993"/>
                                <a:pt x="3635" y="5113"/>
                              </a:cubicBezTo>
                              <a:cubicBezTo>
                                <a:pt x="3497" y="5143"/>
                                <a:pt x="3358" y="5233"/>
                                <a:pt x="3219" y="5293"/>
                              </a:cubicBezTo>
                              <a:cubicBezTo>
                                <a:pt x="3159" y="5323"/>
                                <a:pt x="3120" y="5383"/>
                                <a:pt x="3140" y="5473"/>
                              </a:cubicBezTo>
                              <a:cubicBezTo>
                                <a:pt x="3159" y="5593"/>
                                <a:pt x="3239" y="5563"/>
                                <a:pt x="3298" y="5533"/>
                              </a:cubicBezTo>
                              <a:cubicBezTo>
                                <a:pt x="3497" y="5383"/>
                                <a:pt x="3715" y="5383"/>
                                <a:pt x="3933" y="5323"/>
                              </a:cubicBezTo>
                              <a:cubicBezTo>
                                <a:pt x="4349" y="5233"/>
                                <a:pt x="4746" y="5083"/>
                                <a:pt x="5163" y="5173"/>
                              </a:cubicBezTo>
                              <a:cubicBezTo>
                                <a:pt x="5222" y="5203"/>
                                <a:pt x="5302" y="5203"/>
                                <a:pt x="5341" y="5233"/>
                              </a:cubicBezTo>
                              <a:cubicBezTo>
                                <a:pt x="5361" y="5353"/>
                                <a:pt x="5361" y="5443"/>
                                <a:pt x="5302" y="5533"/>
                              </a:cubicBezTo>
                              <a:close/>
                              <a:moveTo>
                                <a:pt x="5321" y="4903"/>
                              </a:moveTo>
                              <a:cubicBezTo>
                                <a:pt x="4984" y="4093"/>
                                <a:pt x="4726" y="3253"/>
                                <a:pt x="4449" y="2413"/>
                              </a:cubicBezTo>
                              <a:cubicBezTo>
                                <a:pt x="4409" y="2323"/>
                                <a:pt x="4409" y="2233"/>
                                <a:pt x="4349" y="2173"/>
                              </a:cubicBezTo>
                              <a:cubicBezTo>
                                <a:pt x="4310" y="2113"/>
                                <a:pt x="4290" y="2113"/>
                                <a:pt x="4270" y="2143"/>
                              </a:cubicBezTo>
                              <a:cubicBezTo>
                                <a:pt x="4250" y="2143"/>
                                <a:pt x="4211" y="2203"/>
                                <a:pt x="4250" y="2233"/>
                              </a:cubicBezTo>
                              <a:cubicBezTo>
                                <a:pt x="4449" y="2533"/>
                                <a:pt x="4449" y="2983"/>
                                <a:pt x="4587" y="3343"/>
                              </a:cubicBezTo>
                              <a:cubicBezTo>
                                <a:pt x="4746" y="3733"/>
                                <a:pt x="4905" y="4123"/>
                                <a:pt x="5044" y="4603"/>
                              </a:cubicBezTo>
                              <a:cubicBezTo>
                                <a:pt x="4587" y="4363"/>
                                <a:pt x="4349" y="3913"/>
                                <a:pt x="4111" y="3403"/>
                              </a:cubicBezTo>
                              <a:cubicBezTo>
                                <a:pt x="3992" y="3013"/>
                                <a:pt x="3814" y="2683"/>
                                <a:pt x="3754" y="2293"/>
                              </a:cubicBezTo>
                              <a:cubicBezTo>
                                <a:pt x="3735" y="2233"/>
                                <a:pt x="3735" y="2173"/>
                                <a:pt x="3695" y="2143"/>
                              </a:cubicBezTo>
                              <a:cubicBezTo>
                                <a:pt x="3635" y="2053"/>
                                <a:pt x="3616" y="1873"/>
                                <a:pt x="3497" y="1963"/>
                              </a:cubicBezTo>
                              <a:cubicBezTo>
                                <a:pt x="3437" y="2023"/>
                                <a:pt x="3477" y="2203"/>
                                <a:pt x="3516" y="2263"/>
                              </a:cubicBezTo>
                              <a:cubicBezTo>
                                <a:pt x="3655" y="2623"/>
                                <a:pt x="3794" y="3013"/>
                                <a:pt x="3933" y="3373"/>
                              </a:cubicBezTo>
                              <a:cubicBezTo>
                                <a:pt x="4012" y="3553"/>
                                <a:pt x="4111" y="3763"/>
                                <a:pt x="4151" y="3973"/>
                              </a:cubicBezTo>
                              <a:cubicBezTo>
                                <a:pt x="3973" y="3823"/>
                                <a:pt x="3715" y="3823"/>
                                <a:pt x="3675" y="3403"/>
                              </a:cubicBezTo>
                              <a:cubicBezTo>
                                <a:pt x="3338" y="2983"/>
                                <a:pt x="3080" y="2443"/>
                                <a:pt x="2822" y="1873"/>
                              </a:cubicBezTo>
                              <a:cubicBezTo>
                                <a:pt x="2783" y="1783"/>
                                <a:pt x="2743" y="1723"/>
                                <a:pt x="2703" y="1783"/>
                              </a:cubicBezTo>
                              <a:cubicBezTo>
                                <a:pt x="2624" y="1813"/>
                                <a:pt x="2644" y="1933"/>
                                <a:pt x="2683" y="2023"/>
                              </a:cubicBezTo>
                              <a:cubicBezTo>
                                <a:pt x="2842" y="2353"/>
                                <a:pt x="3001" y="2683"/>
                                <a:pt x="3179" y="2983"/>
                              </a:cubicBezTo>
                              <a:cubicBezTo>
                                <a:pt x="3219" y="3073"/>
                                <a:pt x="3259" y="3103"/>
                                <a:pt x="3278" y="3223"/>
                              </a:cubicBezTo>
                              <a:cubicBezTo>
                                <a:pt x="2763" y="3073"/>
                                <a:pt x="2545" y="2443"/>
                                <a:pt x="2267" y="1903"/>
                              </a:cubicBezTo>
                              <a:cubicBezTo>
                                <a:pt x="2227" y="1843"/>
                                <a:pt x="2247" y="1783"/>
                                <a:pt x="2207" y="1753"/>
                              </a:cubicBezTo>
                              <a:cubicBezTo>
                                <a:pt x="2168" y="1663"/>
                                <a:pt x="2128" y="1543"/>
                                <a:pt x="2049" y="1603"/>
                              </a:cubicBezTo>
                              <a:cubicBezTo>
                                <a:pt x="1969" y="1723"/>
                                <a:pt x="2029" y="1843"/>
                                <a:pt x="2068" y="1903"/>
                              </a:cubicBezTo>
                              <a:cubicBezTo>
                                <a:pt x="2128" y="2053"/>
                                <a:pt x="2207" y="2233"/>
                                <a:pt x="2326" y="2473"/>
                              </a:cubicBezTo>
                              <a:cubicBezTo>
                                <a:pt x="1711" y="2233"/>
                                <a:pt x="1156" y="2023"/>
                                <a:pt x="581" y="1543"/>
                              </a:cubicBezTo>
                              <a:cubicBezTo>
                                <a:pt x="779" y="1543"/>
                                <a:pt x="958" y="1573"/>
                                <a:pt x="1136" y="1513"/>
                              </a:cubicBezTo>
                              <a:cubicBezTo>
                                <a:pt x="1315" y="1483"/>
                                <a:pt x="1513" y="1423"/>
                                <a:pt x="1711" y="1423"/>
                              </a:cubicBezTo>
                              <a:cubicBezTo>
                                <a:pt x="2227" y="1483"/>
                                <a:pt x="2723" y="1303"/>
                                <a:pt x="3239" y="1363"/>
                              </a:cubicBezTo>
                              <a:cubicBezTo>
                                <a:pt x="3873" y="1453"/>
                                <a:pt x="4449" y="1753"/>
                                <a:pt x="4925" y="2323"/>
                              </a:cubicBezTo>
                              <a:cubicBezTo>
                                <a:pt x="5242" y="2683"/>
                                <a:pt x="5401" y="3253"/>
                                <a:pt x="5500" y="3823"/>
                              </a:cubicBezTo>
                              <a:cubicBezTo>
                                <a:pt x="5559" y="4273"/>
                                <a:pt x="5559" y="4723"/>
                                <a:pt x="5579" y="5173"/>
                              </a:cubicBezTo>
                              <a:cubicBezTo>
                                <a:pt x="5460" y="5203"/>
                                <a:pt x="5381" y="5053"/>
                                <a:pt x="5321" y="4903"/>
                              </a:cubicBezTo>
                              <a:close/>
                              <a:moveTo>
                                <a:pt x="11153" y="7663"/>
                              </a:moveTo>
                              <a:cubicBezTo>
                                <a:pt x="11232" y="7843"/>
                                <a:pt x="11331" y="7993"/>
                                <a:pt x="11292" y="8173"/>
                              </a:cubicBezTo>
                              <a:cubicBezTo>
                                <a:pt x="11272" y="8203"/>
                                <a:pt x="11232" y="8233"/>
                                <a:pt x="11232" y="8233"/>
                              </a:cubicBezTo>
                              <a:cubicBezTo>
                                <a:pt x="11093" y="8083"/>
                                <a:pt x="11173" y="7903"/>
                                <a:pt x="11153" y="7663"/>
                              </a:cubicBezTo>
                              <a:close/>
                              <a:moveTo>
                                <a:pt x="11093" y="8203"/>
                              </a:moveTo>
                              <a:cubicBezTo>
                                <a:pt x="11133" y="8353"/>
                                <a:pt x="11173" y="8503"/>
                                <a:pt x="11192" y="8653"/>
                              </a:cubicBezTo>
                              <a:cubicBezTo>
                                <a:pt x="11113" y="8533"/>
                                <a:pt x="11073" y="8353"/>
                                <a:pt x="11093" y="8203"/>
                              </a:cubicBezTo>
                              <a:close/>
                              <a:moveTo>
                                <a:pt x="11073" y="10333"/>
                              </a:moveTo>
                              <a:cubicBezTo>
                                <a:pt x="11093" y="10603"/>
                                <a:pt x="11331" y="10753"/>
                                <a:pt x="11212" y="11173"/>
                              </a:cubicBezTo>
                              <a:cubicBezTo>
                                <a:pt x="11034" y="10663"/>
                                <a:pt x="11034" y="10663"/>
                                <a:pt x="11073" y="10333"/>
                              </a:cubicBezTo>
                              <a:close/>
                              <a:moveTo>
                                <a:pt x="10062" y="8293"/>
                              </a:moveTo>
                              <a:cubicBezTo>
                                <a:pt x="9824" y="7963"/>
                                <a:pt x="9487" y="7723"/>
                                <a:pt x="9407" y="7183"/>
                              </a:cubicBezTo>
                              <a:cubicBezTo>
                                <a:pt x="9626" y="7243"/>
                                <a:pt x="9705" y="7363"/>
                                <a:pt x="9824" y="7603"/>
                              </a:cubicBezTo>
                              <a:cubicBezTo>
                                <a:pt x="9883" y="7753"/>
                                <a:pt x="9943" y="7993"/>
                                <a:pt x="10102" y="7813"/>
                              </a:cubicBezTo>
                              <a:cubicBezTo>
                                <a:pt x="10161" y="7723"/>
                                <a:pt x="10201" y="7873"/>
                                <a:pt x="10240" y="7903"/>
                              </a:cubicBezTo>
                              <a:cubicBezTo>
                                <a:pt x="10340" y="7963"/>
                                <a:pt x="10240" y="8173"/>
                                <a:pt x="10359" y="8263"/>
                              </a:cubicBezTo>
                              <a:cubicBezTo>
                                <a:pt x="10439" y="8143"/>
                                <a:pt x="10300" y="7993"/>
                                <a:pt x="10379" y="7903"/>
                              </a:cubicBezTo>
                              <a:cubicBezTo>
                                <a:pt x="10538" y="8173"/>
                                <a:pt x="10578" y="8533"/>
                                <a:pt x="10697" y="8803"/>
                              </a:cubicBezTo>
                              <a:cubicBezTo>
                                <a:pt x="10518" y="9253"/>
                                <a:pt x="10776" y="9433"/>
                                <a:pt x="10915" y="9673"/>
                              </a:cubicBezTo>
                              <a:cubicBezTo>
                                <a:pt x="10954" y="9763"/>
                                <a:pt x="11014" y="9883"/>
                                <a:pt x="11014" y="10003"/>
                              </a:cubicBezTo>
                              <a:cubicBezTo>
                                <a:pt x="10895" y="10033"/>
                                <a:pt x="10835" y="9913"/>
                                <a:pt x="10796" y="9763"/>
                              </a:cubicBezTo>
                              <a:cubicBezTo>
                                <a:pt x="10578" y="9283"/>
                                <a:pt x="10439" y="8713"/>
                                <a:pt x="10221" y="8203"/>
                              </a:cubicBezTo>
                              <a:cubicBezTo>
                                <a:pt x="10201" y="8113"/>
                                <a:pt x="10181" y="8053"/>
                                <a:pt x="10121" y="8023"/>
                              </a:cubicBezTo>
                              <a:cubicBezTo>
                                <a:pt x="10022" y="8053"/>
                                <a:pt x="10161" y="8203"/>
                                <a:pt x="10062" y="8293"/>
                              </a:cubicBezTo>
                              <a:close/>
                              <a:moveTo>
                                <a:pt x="9606" y="6793"/>
                              </a:moveTo>
                              <a:cubicBezTo>
                                <a:pt x="9764" y="6823"/>
                                <a:pt x="9764" y="6943"/>
                                <a:pt x="9784" y="7093"/>
                              </a:cubicBezTo>
                              <a:cubicBezTo>
                                <a:pt x="9645" y="7063"/>
                                <a:pt x="9586" y="6943"/>
                                <a:pt x="9606" y="6793"/>
                              </a:cubicBezTo>
                              <a:close/>
                              <a:moveTo>
                                <a:pt x="9903" y="6253"/>
                              </a:moveTo>
                              <a:cubicBezTo>
                                <a:pt x="10221" y="6613"/>
                                <a:pt x="10320" y="7033"/>
                                <a:pt x="10439" y="7423"/>
                              </a:cubicBezTo>
                              <a:cubicBezTo>
                                <a:pt x="10181" y="7183"/>
                                <a:pt x="10002" y="6793"/>
                                <a:pt x="9903" y="6253"/>
                              </a:cubicBezTo>
                              <a:close/>
                              <a:moveTo>
                                <a:pt x="10736" y="7963"/>
                              </a:moveTo>
                              <a:cubicBezTo>
                                <a:pt x="10617" y="7843"/>
                                <a:pt x="10617" y="7723"/>
                                <a:pt x="10597" y="7633"/>
                              </a:cubicBezTo>
                              <a:cubicBezTo>
                                <a:pt x="10677" y="7723"/>
                                <a:pt x="10657" y="7813"/>
                                <a:pt x="10736" y="7963"/>
                              </a:cubicBezTo>
                              <a:close/>
                              <a:moveTo>
                                <a:pt x="10637" y="7183"/>
                              </a:moveTo>
                              <a:cubicBezTo>
                                <a:pt x="10677" y="7273"/>
                                <a:pt x="10736" y="7333"/>
                                <a:pt x="10697" y="7453"/>
                              </a:cubicBezTo>
                              <a:cubicBezTo>
                                <a:pt x="10677" y="7363"/>
                                <a:pt x="10657" y="7273"/>
                                <a:pt x="10637" y="7183"/>
                              </a:cubicBezTo>
                              <a:close/>
                              <a:moveTo>
                                <a:pt x="10915" y="8443"/>
                              </a:moveTo>
                              <a:cubicBezTo>
                                <a:pt x="10974" y="8383"/>
                                <a:pt x="10974" y="8503"/>
                                <a:pt x="10994" y="8563"/>
                              </a:cubicBezTo>
                              <a:cubicBezTo>
                                <a:pt x="10994" y="8563"/>
                                <a:pt x="10994" y="8593"/>
                                <a:pt x="10994" y="8683"/>
                              </a:cubicBezTo>
                              <a:cubicBezTo>
                                <a:pt x="10935" y="8593"/>
                                <a:pt x="10875" y="8503"/>
                                <a:pt x="10915" y="8443"/>
                              </a:cubicBezTo>
                              <a:close/>
                              <a:moveTo>
                                <a:pt x="10895" y="7033"/>
                              </a:moveTo>
                              <a:cubicBezTo>
                                <a:pt x="10776" y="6793"/>
                                <a:pt x="10578" y="6673"/>
                                <a:pt x="10518" y="6283"/>
                              </a:cubicBezTo>
                              <a:cubicBezTo>
                                <a:pt x="10756" y="6433"/>
                                <a:pt x="10835" y="6733"/>
                                <a:pt x="10895" y="7033"/>
                              </a:cubicBezTo>
                              <a:close/>
                              <a:moveTo>
                                <a:pt x="10498" y="6853"/>
                              </a:moveTo>
                              <a:cubicBezTo>
                                <a:pt x="10379" y="6703"/>
                                <a:pt x="10221" y="6553"/>
                                <a:pt x="10181" y="6193"/>
                              </a:cubicBezTo>
                              <a:cubicBezTo>
                                <a:pt x="10379" y="6343"/>
                                <a:pt x="10399" y="6643"/>
                                <a:pt x="10498" y="6853"/>
                              </a:cubicBezTo>
                              <a:close/>
                              <a:moveTo>
                                <a:pt x="10161" y="5773"/>
                              </a:moveTo>
                              <a:cubicBezTo>
                                <a:pt x="10002" y="5743"/>
                                <a:pt x="10002" y="5743"/>
                                <a:pt x="9883" y="5503"/>
                              </a:cubicBezTo>
                              <a:cubicBezTo>
                                <a:pt x="10042" y="5503"/>
                                <a:pt x="10102" y="5593"/>
                                <a:pt x="10161" y="5773"/>
                              </a:cubicBezTo>
                              <a:close/>
                              <a:moveTo>
                                <a:pt x="9764" y="5803"/>
                              </a:moveTo>
                              <a:cubicBezTo>
                                <a:pt x="9784" y="5803"/>
                                <a:pt x="9804" y="5803"/>
                                <a:pt x="9804" y="5803"/>
                              </a:cubicBezTo>
                              <a:cubicBezTo>
                                <a:pt x="9844" y="5893"/>
                                <a:pt x="9883" y="5953"/>
                                <a:pt x="9844" y="6043"/>
                              </a:cubicBezTo>
                              <a:cubicBezTo>
                                <a:pt x="9844" y="6043"/>
                                <a:pt x="9804" y="6043"/>
                                <a:pt x="9784" y="6013"/>
                              </a:cubicBezTo>
                              <a:cubicBezTo>
                                <a:pt x="9764" y="5953"/>
                                <a:pt x="9745" y="5893"/>
                                <a:pt x="9764" y="5803"/>
                              </a:cubicBezTo>
                              <a:close/>
                              <a:moveTo>
                                <a:pt x="10082" y="7453"/>
                              </a:moveTo>
                              <a:cubicBezTo>
                                <a:pt x="9883" y="7183"/>
                                <a:pt x="9804" y="6793"/>
                                <a:pt x="9705" y="6463"/>
                              </a:cubicBezTo>
                              <a:cubicBezTo>
                                <a:pt x="9943" y="6703"/>
                                <a:pt x="9983" y="7123"/>
                                <a:pt x="10082" y="7453"/>
                              </a:cubicBezTo>
                              <a:close/>
                              <a:moveTo>
                                <a:pt x="9348" y="5173"/>
                              </a:moveTo>
                              <a:cubicBezTo>
                                <a:pt x="9407" y="5173"/>
                                <a:pt x="9447" y="5233"/>
                                <a:pt x="9467" y="5263"/>
                              </a:cubicBezTo>
                              <a:cubicBezTo>
                                <a:pt x="9447" y="5293"/>
                                <a:pt x="9467" y="5353"/>
                                <a:pt x="9467" y="5353"/>
                              </a:cubicBezTo>
                              <a:cubicBezTo>
                                <a:pt x="9407" y="5353"/>
                                <a:pt x="9348" y="5323"/>
                                <a:pt x="9328" y="5263"/>
                              </a:cubicBezTo>
                              <a:cubicBezTo>
                                <a:pt x="9308" y="5233"/>
                                <a:pt x="9308" y="5173"/>
                                <a:pt x="9348" y="5173"/>
                              </a:cubicBezTo>
                              <a:close/>
                              <a:moveTo>
                                <a:pt x="9189" y="6103"/>
                              </a:moveTo>
                              <a:cubicBezTo>
                                <a:pt x="9229" y="6193"/>
                                <a:pt x="9229" y="6283"/>
                                <a:pt x="9348" y="6163"/>
                              </a:cubicBezTo>
                              <a:cubicBezTo>
                                <a:pt x="9467" y="6103"/>
                                <a:pt x="9526" y="6373"/>
                                <a:pt x="9606" y="6673"/>
                              </a:cubicBezTo>
                              <a:cubicBezTo>
                                <a:pt x="9447" y="6553"/>
                                <a:pt x="9387" y="6373"/>
                                <a:pt x="9249" y="6523"/>
                              </a:cubicBezTo>
                              <a:cubicBezTo>
                                <a:pt x="9189" y="6583"/>
                                <a:pt x="9130" y="6463"/>
                                <a:pt x="9110" y="6373"/>
                              </a:cubicBezTo>
                              <a:cubicBezTo>
                                <a:pt x="9090" y="6253"/>
                                <a:pt x="9050" y="6133"/>
                                <a:pt x="9030" y="6013"/>
                              </a:cubicBezTo>
                              <a:cubicBezTo>
                                <a:pt x="9110" y="5953"/>
                                <a:pt x="9149" y="6043"/>
                                <a:pt x="9189" y="6103"/>
                              </a:cubicBezTo>
                              <a:close/>
                              <a:moveTo>
                                <a:pt x="8892" y="5563"/>
                              </a:moveTo>
                              <a:cubicBezTo>
                                <a:pt x="8951" y="5503"/>
                                <a:pt x="8951" y="5593"/>
                                <a:pt x="8971" y="5653"/>
                              </a:cubicBezTo>
                              <a:cubicBezTo>
                                <a:pt x="8991" y="5713"/>
                                <a:pt x="8991" y="5773"/>
                                <a:pt x="8971" y="5803"/>
                              </a:cubicBezTo>
                              <a:cubicBezTo>
                                <a:pt x="8931" y="5803"/>
                                <a:pt x="8911" y="5773"/>
                                <a:pt x="8892" y="5713"/>
                              </a:cubicBezTo>
                              <a:cubicBezTo>
                                <a:pt x="8852" y="5683"/>
                                <a:pt x="8872" y="5623"/>
                                <a:pt x="8892" y="5563"/>
                              </a:cubicBezTo>
                              <a:close/>
                              <a:moveTo>
                                <a:pt x="8991" y="6403"/>
                              </a:moveTo>
                              <a:cubicBezTo>
                                <a:pt x="8872" y="6403"/>
                                <a:pt x="8792" y="6313"/>
                                <a:pt x="8753" y="6103"/>
                              </a:cubicBezTo>
                              <a:cubicBezTo>
                                <a:pt x="8931" y="6193"/>
                                <a:pt x="8931" y="6193"/>
                                <a:pt x="8991" y="6403"/>
                              </a:cubicBezTo>
                              <a:close/>
                              <a:moveTo>
                                <a:pt x="8455" y="5953"/>
                              </a:moveTo>
                              <a:cubicBezTo>
                                <a:pt x="8574" y="5953"/>
                                <a:pt x="8614" y="6103"/>
                                <a:pt x="8634" y="6253"/>
                              </a:cubicBezTo>
                              <a:cubicBezTo>
                                <a:pt x="8614" y="6253"/>
                                <a:pt x="8594" y="6313"/>
                                <a:pt x="8594" y="6283"/>
                              </a:cubicBezTo>
                              <a:cubicBezTo>
                                <a:pt x="8495" y="6283"/>
                                <a:pt x="8416" y="6253"/>
                                <a:pt x="8396" y="6073"/>
                              </a:cubicBezTo>
                              <a:cubicBezTo>
                                <a:pt x="8416" y="5983"/>
                                <a:pt x="8416" y="5983"/>
                                <a:pt x="8455" y="5953"/>
                              </a:cubicBezTo>
                              <a:close/>
                              <a:moveTo>
                                <a:pt x="8911" y="7063"/>
                              </a:moveTo>
                              <a:cubicBezTo>
                                <a:pt x="8753" y="6823"/>
                                <a:pt x="8574" y="6643"/>
                                <a:pt x="8376" y="6583"/>
                              </a:cubicBezTo>
                              <a:cubicBezTo>
                                <a:pt x="8872" y="6553"/>
                                <a:pt x="8872" y="6553"/>
                                <a:pt x="8911" y="7063"/>
                              </a:cubicBezTo>
                              <a:close/>
                              <a:moveTo>
                                <a:pt x="8138" y="5713"/>
                              </a:moveTo>
                              <a:cubicBezTo>
                                <a:pt x="8059" y="5923"/>
                                <a:pt x="7959" y="5803"/>
                                <a:pt x="7860" y="5923"/>
                              </a:cubicBezTo>
                              <a:cubicBezTo>
                                <a:pt x="7979" y="5743"/>
                                <a:pt x="7979" y="5743"/>
                                <a:pt x="8138" y="5713"/>
                              </a:cubicBezTo>
                              <a:close/>
                              <a:moveTo>
                                <a:pt x="7682" y="6493"/>
                              </a:moveTo>
                              <a:cubicBezTo>
                                <a:pt x="7503" y="6553"/>
                                <a:pt x="7364" y="6493"/>
                                <a:pt x="7206" y="6463"/>
                              </a:cubicBezTo>
                              <a:cubicBezTo>
                                <a:pt x="7444" y="6073"/>
                                <a:pt x="7444" y="6073"/>
                                <a:pt x="7682" y="6493"/>
                              </a:cubicBezTo>
                              <a:close/>
                              <a:moveTo>
                                <a:pt x="7027" y="7183"/>
                              </a:moveTo>
                              <a:cubicBezTo>
                                <a:pt x="7126" y="7393"/>
                                <a:pt x="7285" y="7483"/>
                                <a:pt x="7384" y="7663"/>
                              </a:cubicBezTo>
                              <a:cubicBezTo>
                                <a:pt x="7464" y="7783"/>
                                <a:pt x="7464" y="7783"/>
                                <a:pt x="7364" y="7933"/>
                              </a:cubicBezTo>
                              <a:cubicBezTo>
                                <a:pt x="7325" y="7993"/>
                                <a:pt x="7345" y="8053"/>
                                <a:pt x="7305" y="8083"/>
                              </a:cubicBezTo>
                              <a:cubicBezTo>
                                <a:pt x="7226" y="7963"/>
                                <a:pt x="7186" y="7753"/>
                                <a:pt x="7007" y="7723"/>
                              </a:cubicBezTo>
                              <a:cubicBezTo>
                                <a:pt x="6948" y="7993"/>
                                <a:pt x="7126" y="8113"/>
                                <a:pt x="7087" y="8323"/>
                              </a:cubicBezTo>
                              <a:cubicBezTo>
                                <a:pt x="6968" y="8233"/>
                                <a:pt x="6789" y="8233"/>
                                <a:pt x="6809" y="7933"/>
                              </a:cubicBezTo>
                              <a:cubicBezTo>
                                <a:pt x="6829" y="7753"/>
                                <a:pt x="6630" y="7723"/>
                                <a:pt x="6710" y="7573"/>
                              </a:cubicBezTo>
                              <a:cubicBezTo>
                                <a:pt x="6769" y="7453"/>
                                <a:pt x="6868" y="7363"/>
                                <a:pt x="6948" y="7243"/>
                              </a:cubicBezTo>
                              <a:cubicBezTo>
                                <a:pt x="6968" y="7243"/>
                                <a:pt x="6987" y="7243"/>
                                <a:pt x="7027" y="7183"/>
                              </a:cubicBezTo>
                              <a:close/>
                              <a:moveTo>
                                <a:pt x="7880" y="10393"/>
                              </a:moveTo>
                              <a:cubicBezTo>
                                <a:pt x="7880" y="10423"/>
                                <a:pt x="7920" y="10453"/>
                                <a:pt x="7920" y="10483"/>
                              </a:cubicBezTo>
                              <a:cubicBezTo>
                                <a:pt x="7959" y="10633"/>
                                <a:pt x="7920" y="10663"/>
                                <a:pt x="7840" y="10753"/>
                              </a:cubicBezTo>
                              <a:cubicBezTo>
                                <a:pt x="7761" y="10783"/>
                                <a:pt x="7702" y="10723"/>
                                <a:pt x="7721" y="10633"/>
                              </a:cubicBezTo>
                              <a:cubicBezTo>
                                <a:pt x="7721" y="10423"/>
                                <a:pt x="7642" y="10363"/>
                                <a:pt x="7523" y="10333"/>
                              </a:cubicBezTo>
                              <a:cubicBezTo>
                                <a:pt x="7503" y="10333"/>
                                <a:pt x="7464" y="10303"/>
                                <a:pt x="7464" y="10243"/>
                              </a:cubicBezTo>
                              <a:cubicBezTo>
                                <a:pt x="7325" y="9823"/>
                                <a:pt x="7047" y="9553"/>
                                <a:pt x="6849" y="9253"/>
                              </a:cubicBezTo>
                              <a:cubicBezTo>
                                <a:pt x="6789" y="9163"/>
                                <a:pt x="6630" y="9043"/>
                                <a:pt x="6710" y="8893"/>
                              </a:cubicBezTo>
                              <a:cubicBezTo>
                                <a:pt x="6789" y="8683"/>
                                <a:pt x="6908" y="8923"/>
                                <a:pt x="7007" y="8923"/>
                              </a:cubicBezTo>
                              <a:cubicBezTo>
                                <a:pt x="7027" y="8953"/>
                                <a:pt x="7087" y="8983"/>
                                <a:pt x="7087" y="9013"/>
                              </a:cubicBezTo>
                              <a:cubicBezTo>
                                <a:pt x="7305" y="9493"/>
                                <a:pt x="7662" y="9823"/>
                                <a:pt x="7880" y="10393"/>
                              </a:cubicBezTo>
                              <a:close/>
                              <a:moveTo>
                                <a:pt x="7781" y="9793"/>
                              </a:moveTo>
                              <a:cubicBezTo>
                                <a:pt x="7840" y="9823"/>
                                <a:pt x="7840" y="9883"/>
                                <a:pt x="7860" y="9973"/>
                              </a:cubicBezTo>
                              <a:lnTo>
                                <a:pt x="7840" y="10003"/>
                              </a:lnTo>
                              <a:cubicBezTo>
                                <a:pt x="7840" y="9973"/>
                                <a:pt x="7821" y="9973"/>
                                <a:pt x="7821" y="10003"/>
                              </a:cubicBezTo>
                              <a:cubicBezTo>
                                <a:pt x="7781" y="9943"/>
                                <a:pt x="7741" y="9913"/>
                                <a:pt x="7721" y="9823"/>
                              </a:cubicBezTo>
                              <a:cubicBezTo>
                                <a:pt x="7721" y="9793"/>
                                <a:pt x="7761" y="9793"/>
                                <a:pt x="7781" y="9793"/>
                              </a:cubicBezTo>
                              <a:close/>
                              <a:moveTo>
                                <a:pt x="8416" y="15523"/>
                              </a:moveTo>
                              <a:cubicBezTo>
                                <a:pt x="8356" y="15373"/>
                                <a:pt x="8297" y="15193"/>
                                <a:pt x="8416" y="15043"/>
                              </a:cubicBezTo>
                              <a:cubicBezTo>
                                <a:pt x="8356" y="14953"/>
                                <a:pt x="8336" y="14833"/>
                                <a:pt x="8336" y="14713"/>
                              </a:cubicBezTo>
                              <a:cubicBezTo>
                                <a:pt x="8396" y="14803"/>
                                <a:pt x="8435" y="14923"/>
                                <a:pt x="8416" y="15043"/>
                              </a:cubicBezTo>
                              <a:cubicBezTo>
                                <a:pt x="8416" y="15193"/>
                                <a:pt x="8475" y="15343"/>
                                <a:pt x="8416" y="15523"/>
                              </a:cubicBezTo>
                              <a:close/>
                              <a:moveTo>
                                <a:pt x="6115" y="15193"/>
                              </a:moveTo>
                              <a:cubicBezTo>
                                <a:pt x="5797" y="14743"/>
                                <a:pt x="5738" y="14203"/>
                                <a:pt x="5758" y="13603"/>
                              </a:cubicBezTo>
                              <a:cubicBezTo>
                                <a:pt x="5956" y="13813"/>
                                <a:pt x="5956" y="14293"/>
                                <a:pt x="6273" y="14293"/>
                              </a:cubicBezTo>
                              <a:cubicBezTo>
                                <a:pt x="6293" y="14173"/>
                                <a:pt x="6214" y="14113"/>
                                <a:pt x="6174" y="13993"/>
                              </a:cubicBezTo>
                              <a:cubicBezTo>
                                <a:pt x="5916" y="13633"/>
                                <a:pt x="5976" y="13123"/>
                                <a:pt x="5916" y="12643"/>
                              </a:cubicBezTo>
                              <a:cubicBezTo>
                                <a:pt x="5897" y="12583"/>
                                <a:pt x="5956" y="12523"/>
                                <a:pt x="5996" y="12523"/>
                              </a:cubicBezTo>
                              <a:cubicBezTo>
                                <a:pt x="6035" y="12523"/>
                                <a:pt x="6055" y="12553"/>
                                <a:pt x="6055" y="12613"/>
                              </a:cubicBezTo>
                              <a:cubicBezTo>
                                <a:pt x="6154" y="13123"/>
                                <a:pt x="6254" y="13663"/>
                                <a:pt x="6392" y="14143"/>
                              </a:cubicBezTo>
                              <a:cubicBezTo>
                                <a:pt x="6472" y="14353"/>
                                <a:pt x="6313" y="14233"/>
                                <a:pt x="6273" y="14263"/>
                              </a:cubicBezTo>
                              <a:cubicBezTo>
                                <a:pt x="6492" y="14683"/>
                                <a:pt x="6730" y="15163"/>
                                <a:pt x="7047" y="15553"/>
                              </a:cubicBezTo>
                              <a:cubicBezTo>
                                <a:pt x="7364" y="15943"/>
                                <a:pt x="7682" y="16363"/>
                                <a:pt x="7880" y="16963"/>
                              </a:cubicBezTo>
                              <a:cubicBezTo>
                                <a:pt x="7920" y="17173"/>
                                <a:pt x="8019" y="17293"/>
                                <a:pt x="8138" y="17443"/>
                              </a:cubicBezTo>
                              <a:cubicBezTo>
                                <a:pt x="8217" y="17533"/>
                                <a:pt x="8297" y="17653"/>
                                <a:pt x="8277" y="17863"/>
                              </a:cubicBezTo>
                              <a:cubicBezTo>
                                <a:pt x="7781" y="17263"/>
                                <a:pt x="7325" y="16633"/>
                                <a:pt x="6888" y="16003"/>
                              </a:cubicBezTo>
                              <a:cubicBezTo>
                                <a:pt x="6769" y="15853"/>
                                <a:pt x="6670" y="15613"/>
                                <a:pt x="6591" y="15403"/>
                              </a:cubicBezTo>
                              <a:cubicBezTo>
                                <a:pt x="6511" y="15193"/>
                                <a:pt x="6452" y="15043"/>
                                <a:pt x="6293" y="14923"/>
                              </a:cubicBezTo>
                              <a:cubicBezTo>
                                <a:pt x="6174" y="14833"/>
                                <a:pt x="6194" y="14593"/>
                                <a:pt x="6115" y="14443"/>
                              </a:cubicBezTo>
                              <a:cubicBezTo>
                                <a:pt x="5996" y="14713"/>
                                <a:pt x="6115" y="14923"/>
                                <a:pt x="6115" y="15193"/>
                              </a:cubicBezTo>
                              <a:close/>
                              <a:moveTo>
                                <a:pt x="5401" y="11833"/>
                              </a:moveTo>
                              <a:cubicBezTo>
                                <a:pt x="5440" y="12133"/>
                                <a:pt x="5480" y="12373"/>
                                <a:pt x="5460" y="12583"/>
                              </a:cubicBezTo>
                              <a:cubicBezTo>
                                <a:pt x="5520" y="12823"/>
                                <a:pt x="5559" y="13063"/>
                                <a:pt x="5599" y="13333"/>
                              </a:cubicBezTo>
                              <a:cubicBezTo>
                                <a:pt x="5520" y="13093"/>
                                <a:pt x="5401" y="12853"/>
                                <a:pt x="5460" y="12583"/>
                              </a:cubicBezTo>
                              <a:cubicBezTo>
                                <a:pt x="5421" y="12373"/>
                                <a:pt x="5361" y="12163"/>
                                <a:pt x="5401" y="11833"/>
                              </a:cubicBezTo>
                              <a:close/>
                              <a:moveTo>
                                <a:pt x="5500" y="9523"/>
                              </a:moveTo>
                              <a:cubicBezTo>
                                <a:pt x="5659" y="9193"/>
                                <a:pt x="5619" y="8773"/>
                                <a:pt x="5758" y="8413"/>
                              </a:cubicBezTo>
                              <a:cubicBezTo>
                                <a:pt x="5778" y="8383"/>
                                <a:pt x="5797" y="8263"/>
                                <a:pt x="5837" y="8203"/>
                              </a:cubicBezTo>
                              <a:cubicBezTo>
                                <a:pt x="5817" y="8833"/>
                                <a:pt x="5817" y="9463"/>
                                <a:pt x="5817" y="10093"/>
                              </a:cubicBezTo>
                              <a:cubicBezTo>
                                <a:pt x="5778" y="9793"/>
                                <a:pt x="5579" y="9733"/>
                                <a:pt x="5500" y="9523"/>
                              </a:cubicBezTo>
                              <a:cubicBezTo>
                                <a:pt x="5460" y="9463"/>
                                <a:pt x="5421" y="9793"/>
                                <a:pt x="5381" y="9523"/>
                              </a:cubicBezTo>
                              <a:cubicBezTo>
                                <a:pt x="5361" y="9283"/>
                                <a:pt x="5321" y="9013"/>
                                <a:pt x="5520" y="8833"/>
                              </a:cubicBezTo>
                              <a:cubicBezTo>
                                <a:pt x="5540" y="9073"/>
                                <a:pt x="5421" y="9283"/>
                                <a:pt x="5500" y="9523"/>
                              </a:cubicBezTo>
                              <a:close/>
                              <a:moveTo>
                                <a:pt x="5579" y="12403"/>
                              </a:moveTo>
                              <a:cubicBezTo>
                                <a:pt x="5480" y="11623"/>
                                <a:pt x="5480" y="10873"/>
                                <a:pt x="5520" y="10093"/>
                              </a:cubicBezTo>
                              <a:cubicBezTo>
                                <a:pt x="5520" y="10033"/>
                                <a:pt x="5540" y="9913"/>
                                <a:pt x="5599" y="9913"/>
                              </a:cubicBezTo>
                              <a:cubicBezTo>
                                <a:pt x="5639" y="9883"/>
                                <a:pt x="5659" y="9973"/>
                                <a:pt x="5678" y="10033"/>
                              </a:cubicBezTo>
                              <a:cubicBezTo>
                                <a:pt x="5718" y="10183"/>
                                <a:pt x="5738" y="10303"/>
                                <a:pt x="5797" y="10423"/>
                              </a:cubicBezTo>
                              <a:cubicBezTo>
                                <a:pt x="5817" y="10513"/>
                                <a:pt x="5857" y="10603"/>
                                <a:pt x="5837" y="10663"/>
                              </a:cubicBezTo>
                              <a:cubicBezTo>
                                <a:pt x="5599" y="11203"/>
                                <a:pt x="5778" y="11713"/>
                                <a:pt x="5797" y="12253"/>
                              </a:cubicBezTo>
                              <a:cubicBezTo>
                                <a:pt x="5797" y="12433"/>
                                <a:pt x="5817" y="12583"/>
                                <a:pt x="5659" y="12673"/>
                              </a:cubicBezTo>
                              <a:cubicBezTo>
                                <a:pt x="5579" y="12583"/>
                                <a:pt x="5579" y="12493"/>
                                <a:pt x="5579" y="12403"/>
                              </a:cubicBezTo>
                              <a:close/>
                              <a:moveTo>
                                <a:pt x="6353" y="8263"/>
                              </a:moveTo>
                              <a:cubicBezTo>
                                <a:pt x="6432" y="8263"/>
                                <a:pt x="6412" y="8113"/>
                                <a:pt x="6452" y="8113"/>
                              </a:cubicBezTo>
                              <a:cubicBezTo>
                                <a:pt x="6591" y="8383"/>
                                <a:pt x="6611" y="8503"/>
                                <a:pt x="6511" y="8743"/>
                              </a:cubicBezTo>
                              <a:cubicBezTo>
                                <a:pt x="6492" y="8833"/>
                                <a:pt x="6432" y="8773"/>
                                <a:pt x="6412" y="8773"/>
                              </a:cubicBezTo>
                              <a:cubicBezTo>
                                <a:pt x="6353" y="8743"/>
                                <a:pt x="6313" y="8713"/>
                                <a:pt x="6333" y="8593"/>
                              </a:cubicBezTo>
                              <a:cubicBezTo>
                                <a:pt x="6333" y="8473"/>
                                <a:pt x="6392" y="8383"/>
                                <a:pt x="6353" y="8263"/>
                              </a:cubicBezTo>
                              <a:cubicBezTo>
                                <a:pt x="6234" y="8503"/>
                                <a:pt x="6194" y="8893"/>
                                <a:pt x="5916" y="9013"/>
                              </a:cubicBezTo>
                              <a:cubicBezTo>
                                <a:pt x="5897" y="8533"/>
                                <a:pt x="5956" y="8143"/>
                                <a:pt x="6154" y="7783"/>
                              </a:cubicBezTo>
                              <a:cubicBezTo>
                                <a:pt x="6214" y="7723"/>
                                <a:pt x="6214" y="7723"/>
                                <a:pt x="6432" y="7783"/>
                              </a:cubicBezTo>
                              <a:cubicBezTo>
                                <a:pt x="6472" y="7993"/>
                                <a:pt x="6293" y="8083"/>
                                <a:pt x="6353" y="8263"/>
                              </a:cubicBezTo>
                              <a:close/>
                              <a:moveTo>
                                <a:pt x="6293" y="12673"/>
                              </a:moveTo>
                              <a:cubicBezTo>
                                <a:pt x="6293" y="12673"/>
                                <a:pt x="6293" y="12673"/>
                                <a:pt x="6293" y="12673"/>
                              </a:cubicBezTo>
                              <a:cubicBezTo>
                                <a:pt x="6373" y="12493"/>
                                <a:pt x="6293" y="12343"/>
                                <a:pt x="6254" y="12163"/>
                              </a:cubicBezTo>
                              <a:cubicBezTo>
                                <a:pt x="6174" y="12343"/>
                                <a:pt x="6234" y="12493"/>
                                <a:pt x="6293" y="12673"/>
                              </a:cubicBezTo>
                              <a:cubicBezTo>
                                <a:pt x="6234" y="12613"/>
                                <a:pt x="6214" y="12883"/>
                                <a:pt x="6154" y="12703"/>
                              </a:cubicBezTo>
                              <a:cubicBezTo>
                                <a:pt x="5976" y="12163"/>
                                <a:pt x="5916" y="10753"/>
                                <a:pt x="6055" y="10213"/>
                              </a:cubicBezTo>
                              <a:cubicBezTo>
                                <a:pt x="6154" y="10543"/>
                                <a:pt x="6115" y="10843"/>
                                <a:pt x="6135" y="11143"/>
                              </a:cubicBezTo>
                              <a:cubicBezTo>
                                <a:pt x="6174" y="11473"/>
                                <a:pt x="6154" y="11833"/>
                                <a:pt x="6234" y="12163"/>
                              </a:cubicBezTo>
                              <a:cubicBezTo>
                                <a:pt x="6353" y="12103"/>
                                <a:pt x="6194" y="11833"/>
                                <a:pt x="6293" y="11773"/>
                              </a:cubicBezTo>
                              <a:cubicBezTo>
                                <a:pt x="6432" y="11773"/>
                                <a:pt x="6412" y="12013"/>
                                <a:pt x="6412" y="12163"/>
                              </a:cubicBezTo>
                              <a:cubicBezTo>
                                <a:pt x="6492" y="13033"/>
                                <a:pt x="6650" y="13873"/>
                                <a:pt x="6888" y="14743"/>
                              </a:cubicBezTo>
                              <a:cubicBezTo>
                                <a:pt x="7027" y="14413"/>
                                <a:pt x="6789" y="14233"/>
                                <a:pt x="6789" y="13933"/>
                              </a:cubicBezTo>
                              <a:cubicBezTo>
                                <a:pt x="6789" y="13663"/>
                                <a:pt x="6730" y="13363"/>
                                <a:pt x="6690" y="13093"/>
                              </a:cubicBezTo>
                              <a:cubicBezTo>
                                <a:pt x="6650" y="12823"/>
                                <a:pt x="6611" y="12553"/>
                                <a:pt x="6611" y="12283"/>
                              </a:cubicBezTo>
                              <a:cubicBezTo>
                                <a:pt x="6789" y="12613"/>
                                <a:pt x="6868" y="13003"/>
                                <a:pt x="6928" y="13393"/>
                              </a:cubicBezTo>
                              <a:cubicBezTo>
                                <a:pt x="7007" y="13843"/>
                                <a:pt x="7067" y="14353"/>
                                <a:pt x="7146" y="14863"/>
                              </a:cubicBezTo>
                              <a:cubicBezTo>
                                <a:pt x="7166" y="15043"/>
                                <a:pt x="7245" y="15163"/>
                                <a:pt x="7285" y="15283"/>
                              </a:cubicBezTo>
                              <a:cubicBezTo>
                                <a:pt x="7325" y="15463"/>
                                <a:pt x="7384" y="15583"/>
                                <a:pt x="7384" y="15823"/>
                              </a:cubicBezTo>
                              <a:cubicBezTo>
                                <a:pt x="6968" y="15313"/>
                                <a:pt x="6591" y="14803"/>
                                <a:pt x="6412" y="14053"/>
                              </a:cubicBezTo>
                              <a:cubicBezTo>
                                <a:pt x="6373" y="13873"/>
                                <a:pt x="6392" y="13693"/>
                                <a:pt x="6293" y="13513"/>
                              </a:cubicBezTo>
                              <a:cubicBezTo>
                                <a:pt x="6234" y="13423"/>
                                <a:pt x="6353" y="13393"/>
                                <a:pt x="6353" y="13333"/>
                              </a:cubicBezTo>
                              <a:cubicBezTo>
                                <a:pt x="6392" y="13123"/>
                                <a:pt x="6333" y="12883"/>
                                <a:pt x="6293" y="12673"/>
                              </a:cubicBezTo>
                              <a:close/>
                              <a:moveTo>
                                <a:pt x="6313" y="10513"/>
                              </a:moveTo>
                              <a:cubicBezTo>
                                <a:pt x="6273" y="10513"/>
                                <a:pt x="6234" y="10453"/>
                                <a:pt x="6254" y="10393"/>
                              </a:cubicBezTo>
                              <a:cubicBezTo>
                                <a:pt x="6313" y="10273"/>
                                <a:pt x="6353" y="10363"/>
                                <a:pt x="6392" y="10423"/>
                              </a:cubicBezTo>
                              <a:cubicBezTo>
                                <a:pt x="6432" y="10483"/>
                                <a:pt x="6452" y="10513"/>
                                <a:pt x="6432" y="10603"/>
                              </a:cubicBezTo>
                              <a:cubicBezTo>
                                <a:pt x="6392" y="10603"/>
                                <a:pt x="6373" y="10573"/>
                                <a:pt x="6313" y="10513"/>
                              </a:cubicBezTo>
                              <a:close/>
                              <a:moveTo>
                                <a:pt x="6432" y="10903"/>
                              </a:moveTo>
                              <a:cubicBezTo>
                                <a:pt x="6432" y="10963"/>
                                <a:pt x="6412" y="10993"/>
                                <a:pt x="6392" y="10993"/>
                              </a:cubicBezTo>
                              <a:cubicBezTo>
                                <a:pt x="6373" y="10963"/>
                                <a:pt x="6333" y="10963"/>
                                <a:pt x="6313" y="10933"/>
                              </a:cubicBezTo>
                              <a:cubicBezTo>
                                <a:pt x="6293" y="10903"/>
                                <a:pt x="6293" y="10843"/>
                                <a:pt x="6333" y="10843"/>
                              </a:cubicBezTo>
                              <a:cubicBezTo>
                                <a:pt x="6373" y="10783"/>
                                <a:pt x="6412" y="10843"/>
                                <a:pt x="6432" y="10903"/>
                              </a:cubicBezTo>
                              <a:close/>
                              <a:moveTo>
                                <a:pt x="6373" y="9913"/>
                              </a:moveTo>
                              <a:cubicBezTo>
                                <a:pt x="6254" y="9913"/>
                                <a:pt x="6135" y="9913"/>
                                <a:pt x="6035" y="9733"/>
                              </a:cubicBezTo>
                              <a:cubicBezTo>
                                <a:pt x="5996" y="9643"/>
                                <a:pt x="5996" y="9553"/>
                                <a:pt x="6035" y="9463"/>
                              </a:cubicBezTo>
                              <a:cubicBezTo>
                                <a:pt x="6075" y="9373"/>
                                <a:pt x="6135" y="9433"/>
                                <a:pt x="6174" y="9493"/>
                              </a:cubicBezTo>
                              <a:cubicBezTo>
                                <a:pt x="6254" y="9613"/>
                                <a:pt x="6412" y="9673"/>
                                <a:pt x="6373" y="9913"/>
                              </a:cubicBezTo>
                              <a:close/>
                              <a:moveTo>
                                <a:pt x="6749" y="11053"/>
                              </a:moveTo>
                              <a:cubicBezTo>
                                <a:pt x="6730" y="11023"/>
                                <a:pt x="6690" y="11023"/>
                                <a:pt x="6690" y="10963"/>
                              </a:cubicBezTo>
                              <a:cubicBezTo>
                                <a:pt x="6630" y="10933"/>
                                <a:pt x="6591" y="10903"/>
                                <a:pt x="6630" y="10813"/>
                              </a:cubicBezTo>
                              <a:cubicBezTo>
                                <a:pt x="6630" y="10813"/>
                                <a:pt x="6650" y="10813"/>
                                <a:pt x="6670" y="10813"/>
                              </a:cubicBezTo>
                              <a:cubicBezTo>
                                <a:pt x="6730" y="10843"/>
                                <a:pt x="6730" y="10903"/>
                                <a:pt x="6749" y="10993"/>
                              </a:cubicBezTo>
                              <a:cubicBezTo>
                                <a:pt x="6769" y="10993"/>
                                <a:pt x="6769" y="10993"/>
                                <a:pt x="6749" y="11053"/>
                              </a:cubicBezTo>
                              <a:close/>
                              <a:moveTo>
                                <a:pt x="6829" y="12043"/>
                              </a:moveTo>
                              <a:cubicBezTo>
                                <a:pt x="6670" y="11893"/>
                                <a:pt x="6710" y="11653"/>
                                <a:pt x="6710" y="11443"/>
                              </a:cubicBezTo>
                              <a:cubicBezTo>
                                <a:pt x="6829" y="11623"/>
                                <a:pt x="6849" y="11803"/>
                                <a:pt x="6829" y="12043"/>
                              </a:cubicBezTo>
                              <a:close/>
                              <a:moveTo>
                                <a:pt x="7087" y="11563"/>
                              </a:moveTo>
                              <a:cubicBezTo>
                                <a:pt x="7007" y="11593"/>
                                <a:pt x="6987" y="11503"/>
                                <a:pt x="6968" y="11473"/>
                              </a:cubicBezTo>
                              <a:cubicBezTo>
                                <a:pt x="6928" y="11383"/>
                                <a:pt x="6849" y="11323"/>
                                <a:pt x="6888" y="11173"/>
                              </a:cubicBezTo>
                              <a:cubicBezTo>
                                <a:pt x="6908" y="11143"/>
                                <a:pt x="6948" y="11113"/>
                                <a:pt x="6948" y="11113"/>
                              </a:cubicBezTo>
                              <a:cubicBezTo>
                                <a:pt x="7027" y="11173"/>
                                <a:pt x="7087" y="11263"/>
                                <a:pt x="7106" y="11383"/>
                              </a:cubicBezTo>
                              <a:cubicBezTo>
                                <a:pt x="7106" y="11413"/>
                                <a:pt x="7126" y="11503"/>
                                <a:pt x="7087" y="11563"/>
                              </a:cubicBezTo>
                              <a:close/>
                              <a:moveTo>
                                <a:pt x="7126" y="12133"/>
                              </a:moveTo>
                              <a:cubicBezTo>
                                <a:pt x="7126" y="12193"/>
                                <a:pt x="7087" y="12223"/>
                                <a:pt x="7067" y="12193"/>
                              </a:cubicBezTo>
                              <a:cubicBezTo>
                                <a:pt x="6968" y="12133"/>
                                <a:pt x="6968" y="11983"/>
                                <a:pt x="6948" y="11803"/>
                              </a:cubicBezTo>
                              <a:cubicBezTo>
                                <a:pt x="7106" y="11923"/>
                                <a:pt x="7166" y="12013"/>
                                <a:pt x="7126" y="12133"/>
                              </a:cubicBezTo>
                              <a:close/>
                              <a:moveTo>
                                <a:pt x="7067" y="13003"/>
                              </a:moveTo>
                              <a:cubicBezTo>
                                <a:pt x="7384" y="14053"/>
                                <a:pt x="7464" y="15163"/>
                                <a:pt x="7781" y="16123"/>
                              </a:cubicBezTo>
                              <a:cubicBezTo>
                                <a:pt x="7503" y="15583"/>
                                <a:pt x="7047" y="13483"/>
                                <a:pt x="7067" y="13003"/>
                              </a:cubicBezTo>
                              <a:close/>
                              <a:moveTo>
                                <a:pt x="7424" y="12223"/>
                              </a:moveTo>
                              <a:cubicBezTo>
                                <a:pt x="7285" y="12193"/>
                                <a:pt x="7285" y="12043"/>
                                <a:pt x="7226" y="11953"/>
                              </a:cubicBezTo>
                              <a:cubicBezTo>
                                <a:pt x="7166" y="11863"/>
                                <a:pt x="7245" y="11773"/>
                                <a:pt x="7305" y="11743"/>
                              </a:cubicBezTo>
                              <a:cubicBezTo>
                                <a:pt x="7364" y="11713"/>
                                <a:pt x="7384" y="11773"/>
                                <a:pt x="7384" y="11863"/>
                              </a:cubicBezTo>
                              <a:cubicBezTo>
                                <a:pt x="7384" y="11983"/>
                                <a:pt x="7404" y="12103"/>
                                <a:pt x="7424" y="12223"/>
                              </a:cubicBezTo>
                              <a:close/>
                              <a:moveTo>
                                <a:pt x="7345" y="12733"/>
                              </a:moveTo>
                              <a:cubicBezTo>
                                <a:pt x="7305" y="12763"/>
                                <a:pt x="7305" y="12733"/>
                                <a:pt x="7285" y="12673"/>
                              </a:cubicBezTo>
                              <a:cubicBezTo>
                                <a:pt x="7265" y="12613"/>
                                <a:pt x="7245" y="12523"/>
                                <a:pt x="7305" y="12463"/>
                              </a:cubicBezTo>
                              <a:cubicBezTo>
                                <a:pt x="7345" y="12433"/>
                                <a:pt x="7364" y="12463"/>
                                <a:pt x="7384" y="12523"/>
                              </a:cubicBezTo>
                              <a:cubicBezTo>
                                <a:pt x="7404" y="12613"/>
                                <a:pt x="7404" y="12673"/>
                                <a:pt x="7345" y="12733"/>
                              </a:cubicBezTo>
                              <a:close/>
                              <a:moveTo>
                                <a:pt x="7583" y="13963"/>
                              </a:moveTo>
                              <a:cubicBezTo>
                                <a:pt x="7761" y="14323"/>
                                <a:pt x="7940" y="14563"/>
                                <a:pt x="7920" y="15043"/>
                              </a:cubicBezTo>
                              <a:cubicBezTo>
                                <a:pt x="7920" y="15553"/>
                                <a:pt x="8039" y="16033"/>
                                <a:pt x="8118" y="16483"/>
                              </a:cubicBezTo>
                              <a:cubicBezTo>
                                <a:pt x="8178" y="16753"/>
                                <a:pt x="8237" y="17023"/>
                                <a:pt x="8297" y="17263"/>
                              </a:cubicBezTo>
                              <a:cubicBezTo>
                                <a:pt x="8039" y="16963"/>
                                <a:pt x="7642" y="15013"/>
                                <a:pt x="7583" y="13963"/>
                              </a:cubicBezTo>
                              <a:close/>
                              <a:moveTo>
                                <a:pt x="7563" y="12853"/>
                              </a:moveTo>
                              <a:cubicBezTo>
                                <a:pt x="7682" y="13123"/>
                                <a:pt x="7622" y="13393"/>
                                <a:pt x="7721" y="13603"/>
                              </a:cubicBezTo>
                              <a:cubicBezTo>
                                <a:pt x="7563" y="13453"/>
                                <a:pt x="7503" y="13213"/>
                                <a:pt x="7563" y="12853"/>
                              </a:cubicBezTo>
                              <a:close/>
                              <a:moveTo>
                                <a:pt x="7622" y="12523"/>
                              </a:moveTo>
                              <a:cubicBezTo>
                                <a:pt x="7563" y="12283"/>
                                <a:pt x="7523" y="12133"/>
                                <a:pt x="7503" y="11983"/>
                              </a:cubicBezTo>
                              <a:cubicBezTo>
                                <a:pt x="7662" y="12073"/>
                                <a:pt x="7662" y="12253"/>
                                <a:pt x="7622" y="12523"/>
                              </a:cubicBezTo>
                              <a:close/>
                              <a:moveTo>
                                <a:pt x="7543" y="11203"/>
                              </a:moveTo>
                              <a:cubicBezTo>
                                <a:pt x="7146" y="10813"/>
                                <a:pt x="7087" y="10603"/>
                                <a:pt x="7245" y="10093"/>
                              </a:cubicBezTo>
                              <a:cubicBezTo>
                                <a:pt x="7503" y="10333"/>
                                <a:pt x="7563" y="10723"/>
                                <a:pt x="7543" y="11203"/>
                              </a:cubicBezTo>
                              <a:close/>
                              <a:moveTo>
                                <a:pt x="7245" y="11053"/>
                              </a:moveTo>
                              <a:cubicBezTo>
                                <a:pt x="7285" y="11113"/>
                                <a:pt x="7265" y="11173"/>
                                <a:pt x="7245" y="11203"/>
                              </a:cubicBezTo>
                              <a:cubicBezTo>
                                <a:pt x="7206" y="11263"/>
                                <a:pt x="7186" y="11173"/>
                                <a:pt x="7186" y="11143"/>
                              </a:cubicBezTo>
                              <a:cubicBezTo>
                                <a:pt x="7166" y="11083"/>
                                <a:pt x="7146" y="11053"/>
                                <a:pt x="7126" y="11023"/>
                              </a:cubicBezTo>
                              <a:cubicBezTo>
                                <a:pt x="7007" y="11053"/>
                                <a:pt x="6948" y="10963"/>
                                <a:pt x="6888" y="10873"/>
                              </a:cubicBezTo>
                              <a:cubicBezTo>
                                <a:pt x="6809" y="10723"/>
                                <a:pt x="6829" y="10483"/>
                                <a:pt x="6650" y="10513"/>
                              </a:cubicBezTo>
                              <a:cubicBezTo>
                                <a:pt x="6591" y="10513"/>
                                <a:pt x="6571" y="10363"/>
                                <a:pt x="6571" y="10273"/>
                              </a:cubicBezTo>
                              <a:cubicBezTo>
                                <a:pt x="6571" y="10183"/>
                                <a:pt x="6630" y="10123"/>
                                <a:pt x="6670" y="10183"/>
                              </a:cubicBezTo>
                              <a:cubicBezTo>
                                <a:pt x="6849" y="10423"/>
                                <a:pt x="7087" y="10633"/>
                                <a:pt x="7126" y="11023"/>
                              </a:cubicBezTo>
                              <a:cubicBezTo>
                                <a:pt x="7146" y="11023"/>
                                <a:pt x="7206" y="10993"/>
                                <a:pt x="7245" y="11053"/>
                              </a:cubicBezTo>
                              <a:close/>
                              <a:moveTo>
                                <a:pt x="7027" y="10483"/>
                              </a:moveTo>
                              <a:cubicBezTo>
                                <a:pt x="6908" y="10303"/>
                                <a:pt x="6789" y="10123"/>
                                <a:pt x="6670" y="9973"/>
                              </a:cubicBezTo>
                              <a:cubicBezTo>
                                <a:pt x="6571" y="9793"/>
                                <a:pt x="6571" y="9673"/>
                                <a:pt x="6650" y="9523"/>
                              </a:cubicBezTo>
                              <a:cubicBezTo>
                                <a:pt x="6749" y="9343"/>
                                <a:pt x="6829" y="9493"/>
                                <a:pt x="6908" y="9583"/>
                              </a:cubicBezTo>
                              <a:cubicBezTo>
                                <a:pt x="7166" y="9793"/>
                                <a:pt x="7106" y="10093"/>
                                <a:pt x="7027" y="10483"/>
                              </a:cubicBezTo>
                              <a:close/>
                              <a:moveTo>
                                <a:pt x="6511" y="9523"/>
                              </a:moveTo>
                              <a:cubicBezTo>
                                <a:pt x="6432" y="9613"/>
                                <a:pt x="6373" y="9493"/>
                                <a:pt x="6313" y="9403"/>
                              </a:cubicBezTo>
                              <a:cubicBezTo>
                                <a:pt x="6273" y="9343"/>
                                <a:pt x="6373" y="9013"/>
                                <a:pt x="6412" y="9013"/>
                              </a:cubicBezTo>
                              <a:cubicBezTo>
                                <a:pt x="6511" y="8983"/>
                                <a:pt x="6551" y="9103"/>
                                <a:pt x="6630" y="9193"/>
                              </a:cubicBezTo>
                              <a:cubicBezTo>
                                <a:pt x="6630" y="9343"/>
                                <a:pt x="6611" y="9463"/>
                                <a:pt x="6511" y="9523"/>
                              </a:cubicBezTo>
                              <a:close/>
                              <a:moveTo>
                                <a:pt x="5916" y="12343"/>
                              </a:moveTo>
                              <a:cubicBezTo>
                                <a:pt x="5797" y="11953"/>
                                <a:pt x="5797" y="11563"/>
                                <a:pt x="5857" y="11173"/>
                              </a:cubicBezTo>
                              <a:cubicBezTo>
                                <a:pt x="5877" y="11563"/>
                                <a:pt x="5996" y="11923"/>
                                <a:pt x="5916" y="12343"/>
                              </a:cubicBezTo>
                              <a:close/>
                              <a:moveTo>
                                <a:pt x="5837" y="13483"/>
                              </a:moveTo>
                              <a:cubicBezTo>
                                <a:pt x="5778" y="13363"/>
                                <a:pt x="5738" y="13243"/>
                                <a:pt x="5778" y="13063"/>
                              </a:cubicBezTo>
                              <a:cubicBezTo>
                                <a:pt x="5877" y="13213"/>
                                <a:pt x="5797" y="13393"/>
                                <a:pt x="5837" y="13483"/>
                              </a:cubicBezTo>
                              <a:close/>
                              <a:moveTo>
                                <a:pt x="8297" y="18103"/>
                              </a:moveTo>
                              <a:cubicBezTo>
                                <a:pt x="8336" y="18163"/>
                                <a:pt x="8376" y="18223"/>
                                <a:pt x="8356" y="18253"/>
                              </a:cubicBezTo>
                              <a:cubicBezTo>
                                <a:pt x="8237" y="18583"/>
                                <a:pt x="8435" y="18763"/>
                                <a:pt x="8495" y="19003"/>
                              </a:cubicBezTo>
                              <a:cubicBezTo>
                                <a:pt x="8237" y="18793"/>
                                <a:pt x="7959" y="18253"/>
                                <a:pt x="7900" y="17803"/>
                              </a:cubicBezTo>
                              <a:cubicBezTo>
                                <a:pt x="8098" y="17803"/>
                                <a:pt x="8197" y="17983"/>
                                <a:pt x="8297" y="18103"/>
                              </a:cubicBezTo>
                              <a:close/>
                              <a:moveTo>
                                <a:pt x="8376" y="16723"/>
                              </a:moveTo>
                              <a:cubicBezTo>
                                <a:pt x="8574" y="17113"/>
                                <a:pt x="8753" y="17893"/>
                                <a:pt x="8693" y="18133"/>
                              </a:cubicBezTo>
                              <a:cubicBezTo>
                                <a:pt x="8535" y="17683"/>
                                <a:pt x="8495" y="17173"/>
                                <a:pt x="8376" y="16723"/>
                              </a:cubicBezTo>
                              <a:close/>
                              <a:moveTo>
                                <a:pt x="8356" y="16123"/>
                              </a:moveTo>
                              <a:cubicBezTo>
                                <a:pt x="8376" y="16183"/>
                                <a:pt x="8356" y="16243"/>
                                <a:pt x="8316" y="16273"/>
                              </a:cubicBezTo>
                              <a:cubicBezTo>
                                <a:pt x="8237" y="16213"/>
                                <a:pt x="8277" y="16063"/>
                                <a:pt x="8277" y="15973"/>
                              </a:cubicBezTo>
                              <a:cubicBezTo>
                                <a:pt x="8277" y="15433"/>
                                <a:pt x="8178" y="14953"/>
                                <a:pt x="8019" y="14503"/>
                              </a:cubicBezTo>
                              <a:cubicBezTo>
                                <a:pt x="7959" y="14323"/>
                                <a:pt x="7940" y="14083"/>
                                <a:pt x="7920" y="13873"/>
                              </a:cubicBezTo>
                              <a:cubicBezTo>
                                <a:pt x="7860" y="13603"/>
                                <a:pt x="8019" y="13843"/>
                                <a:pt x="8019" y="13753"/>
                              </a:cubicBezTo>
                              <a:cubicBezTo>
                                <a:pt x="8019" y="13633"/>
                                <a:pt x="7979" y="13543"/>
                                <a:pt x="7940" y="13453"/>
                              </a:cubicBezTo>
                              <a:cubicBezTo>
                                <a:pt x="7920" y="13333"/>
                                <a:pt x="7880" y="13273"/>
                                <a:pt x="7840" y="13153"/>
                              </a:cubicBezTo>
                              <a:cubicBezTo>
                                <a:pt x="7781" y="12973"/>
                                <a:pt x="7821" y="12793"/>
                                <a:pt x="7781" y="12553"/>
                              </a:cubicBezTo>
                              <a:cubicBezTo>
                                <a:pt x="7979" y="12643"/>
                                <a:pt x="8178" y="12883"/>
                                <a:pt x="8178" y="13243"/>
                              </a:cubicBezTo>
                              <a:cubicBezTo>
                                <a:pt x="8178" y="14203"/>
                                <a:pt x="8257" y="15193"/>
                                <a:pt x="8356" y="16123"/>
                              </a:cubicBezTo>
                              <a:close/>
                              <a:moveTo>
                                <a:pt x="7682" y="10963"/>
                              </a:moveTo>
                              <a:cubicBezTo>
                                <a:pt x="7900" y="11143"/>
                                <a:pt x="7900" y="11143"/>
                                <a:pt x="8019" y="12073"/>
                              </a:cubicBezTo>
                              <a:cubicBezTo>
                                <a:pt x="7761" y="11773"/>
                                <a:pt x="7543" y="11473"/>
                                <a:pt x="7682" y="10963"/>
                              </a:cubicBezTo>
                              <a:close/>
                              <a:moveTo>
                                <a:pt x="6115" y="7033"/>
                              </a:moveTo>
                              <a:cubicBezTo>
                                <a:pt x="6273" y="6913"/>
                                <a:pt x="6353" y="7153"/>
                                <a:pt x="6492" y="7213"/>
                              </a:cubicBezTo>
                              <a:cubicBezTo>
                                <a:pt x="6531" y="6973"/>
                                <a:pt x="6611" y="6703"/>
                                <a:pt x="6849" y="6763"/>
                              </a:cubicBezTo>
                              <a:cubicBezTo>
                                <a:pt x="6670" y="7333"/>
                                <a:pt x="6432" y="7513"/>
                                <a:pt x="6115" y="7273"/>
                              </a:cubicBezTo>
                              <a:cubicBezTo>
                                <a:pt x="6075" y="7273"/>
                                <a:pt x="6016" y="7213"/>
                                <a:pt x="6035" y="7153"/>
                              </a:cubicBezTo>
                              <a:cubicBezTo>
                                <a:pt x="5996" y="7093"/>
                                <a:pt x="6075" y="7063"/>
                                <a:pt x="6115" y="7033"/>
                              </a:cubicBezTo>
                              <a:close/>
                              <a:moveTo>
                                <a:pt x="5897" y="7573"/>
                              </a:moveTo>
                              <a:cubicBezTo>
                                <a:pt x="5936" y="7573"/>
                                <a:pt x="5976" y="7633"/>
                                <a:pt x="6016" y="7633"/>
                              </a:cubicBezTo>
                              <a:cubicBezTo>
                                <a:pt x="5996" y="7753"/>
                                <a:pt x="5956" y="7813"/>
                                <a:pt x="5897" y="7843"/>
                              </a:cubicBezTo>
                              <a:cubicBezTo>
                                <a:pt x="5857" y="7873"/>
                                <a:pt x="5797" y="7843"/>
                                <a:pt x="5797" y="7783"/>
                              </a:cubicBezTo>
                              <a:cubicBezTo>
                                <a:pt x="5797" y="7693"/>
                                <a:pt x="5817" y="7603"/>
                                <a:pt x="5897" y="7573"/>
                              </a:cubicBezTo>
                              <a:close/>
                              <a:moveTo>
                                <a:pt x="5242" y="7213"/>
                              </a:moveTo>
                              <a:cubicBezTo>
                                <a:pt x="5381" y="7183"/>
                                <a:pt x="5401" y="7393"/>
                                <a:pt x="5460" y="7453"/>
                              </a:cubicBezTo>
                              <a:cubicBezTo>
                                <a:pt x="5540" y="7453"/>
                                <a:pt x="5540" y="7333"/>
                                <a:pt x="5559" y="7273"/>
                              </a:cubicBezTo>
                              <a:cubicBezTo>
                                <a:pt x="5619" y="7213"/>
                                <a:pt x="5678" y="7183"/>
                                <a:pt x="5738" y="7243"/>
                              </a:cubicBezTo>
                              <a:cubicBezTo>
                                <a:pt x="5817" y="7303"/>
                                <a:pt x="5797" y="7393"/>
                                <a:pt x="5758" y="7483"/>
                              </a:cubicBezTo>
                              <a:cubicBezTo>
                                <a:pt x="5718" y="7573"/>
                                <a:pt x="5678" y="7693"/>
                                <a:pt x="5659" y="7813"/>
                              </a:cubicBezTo>
                              <a:cubicBezTo>
                                <a:pt x="5639" y="8143"/>
                                <a:pt x="5619" y="8383"/>
                                <a:pt x="5421" y="8563"/>
                              </a:cubicBezTo>
                              <a:cubicBezTo>
                                <a:pt x="5242" y="8713"/>
                                <a:pt x="5242" y="9103"/>
                                <a:pt x="5262" y="9403"/>
                              </a:cubicBezTo>
                              <a:cubicBezTo>
                                <a:pt x="5242" y="9733"/>
                                <a:pt x="5282" y="10063"/>
                                <a:pt x="5202" y="10363"/>
                              </a:cubicBezTo>
                              <a:cubicBezTo>
                                <a:pt x="5163" y="10573"/>
                                <a:pt x="5143" y="10363"/>
                                <a:pt x="5103" y="10333"/>
                              </a:cubicBezTo>
                              <a:cubicBezTo>
                                <a:pt x="5163" y="10213"/>
                                <a:pt x="5103" y="10063"/>
                                <a:pt x="5103" y="9913"/>
                              </a:cubicBezTo>
                              <a:cubicBezTo>
                                <a:pt x="5103" y="9313"/>
                                <a:pt x="5103" y="8713"/>
                                <a:pt x="5341" y="8203"/>
                              </a:cubicBezTo>
                              <a:cubicBezTo>
                                <a:pt x="5381" y="8113"/>
                                <a:pt x="5361" y="8023"/>
                                <a:pt x="5361" y="7933"/>
                              </a:cubicBezTo>
                              <a:cubicBezTo>
                                <a:pt x="5381" y="7603"/>
                                <a:pt x="5262" y="7693"/>
                                <a:pt x="5143" y="7753"/>
                              </a:cubicBezTo>
                              <a:cubicBezTo>
                                <a:pt x="5064" y="7633"/>
                                <a:pt x="5222" y="7543"/>
                                <a:pt x="5143" y="7393"/>
                              </a:cubicBezTo>
                              <a:cubicBezTo>
                                <a:pt x="4964" y="7513"/>
                                <a:pt x="4746" y="7603"/>
                                <a:pt x="4607" y="7843"/>
                              </a:cubicBezTo>
                              <a:cubicBezTo>
                                <a:pt x="4488" y="8023"/>
                                <a:pt x="4389" y="7993"/>
                                <a:pt x="4270" y="7843"/>
                              </a:cubicBezTo>
                              <a:cubicBezTo>
                                <a:pt x="4568" y="7453"/>
                                <a:pt x="4905" y="7303"/>
                                <a:pt x="5242" y="7213"/>
                              </a:cubicBezTo>
                              <a:close/>
                              <a:moveTo>
                                <a:pt x="4508" y="12523"/>
                              </a:moveTo>
                              <a:lnTo>
                                <a:pt x="4508" y="12523"/>
                              </a:lnTo>
                              <a:cubicBezTo>
                                <a:pt x="4607" y="12583"/>
                                <a:pt x="4647" y="12733"/>
                                <a:pt x="4607" y="12973"/>
                              </a:cubicBezTo>
                              <a:cubicBezTo>
                                <a:pt x="4568" y="12883"/>
                                <a:pt x="4548" y="12883"/>
                                <a:pt x="4568" y="12883"/>
                              </a:cubicBezTo>
                              <a:cubicBezTo>
                                <a:pt x="4568" y="12793"/>
                                <a:pt x="4449" y="12703"/>
                                <a:pt x="4508" y="12523"/>
                              </a:cubicBezTo>
                              <a:close/>
                              <a:moveTo>
                                <a:pt x="4568" y="11383"/>
                              </a:moveTo>
                              <a:lnTo>
                                <a:pt x="4548" y="11293"/>
                              </a:lnTo>
                              <a:cubicBezTo>
                                <a:pt x="4488" y="11173"/>
                                <a:pt x="4310" y="11323"/>
                                <a:pt x="4330" y="11023"/>
                              </a:cubicBezTo>
                              <a:cubicBezTo>
                                <a:pt x="4349" y="10903"/>
                                <a:pt x="4330" y="10723"/>
                                <a:pt x="4310" y="10573"/>
                              </a:cubicBezTo>
                              <a:cubicBezTo>
                                <a:pt x="4290" y="10483"/>
                                <a:pt x="4290" y="10423"/>
                                <a:pt x="4230" y="10333"/>
                              </a:cubicBezTo>
                              <a:cubicBezTo>
                                <a:pt x="4151" y="10963"/>
                                <a:pt x="4468" y="11503"/>
                                <a:pt x="4330" y="12163"/>
                              </a:cubicBezTo>
                              <a:cubicBezTo>
                                <a:pt x="4250" y="12043"/>
                                <a:pt x="4250" y="11953"/>
                                <a:pt x="4250" y="11863"/>
                              </a:cubicBezTo>
                              <a:cubicBezTo>
                                <a:pt x="4250" y="11713"/>
                                <a:pt x="4230" y="11533"/>
                                <a:pt x="4171" y="11413"/>
                              </a:cubicBezTo>
                              <a:cubicBezTo>
                                <a:pt x="3893" y="10933"/>
                                <a:pt x="3992" y="10393"/>
                                <a:pt x="4092" y="9883"/>
                              </a:cubicBezTo>
                              <a:cubicBezTo>
                                <a:pt x="4111" y="9853"/>
                                <a:pt x="4092" y="9823"/>
                                <a:pt x="4111" y="9793"/>
                              </a:cubicBezTo>
                              <a:cubicBezTo>
                                <a:pt x="4191" y="9673"/>
                                <a:pt x="4052" y="9283"/>
                                <a:pt x="4330" y="9373"/>
                              </a:cubicBezTo>
                              <a:cubicBezTo>
                                <a:pt x="4330" y="9373"/>
                                <a:pt x="4369" y="9253"/>
                                <a:pt x="4369" y="9193"/>
                              </a:cubicBezTo>
                              <a:cubicBezTo>
                                <a:pt x="4409" y="9073"/>
                                <a:pt x="4409" y="8923"/>
                                <a:pt x="4508" y="8803"/>
                              </a:cubicBezTo>
                              <a:cubicBezTo>
                                <a:pt x="4647" y="9283"/>
                                <a:pt x="4429" y="9583"/>
                                <a:pt x="4250" y="9913"/>
                              </a:cubicBezTo>
                              <a:cubicBezTo>
                                <a:pt x="4369" y="10003"/>
                                <a:pt x="4389" y="9793"/>
                                <a:pt x="4468" y="9853"/>
                              </a:cubicBezTo>
                              <a:cubicBezTo>
                                <a:pt x="4468" y="9883"/>
                                <a:pt x="4488" y="9943"/>
                                <a:pt x="4488" y="9973"/>
                              </a:cubicBezTo>
                              <a:cubicBezTo>
                                <a:pt x="4508" y="10153"/>
                                <a:pt x="4488" y="10333"/>
                                <a:pt x="4508" y="10513"/>
                              </a:cubicBezTo>
                              <a:cubicBezTo>
                                <a:pt x="4528" y="10693"/>
                                <a:pt x="4548" y="10873"/>
                                <a:pt x="4687" y="10963"/>
                              </a:cubicBezTo>
                              <a:cubicBezTo>
                                <a:pt x="4786" y="11023"/>
                                <a:pt x="4826" y="11143"/>
                                <a:pt x="4826" y="11323"/>
                              </a:cubicBezTo>
                              <a:cubicBezTo>
                                <a:pt x="4826" y="11413"/>
                                <a:pt x="4826" y="11503"/>
                                <a:pt x="4746" y="11563"/>
                              </a:cubicBezTo>
                              <a:cubicBezTo>
                                <a:pt x="4667" y="11503"/>
                                <a:pt x="4607" y="11533"/>
                                <a:pt x="4568" y="11383"/>
                              </a:cubicBezTo>
                              <a:close/>
                              <a:moveTo>
                                <a:pt x="3814" y="10273"/>
                              </a:moveTo>
                              <a:cubicBezTo>
                                <a:pt x="3854" y="10483"/>
                                <a:pt x="3893" y="10693"/>
                                <a:pt x="3953" y="10873"/>
                              </a:cubicBezTo>
                              <a:cubicBezTo>
                                <a:pt x="3992" y="10963"/>
                                <a:pt x="3973" y="11053"/>
                                <a:pt x="3893" y="11083"/>
                              </a:cubicBezTo>
                              <a:cubicBezTo>
                                <a:pt x="3616" y="11233"/>
                                <a:pt x="3497" y="11563"/>
                                <a:pt x="3497" y="11983"/>
                              </a:cubicBezTo>
                              <a:cubicBezTo>
                                <a:pt x="3497" y="12043"/>
                                <a:pt x="3497" y="12133"/>
                                <a:pt x="3437" y="12193"/>
                              </a:cubicBezTo>
                              <a:cubicBezTo>
                                <a:pt x="3477" y="12583"/>
                                <a:pt x="3536" y="13003"/>
                                <a:pt x="3477" y="13453"/>
                              </a:cubicBezTo>
                              <a:cubicBezTo>
                                <a:pt x="3457" y="13633"/>
                                <a:pt x="3556" y="13753"/>
                                <a:pt x="3556" y="13993"/>
                              </a:cubicBezTo>
                              <a:cubicBezTo>
                                <a:pt x="3417" y="13873"/>
                                <a:pt x="3338" y="13723"/>
                                <a:pt x="3318" y="13483"/>
                              </a:cubicBezTo>
                              <a:cubicBezTo>
                                <a:pt x="3259" y="12883"/>
                                <a:pt x="3140" y="12283"/>
                                <a:pt x="3140" y="11623"/>
                              </a:cubicBezTo>
                              <a:cubicBezTo>
                                <a:pt x="3140" y="11353"/>
                                <a:pt x="3080" y="10993"/>
                                <a:pt x="3259" y="10693"/>
                              </a:cubicBezTo>
                              <a:cubicBezTo>
                                <a:pt x="3358" y="11083"/>
                                <a:pt x="3219" y="11443"/>
                                <a:pt x="3358" y="11833"/>
                              </a:cubicBezTo>
                              <a:cubicBezTo>
                                <a:pt x="3437" y="11623"/>
                                <a:pt x="3477" y="11443"/>
                                <a:pt x="3437" y="11263"/>
                              </a:cubicBezTo>
                              <a:cubicBezTo>
                                <a:pt x="3397" y="10963"/>
                                <a:pt x="3457" y="10693"/>
                                <a:pt x="3437" y="10423"/>
                              </a:cubicBezTo>
                              <a:cubicBezTo>
                                <a:pt x="3417" y="10153"/>
                                <a:pt x="3556" y="9973"/>
                                <a:pt x="3675" y="9883"/>
                              </a:cubicBezTo>
                              <a:cubicBezTo>
                                <a:pt x="3893" y="9673"/>
                                <a:pt x="3953" y="9373"/>
                                <a:pt x="4012" y="9043"/>
                              </a:cubicBezTo>
                              <a:cubicBezTo>
                                <a:pt x="4032" y="8953"/>
                                <a:pt x="4052" y="8893"/>
                                <a:pt x="4151" y="8893"/>
                              </a:cubicBezTo>
                              <a:cubicBezTo>
                                <a:pt x="4092" y="9193"/>
                                <a:pt x="4072" y="9553"/>
                                <a:pt x="3992" y="9823"/>
                              </a:cubicBezTo>
                              <a:cubicBezTo>
                                <a:pt x="3893" y="9973"/>
                                <a:pt x="3774" y="10033"/>
                                <a:pt x="3814" y="10273"/>
                              </a:cubicBezTo>
                              <a:close/>
                              <a:moveTo>
                                <a:pt x="4885" y="13243"/>
                              </a:moveTo>
                              <a:cubicBezTo>
                                <a:pt x="4786" y="12943"/>
                                <a:pt x="4726" y="12643"/>
                                <a:pt x="4746" y="12343"/>
                              </a:cubicBezTo>
                              <a:cubicBezTo>
                                <a:pt x="4905" y="12613"/>
                                <a:pt x="4806" y="12943"/>
                                <a:pt x="4885" y="13243"/>
                              </a:cubicBezTo>
                              <a:close/>
                              <a:moveTo>
                                <a:pt x="4845" y="10693"/>
                              </a:moveTo>
                              <a:cubicBezTo>
                                <a:pt x="4687" y="10213"/>
                                <a:pt x="4806" y="9733"/>
                                <a:pt x="4786" y="9253"/>
                              </a:cubicBezTo>
                              <a:cubicBezTo>
                                <a:pt x="4687" y="9343"/>
                                <a:pt x="4706" y="9523"/>
                                <a:pt x="4667" y="9673"/>
                              </a:cubicBezTo>
                              <a:cubicBezTo>
                                <a:pt x="4627" y="9793"/>
                                <a:pt x="4687" y="9943"/>
                                <a:pt x="4587" y="10033"/>
                              </a:cubicBezTo>
                              <a:cubicBezTo>
                                <a:pt x="4667" y="10183"/>
                                <a:pt x="4667" y="10303"/>
                                <a:pt x="4607" y="10513"/>
                              </a:cubicBezTo>
                              <a:cubicBezTo>
                                <a:pt x="4548" y="10333"/>
                                <a:pt x="4568" y="10183"/>
                                <a:pt x="4587" y="10033"/>
                              </a:cubicBezTo>
                              <a:cubicBezTo>
                                <a:pt x="4568" y="9673"/>
                                <a:pt x="4568" y="9283"/>
                                <a:pt x="4687" y="8863"/>
                              </a:cubicBezTo>
                              <a:cubicBezTo>
                                <a:pt x="4826" y="8983"/>
                                <a:pt x="4687" y="9163"/>
                                <a:pt x="4786" y="9253"/>
                              </a:cubicBezTo>
                              <a:cubicBezTo>
                                <a:pt x="4885" y="9103"/>
                                <a:pt x="4885" y="8893"/>
                                <a:pt x="4905" y="8713"/>
                              </a:cubicBezTo>
                              <a:cubicBezTo>
                                <a:pt x="4945" y="8533"/>
                                <a:pt x="4984" y="8353"/>
                                <a:pt x="5083" y="8203"/>
                              </a:cubicBezTo>
                              <a:cubicBezTo>
                                <a:pt x="5083" y="8923"/>
                                <a:pt x="4964" y="9613"/>
                                <a:pt x="5083" y="10303"/>
                              </a:cubicBezTo>
                              <a:cubicBezTo>
                                <a:pt x="4984" y="10393"/>
                                <a:pt x="4905" y="10513"/>
                                <a:pt x="4845" y="10693"/>
                              </a:cubicBezTo>
                              <a:close/>
                              <a:moveTo>
                                <a:pt x="4171" y="8293"/>
                              </a:moveTo>
                              <a:cubicBezTo>
                                <a:pt x="4230" y="8233"/>
                                <a:pt x="4330" y="8113"/>
                                <a:pt x="4409" y="8173"/>
                              </a:cubicBezTo>
                              <a:cubicBezTo>
                                <a:pt x="4449" y="8173"/>
                                <a:pt x="4468" y="8233"/>
                                <a:pt x="4468" y="8293"/>
                              </a:cubicBezTo>
                              <a:cubicBezTo>
                                <a:pt x="4429" y="8443"/>
                                <a:pt x="4369" y="8533"/>
                                <a:pt x="4270" y="8563"/>
                              </a:cubicBezTo>
                              <a:cubicBezTo>
                                <a:pt x="4191" y="8593"/>
                                <a:pt x="4131" y="8623"/>
                                <a:pt x="4092" y="8563"/>
                              </a:cubicBezTo>
                              <a:cubicBezTo>
                                <a:pt x="4052" y="8443"/>
                                <a:pt x="4131" y="8353"/>
                                <a:pt x="4171" y="8293"/>
                              </a:cubicBezTo>
                              <a:close/>
                              <a:moveTo>
                                <a:pt x="3953" y="8173"/>
                              </a:moveTo>
                              <a:cubicBezTo>
                                <a:pt x="3992" y="8143"/>
                                <a:pt x="4012" y="8113"/>
                                <a:pt x="4032" y="8173"/>
                              </a:cubicBezTo>
                              <a:cubicBezTo>
                                <a:pt x="4072" y="8263"/>
                                <a:pt x="3992" y="8323"/>
                                <a:pt x="3992" y="8353"/>
                              </a:cubicBezTo>
                              <a:cubicBezTo>
                                <a:pt x="3953" y="8413"/>
                                <a:pt x="3933" y="8383"/>
                                <a:pt x="3893" y="8293"/>
                              </a:cubicBezTo>
                              <a:cubicBezTo>
                                <a:pt x="3873" y="8233"/>
                                <a:pt x="3913" y="8203"/>
                                <a:pt x="3953" y="8173"/>
                              </a:cubicBezTo>
                              <a:close/>
                              <a:moveTo>
                                <a:pt x="3516" y="9373"/>
                              </a:moveTo>
                              <a:cubicBezTo>
                                <a:pt x="3596" y="9253"/>
                                <a:pt x="3576" y="9103"/>
                                <a:pt x="3635" y="8983"/>
                              </a:cubicBezTo>
                              <a:cubicBezTo>
                                <a:pt x="3675" y="8833"/>
                                <a:pt x="3735" y="8683"/>
                                <a:pt x="3893" y="8623"/>
                              </a:cubicBezTo>
                              <a:cubicBezTo>
                                <a:pt x="3814" y="9013"/>
                                <a:pt x="3774" y="9373"/>
                                <a:pt x="3556" y="9643"/>
                              </a:cubicBezTo>
                              <a:cubicBezTo>
                                <a:pt x="3457" y="9583"/>
                                <a:pt x="3536" y="9463"/>
                                <a:pt x="3516" y="9373"/>
                              </a:cubicBezTo>
                              <a:close/>
                              <a:moveTo>
                                <a:pt x="3021" y="9883"/>
                              </a:moveTo>
                              <a:cubicBezTo>
                                <a:pt x="3060" y="9733"/>
                                <a:pt x="3060" y="9553"/>
                                <a:pt x="3239" y="9613"/>
                              </a:cubicBezTo>
                              <a:cubicBezTo>
                                <a:pt x="3278" y="9523"/>
                                <a:pt x="3338" y="9403"/>
                                <a:pt x="3397" y="9313"/>
                              </a:cubicBezTo>
                              <a:cubicBezTo>
                                <a:pt x="3457" y="9193"/>
                                <a:pt x="3477" y="9283"/>
                                <a:pt x="3497" y="9343"/>
                              </a:cubicBezTo>
                              <a:cubicBezTo>
                                <a:pt x="3378" y="9463"/>
                                <a:pt x="3397" y="9673"/>
                                <a:pt x="3378" y="9883"/>
                              </a:cubicBezTo>
                              <a:cubicBezTo>
                                <a:pt x="3358" y="10063"/>
                                <a:pt x="3397" y="10243"/>
                                <a:pt x="3239" y="10363"/>
                              </a:cubicBezTo>
                              <a:cubicBezTo>
                                <a:pt x="3140" y="10213"/>
                                <a:pt x="3199" y="10033"/>
                                <a:pt x="3179" y="9883"/>
                              </a:cubicBezTo>
                              <a:cubicBezTo>
                                <a:pt x="3159" y="9913"/>
                                <a:pt x="3179" y="9943"/>
                                <a:pt x="3140" y="10003"/>
                              </a:cubicBezTo>
                              <a:cubicBezTo>
                                <a:pt x="3080" y="10093"/>
                                <a:pt x="3120" y="10423"/>
                                <a:pt x="2961" y="10333"/>
                              </a:cubicBezTo>
                              <a:cubicBezTo>
                                <a:pt x="2862" y="10273"/>
                                <a:pt x="3001" y="10033"/>
                                <a:pt x="3021" y="9883"/>
                              </a:cubicBezTo>
                              <a:close/>
                              <a:moveTo>
                                <a:pt x="2882" y="10543"/>
                              </a:moveTo>
                              <a:cubicBezTo>
                                <a:pt x="2941" y="10543"/>
                                <a:pt x="2921" y="10633"/>
                                <a:pt x="2941" y="10663"/>
                              </a:cubicBezTo>
                              <a:cubicBezTo>
                                <a:pt x="3040" y="10933"/>
                                <a:pt x="3060" y="10993"/>
                                <a:pt x="2981" y="11293"/>
                              </a:cubicBezTo>
                              <a:cubicBezTo>
                                <a:pt x="2941" y="11383"/>
                                <a:pt x="2921" y="11473"/>
                                <a:pt x="2822" y="11533"/>
                              </a:cubicBezTo>
                              <a:cubicBezTo>
                                <a:pt x="2703" y="11173"/>
                                <a:pt x="2783" y="10843"/>
                                <a:pt x="2882" y="10543"/>
                              </a:cubicBezTo>
                              <a:close/>
                              <a:moveTo>
                                <a:pt x="3358" y="14743"/>
                              </a:moveTo>
                              <a:cubicBezTo>
                                <a:pt x="3159" y="13783"/>
                                <a:pt x="2802" y="12943"/>
                                <a:pt x="2802" y="11953"/>
                              </a:cubicBezTo>
                              <a:cubicBezTo>
                                <a:pt x="2902" y="12133"/>
                                <a:pt x="2902" y="12313"/>
                                <a:pt x="2921" y="12493"/>
                              </a:cubicBezTo>
                              <a:cubicBezTo>
                                <a:pt x="2941" y="12763"/>
                                <a:pt x="2961" y="13063"/>
                                <a:pt x="3159" y="13243"/>
                              </a:cubicBezTo>
                              <a:cubicBezTo>
                                <a:pt x="3219" y="13303"/>
                                <a:pt x="3259" y="13423"/>
                                <a:pt x="3239" y="13483"/>
                              </a:cubicBezTo>
                              <a:cubicBezTo>
                                <a:pt x="3159" y="13813"/>
                                <a:pt x="3298" y="14083"/>
                                <a:pt x="3358" y="14383"/>
                              </a:cubicBezTo>
                              <a:cubicBezTo>
                                <a:pt x="3378" y="14443"/>
                                <a:pt x="3437" y="14533"/>
                                <a:pt x="3358" y="14743"/>
                              </a:cubicBezTo>
                              <a:close/>
                              <a:moveTo>
                                <a:pt x="3497" y="14893"/>
                              </a:moveTo>
                              <a:cubicBezTo>
                                <a:pt x="3536" y="15103"/>
                                <a:pt x="3576" y="15253"/>
                                <a:pt x="3655" y="15493"/>
                              </a:cubicBezTo>
                              <a:cubicBezTo>
                                <a:pt x="3536" y="15223"/>
                                <a:pt x="3536" y="15223"/>
                                <a:pt x="3497" y="14893"/>
                              </a:cubicBezTo>
                              <a:close/>
                              <a:moveTo>
                                <a:pt x="3695" y="11653"/>
                              </a:moveTo>
                              <a:cubicBezTo>
                                <a:pt x="3695" y="11563"/>
                                <a:pt x="3735" y="11503"/>
                                <a:pt x="3754" y="11443"/>
                              </a:cubicBezTo>
                              <a:cubicBezTo>
                                <a:pt x="3794" y="11353"/>
                                <a:pt x="3854" y="11323"/>
                                <a:pt x="3913" y="11323"/>
                              </a:cubicBezTo>
                              <a:cubicBezTo>
                                <a:pt x="3992" y="11353"/>
                                <a:pt x="4012" y="11413"/>
                                <a:pt x="4032" y="11503"/>
                              </a:cubicBezTo>
                              <a:cubicBezTo>
                                <a:pt x="4111" y="11803"/>
                                <a:pt x="4092" y="12133"/>
                                <a:pt x="4032" y="12463"/>
                              </a:cubicBezTo>
                              <a:cubicBezTo>
                                <a:pt x="3973" y="12763"/>
                                <a:pt x="3992" y="13033"/>
                                <a:pt x="4072" y="13303"/>
                              </a:cubicBezTo>
                              <a:cubicBezTo>
                                <a:pt x="4151" y="13573"/>
                                <a:pt x="4131" y="13873"/>
                                <a:pt x="4171" y="14143"/>
                              </a:cubicBezTo>
                              <a:cubicBezTo>
                                <a:pt x="4211" y="14323"/>
                                <a:pt x="4111" y="14323"/>
                                <a:pt x="4032" y="14293"/>
                              </a:cubicBezTo>
                              <a:cubicBezTo>
                                <a:pt x="3873" y="14263"/>
                                <a:pt x="3774" y="14083"/>
                                <a:pt x="3715" y="13843"/>
                              </a:cubicBezTo>
                              <a:cubicBezTo>
                                <a:pt x="3655" y="13153"/>
                                <a:pt x="3655" y="12403"/>
                                <a:pt x="3695" y="11653"/>
                              </a:cubicBezTo>
                              <a:close/>
                              <a:moveTo>
                                <a:pt x="8673" y="20293"/>
                              </a:moveTo>
                              <a:cubicBezTo>
                                <a:pt x="8376" y="20203"/>
                                <a:pt x="8158" y="20443"/>
                                <a:pt x="7979" y="20713"/>
                              </a:cubicBezTo>
                              <a:cubicBezTo>
                                <a:pt x="7840" y="20983"/>
                                <a:pt x="7662" y="21013"/>
                                <a:pt x="7503" y="20923"/>
                              </a:cubicBezTo>
                              <a:cubicBezTo>
                                <a:pt x="6551" y="20473"/>
                                <a:pt x="5619" y="19873"/>
                                <a:pt x="5004" y="18613"/>
                              </a:cubicBezTo>
                              <a:cubicBezTo>
                                <a:pt x="4607" y="17803"/>
                                <a:pt x="4171" y="17053"/>
                                <a:pt x="3834" y="16183"/>
                              </a:cubicBezTo>
                              <a:cubicBezTo>
                                <a:pt x="3794" y="16123"/>
                                <a:pt x="3774" y="16093"/>
                                <a:pt x="3754" y="16033"/>
                              </a:cubicBezTo>
                              <a:cubicBezTo>
                                <a:pt x="3735" y="15943"/>
                                <a:pt x="3695" y="15853"/>
                                <a:pt x="3695" y="15793"/>
                              </a:cubicBezTo>
                              <a:cubicBezTo>
                                <a:pt x="3735" y="15673"/>
                                <a:pt x="3774" y="15913"/>
                                <a:pt x="3794" y="15853"/>
                              </a:cubicBezTo>
                              <a:cubicBezTo>
                                <a:pt x="3873" y="15733"/>
                                <a:pt x="3735" y="15583"/>
                                <a:pt x="3774" y="15373"/>
                              </a:cubicBezTo>
                              <a:cubicBezTo>
                                <a:pt x="3873" y="15823"/>
                                <a:pt x="4032" y="16123"/>
                                <a:pt x="4111" y="16483"/>
                              </a:cubicBezTo>
                              <a:cubicBezTo>
                                <a:pt x="4191" y="16783"/>
                                <a:pt x="4310" y="17053"/>
                                <a:pt x="4468" y="17233"/>
                              </a:cubicBezTo>
                              <a:cubicBezTo>
                                <a:pt x="4548" y="17293"/>
                                <a:pt x="4627" y="17383"/>
                                <a:pt x="4647" y="17473"/>
                              </a:cubicBezTo>
                              <a:cubicBezTo>
                                <a:pt x="4746" y="17773"/>
                                <a:pt x="4885" y="18013"/>
                                <a:pt x="4984" y="18283"/>
                              </a:cubicBezTo>
                              <a:cubicBezTo>
                                <a:pt x="5103" y="18643"/>
                                <a:pt x="5282" y="18853"/>
                                <a:pt x="5480" y="19063"/>
                              </a:cubicBezTo>
                              <a:cubicBezTo>
                                <a:pt x="5639" y="19213"/>
                                <a:pt x="5738" y="19393"/>
                                <a:pt x="5897" y="19573"/>
                              </a:cubicBezTo>
                              <a:cubicBezTo>
                                <a:pt x="6016" y="19723"/>
                                <a:pt x="6135" y="19873"/>
                                <a:pt x="6313" y="19903"/>
                              </a:cubicBezTo>
                              <a:cubicBezTo>
                                <a:pt x="6095" y="19543"/>
                                <a:pt x="5837" y="19273"/>
                                <a:pt x="5619" y="18943"/>
                              </a:cubicBezTo>
                              <a:cubicBezTo>
                                <a:pt x="5619" y="18763"/>
                                <a:pt x="5778" y="18913"/>
                                <a:pt x="5778" y="18763"/>
                              </a:cubicBezTo>
                              <a:cubicBezTo>
                                <a:pt x="5778" y="18673"/>
                                <a:pt x="5718" y="18643"/>
                                <a:pt x="5678" y="18583"/>
                              </a:cubicBezTo>
                              <a:cubicBezTo>
                                <a:pt x="5579" y="18523"/>
                                <a:pt x="5559" y="18313"/>
                                <a:pt x="5381" y="18403"/>
                              </a:cubicBezTo>
                              <a:cubicBezTo>
                                <a:pt x="5282" y="18463"/>
                                <a:pt x="5262" y="18223"/>
                                <a:pt x="5163" y="18133"/>
                              </a:cubicBezTo>
                              <a:cubicBezTo>
                                <a:pt x="5083" y="18073"/>
                                <a:pt x="5024" y="17893"/>
                                <a:pt x="5143" y="17743"/>
                              </a:cubicBezTo>
                              <a:cubicBezTo>
                                <a:pt x="5222" y="17623"/>
                                <a:pt x="5123" y="17593"/>
                                <a:pt x="5103" y="17503"/>
                              </a:cubicBezTo>
                              <a:cubicBezTo>
                                <a:pt x="5024" y="17293"/>
                                <a:pt x="4925" y="17143"/>
                                <a:pt x="4885" y="16933"/>
                              </a:cubicBezTo>
                              <a:cubicBezTo>
                                <a:pt x="4885" y="16813"/>
                                <a:pt x="4746" y="16693"/>
                                <a:pt x="4905" y="16573"/>
                              </a:cubicBezTo>
                              <a:lnTo>
                                <a:pt x="4905" y="16513"/>
                              </a:lnTo>
                              <a:cubicBezTo>
                                <a:pt x="4786" y="16363"/>
                                <a:pt x="4706" y="16123"/>
                                <a:pt x="4548" y="16003"/>
                              </a:cubicBezTo>
                              <a:cubicBezTo>
                                <a:pt x="4449" y="15943"/>
                                <a:pt x="4409" y="16033"/>
                                <a:pt x="4449" y="16183"/>
                              </a:cubicBezTo>
                              <a:cubicBezTo>
                                <a:pt x="4508" y="16423"/>
                                <a:pt x="4548" y="16603"/>
                                <a:pt x="4587" y="16843"/>
                              </a:cubicBezTo>
                              <a:cubicBezTo>
                                <a:pt x="4468" y="16603"/>
                                <a:pt x="4290" y="16393"/>
                                <a:pt x="4250" y="16003"/>
                              </a:cubicBezTo>
                              <a:cubicBezTo>
                                <a:pt x="4211" y="15523"/>
                                <a:pt x="4092" y="15073"/>
                                <a:pt x="3854" y="14713"/>
                              </a:cubicBezTo>
                              <a:cubicBezTo>
                                <a:pt x="3794" y="14683"/>
                                <a:pt x="3774" y="14593"/>
                                <a:pt x="3814" y="14503"/>
                              </a:cubicBezTo>
                              <a:cubicBezTo>
                                <a:pt x="3854" y="14413"/>
                                <a:pt x="3913" y="14473"/>
                                <a:pt x="3953" y="14503"/>
                              </a:cubicBezTo>
                              <a:cubicBezTo>
                                <a:pt x="4369" y="14653"/>
                                <a:pt x="4468" y="14563"/>
                                <a:pt x="4429" y="13903"/>
                              </a:cubicBezTo>
                              <a:cubicBezTo>
                                <a:pt x="4409" y="13633"/>
                                <a:pt x="4369" y="13363"/>
                                <a:pt x="4290" y="13123"/>
                              </a:cubicBezTo>
                              <a:cubicBezTo>
                                <a:pt x="4230" y="12943"/>
                                <a:pt x="4230" y="12763"/>
                                <a:pt x="4290" y="12553"/>
                              </a:cubicBezTo>
                              <a:cubicBezTo>
                                <a:pt x="4429" y="12673"/>
                                <a:pt x="4369" y="12853"/>
                                <a:pt x="4409" y="13003"/>
                              </a:cubicBezTo>
                              <a:cubicBezTo>
                                <a:pt x="4429" y="13093"/>
                                <a:pt x="4409" y="13273"/>
                                <a:pt x="4548" y="13123"/>
                              </a:cubicBezTo>
                              <a:cubicBezTo>
                                <a:pt x="4587" y="13063"/>
                                <a:pt x="4627" y="13273"/>
                                <a:pt x="4587" y="13393"/>
                              </a:cubicBezTo>
                              <a:cubicBezTo>
                                <a:pt x="4548" y="13543"/>
                                <a:pt x="4488" y="13693"/>
                                <a:pt x="4607" y="13753"/>
                              </a:cubicBezTo>
                              <a:cubicBezTo>
                                <a:pt x="4667" y="13783"/>
                                <a:pt x="4766" y="13603"/>
                                <a:pt x="4746" y="13423"/>
                              </a:cubicBezTo>
                              <a:cubicBezTo>
                                <a:pt x="4746" y="13393"/>
                                <a:pt x="4786" y="13363"/>
                                <a:pt x="4806" y="13303"/>
                              </a:cubicBezTo>
                              <a:cubicBezTo>
                                <a:pt x="4826" y="13603"/>
                                <a:pt x="4885" y="13813"/>
                                <a:pt x="4826" y="14083"/>
                              </a:cubicBezTo>
                              <a:cubicBezTo>
                                <a:pt x="4766" y="14293"/>
                                <a:pt x="4925" y="14533"/>
                                <a:pt x="5064" y="14713"/>
                              </a:cubicBezTo>
                              <a:cubicBezTo>
                                <a:pt x="5083" y="14473"/>
                                <a:pt x="4945" y="14353"/>
                                <a:pt x="5004" y="14113"/>
                              </a:cubicBezTo>
                              <a:cubicBezTo>
                                <a:pt x="5401" y="14983"/>
                                <a:pt x="5480" y="15973"/>
                                <a:pt x="5639" y="16933"/>
                              </a:cubicBezTo>
                              <a:cubicBezTo>
                                <a:pt x="5401" y="16603"/>
                                <a:pt x="5242" y="16213"/>
                                <a:pt x="5183" y="15733"/>
                              </a:cubicBezTo>
                              <a:cubicBezTo>
                                <a:pt x="5163" y="15613"/>
                                <a:pt x="5163" y="15523"/>
                                <a:pt x="5083" y="15463"/>
                              </a:cubicBezTo>
                              <a:cubicBezTo>
                                <a:pt x="4786" y="15283"/>
                                <a:pt x="4766" y="14953"/>
                                <a:pt x="4766" y="14593"/>
                              </a:cubicBezTo>
                              <a:cubicBezTo>
                                <a:pt x="4766" y="14563"/>
                                <a:pt x="4766" y="14503"/>
                                <a:pt x="4746" y="14443"/>
                              </a:cubicBezTo>
                              <a:cubicBezTo>
                                <a:pt x="4607" y="14443"/>
                                <a:pt x="4568" y="14593"/>
                                <a:pt x="4607" y="14773"/>
                              </a:cubicBezTo>
                              <a:cubicBezTo>
                                <a:pt x="4667" y="15043"/>
                                <a:pt x="4726" y="15313"/>
                                <a:pt x="4806" y="15583"/>
                              </a:cubicBezTo>
                              <a:cubicBezTo>
                                <a:pt x="4845" y="15763"/>
                                <a:pt x="4925" y="15853"/>
                                <a:pt x="4905" y="16063"/>
                              </a:cubicBezTo>
                              <a:cubicBezTo>
                                <a:pt x="4865" y="16243"/>
                                <a:pt x="5044" y="16393"/>
                                <a:pt x="5083" y="16393"/>
                              </a:cubicBezTo>
                              <a:cubicBezTo>
                                <a:pt x="5282" y="16243"/>
                                <a:pt x="5282" y="16483"/>
                                <a:pt x="5321" y="16573"/>
                              </a:cubicBezTo>
                              <a:cubicBezTo>
                                <a:pt x="5579" y="17113"/>
                                <a:pt x="5857" y="17593"/>
                                <a:pt x="6135" y="18073"/>
                              </a:cubicBezTo>
                              <a:cubicBezTo>
                                <a:pt x="6194" y="18163"/>
                                <a:pt x="6234" y="18253"/>
                                <a:pt x="6333" y="18283"/>
                              </a:cubicBezTo>
                              <a:cubicBezTo>
                                <a:pt x="6234" y="17923"/>
                                <a:pt x="5976" y="17773"/>
                                <a:pt x="5916" y="17383"/>
                              </a:cubicBezTo>
                              <a:cubicBezTo>
                                <a:pt x="5857" y="17023"/>
                                <a:pt x="5678" y="16753"/>
                                <a:pt x="5639" y="16333"/>
                              </a:cubicBezTo>
                              <a:cubicBezTo>
                                <a:pt x="5857" y="16543"/>
                                <a:pt x="5817" y="16933"/>
                                <a:pt x="6035" y="17083"/>
                              </a:cubicBezTo>
                              <a:cubicBezTo>
                                <a:pt x="5936" y="16273"/>
                                <a:pt x="5738" y="15523"/>
                                <a:pt x="5639" y="14743"/>
                              </a:cubicBezTo>
                              <a:cubicBezTo>
                                <a:pt x="5540" y="13933"/>
                                <a:pt x="5421" y="13153"/>
                                <a:pt x="5302" y="12343"/>
                              </a:cubicBezTo>
                              <a:cubicBezTo>
                                <a:pt x="5202" y="12463"/>
                                <a:pt x="5242" y="12613"/>
                                <a:pt x="5262" y="12673"/>
                              </a:cubicBezTo>
                              <a:cubicBezTo>
                                <a:pt x="5421" y="13573"/>
                                <a:pt x="5500" y="14533"/>
                                <a:pt x="5678" y="15403"/>
                              </a:cubicBezTo>
                              <a:cubicBezTo>
                                <a:pt x="5718" y="15583"/>
                                <a:pt x="5738" y="15733"/>
                                <a:pt x="5678" y="15883"/>
                              </a:cubicBezTo>
                              <a:cubicBezTo>
                                <a:pt x="5361" y="14773"/>
                                <a:pt x="5143" y="13663"/>
                                <a:pt x="5083" y="12493"/>
                              </a:cubicBezTo>
                              <a:cubicBezTo>
                                <a:pt x="5064" y="12103"/>
                                <a:pt x="5064" y="11683"/>
                                <a:pt x="5064" y="11263"/>
                              </a:cubicBezTo>
                              <a:cubicBezTo>
                                <a:pt x="5044" y="11053"/>
                                <a:pt x="5044" y="10903"/>
                                <a:pt x="5123" y="10693"/>
                              </a:cubicBezTo>
                              <a:cubicBezTo>
                                <a:pt x="5222" y="11023"/>
                                <a:pt x="5341" y="11293"/>
                                <a:pt x="5341" y="11683"/>
                              </a:cubicBezTo>
                              <a:cubicBezTo>
                                <a:pt x="5321" y="12253"/>
                                <a:pt x="5460" y="12793"/>
                                <a:pt x="5540" y="13363"/>
                              </a:cubicBezTo>
                              <a:cubicBezTo>
                                <a:pt x="5599" y="13873"/>
                                <a:pt x="5718" y="14323"/>
                                <a:pt x="5837" y="14773"/>
                              </a:cubicBezTo>
                              <a:cubicBezTo>
                                <a:pt x="5897" y="15043"/>
                                <a:pt x="5897" y="15313"/>
                                <a:pt x="5956" y="15583"/>
                              </a:cubicBezTo>
                              <a:cubicBezTo>
                                <a:pt x="5976" y="15643"/>
                                <a:pt x="5976" y="15733"/>
                                <a:pt x="6016" y="15763"/>
                              </a:cubicBezTo>
                              <a:cubicBezTo>
                                <a:pt x="6075" y="15583"/>
                                <a:pt x="5936" y="15403"/>
                                <a:pt x="5976" y="15163"/>
                              </a:cubicBezTo>
                              <a:cubicBezTo>
                                <a:pt x="6293" y="15523"/>
                                <a:pt x="6333" y="16153"/>
                                <a:pt x="6670" y="16453"/>
                              </a:cubicBezTo>
                              <a:cubicBezTo>
                                <a:pt x="6611" y="16033"/>
                                <a:pt x="6313" y="15853"/>
                                <a:pt x="6313" y="15373"/>
                              </a:cubicBezTo>
                              <a:cubicBezTo>
                                <a:pt x="6611" y="15703"/>
                                <a:pt x="6849" y="16063"/>
                                <a:pt x="7126" y="16423"/>
                              </a:cubicBezTo>
                              <a:cubicBezTo>
                                <a:pt x="7265" y="16603"/>
                                <a:pt x="7404" y="16813"/>
                                <a:pt x="7543" y="16993"/>
                              </a:cubicBezTo>
                              <a:cubicBezTo>
                                <a:pt x="7761" y="17293"/>
                                <a:pt x="7761" y="17263"/>
                                <a:pt x="7781" y="17743"/>
                              </a:cubicBezTo>
                              <a:cubicBezTo>
                                <a:pt x="7781" y="17893"/>
                                <a:pt x="7781" y="18043"/>
                                <a:pt x="7880" y="18163"/>
                              </a:cubicBezTo>
                              <a:cubicBezTo>
                                <a:pt x="7940" y="18253"/>
                                <a:pt x="7979" y="18343"/>
                                <a:pt x="8019" y="18433"/>
                              </a:cubicBezTo>
                              <a:cubicBezTo>
                                <a:pt x="8059" y="18523"/>
                                <a:pt x="8098" y="18583"/>
                                <a:pt x="8138" y="18673"/>
                              </a:cubicBezTo>
                              <a:cubicBezTo>
                                <a:pt x="8039" y="18733"/>
                                <a:pt x="8019" y="18583"/>
                                <a:pt x="7940" y="18613"/>
                              </a:cubicBezTo>
                              <a:cubicBezTo>
                                <a:pt x="8019" y="18853"/>
                                <a:pt x="8138" y="18943"/>
                                <a:pt x="8297" y="18973"/>
                              </a:cubicBezTo>
                              <a:cubicBezTo>
                                <a:pt x="8376" y="19003"/>
                                <a:pt x="8416" y="19063"/>
                                <a:pt x="8396" y="19183"/>
                              </a:cubicBezTo>
                              <a:cubicBezTo>
                                <a:pt x="8356" y="19303"/>
                                <a:pt x="8316" y="19273"/>
                                <a:pt x="8257" y="19213"/>
                              </a:cubicBezTo>
                              <a:cubicBezTo>
                                <a:pt x="8019" y="19033"/>
                                <a:pt x="7840" y="18763"/>
                                <a:pt x="7662" y="18523"/>
                              </a:cubicBezTo>
                              <a:cubicBezTo>
                                <a:pt x="7285" y="17953"/>
                                <a:pt x="6908" y="17413"/>
                                <a:pt x="6591" y="16783"/>
                              </a:cubicBezTo>
                              <a:cubicBezTo>
                                <a:pt x="6511" y="16633"/>
                                <a:pt x="6412" y="16543"/>
                                <a:pt x="6412" y="16303"/>
                              </a:cubicBezTo>
                              <a:cubicBezTo>
                                <a:pt x="6412" y="16213"/>
                                <a:pt x="6353" y="16153"/>
                                <a:pt x="6313" y="16093"/>
                              </a:cubicBezTo>
                              <a:cubicBezTo>
                                <a:pt x="6273" y="16033"/>
                                <a:pt x="6254" y="16033"/>
                                <a:pt x="6194" y="16063"/>
                              </a:cubicBezTo>
                              <a:cubicBezTo>
                                <a:pt x="6154" y="16093"/>
                                <a:pt x="6135" y="16153"/>
                                <a:pt x="6154" y="16213"/>
                              </a:cubicBezTo>
                              <a:cubicBezTo>
                                <a:pt x="6194" y="16483"/>
                                <a:pt x="6194" y="16753"/>
                                <a:pt x="6293" y="16993"/>
                              </a:cubicBezTo>
                              <a:cubicBezTo>
                                <a:pt x="6392" y="17203"/>
                                <a:pt x="6432" y="17443"/>
                                <a:pt x="6472" y="17653"/>
                              </a:cubicBezTo>
                              <a:cubicBezTo>
                                <a:pt x="6531" y="17803"/>
                                <a:pt x="6571" y="17953"/>
                                <a:pt x="6571" y="18133"/>
                              </a:cubicBezTo>
                              <a:cubicBezTo>
                                <a:pt x="6551" y="18343"/>
                                <a:pt x="6630" y="18523"/>
                                <a:pt x="6690" y="18673"/>
                              </a:cubicBezTo>
                              <a:cubicBezTo>
                                <a:pt x="6868" y="19183"/>
                                <a:pt x="7146" y="19543"/>
                                <a:pt x="7404" y="19963"/>
                              </a:cubicBezTo>
                              <a:cubicBezTo>
                                <a:pt x="7444" y="20023"/>
                                <a:pt x="7503" y="20113"/>
                                <a:pt x="7543" y="20083"/>
                              </a:cubicBezTo>
                              <a:cubicBezTo>
                                <a:pt x="7821" y="20023"/>
                                <a:pt x="8118" y="20323"/>
                                <a:pt x="8416" y="20113"/>
                              </a:cubicBezTo>
                              <a:cubicBezTo>
                                <a:pt x="8535" y="20023"/>
                                <a:pt x="8673" y="20023"/>
                                <a:pt x="8773" y="20143"/>
                              </a:cubicBezTo>
                              <a:cubicBezTo>
                                <a:pt x="8673" y="20263"/>
                                <a:pt x="8673" y="20293"/>
                                <a:pt x="8673" y="20293"/>
                              </a:cubicBezTo>
                              <a:close/>
                              <a:moveTo>
                                <a:pt x="4766" y="17203"/>
                              </a:moveTo>
                              <a:cubicBezTo>
                                <a:pt x="4826" y="17233"/>
                                <a:pt x="4865" y="17263"/>
                                <a:pt x="4865" y="17413"/>
                              </a:cubicBezTo>
                              <a:cubicBezTo>
                                <a:pt x="4865" y="17443"/>
                                <a:pt x="4845" y="17443"/>
                                <a:pt x="4826" y="17443"/>
                              </a:cubicBezTo>
                              <a:cubicBezTo>
                                <a:pt x="4766" y="17383"/>
                                <a:pt x="4746" y="17293"/>
                                <a:pt x="4766" y="17203"/>
                              </a:cubicBezTo>
                              <a:close/>
                              <a:moveTo>
                                <a:pt x="7940" y="19813"/>
                              </a:moveTo>
                              <a:cubicBezTo>
                                <a:pt x="7959" y="19903"/>
                                <a:pt x="8059" y="19963"/>
                                <a:pt x="7979" y="20053"/>
                              </a:cubicBezTo>
                              <a:cubicBezTo>
                                <a:pt x="7880" y="20173"/>
                                <a:pt x="7920" y="19963"/>
                                <a:pt x="7880" y="19903"/>
                              </a:cubicBezTo>
                              <a:cubicBezTo>
                                <a:pt x="7662" y="19633"/>
                                <a:pt x="7464" y="19363"/>
                                <a:pt x="7325" y="18943"/>
                              </a:cubicBezTo>
                              <a:cubicBezTo>
                                <a:pt x="7265" y="18823"/>
                                <a:pt x="7226" y="19003"/>
                                <a:pt x="7186" y="19093"/>
                              </a:cubicBezTo>
                              <a:cubicBezTo>
                                <a:pt x="6849" y="18403"/>
                                <a:pt x="6551" y="17743"/>
                                <a:pt x="6293" y="16993"/>
                              </a:cubicBezTo>
                              <a:cubicBezTo>
                                <a:pt x="6313" y="16993"/>
                                <a:pt x="6333" y="16933"/>
                                <a:pt x="6353" y="16933"/>
                              </a:cubicBezTo>
                              <a:cubicBezTo>
                                <a:pt x="6591" y="17293"/>
                                <a:pt x="6868" y="17623"/>
                                <a:pt x="6987" y="18043"/>
                              </a:cubicBezTo>
                              <a:cubicBezTo>
                                <a:pt x="7226" y="18913"/>
                                <a:pt x="7721" y="19153"/>
                                <a:pt x="8178" y="19543"/>
                              </a:cubicBezTo>
                              <a:cubicBezTo>
                                <a:pt x="8297" y="19633"/>
                                <a:pt x="8416" y="19723"/>
                                <a:pt x="8594" y="19903"/>
                              </a:cubicBezTo>
                              <a:cubicBezTo>
                                <a:pt x="8297" y="19963"/>
                                <a:pt x="8118" y="19783"/>
                                <a:pt x="7940" y="19633"/>
                              </a:cubicBezTo>
                              <a:cubicBezTo>
                                <a:pt x="7920" y="19693"/>
                                <a:pt x="7920" y="19753"/>
                                <a:pt x="7940" y="19813"/>
                              </a:cubicBezTo>
                              <a:close/>
                              <a:moveTo>
                                <a:pt x="8396" y="19423"/>
                              </a:moveTo>
                              <a:cubicBezTo>
                                <a:pt x="8574" y="19423"/>
                                <a:pt x="8693" y="19633"/>
                                <a:pt x="8812" y="19813"/>
                              </a:cubicBezTo>
                              <a:cubicBezTo>
                                <a:pt x="8634" y="19723"/>
                                <a:pt x="8515" y="19603"/>
                                <a:pt x="8396" y="19423"/>
                              </a:cubicBezTo>
                              <a:close/>
                              <a:moveTo>
                                <a:pt x="8515" y="18103"/>
                              </a:moveTo>
                              <a:cubicBezTo>
                                <a:pt x="8634" y="18523"/>
                                <a:pt x="8812" y="18913"/>
                                <a:pt x="8872" y="19363"/>
                              </a:cubicBezTo>
                              <a:cubicBezTo>
                                <a:pt x="8634" y="19033"/>
                                <a:pt x="8475" y="18643"/>
                                <a:pt x="8515" y="18103"/>
                              </a:cubicBezTo>
                              <a:close/>
                              <a:moveTo>
                                <a:pt x="8892" y="17983"/>
                              </a:moveTo>
                              <a:cubicBezTo>
                                <a:pt x="8773" y="17743"/>
                                <a:pt x="8812" y="17533"/>
                                <a:pt x="8812" y="17293"/>
                              </a:cubicBezTo>
                              <a:cubicBezTo>
                                <a:pt x="8872" y="17533"/>
                                <a:pt x="8951" y="17713"/>
                                <a:pt x="8892" y="17983"/>
                              </a:cubicBezTo>
                              <a:close/>
                              <a:moveTo>
                                <a:pt x="8911" y="16993"/>
                              </a:moveTo>
                              <a:cubicBezTo>
                                <a:pt x="9110" y="17383"/>
                                <a:pt x="9229" y="18043"/>
                                <a:pt x="9189" y="18553"/>
                              </a:cubicBezTo>
                              <a:cubicBezTo>
                                <a:pt x="9030" y="18073"/>
                                <a:pt x="8991" y="17563"/>
                                <a:pt x="8911" y="16993"/>
                              </a:cubicBezTo>
                              <a:close/>
                              <a:moveTo>
                                <a:pt x="9526" y="19693"/>
                              </a:moveTo>
                              <a:cubicBezTo>
                                <a:pt x="9506" y="19933"/>
                                <a:pt x="9368" y="20173"/>
                                <a:pt x="9209" y="20293"/>
                              </a:cubicBezTo>
                              <a:cubicBezTo>
                                <a:pt x="9149" y="20353"/>
                                <a:pt x="9090" y="20383"/>
                                <a:pt x="9030" y="20263"/>
                              </a:cubicBezTo>
                              <a:cubicBezTo>
                                <a:pt x="9011" y="20203"/>
                                <a:pt x="8951" y="20143"/>
                                <a:pt x="8931" y="20083"/>
                              </a:cubicBezTo>
                              <a:cubicBezTo>
                                <a:pt x="8911" y="19993"/>
                                <a:pt x="8951" y="19993"/>
                                <a:pt x="8971" y="19933"/>
                              </a:cubicBezTo>
                              <a:cubicBezTo>
                                <a:pt x="9189" y="19663"/>
                                <a:pt x="9209" y="19603"/>
                                <a:pt x="9030" y="19333"/>
                              </a:cubicBezTo>
                              <a:cubicBezTo>
                                <a:pt x="8872" y="19063"/>
                                <a:pt x="8911" y="18733"/>
                                <a:pt x="8832" y="18373"/>
                              </a:cubicBezTo>
                              <a:cubicBezTo>
                                <a:pt x="9209" y="18733"/>
                                <a:pt x="9149" y="19393"/>
                                <a:pt x="9368" y="19843"/>
                              </a:cubicBezTo>
                              <a:cubicBezTo>
                                <a:pt x="9387" y="19663"/>
                                <a:pt x="9348" y="19543"/>
                                <a:pt x="9308" y="19423"/>
                              </a:cubicBezTo>
                              <a:cubicBezTo>
                                <a:pt x="9288" y="19243"/>
                                <a:pt x="9189" y="19063"/>
                                <a:pt x="9368" y="18913"/>
                              </a:cubicBezTo>
                              <a:cubicBezTo>
                                <a:pt x="9447" y="18823"/>
                                <a:pt x="9387" y="18553"/>
                                <a:pt x="9348" y="18403"/>
                              </a:cubicBezTo>
                              <a:cubicBezTo>
                                <a:pt x="9189" y="17563"/>
                                <a:pt x="9030" y="16753"/>
                                <a:pt x="8832" y="15943"/>
                              </a:cubicBezTo>
                              <a:cubicBezTo>
                                <a:pt x="8832" y="15913"/>
                                <a:pt x="8792" y="15883"/>
                                <a:pt x="8773" y="15853"/>
                              </a:cubicBezTo>
                              <a:cubicBezTo>
                                <a:pt x="8713" y="16243"/>
                                <a:pt x="8931" y="16603"/>
                                <a:pt x="8773" y="16963"/>
                              </a:cubicBezTo>
                              <a:cubicBezTo>
                                <a:pt x="8554" y="16933"/>
                                <a:pt x="8535" y="16663"/>
                                <a:pt x="8515" y="16453"/>
                              </a:cubicBezTo>
                              <a:cubicBezTo>
                                <a:pt x="8495" y="16303"/>
                                <a:pt x="8574" y="16093"/>
                                <a:pt x="8475" y="15973"/>
                              </a:cubicBezTo>
                              <a:cubicBezTo>
                                <a:pt x="8634" y="15853"/>
                                <a:pt x="8574" y="15673"/>
                                <a:pt x="8554" y="15523"/>
                              </a:cubicBezTo>
                              <a:cubicBezTo>
                                <a:pt x="8554" y="15343"/>
                                <a:pt x="8535" y="15133"/>
                                <a:pt x="8515" y="14953"/>
                              </a:cubicBezTo>
                              <a:cubicBezTo>
                                <a:pt x="8475" y="14743"/>
                                <a:pt x="8435" y="14533"/>
                                <a:pt x="8475" y="14293"/>
                              </a:cubicBezTo>
                              <a:cubicBezTo>
                                <a:pt x="8773" y="14653"/>
                                <a:pt x="8792" y="15193"/>
                                <a:pt x="8991" y="15643"/>
                              </a:cubicBezTo>
                              <a:cubicBezTo>
                                <a:pt x="9189" y="16093"/>
                                <a:pt x="9189" y="16663"/>
                                <a:pt x="9249" y="17143"/>
                              </a:cubicBezTo>
                              <a:cubicBezTo>
                                <a:pt x="9288" y="16813"/>
                                <a:pt x="9268" y="16483"/>
                                <a:pt x="9189" y="16153"/>
                              </a:cubicBezTo>
                              <a:cubicBezTo>
                                <a:pt x="9070" y="15523"/>
                                <a:pt x="8931" y="14923"/>
                                <a:pt x="8733" y="14323"/>
                              </a:cubicBezTo>
                              <a:cubicBezTo>
                                <a:pt x="8673" y="14143"/>
                                <a:pt x="8614" y="13903"/>
                                <a:pt x="8574" y="13723"/>
                              </a:cubicBezTo>
                              <a:cubicBezTo>
                                <a:pt x="8495" y="13393"/>
                                <a:pt x="8435" y="13033"/>
                                <a:pt x="8277" y="12733"/>
                              </a:cubicBezTo>
                              <a:cubicBezTo>
                                <a:pt x="8237" y="12643"/>
                                <a:pt x="8217" y="12553"/>
                                <a:pt x="8178" y="12433"/>
                              </a:cubicBezTo>
                              <a:cubicBezTo>
                                <a:pt x="8138" y="12193"/>
                                <a:pt x="8098" y="11923"/>
                                <a:pt x="8078" y="11623"/>
                              </a:cubicBezTo>
                              <a:cubicBezTo>
                                <a:pt x="8356" y="11953"/>
                                <a:pt x="8435" y="12463"/>
                                <a:pt x="8654" y="12793"/>
                              </a:cubicBezTo>
                              <a:cubicBezTo>
                                <a:pt x="8673" y="12553"/>
                                <a:pt x="8495" y="12403"/>
                                <a:pt x="8554" y="12163"/>
                              </a:cubicBezTo>
                              <a:cubicBezTo>
                                <a:pt x="8654" y="11923"/>
                                <a:pt x="8515" y="11773"/>
                                <a:pt x="8455" y="11563"/>
                              </a:cubicBezTo>
                              <a:cubicBezTo>
                                <a:pt x="8396" y="11293"/>
                                <a:pt x="8316" y="11053"/>
                                <a:pt x="8237" y="10813"/>
                              </a:cubicBezTo>
                              <a:cubicBezTo>
                                <a:pt x="8178" y="10543"/>
                                <a:pt x="8118" y="10273"/>
                                <a:pt x="7999" y="10063"/>
                              </a:cubicBezTo>
                              <a:cubicBezTo>
                                <a:pt x="7880" y="9823"/>
                                <a:pt x="7940" y="9523"/>
                                <a:pt x="7821" y="9373"/>
                              </a:cubicBezTo>
                              <a:cubicBezTo>
                                <a:pt x="7682" y="9193"/>
                                <a:pt x="7622" y="8953"/>
                                <a:pt x="7523" y="8743"/>
                              </a:cubicBezTo>
                              <a:cubicBezTo>
                                <a:pt x="7702" y="8953"/>
                                <a:pt x="7860" y="9163"/>
                                <a:pt x="7940" y="9493"/>
                              </a:cubicBezTo>
                              <a:cubicBezTo>
                                <a:pt x="7999" y="9433"/>
                                <a:pt x="7940" y="9343"/>
                                <a:pt x="7959" y="9253"/>
                              </a:cubicBezTo>
                              <a:cubicBezTo>
                                <a:pt x="8039" y="9343"/>
                                <a:pt x="8078" y="9433"/>
                                <a:pt x="8118" y="9583"/>
                              </a:cubicBezTo>
                              <a:cubicBezTo>
                                <a:pt x="8138" y="9643"/>
                                <a:pt x="8178" y="9703"/>
                                <a:pt x="8138" y="9733"/>
                              </a:cubicBezTo>
                              <a:cubicBezTo>
                                <a:pt x="7840" y="9793"/>
                                <a:pt x="8078" y="10033"/>
                                <a:pt x="8118" y="10033"/>
                              </a:cubicBezTo>
                              <a:cubicBezTo>
                                <a:pt x="8297" y="10123"/>
                                <a:pt x="8178" y="10363"/>
                                <a:pt x="8257" y="10513"/>
                              </a:cubicBezTo>
                              <a:cubicBezTo>
                                <a:pt x="8416" y="10873"/>
                                <a:pt x="8495" y="11293"/>
                                <a:pt x="8614" y="11683"/>
                              </a:cubicBezTo>
                              <a:cubicBezTo>
                                <a:pt x="8713" y="12043"/>
                                <a:pt x="8773" y="12463"/>
                                <a:pt x="8852" y="12853"/>
                              </a:cubicBezTo>
                              <a:cubicBezTo>
                                <a:pt x="8931" y="13303"/>
                                <a:pt x="9011" y="13813"/>
                                <a:pt x="9050" y="14293"/>
                              </a:cubicBezTo>
                              <a:cubicBezTo>
                                <a:pt x="8971" y="13993"/>
                                <a:pt x="8931" y="13663"/>
                                <a:pt x="8832" y="13363"/>
                              </a:cubicBezTo>
                              <a:cubicBezTo>
                                <a:pt x="8792" y="13153"/>
                                <a:pt x="8773" y="12883"/>
                                <a:pt x="8634" y="12763"/>
                              </a:cubicBezTo>
                              <a:cubicBezTo>
                                <a:pt x="8812" y="13483"/>
                                <a:pt x="8991" y="14233"/>
                                <a:pt x="9149" y="14983"/>
                              </a:cubicBezTo>
                              <a:cubicBezTo>
                                <a:pt x="9149" y="15073"/>
                                <a:pt x="9189" y="15193"/>
                                <a:pt x="9149" y="15253"/>
                              </a:cubicBezTo>
                              <a:cubicBezTo>
                                <a:pt x="9090" y="15373"/>
                                <a:pt x="9110" y="15463"/>
                                <a:pt x="9130" y="15583"/>
                              </a:cubicBezTo>
                              <a:cubicBezTo>
                                <a:pt x="9328" y="16393"/>
                                <a:pt x="9348" y="17293"/>
                                <a:pt x="9506" y="18163"/>
                              </a:cubicBezTo>
                              <a:cubicBezTo>
                                <a:pt x="9645" y="18703"/>
                                <a:pt x="9586" y="19213"/>
                                <a:pt x="9526" y="19693"/>
                              </a:cubicBezTo>
                              <a:close/>
                              <a:moveTo>
                                <a:pt x="8059" y="10903"/>
                              </a:moveTo>
                              <a:cubicBezTo>
                                <a:pt x="8138" y="11053"/>
                                <a:pt x="8138" y="11263"/>
                                <a:pt x="8277" y="11473"/>
                              </a:cubicBezTo>
                              <a:cubicBezTo>
                                <a:pt x="8039" y="11263"/>
                                <a:pt x="8039" y="11263"/>
                                <a:pt x="8059" y="10903"/>
                              </a:cubicBezTo>
                              <a:close/>
                              <a:moveTo>
                                <a:pt x="7523" y="8263"/>
                              </a:moveTo>
                              <a:cubicBezTo>
                                <a:pt x="7702" y="8323"/>
                                <a:pt x="7801" y="8473"/>
                                <a:pt x="7781" y="8803"/>
                              </a:cubicBezTo>
                              <a:cubicBezTo>
                                <a:pt x="7682" y="8593"/>
                                <a:pt x="7602" y="8413"/>
                                <a:pt x="7523" y="8263"/>
                              </a:cubicBezTo>
                              <a:close/>
                              <a:moveTo>
                                <a:pt x="9229" y="14173"/>
                              </a:moveTo>
                              <a:cubicBezTo>
                                <a:pt x="9368" y="14863"/>
                                <a:pt x="9467" y="15583"/>
                                <a:pt x="9447" y="16423"/>
                              </a:cubicBezTo>
                              <a:cubicBezTo>
                                <a:pt x="9209" y="15643"/>
                                <a:pt x="9348" y="14893"/>
                                <a:pt x="9229" y="14173"/>
                              </a:cubicBezTo>
                              <a:close/>
                              <a:moveTo>
                                <a:pt x="9566" y="14833"/>
                              </a:moveTo>
                              <a:cubicBezTo>
                                <a:pt x="9467" y="14593"/>
                                <a:pt x="9506" y="14353"/>
                                <a:pt x="9447" y="14173"/>
                              </a:cubicBezTo>
                              <a:cubicBezTo>
                                <a:pt x="9427" y="14083"/>
                                <a:pt x="9447" y="14023"/>
                                <a:pt x="9506" y="13993"/>
                              </a:cubicBezTo>
                              <a:cubicBezTo>
                                <a:pt x="9606" y="13933"/>
                                <a:pt x="9586" y="13813"/>
                                <a:pt x="9606" y="13723"/>
                              </a:cubicBezTo>
                              <a:cubicBezTo>
                                <a:pt x="9705" y="13333"/>
                                <a:pt x="9606" y="13153"/>
                                <a:pt x="9308" y="13243"/>
                              </a:cubicBezTo>
                              <a:cubicBezTo>
                                <a:pt x="9249" y="12973"/>
                                <a:pt x="9149" y="12733"/>
                                <a:pt x="9368" y="12523"/>
                              </a:cubicBezTo>
                              <a:cubicBezTo>
                                <a:pt x="9427" y="12463"/>
                                <a:pt x="9447" y="12343"/>
                                <a:pt x="9447" y="12223"/>
                              </a:cubicBezTo>
                              <a:cubicBezTo>
                                <a:pt x="9447" y="11953"/>
                                <a:pt x="9348" y="11833"/>
                                <a:pt x="9149" y="11923"/>
                              </a:cubicBezTo>
                              <a:cubicBezTo>
                                <a:pt x="9130" y="11923"/>
                                <a:pt x="9090" y="11983"/>
                                <a:pt x="9050" y="11953"/>
                              </a:cubicBezTo>
                              <a:cubicBezTo>
                                <a:pt x="9030" y="11863"/>
                                <a:pt x="9011" y="11773"/>
                                <a:pt x="8991" y="11683"/>
                              </a:cubicBezTo>
                              <a:cubicBezTo>
                                <a:pt x="8951" y="11533"/>
                                <a:pt x="8931" y="11443"/>
                                <a:pt x="9050" y="11293"/>
                              </a:cubicBezTo>
                              <a:cubicBezTo>
                                <a:pt x="9209" y="11113"/>
                                <a:pt x="9130" y="10783"/>
                                <a:pt x="8931" y="10693"/>
                              </a:cubicBezTo>
                              <a:cubicBezTo>
                                <a:pt x="8693" y="10603"/>
                                <a:pt x="8693" y="10603"/>
                                <a:pt x="8614" y="10183"/>
                              </a:cubicBezTo>
                              <a:cubicBezTo>
                                <a:pt x="8773" y="10153"/>
                                <a:pt x="8892" y="10213"/>
                                <a:pt x="8991" y="10393"/>
                              </a:cubicBezTo>
                              <a:cubicBezTo>
                                <a:pt x="9467" y="11203"/>
                                <a:pt x="9764" y="12103"/>
                                <a:pt x="9804" y="13213"/>
                              </a:cubicBezTo>
                              <a:cubicBezTo>
                                <a:pt x="9824" y="13723"/>
                                <a:pt x="9745" y="14293"/>
                                <a:pt x="9566" y="14833"/>
                              </a:cubicBezTo>
                              <a:close/>
                              <a:moveTo>
                                <a:pt x="11391" y="15853"/>
                              </a:moveTo>
                              <a:cubicBezTo>
                                <a:pt x="11371" y="16483"/>
                                <a:pt x="11292" y="17113"/>
                                <a:pt x="11212" y="17713"/>
                              </a:cubicBezTo>
                              <a:cubicBezTo>
                                <a:pt x="11113" y="18463"/>
                                <a:pt x="10875" y="19123"/>
                                <a:pt x="10419" y="19543"/>
                              </a:cubicBezTo>
                              <a:cubicBezTo>
                                <a:pt x="10359" y="19603"/>
                                <a:pt x="10300" y="19663"/>
                                <a:pt x="10240" y="19723"/>
                              </a:cubicBezTo>
                              <a:cubicBezTo>
                                <a:pt x="10042" y="19963"/>
                                <a:pt x="9864" y="19843"/>
                                <a:pt x="9844" y="19483"/>
                              </a:cubicBezTo>
                              <a:cubicBezTo>
                                <a:pt x="9804" y="19063"/>
                                <a:pt x="9804" y="18643"/>
                                <a:pt x="9784" y="18253"/>
                              </a:cubicBezTo>
                              <a:cubicBezTo>
                                <a:pt x="9745" y="17413"/>
                                <a:pt x="9705" y="16603"/>
                                <a:pt x="9665" y="15793"/>
                              </a:cubicBezTo>
                              <a:cubicBezTo>
                                <a:pt x="9665" y="15613"/>
                                <a:pt x="9685" y="15433"/>
                                <a:pt x="9725" y="15253"/>
                              </a:cubicBezTo>
                              <a:cubicBezTo>
                                <a:pt x="10062" y="13933"/>
                                <a:pt x="10181" y="12643"/>
                                <a:pt x="9665" y="11353"/>
                              </a:cubicBezTo>
                              <a:cubicBezTo>
                                <a:pt x="9566" y="11113"/>
                                <a:pt x="9487" y="10873"/>
                                <a:pt x="9387" y="10633"/>
                              </a:cubicBezTo>
                              <a:cubicBezTo>
                                <a:pt x="9189" y="10153"/>
                                <a:pt x="8892" y="9913"/>
                                <a:pt x="8554" y="9673"/>
                              </a:cubicBezTo>
                              <a:cubicBezTo>
                                <a:pt x="8435" y="9583"/>
                                <a:pt x="8336" y="9463"/>
                                <a:pt x="8277" y="9283"/>
                              </a:cubicBezTo>
                              <a:cubicBezTo>
                                <a:pt x="8059" y="8713"/>
                                <a:pt x="7880" y="8053"/>
                                <a:pt x="7602" y="7513"/>
                              </a:cubicBezTo>
                              <a:cubicBezTo>
                                <a:pt x="7483" y="7273"/>
                                <a:pt x="7325" y="7153"/>
                                <a:pt x="7226" y="6823"/>
                              </a:cubicBezTo>
                              <a:cubicBezTo>
                                <a:pt x="7761" y="6793"/>
                                <a:pt x="8217" y="6943"/>
                                <a:pt x="8673" y="7213"/>
                              </a:cubicBezTo>
                              <a:cubicBezTo>
                                <a:pt x="9249" y="7603"/>
                                <a:pt x="9725" y="8143"/>
                                <a:pt x="10161" y="8803"/>
                              </a:cubicBezTo>
                              <a:cubicBezTo>
                                <a:pt x="10558" y="9433"/>
                                <a:pt x="10756" y="10183"/>
                                <a:pt x="10935" y="10933"/>
                              </a:cubicBezTo>
                              <a:cubicBezTo>
                                <a:pt x="11351" y="12493"/>
                                <a:pt x="11450" y="14173"/>
                                <a:pt x="11391" y="15853"/>
                              </a:cubicBezTo>
                              <a:close/>
                              <a:moveTo>
                                <a:pt x="11470" y="12253"/>
                              </a:moveTo>
                              <a:cubicBezTo>
                                <a:pt x="11411" y="12163"/>
                                <a:pt x="11411" y="12073"/>
                                <a:pt x="11391" y="11983"/>
                              </a:cubicBezTo>
                              <a:cubicBezTo>
                                <a:pt x="11450" y="12043"/>
                                <a:pt x="11470" y="12133"/>
                                <a:pt x="11470" y="12253"/>
                              </a:cubicBezTo>
                              <a:close/>
                              <a:moveTo>
                                <a:pt x="11530" y="9223"/>
                              </a:moveTo>
                              <a:cubicBezTo>
                                <a:pt x="11668" y="9253"/>
                                <a:pt x="11688" y="9433"/>
                                <a:pt x="11688" y="9583"/>
                              </a:cubicBezTo>
                              <a:cubicBezTo>
                                <a:pt x="11609" y="9523"/>
                                <a:pt x="11510" y="9433"/>
                                <a:pt x="11530" y="9223"/>
                              </a:cubicBezTo>
                              <a:close/>
                              <a:moveTo>
                                <a:pt x="11708" y="11113"/>
                              </a:moveTo>
                              <a:cubicBezTo>
                                <a:pt x="11728" y="11173"/>
                                <a:pt x="11768" y="11233"/>
                                <a:pt x="11728" y="11323"/>
                              </a:cubicBezTo>
                              <a:cubicBezTo>
                                <a:pt x="11668" y="11293"/>
                                <a:pt x="11668" y="11203"/>
                                <a:pt x="11668" y="11143"/>
                              </a:cubicBezTo>
                              <a:cubicBezTo>
                                <a:pt x="11668" y="11053"/>
                                <a:pt x="11688" y="11053"/>
                                <a:pt x="11708" y="11113"/>
                              </a:cubicBezTo>
                              <a:close/>
                              <a:moveTo>
                                <a:pt x="11609" y="11803"/>
                              </a:moveTo>
                              <a:cubicBezTo>
                                <a:pt x="11668" y="11743"/>
                                <a:pt x="11688" y="11863"/>
                                <a:pt x="11728" y="11863"/>
                              </a:cubicBezTo>
                              <a:cubicBezTo>
                                <a:pt x="11847" y="11863"/>
                                <a:pt x="11847" y="11953"/>
                                <a:pt x="11787" y="12043"/>
                              </a:cubicBezTo>
                              <a:cubicBezTo>
                                <a:pt x="11708" y="12163"/>
                                <a:pt x="11748" y="12283"/>
                                <a:pt x="11688" y="12403"/>
                              </a:cubicBezTo>
                              <a:cubicBezTo>
                                <a:pt x="11609" y="12193"/>
                                <a:pt x="11629" y="11983"/>
                                <a:pt x="11609" y="11803"/>
                              </a:cubicBezTo>
                              <a:close/>
                              <a:moveTo>
                                <a:pt x="11748" y="16993"/>
                              </a:moveTo>
                              <a:cubicBezTo>
                                <a:pt x="11728" y="16933"/>
                                <a:pt x="11728" y="16933"/>
                                <a:pt x="11728" y="16933"/>
                              </a:cubicBezTo>
                              <a:cubicBezTo>
                                <a:pt x="11748" y="16843"/>
                                <a:pt x="11728" y="16663"/>
                                <a:pt x="11827" y="16633"/>
                              </a:cubicBezTo>
                              <a:cubicBezTo>
                                <a:pt x="11847" y="16633"/>
                                <a:pt x="11887" y="16663"/>
                                <a:pt x="11887" y="16663"/>
                              </a:cubicBezTo>
                              <a:cubicBezTo>
                                <a:pt x="11867" y="16813"/>
                                <a:pt x="11827" y="16933"/>
                                <a:pt x="11748" y="16993"/>
                              </a:cubicBezTo>
                              <a:close/>
                              <a:moveTo>
                                <a:pt x="11986" y="13843"/>
                              </a:moveTo>
                              <a:cubicBezTo>
                                <a:pt x="12006" y="13453"/>
                                <a:pt x="11986" y="13033"/>
                                <a:pt x="12006" y="12643"/>
                              </a:cubicBezTo>
                              <a:cubicBezTo>
                                <a:pt x="12105" y="13063"/>
                                <a:pt x="12145" y="13453"/>
                                <a:pt x="11986" y="13843"/>
                              </a:cubicBezTo>
                              <a:close/>
                              <a:moveTo>
                                <a:pt x="12145" y="11983"/>
                              </a:moveTo>
                              <a:cubicBezTo>
                                <a:pt x="12065" y="11383"/>
                                <a:pt x="12006" y="10813"/>
                                <a:pt x="11926" y="10213"/>
                              </a:cubicBezTo>
                              <a:cubicBezTo>
                                <a:pt x="11946" y="10243"/>
                                <a:pt x="11966" y="10213"/>
                                <a:pt x="11986" y="10213"/>
                              </a:cubicBezTo>
                              <a:cubicBezTo>
                                <a:pt x="12045" y="10483"/>
                                <a:pt x="11986" y="10783"/>
                                <a:pt x="12085" y="11083"/>
                              </a:cubicBezTo>
                              <a:cubicBezTo>
                                <a:pt x="12164" y="11383"/>
                                <a:pt x="12184" y="11683"/>
                                <a:pt x="12145" y="11983"/>
                              </a:cubicBezTo>
                              <a:close/>
                              <a:moveTo>
                                <a:pt x="12383" y="11863"/>
                              </a:moveTo>
                              <a:cubicBezTo>
                                <a:pt x="12462" y="12043"/>
                                <a:pt x="12422" y="12133"/>
                                <a:pt x="12402" y="12253"/>
                              </a:cubicBezTo>
                              <a:cubicBezTo>
                                <a:pt x="12323" y="12103"/>
                                <a:pt x="12323" y="12013"/>
                                <a:pt x="12383" y="11863"/>
                              </a:cubicBezTo>
                              <a:close/>
                              <a:moveTo>
                                <a:pt x="12244" y="14173"/>
                              </a:moveTo>
                              <a:cubicBezTo>
                                <a:pt x="12164" y="14023"/>
                                <a:pt x="12224" y="13933"/>
                                <a:pt x="12283" y="13813"/>
                              </a:cubicBezTo>
                              <a:cubicBezTo>
                                <a:pt x="12283" y="13933"/>
                                <a:pt x="12283" y="14053"/>
                                <a:pt x="12244" y="14173"/>
                              </a:cubicBezTo>
                              <a:close/>
                              <a:moveTo>
                                <a:pt x="12184" y="10183"/>
                              </a:moveTo>
                              <a:cubicBezTo>
                                <a:pt x="12125" y="9913"/>
                                <a:pt x="12085" y="9583"/>
                                <a:pt x="11946" y="9343"/>
                              </a:cubicBezTo>
                              <a:cubicBezTo>
                                <a:pt x="11887" y="9253"/>
                                <a:pt x="11887" y="9073"/>
                                <a:pt x="11847" y="8953"/>
                              </a:cubicBezTo>
                              <a:cubicBezTo>
                                <a:pt x="11787" y="8683"/>
                                <a:pt x="11748" y="8413"/>
                                <a:pt x="11569" y="8233"/>
                              </a:cubicBezTo>
                              <a:cubicBezTo>
                                <a:pt x="11430" y="8113"/>
                                <a:pt x="11450" y="7873"/>
                                <a:pt x="11411" y="7693"/>
                              </a:cubicBezTo>
                              <a:cubicBezTo>
                                <a:pt x="11906" y="8533"/>
                                <a:pt x="12125" y="9583"/>
                                <a:pt x="12264" y="10663"/>
                              </a:cubicBezTo>
                              <a:cubicBezTo>
                                <a:pt x="12184" y="10543"/>
                                <a:pt x="12224" y="10363"/>
                                <a:pt x="12184" y="10183"/>
                              </a:cubicBezTo>
                              <a:close/>
                              <a:moveTo>
                                <a:pt x="6531" y="19123"/>
                              </a:moveTo>
                              <a:cubicBezTo>
                                <a:pt x="6472" y="19153"/>
                                <a:pt x="6511" y="19303"/>
                                <a:pt x="6432" y="19333"/>
                              </a:cubicBezTo>
                              <a:cubicBezTo>
                                <a:pt x="6333" y="19273"/>
                                <a:pt x="6234" y="19153"/>
                                <a:pt x="6234" y="19003"/>
                              </a:cubicBezTo>
                              <a:cubicBezTo>
                                <a:pt x="6154" y="18583"/>
                                <a:pt x="5857" y="18373"/>
                                <a:pt x="5758" y="17983"/>
                              </a:cubicBezTo>
                              <a:cubicBezTo>
                                <a:pt x="5738" y="17893"/>
                                <a:pt x="5678" y="17893"/>
                                <a:pt x="5639" y="17953"/>
                              </a:cubicBezTo>
                              <a:cubicBezTo>
                                <a:pt x="5599" y="17983"/>
                                <a:pt x="5599" y="18043"/>
                                <a:pt x="5599" y="18073"/>
                              </a:cubicBezTo>
                              <a:cubicBezTo>
                                <a:pt x="5619" y="18133"/>
                                <a:pt x="5599" y="18193"/>
                                <a:pt x="5639" y="18223"/>
                              </a:cubicBezTo>
                              <a:cubicBezTo>
                                <a:pt x="5897" y="18523"/>
                                <a:pt x="5996" y="19033"/>
                                <a:pt x="6254" y="19333"/>
                              </a:cubicBezTo>
                              <a:cubicBezTo>
                                <a:pt x="6392" y="19513"/>
                                <a:pt x="6591" y="19663"/>
                                <a:pt x="6670" y="19903"/>
                              </a:cubicBezTo>
                              <a:cubicBezTo>
                                <a:pt x="6888" y="20353"/>
                                <a:pt x="7226" y="20413"/>
                                <a:pt x="7543" y="20563"/>
                              </a:cubicBezTo>
                              <a:cubicBezTo>
                                <a:pt x="7602" y="20593"/>
                                <a:pt x="7682" y="20623"/>
                                <a:pt x="7721" y="20473"/>
                              </a:cubicBezTo>
                              <a:cubicBezTo>
                                <a:pt x="7166" y="20323"/>
                                <a:pt x="6769" y="19903"/>
                                <a:pt x="6531" y="19123"/>
                              </a:cubicBezTo>
                              <a:close/>
                              <a:moveTo>
                                <a:pt x="4211" y="15103"/>
                              </a:moveTo>
                              <a:cubicBezTo>
                                <a:pt x="4151" y="15103"/>
                                <a:pt x="4151" y="15193"/>
                                <a:pt x="4171" y="15283"/>
                              </a:cubicBezTo>
                              <a:cubicBezTo>
                                <a:pt x="4171" y="15343"/>
                                <a:pt x="4211" y="15433"/>
                                <a:pt x="4270" y="15433"/>
                              </a:cubicBezTo>
                              <a:cubicBezTo>
                                <a:pt x="4310" y="15373"/>
                                <a:pt x="4290" y="15343"/>
                                <a:pt x="4290" y="15253"/>
                              </a:cubicBezTo>
                              <a:cubicBezTo>
                                <a:pt x="4290" y="15193"/>
                                <a:pt x="4310" y="15103"/>
                                <a:pt x="4211" y="15103"/>
                              </a:cubicBezTo>
                              <a:close/>
                              <a:moveTo>
                                <a:pt x="3338" y="12013"/>
                              </a:moveTo>
                              <a:cubicBezTo>
                                <a:pt x="3318" y="12193"/>
                                <a:pt x="3318" y="12343"/>
                                <a:pt x="3378" y="12493"/>
                              </a:cubicBezTo>
                              <a:cubicBezTo>
                                <a:pt x="3437" y="12403"/>
                                <a:pt x="3378" y="12283"/>
                                <a:pt x="3437" y="12193"/>
                              </a:cubicBezTo>
                              <a:cubicBezTo>
                                <a:pt x="3417" y="12163"/>
                                <a:pt x="3437" y="12013"/>
                                <a:pt x="3338" y="12013"/>
                              </a:cubicBezTo>
                              <a:close/>
                              <a:moveTo>
                                <a:pt x="3437" y="12163"/>
                              </a:moveTo>
                              <a:cubicBezTo>
                                <a:pt x="3437" y="12223"/>
                                <a:pt x="3437" y="12163"/>
                                <a:pt x="3437" y="12163"/>
                              </a:cubicBezTo>
                              <a:lnTo>
                                <a:pt x="3437" y="12163"/>
                              </a:lnTo>
                              <a:close/>
                              <a:moveTo>
                                <a:pt x="7880" y="18733"/>
                              </a:move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80" y="18733"/>
                                <a:pt x="7880" y="18733"/>
                                <a:pt x="7880" y="18733"/>
                              </a:cubicBezTo>
                              <a:cubicBezTo>
                                <a:pt x="7860" y="18643"/>
                                <a:pt x="7840" y="18583"/>
                                <a:pt x="7840" y="18523"/>
                              </a:cubicBezTo>
                              <a:cubicBezTo>
                                <a:pt x="7642" y="18133"/>
                                <a:pt x="7404" y="17803"/>
                                <a:pt x="7285" y="17323"/>
                              </a:cubicBezTo>
                              <a:cubicBezTo>
                                <a:pt x="7285" y="17263"/>
                                <a:pt x="7226" y="17263"/>
                                <a:pt x="7166" y="17323"/>
                              </a:cubicBezTo>
                              <a:cubicBezTo>
                                <a:pt x="7305" y="17923"/>
                                <a:pt x="7543" y="18373"/>
                                <a:pt x="7880" y="18733"/>
                              </a:cubicBezTo>
                              <a:close/>
                              <a:moveTo>
                                <a:pt x="5163" y="11503"/>
                              </a:moveTo>
                              <a:cubicBezTo>
                                <a:pt x="5123" y="11413"/>
                                <a:pt x="5163" y="11083"/>
                                <a:pt x="4984" y="11353"/>
                              </a:cubicBezTo>
                              <a:cubicBezTo>
                                <a:pt x="5004" y="11413"/>
                                <a:pt x="5064" y="11533"/>
                                <a:pt x="5163" y="115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g:grpSp>
                      <wpg:cNvPr id="3" name="Group 3"/>
                      <wpg:cNvGrpSpPr/>
                      <wpg:grpSpPr>
                        <a:xfrm>
                          <a:off x="1460501" y="0"/>
                          <a:ext cx="4839971" cy="10058400"/>
                          <a:chOff x="1460501" y="0"/>
                          <a:chExt cx="4839971" cy="10058400"/>
                        </a:xfrm>
                      </wpg:grpSpPr>
                      <wps:wsp>
                        <wps:cNvPr id="41" name="Rectangle"/>
                        <wps:cNvSpPr/>
                        <wps:spPr>
                          <a:xfrm>
                            <a:off x="1460501" y="0"/>
                            <a:ext cx="4480561" cy="10058400"/>
                          </a:xfrm>
                          <a:prstGeom prst="rect">
                            <a:avLst/>
                          </a:pr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Rectangle"/>
                        <wps:cNvSpPr/>
                        <wps:spPr>
                          <a:xfrm>
                            <a:off x="1689101" y="0"/>
                            <a:ext cx="4611371" cy="100584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3" name="Rectangle"/>
                        <wps:cNvSpPr/>
                        <wps:spPr>
                          <a:xfrm>
                            <a:off x="1549401" y="0"/>
                            <a:ext cx="4663440" cy="1005840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s:wsp>
                      <wps:cNvPr id="4" name="Shape"/>
                      <wps:cNvSpPr/>
                      <wps:spPr>
                        <a:xfrm>
                          <a:off x="6959600" y="5308600"/>
                          <a:ext cx="815267" cy="8671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98" h="21313" extrusionOk="0">
                              <a:moveTo>
                                <a:pt x="21498" y="17529"/>
                              </a:moveTo>
                              <a:cubicBezTo>
                                <a:pt x="21364" y="17497"/>
                                <a:pt x="21264" y="17466"/>
                                <a:pt x="21130" y="17435"/>
                              </a:cubicBezTo>
                              <a:cubicBezTo>
                                <a:pt x="20895" y="17341"/>
                                <a:pt x="20694" y="17123"/>
                                <a:pt x="20560" y="16904"/>
                              </a:cubicBezTo>
                              <a:cubicBezTo>
                                <a:pt x="20025" y="16062"/>
                                <a:pt x="19924" y="15032"/>
                                <a:pt x="19790" y="14064"/>
                              </a:cubicBezTo>
                              <a:cubicBezTo>
                                <a:pt x="19757" y="13658"/>
                                <a:pt x="19690" y="13284"/>
                                <a:pt x="19824" y="12878"/>
                              </a:cubicBezTo>
                              <a:cubicBezTo>
                                <a:pt x="20024" y="12254"/>
                                <a:pt x="20627" y="11785"/>
                                <a:pt x="21163" y="11348"/>
                              </a:cubicBezTo>
                              <a:cubicBezTo>
                                <a:pt x="21264" y="11255"/>
                                <a:pt x="21364" y="11161"/>
                                <a:pt x="21498" y="11067"/>
                              </a:cubicBezTo>
                              <a:lnTo>
                                <a:pt x="21498" y="80"/>
                              </a:lnTo>
                              <a:cubicBezTo>
                                <a:pt x="20895" y="111"/>
                                <a:pt x="20259" y="143"/>
                                <a:pt x="19656" y="174"/>
                              </a:cubicBezTo>
                              <a:cubicBezTo>
                                <a:pt x="18919" y="205"/>
                                <a:pt x="18149" y="236"/>
                                <a:pt x="17446" y="455"/>
                              </a:cubicBezTo>
                              <a:cubicBezTo>
                                <a:pt x="16441" y="736"/>
                                <a:pt x="15537" y="1391"/>
                                <a:pt x="14499" y="1454"/>
                              </a:cubicBezTo>
                              <a:cubicBezTo>
                                <a:pt x="13260" y="1516"/>
                                <a:pt x="12155" y="829"/>
                                <a:pt x="11050" y="361"/>
                              </a:cubicBezTo>
                              <a:cubicBezTo>
                                <a:pt x="9945" y="-107"/>
                                <a:pt x="8371" y="-232"/>
                                <a:pt x="7634" y="673"/>
                              </a:cubicBezTo>
                              <a:cubicBezTo>
                                <a:pt x="7366" y="985"/>
                                <a:pt x="7265" y="1422"/>
                                <a:pt x="6964" y="1703"/>
                              </a:cubicBezTo>
                              <a:cubicBezTo>
                                <a:pt x="6797" y="1891"/>
                                <a:pt x="6562" y="2015"/>
                                <a:pt x="6428" y="2234"/>
                              </a:cubicBezTo>
                              <a:cubicBezTo>
                                <a:pt x="6127" y="2671"/>
                                <a:pt x="6361" y="3264"/>
                                <a:pt x="6696" y="3670"/>
                              </a:cubicBezTo>
                              <a:cubicBezTo>
                                <a:pt x="7031" y="4076"/>
                                <a:pt x="7466" y="4481"/>
                                <a:pt x="7600" y="4981"/>
                              </a:cubicBezTo>
                              <a:cubicBezTo>
                                <a:pt x="7299" y="5043"/>
                                <a:pt x="6998" y="4918"/>
                                <a:pt x="6730" y="4856"/>
                              </a:cubicBezTo>
                              <a:cubicBezTo>
                                <a:pt x="6428" y="4793"/>
                                <a:pt x="6060" y="4887"/>
                                <a:pt x="5959" y="5137"/>
                              </a:cubicBezTo>
                              <a:cubicBezTo>
                                <a:pt x="5926" y="5262"/>
                                <a:pt x="5959" y="5418"/>
                                <a:pt x="5892" y="5511"/>
                              </a:cubicBezTo>
                              <a:cubicBezTo>
                                <a:pt x="5825" y="5605"/>
                                <a:pt x="5725" y="5636"/>
                                <a:pt x="5625" y="5636"/>
                              </a:cubicBezTo>
                              <a:cubicBezTo>
                                <a:pt x="4854" y="5824"/>
                                <a:pt x="4051" y="5886"/>
                                <a:pt x="3280" y="5824"/>
                              </a:cubicBezTo>
                              <a:cubicBezTo>
                                <a:pt x="2912" y="5792"/>
                                <a:pt x="2510" y="5761"/>
                                <a:pt x="2175" y="5886"/>
                              </a:cubicBezTo>
                              <a:cubicBezTo>
                                <a:pt x="1673" y="6104"/>
                                <a:pt x="1472" y="6791"/>
                                <a:pt x="1773" y="7228"/>
                              </a:cubicBezTo>
                              <a:cubicBezTo>
                                <a:pt x="936" y="7540"/>
                                <a:pt x="601" y="8633"/>
                                <a:pt x="1104" y="9351"/>
                              </a:cubicBezTo>
                              <a:cubicBezTo>
                                <a:pt x="400" y="9663"/>
                                <a:pt x="99" y="10506"/>
                                <a:pt x="434" y="11161"/>
                              </a:cubicBezTo>
                              <a:cubicBezTo>
                                <a:pt x="65" y="11380"/>
                                <a:pt x="-102" y="11879"/>
                                <a:pt x="65" y="12254"/>
                              </a:cubicBezTo>
                              <a:cubicBezTo>
                                <a:pt x="233" y="12628"/>
                                <a:pt x="735" y="12847"/>
                                <a:pt x="1171" y="12722"/>
                              </a:cubicBezTo>
                              <a:cubicBezTo>
                                <a:pt x="970" y="13190"/>
                                <a:pt x="1606" y="13752"/>
                                <a:pt x="2108" y="13565"/>
                              </a:cubicBezTo>
                              <a:cubicBezTo>
                                <a:pt x="1941" y="13783"/>
                                <a:pt x="1974" y="14095"/>
                                <a:pt x="2175" y="14282"/>
                              </a:cubicBezTo>
                              <a:cubicBezTo>
                                <a:pt x="2376" y="14470"/>
                                <a:pt x="2711" y="14532"/>
                                <a:pt x="2945" y="14407"/>
                              </a:cubicBezTo>
                              <a:cubicBezTo>
                                <a:pt x="2745" y="14688"/>
                                <a:pt x="2611" y="15063"/>
                                <a:pt x="2778" y="15344"/>
                              </a:cubicBezTo>
                              <a:cubicBezTo>
                                <a:pt x="2945" y="15656"/>
                                <a:pt x="3448" y="15750"/>
                                <a:pt x="3649" y="15469"/>
                              </a:cubicBezTo>
                              <a:cubicBezTo>
                                <a:pt x="3582" y="15750"/>
                                <a:pt x="3548" y="16093"/>
                                <a:pt x="3682" y="16374"/>
                              </a:cubicBezTo>
                              <a:cubicBezTo>
                                <a:pt x="3816" y="16655"/>
                                <a:pt x="4184" y="16842"/>
                                <a:pt x="4486" y="16717"/>
                              </a:cubicBezTo>
                              <a:cubicBezTo>
                                <a:pt x="4888" y="16561"/>
                                <a:pt x="4921" y="16062"/>
                                <a:pt x="5156" y="15687"/>
                              </a:cubicBezTo>
                              <a:cubicBezTo>
                                <a:pt x="5491" y="15188"/>
                                <a:pt x="6160" y="15032"/>
                                <a:pt x="6730" y="14751"/>
                              </a:cubicBezTo>
                              <a:cubicBezTo>
                                <a:pt x="7299" y="14470"/>
                                <a:pt x="7801" y="13814"/>
                                <a:pt x="7433" y="13346"/>
                              </a:cubicBezTo>
                              <a:cubicBezTo>
                                <a:pt x="8170" y="13627"/>
                                <a:pt x="8940" y="13783"/>
                                <a:pt x="9710" y="13814"/>
                              </a:cubicBezTo>
                              <a:cubicBezTo>
                                <a:pt x="11217" y="13908"/>
                                <a:pt x="12691" y="13596"/>
                                <a:pt x="14198" y="13596"/>
                              </a:cubicBezTo>
                              <a:cubicBezTo>
                                <a:pt x="15705" y="13596"/>
                                <a:pt x="17345" y="14064"/>
                                <a:pt x="18116" y="15281"/>
                              </a:cubicBezTo>
                              <a:cubicBezTo>
                                <a:pt x="18384" y="15718"/>
                                <a:pt x="18518" y="16187"/>
                                <a:pt x="18618" y="16686"/>
                              </a:cubicBezTo>
                              <a:cubicBezTo>
                                <a:pt x="18752" y="17404"/>
                                <a:pt x="18785" y="18215"/>
                                <a:pt x="18350" y="18808"/>
                              </a:cubicBezTo>
                              <a:cubicBezTo>
                                <a:pt x="17814" y="19526"/>
                                <a:pt x="16676" y="19745"/>
                                <a:pt x="16140" y="20494"/>
                              </a:cubicBezTo>
                              <a:cubicBezTo>
                                <a:pt x="16039" y="20619"/>
                                <a:pt x="15972" y="20744"/>
                                <a:pt x="16006" y="20900"/>
                              </a:cubicBezTo>
                              <a:cubicBezTo>
                                <a:pt x="16039" y="21306"/>
                                <a:pt x="16676" y="21368"/>
                                <a:pt x="17111" y="21274"/>
                              </a:cubicBezTo>
                              <a:cubicBezTo>
                                <a:pt x="18551" y="20993"/>
                                <a:pt x="20058" y="20556"/>
                                <a:pt x="21498" y="20026"/>
                              </a:cubicBezTo>
                              <a:lnTo>
                                <a:pt x="21498" y="1752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5" name="Line"/>
                      <wps:cNvCnPr/>
                      <wps:spPr>
                        <a:xfrm flipV="1">
                          <a:off x="3111500" y="12572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6" name="Line"/>
                      <wps:cNvCnPr/>
                      <wps:spPr>
                        <a:xfrm flipV="1">
                          <a:off x="3111500" y="2095499"/>
                          <a:ext cx="1554481" cy="142242"/>
                        </a:xfrm>
                        <a:prstGeom prst="line">
                          <a:avLst/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chemeClr val="accent1"/>
                          </a:solidFill>
                          <a:miter lim="400000"/>
                        </a:ln>
                      </wps:spPr>
                      <wps:bodyPr/>
                    </wps:wsp>
                    <wps:wsp>
                      <wps:cNvPr id="7" name="Shape"/>
                      <wps:cNvSpPr/>
                      <wps:spPr>
                        <a:xfrm>
                          <a:off x="1917700" y="622300"/>
                          <a:ext cx="731523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8" y="17640"/>
                              </a:moveTo>
                              <a:cubicBezTo>
                                <a:pt x="20550" y="18720"/>
                                <a:pt x="20437" y="19260"/>
                                <a:pt x="20250" y="19260"/>
                              </a:cubicBezTo>
                              <a:cubicBezTo>
                                <a:pt x="20063" y="19260"/>
                                <a:pt x="19913" y="18720"/>
                                <a:pt x="19762" y="17640"/>
                              </a:cubicBezTo>
                              <a:cubicBezTo>
                                <a:pt x="19575" y="16560"/>
                                <a:pt x="19350" y="15120"/>
                                <a:pt x="18900" y="15120"/>
                              </a:cubicBezTo>
                              <a:cubicBezTo>
                                <a:pt x="18450" y="15120"/>
                                <a:pt x="18225" y="16560"/>
                                <a:pt x="18038" y="17640"/>
                              </a:cubicBezTo>
                              <a:cubicBezTo>
                                <a:pt x="17850" y="18720"/>
                                <a:pt x="17737" y="19260"/>
                                <a:pt x="17550" y="19260"/>
                              </a:cubicBezTo>
                              <a:cubicBezTo>
                                <a:pt x="17363" y="19260"/>
                                <a:pt x="17213" y="18720"/>
                                <a:pt x="17062" y="17640"/>
                              </a:cubicBezTo>
                              <a:cubicBezTo>
                                <a:pt x="16875" y="16560"/>
                                <a:pt x="16650" y="15120"/>
                                <a:pt x="16200" y="15120"/>
                              </a:cubicBezTo>
                              <a:cubicBezTo>
                                <a:pt x="15750" y="15120"/>
                                <a:pt x="15525" y="16560"/>
                                <a:pt x="15338" y="17640"/>
                              </a:cubicBezTo>
                              <a:cubicBezTo>
                                <a:pt x="15150" y="18720"/>
                                <a:pt x="15037" y="19260"/>
                                <a:pt x="14850" y="19260"/>
                              </a:cubicBezTo>
                              <a:cubicBezTo>
                                <a:pt x="14663" y="19260"/>
                                <a:pt x="14513" y="18720"/>
                                <a:pt x="14362" y="17640"/>
                              </a:cubicBezTo>
                              <a:cubicBezTo>
                                <a:pt x="14175" y="16560"/>
                                <a:pt x="13950" y="15120"/>
                                <a:pt x="13500" y="15120"/>
                              </a:cubicBezTo>
                              <a:cubicBezTo>
                                <a:pt x="13012" y="15120"/>
                                <a:pt x="12825" y="16560"/>
                                <a:pt x="12638" y="17640"/>
                              </a:cubicBezTo>
                              <a:cubicBezTo>
                                <a:pt x="12450" y="18720"/>
                                <a:pt x="12337" y="19260"/>
                                <a:pt x="12150" y="19260"/>
                              </a:cubicBezTo>
                              <a:cubicBezTo>
                                <a:pt x="11963" y="19260"/>
                                <a:pt x="11813" y="18720"/>
                                <a:pt x="11662" y="17640"/>
                              </a:cubicBezTo>
                              <a:cubicBezTo>
                                <a:pt x="11475" y="16560"/>
                                <a:pt x="11250" y="15120"/>
                                <a:pt x="10800" y="15120"/>
                              </a:cubicBezTo>
                              <a:cubicBezTo>
                                <a:pt x="10350" y="15120"/>
                                <a:pt x="10125" y="16560"/>
                                <a:pt x="9938" y="17640"/>
                              </a:cubicBezTo>
                              <a:cubicBezTo>
                                <a:pt x="9750" y="18720"/>
                                <a:pt x="9637" y="19260"/>
                                <a:pt x="9450" y="19260"/>
                              </a:cubicBezTo>
                              <a:cubicBezTo>
                                <a:pt x="9225" y="19260"/>
                                <a:pt x="9113" y="18720"/>
                                <a:pt x="8962" y="17640"/>
                              </a:cubicBezTo>
                              <a:cubicBezTo>
                                <a:pt x="8775" y="16560"/>
                                <a:pt x="8550" y="15120"/>
                                <a:pt x="8100" y="15120"/>
                              </a:cubicBezTo>
                              <a:cubicBezTo>
                                <a:pt x="7650" y="15120"/>
                                <a:pt x="7425" y="16560"/>
                                <a:pt x="7238" y="17640"/>
                              </a:cubicBezTo>
                              <a:cubicBezTo>
                                <a:pt x="7050" y="18720"/>
                                <a:pt x="6937" y="19260"/>
                                <a:pt x="6750" y="19260"/>
                              </a:cubicBezTo>
                              <a:cubicBezTo>
                                <a:pt x="6525" y="19260"/>
                                <a:pt x="6413" y="18720"/>
                                <a:pt x="6262" y="17640"/>
                              </a:cubicBezTo>
                              <a:cubicBezTo>
                                <a:pt x="6075" y="16560"/>
                                <a:pt x="5850" y="15120"/>
                                <a:pt x="5400" y="15120"/>
                              </a:cubicBezTo>
                              <a:cubicBezTo>
                                <a:pt x="4950" y="15120"/>
                                <a:pt x="4725" y="16560"/>
                                <a:pt x="4538" y="17640"/>
                              </a:cubicBezTo>
                              <a:cubicBezTo>
                                <a:pt x="4350" y="18720"/>
                                <a:pt x="4237" y="19260"/>
                                <a:pt x="4050" y="19260"/>
                              </a:cubicBezTo>
                              <a:cubicBezTo>
                                <a:pt x="3863" y="19260"/>
                                <a:pt x="3713" y="18720"/>
                                <a:pt x="3562" y="17640"/>
                              </a:cubicBezTo>
                              <a:cubicBezTo>
                                <a:pt x="3375" y="16560"/>
                                <a:pt x="3150" y="15120"/>
                                <a:pt x="2700" y="15120"/>
                              </a:cubicBezTo>
                              <a:cubicBezTo>
                                <a:pt x="2212" y="15120"/>
                                <a:pt x="2025" y="16560"/>
                                <a:pt x="1838" y="17640"/>
                              </a:cubicBezTo>
                              <a:cubicBezTo>
                                <a:pt x="1650" y="18720"/>
                                <a:pt x="1537" y="19260"/>
                                <a:pt x="1350" y="19260"/>
                              </a:cubicBezTo>
                              <a:cubicBezTo>
                                <a:pt x="1163" y="19260"/>
                                <a:pt x="1013" y="18720"/>
                                <a:pt x="862" y="17640"/>
                              </a:cubicBezTo>
                              <a:cubicBezTo>
                                <a:pt x="675" y="16560"/>
                                <a:pt x="450" y="15120"/>
                                <a:pt x="0" y="15120"/>
                              </a:cubicBezTo>
                              <a:lnTo>
                                <a:pt x="0" y="17460"/>
                              </a:lnTo>
                              <a:cubicBezTo>
                                <a:pt x="225" y="17460"/>
                                <a:pt x="337" y="18000"/>
                                <a:pt x="488" y="19080"/>
                              </a:cubicBezTo>
                              <a:cubicBezTo>
                                <a:pt x="675" y="20160"/>
                                <a:pt x="900" y="21600"/>
                                <a:pt x="1350" y="21600"/>
                              </a:cubicBezTo>
                              <a:cubicBezTo>
                                <a:pt x="1838" y="21600"/>
                                <a:pt x="2025" y="20160"/>
                                <a:pt x="2212" y="19080"/>
                              </a:cubicBezTo>
                              <a:cubicBezTo>
                                <a:pt x="2400" y="18000"/>
                                <a:pt x="2513" y="17460"/>
                                <a:pt x="2700" y="17460"/>
                              </a:cubicBezTo>
                              <a:cubicBezTo>
                                <a:pt x="2887" y="17460"/>
                                <a:pt x="3037" y="18000"/>
                                <a:pt x="3188" y="19080"/>
                              </a:cubicBezTo>
                              <a:cubicBezTo>
                                <a:pt x="3375" y="20160"/>
                                <a:pt x="3600" y="21600"/>
                                <a:pt x="4050" y="21600"/>
                              </a:cubicBezTo>
                              <a:cubicBezTo>
                                <a:pt x="4500" y="21600"/>
                                <a:pt x="4725" y="20160"/>
                                <a:pt x="4912" y="19080"/>
                              </a:cubicBezTo>
                              <a:cubicBezTo>
                                <a:pt x="5100" y="18000"/>
                                <a:pt x="5213" y="17460"/>
                                <a:pt x="5400" y="17460"/>
                              </a:cubicBezTo>
                              <a:cubicBezTo>
                                <a:pt x="5587" y="17460"/>
                                <a:pt x="5737" y="18000"/>
                                <a:pt x="5888" y="19080"/>
                              </a:cubicBezTo>
                              <a:cubicBezTo>
                                <a:pt x="6075" y="20160"/>
                                <a:pt x="6300" y="21600"/>
                                <a:pt x="6750" y="21600"/>
                              </a:cubicBezTo>
                              <a:cubicBezTo>
                                <a:pt x="7200" y="21600"/>
                                <a:pt x="7425" y="20160"/>
                                <a:pt x="7612" y="19080"/>
                              </a:cubicBezTo>
                              <a:cubicBezTo>
                                <a:pt x="7800" y="18000"/>
                                <a:pt x="7913" y="17460"/>
                                <a:pt x="8100" y="17460"/>
                              </a:cubicBezTo>
                              <a:cubicBezTo>
                                <a:pt x="8325" y="17460"/>
                                <a:pt x="8437" y="18000"/>
                                <a:pt x="8588" y="19080"/>
                              </a:cubicBezTo>
                              <a:cubicBezTo>
                                <a:pt x="8775" y="20160"/>
                                <a:pt x="9000" y="21600"/>
                                <a:pt x="9450" y="21600"/>
                              </a:cubicBezTo>
                              <a:cubicBezTo>
                                <a:pt x="9938" y="21600"/>
                                <a:pt x="10125" y="20160"/>
                                <a:pt x="10312" y="19080"/>
                              </a:cubicBezTo>
                              <a:cubicBezTo>
                                <a:pt x="10500" y="18000"/>
                                <a:pt x="10613" y="17460"/>
                                <a:pt x="10800" y="17460"/>
                              </a:cubicBezTo>
                              <a:cubicBezTo>
                                <a:pt x="11025" y="17460"/>
                                <a:pt x="11137" y="18000"/>
                                <a:pt x="11288" y="19080"/>
                              </a:cubicBezTo>
                              <a:cubicBezTo>
                                <a:pt x="11475" y="20160"/>
                                <a:pt x="11700" y="21600"/>
                                <a:pt x="12150" y="21600"/>
                              </a:cubicBezTo>
                              <a:cubicBezTo>
                                <a:pt x="12638" y="21600"/>
                                <a:pt x="12825" y="20160"/>
                                <a:pt x="13012" y="19080"/>
                              </a:cubicBezTo>
                              <a:cubicBezTo>
                                <a:pt x="13200" y="18000"/>
                                <a:pt x="13313" y="17460"/>
                                <a:pt x="13500" y="17460"/>
                              </a:cubicBezTo>
                              <a:cubicBezTo>
                                <a:pt x="13687" y="17460"/>
                                <a:pt x="13837" y="18000"/>
                                <a:pt x="13988" y="19080"/>
                              </a:cubicBezTo>
                              <a:cubicBezTo>
                                <a:pt x="14175" y="20160"/>
                                <a:pt x="14400" y="21600"/>
                                <a:pt x="14850" y="21600"/>
                              </a:cubicBezTo>
                              <a:cubicBezTo>
                                <a:pt x="15300" y="21600"/>
                                <a:pt x="15525" y="20160"/>
                                <a:pt x="15712" y="19080"/>
                              </a:cubicBezTo>
                              <a:cubicBezTo>
                                <a:pt x="15900" y="18000"/>
                                <a:pt x="16013" y="17460"/>
                                <a:pt x="16200" y="17460"/>
                              </a:cubicBezTo>
                              <a:cubicBezTo>
                                <a:pt x="16387" y="17460"/>
                                <a:pt x="16537" y="18000"/>
                                <a:pt x="16688" y="19080"/>
                              </a:cubicBezTo>
                              <a:cubicBezTo>
                                <a:pt x="16875" y="20160"/>
                                <a:pt x="17100" y="21600"/>
                                <a:pt x="17550" y="21600"/>
                              </a:cubicBezTo>
                              <a:cubicBezTo>
                                <a:pt x="18000" y="21600"/>
                                <a:pt x="18225" y="20160"/>
                                <a:pt x="18412" y="19080"/>
                              </a:cubicBezTo>
                              <a:cubicBezTo>
                                <a:pt x="18600" y="18000"/>
                                <a:pt x="18713" y="17460"/>
                                <a:pt x="18900" y="17460"/>
                              </a:cubicBezTo>
                              <a:cubicBezTo>
                                <a:pt x="19087" y="17460"/>
                                <a:pt x="19237" y="18000"/>
                                <a:pt x="19388" y="19080"/>
                              </a:cubicBezTo>
                              <a:cubicBezTo>
                                <a:pt x="19575" y="20160"/>
                                <a:pt x="19800" y="21600"/>
                                <a:pt x="20250" y="21600"/>
                              </a:cubicBezTo>
                              <a:cubicBezTo>
                                <a:pt x="20738" y="21600"/>
                                <a:pt x="20925" y="20160"/>
                                <a:pt x="21112" y="19080"/>
                              </a:cubicBezTo>
                              <a:cubicBezTo>
                                <a:pt x="21300" y="18000"/>
                                <a:pt x="21413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50" y="15120"/>
                                <a:pt x="20925" y="16560"/>
                                <a:pt x="20738" y="17640"/>
                              </a:cubicBezTo>
                              <a:close/>
                              <a:moveTo>
                                <a:pt x="20738" y="2520"/>
                              </a:moveTo>
                              <a:cubicBezTo>
                                <a:pt x="20550" y="3600"/>
                                <a:pt x="20437" y="4140"/>
                                <a:pt x="20250" y="4140"/>
                              </a:cubicBezTo>
                              <a:cubicBezTo>
                                <a:pt x="20063" y="4140"/>
                                <a:pt x="19913" y="3600"/>
                                <a:pt x="19762" y="2520"/>
                              </a:cubicBezTo>
                              <a:cubicBezTo>
                                <a:pt x="19575" y="1440"/>
                                <a:pt x="19350" y="0"/>
                                <a:pt x="18900" y="0"/>
                              </a:cubicBezTo>
                              <a:cubicBezTo>
                                <a:pt x="18450" y="0"/>
                                <a:pt x="18225" y="1440"/>
                                <a:pt x="18038" y="2520"/>
                              </a:cubicBezTo>
                              <a:cubicBezTo>
                                <a:pt x="17850" y="3600"/>
                                <a:pt x="17737" y="4140"/>
                                <a:pt x="17550" y="4140"/>
                              </a:cubicBezTo>
                              <a:cubicBezTo>
                                <a:pt x="17363" y="4140"/>
                                <a:pt x="17213" y="3600"/>
                                <a:pt x="17062" y="2520"/>
                              </a:cubicBezTo>
                              <a:cubicBezTo>
                                <a:pt x="16875" y="1440"/>
                                <a:pt x="16650" y="0"/>
                                <a:pt x="16200" y="0"/>
                              </a:cubicBezTo>
                              <a:cubicBezTo>
                                <a:pt x="15750" y="0"/>
                                <a:pt x="15525" y="1440"/>
                                <a:pt x="15338" y="2520"/>
                              </a:cubicBezTo>
                              <a:cubicBezTo>
                                <a:pt x="15150" y="3600"/>
                                <a:pt x="15037" y="4140"/>
                                <a:pt x="14850" y="4140"/>
                              </a:cubicBezTo>
                              <a:cubicBezTo>
                                <a:pt x="14663" y="4140"/>
                                <a:pt x="14513" y="3600"/>
                                <a:pt x="14362" y="2520"/>
                              </a:cubicBezTo>
                              <a:cubicBezTo>
                                <a:pt x="14175" y="1440"/>
                                <a:pt x="13950" y="0"/>
                                <a:pt x="13500" y="0"/>
                              </a:cubicBezTo>
                              <a:cubicBezTo>
                                <a:pt x="13012" y="0"/>
                                <a:pt x="12825" y="1440"/>
                                <a:pt x="12638" y="2520"/>
                              </a:cubicBezTo>
                              <a:cubicBezTo>
                                <a:pt x="12450" y="3600"/>
                                <a:pt x="12337" y="4140"/>
                                <a:pt x="12150" y="4140"/>
                              </a:cubicBezTo>
                              <a:cubicBezTo>
                                <a:pt x="11963" y="4140"/>
                                <a:pt x="11813" y="3600"/>
                                <a:pt x="11662" y="2520"/>
                              </a:cubicBezTo>
                              <a:cubicBezTo>
                                <a:pt x="11475" y="1440"/>
                                <a:pt x="11250" y="0"/>
                                <a:pt x="10800" y="0"/>
                              </a:cubicBezTo>
                              <a:lnTo>
                                <a:pt x="10800" y="2340"/>
                              </a:lnTo>
                              <a:cubicBezTo>
                                <a:pt x="11025" y="2340"/>
                                <a:pt x="11137" y="2880"/>
                                <a:pt x="11288" y="3960"/>
                              </a:cubicBezTo>
                              <a:cubicBezTo>
                                <a:pt x="11475" y="5040"/>
                                <a:pt x="11700" y="6480"/>
                                <a:pt x="12150" y="6480"/>
                              </a:cubicBezTo>
                              <a:cubicBezTo>
                                <a:pt x="12638" y="6480"/>
                                <a:pt x="12825" y="5040"/>
                                <a:pt x="13012" y="3960"/>
                              </a:cubicBezTo>
                              <a:cubicBezTo>
                                <a:pt x="13200" y="2880"/>
                                <a:pt x="13313" y="2340"/>
                                <a:pt x="13500" y="2340"/>
                              </a:cubicBezTo>
                              <a:cubicBezTo>
                                <a:pt x="13687" y="2340"/>
                                <a:pt x="13837" y="2880"/>
                                <a:pt x="13988" y="3960"/>
                              </a:cubicBezTo>
                              <a:cubicBezTo>
                                <a:pt x="14175" y="5040"/>
                                <a:pt x="14400" y="6480"/>
                                <a:pt x="14850" y="6480"/>
                              </a:cubicBezTo>
                              <a:cubicBezTo>
                                <a:pt x="15300" y="6480"/>
                                <a:pt x="15525" y="5040"/>
                                <a:pt x="15712" y="3960"/>
                              </a:cubicBezTo>
                              <a:cubicBezTo>
                                <a:pt x="15900" y="2880"/>
                                <a:pt x="16013" y="2340"/>
                                <a:pt x="16200" y="2340"/>
                              </a:cubicBezTo>
                              <a:cubicBezTo>
                                <a:pt x="16387" y="2340"/>
                                <a:pt x="16537" y="2880"/>
                                <a:pt x="16688" y="3960"/>
                              </a:cubicBezTo>
                              <a:cubicBezTo>
                                <a:pt x="16875" y="5040"/>
                                <a:pt x="17100" y="6480"/>
                                <a:pt x="17550" y="6480"/>
                              </a:cubicBezTo>
                              <a:cubicBezTo>
                                <a:pt x="18000" y="6480"/>
                                <a:pt x="18225" y="5040"/>
                                <a:pt x="18412" y="3960"/>
                              </a:cubicBezTo>
                              <a:cubicBezTo>
                                <a:pt x="18600" y="2880"/>
                                <a:pt x="18713" y="2340"/>
                                <a:pt x="18900" y="2340"/>
                              </a:cubicBezTo>
                              <a:cubicBezTo>
                                <a:pt x="19087" y="2340"/>
                                <a:pt x="19237" y="2880"/>
                                <a:pt x="19388" y="3960"/>
                              </a:cubicBezTo>
                              <a:cubicBezTo>
                                <a:pt x="19575" y="5040"/>
                                <a:pt x="19800" y="6480"/>
                                <a:pt x="20250" y="6480"/>
                              </a:cubicBezTo>
                              <a:cubicBezTo>
                                <a:pt x="20738" y="6480"/>
                                <a:pt x="20925" y="5040"/>
                                <a:pt x="21112" y="3960"/>
                              </a:cubicBezTo>
                              <a:cubicBezTo>
                                <a:pt x="21300" y="2880"/>
                                <a:pt x="21413" y="2340"/>
                                <a:pt x="21600" y="2340"/>
                              </a:cubicBezTo>
                              <a:lnTo>
                                <a:pt x="21600" y="0"/>
                              </a:lnTo>
                              <a:cubicBezTo>
                                <a:pt x="21150" y="0"/>
                                <a:pt x="20925" y="1440"/>
                                <a:pt x="20738" y="252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8" name="Shape"/>
                      <wps:cNvSpPr/>
                      <wps:spPr>
                        <a:xfrm>
                          <a:off x="5105400" y="622300"/>
                          <a:ext cx="748031" cy="15240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477" y="3960"/>
                              </a:moveTo>
                              <a:cubicBezTo>
                                <a:pt x="660" y="5040"/>
                                <a:pt x="880" y="6480"/>
                                <a:pt x="1320" y="6480"/>
                              </a:cubicBezTo>
                              <a:cubicBezTo>
                                <a:pt x="1797" y="6480"/>
                                <a:pt x="1980" y="5040"/>
                                <a:pt x="2164" y="3960"/>
                              </a:cubicBezTo>
                              <a:cubicBezTo>
                                <a:pt x="2347" y="2880"/>
                                <a:pt x="2457" y="2340"/>
                                <a:pt x="2640" y="2340"/>
                              </a:cubicBezTo>
                              <a:cubicBezTo>
                                <a:pt x="2860" y="2340"/>
                                <a:pt x="2970" y="2880"/>
                                <a:pt x="3117" y="3960"/>
                              </a:cubicBezTo>
                              <a:cubicBezTo>
                                <a:pt x="3300" y="5040"/>
                                <a:pt x="3521" y="6480"/>
                                <a:pt x="3961" y="6480"/>
                              </a:cubicBezTo>
                              <a:cubicBezTo>
                                <a:pt x="4401" y="6480"/>
                                <a:pt x="4621" y="5040"/>
                                <a:pt x="4804" y="3960"/>
                              </a:cubicBezTo>
                              <a:cubicBezTo>
                                <a:pt x="4987" y="2880"/>
                                <a:pt x="5097" y="2340"/>
                                <a:pt x="5281" y="2340"/>
                              </a:cubicBezTo>
                              <a:cubicBezTo>
                                <a:pt x="5501" y="2340"/>
                                <a:pt x="5611" y="2880"/>
                                <a:pt x="5758" y="3960"/>
                              </a:cubicBezTo>
                              <a:cubicBezTo>
                                <a:pt x="5941" y="5040"/>
                                <a:pt x="6161" y="6480"/>
                                <a:pt x="6601" y="6480"/>
                              </a:cubicBezTo>
                              <a:cubicBezTo>
                                <a:pt x="7041" y="6480"/>
                                <a:pt x="7261" y="5040"/>
                                <a:pt x="7444" y="3960"/>
                              </a:cubicBezTo>
                              <a:cubicBezTo>
                                <a:pt x="7628" y="2880"/>
                                <a:pt x="7738" y="2340"/>
                                <a:pt x="7921" y="2340"/>
                              </a:cubicBezTo>
                              <a:cubicBezTo>
                                <a:pt x="8105" y="2340"/>
                                <a:pt x="8251" y="2880"/>
                                <a:pt x="8398" y="3960"/>
                              </a:cubicBezTo>
                              <a:cubicBezTo>
                                <a:pt x="8581" y="5040"/>
                                <a:pt x="8801" y="6480"/>
                                <a:pt x="9241" y="6480"/>
                              </a:cubicBezTo>
                              <a:cubicBezTo>
                                <a:pt x="9718" y="6480"/>
                                <a:pt x="9901" y="5040"/>
                                <a:pt x="10085" y="3960"/>
                              </a:cubicBezTo>
                              <a:cubicBezTo>
                                <a:pt x="10268" y="2880"/>
                                <a:pt x="10378" y="2340"/>
                                <a:pt x="10562" y="2340"/>
                              </a:cubicBezTo>
                              <a:lnTo>
                                <a:pt x="10562" y="0"/>
                              </a:lnTo>
                              <a:cubicBezTo>
                                <a:pt x="10121" y="0"/>
                                <a:pt x="9901" y="1440"/>
                                <a:pt x="9718" y="2520"/>
                              </a:cubicBezTo>
                              <a:cubicBezTo>
                                <a:pt x="9535" y="3600"/>
                                <a:pt x="9425" y="4140"/>
                                <a:pt x="9241" y="4140"/>
                              </a:cubicBezTo>
                              <a:cubicBezTo>
                                <a:pt x="9058" y="4140"/>
                                <a:pt x="8911" y="3600"/>
                                <a:pt x="8765" y="2520"/>
                              </a:cubicBezTo>
                              <a:cubicBezTo>
                                <a:pt x="8581" y="1440"/>
                                <a:pt x="8361" y="0"/>
                                <a:pt x="7921" y="0"/>
                              </a:cubicBezTo>
                              <a:cubicBezTo>
                                <a:pt x="7481" y="0"/>
                                <a:pt x="7261" y="1440"/>
                                <a:pt x="7078" y="2520"/>
                              </a:cubicBezTo>
                              <a:cubicBezTo>
                                <a:pt x="6894" y="3600"/>
                                <a:pt x="6784" y="4140"/>
                                <a:pt x="6601" y="4140"/>
                              </a:cubicBezTo>
                              <a:cubicBezTo>
                                <a:pt x="6381" y="4140"/>
                                <a:pt x="6271" y="3600"/>
                                <a:pt x="6124" y="2520"/>
                              </a:cubicBezTo>
                              <a:cubicBezTo>
                                <a:pt x="5941" y="1440"/>
                                <a:pt x="5721" y="0"/>
                                <a:pt x="5281" y="0"/>
                              </a:cubicBezTo>
                              <a:cubicBezTo>
                                <a:pt x="4841" y="0"/>
                                <a:pt x="4621" y="1440"/>
                                <a:pt x="4437" y="2520"/>
                              </a:cubicBezTo>
                              <a:cubicBezTo>
                                <a:pt x="4254" y="3600"/>
                                <a:pt x="4144" y="4140"/>
                                <a:pt x="3961" y="4140"/>
                              </a:cubicBezTo>
                              <a:cubicBezTo>
                                <a:pt x="3741" y="4140"/>
                                <a:pt x="3631" y="3600"/>
                                <a:pt x="3484" y="2520"/>
                              </a:cubicBezTo>
                              <a:cubicBezTo>
                                <a:pt x="3300" y="1440"/>
                                <a:pt x="3080" y="0"/>
                                <a:pt x="2640" y="0"/>
                              </a:cubicBezTo>
                              <a:cubicBezTo>
                                <a:pt x="2164" y="0"/>
                                <a:pt x="1980" y="1440"/>
                                <a:pt x="1797" y="2520"/>
                              </a:cubicBezTo>
                              <a:cubicBezTo>
                                <a:pt x="1614" y="3600"/>
                                <a:pt x="1504" y="4140"/>
                                <a:pt x="1320" y="4140"/>
                              </a:cubicBezTo>
                              <a:cubicBezTo>
                                <a:pt x="1137" y="4140"/>
                                <a:pt x="990" y="3600"/>
                                <a:pt x="843" y="2520"/>
                              </a:cubicBezTo>
                              <a:cubicBezTo>
                                <a:pt x="660" y="1440"/>
                                <a:pt x="440" y="0"/>
                                <a:pt x="0" y="0"/>
                              </a:cubicBezTo>
                              <a:lnTo>
                                <a:pt x="0" y="2340"/>
                              </a:lnTo>
                              <a:cubicBezTo>
                                <a:pt x="183" y="2340"/>
                                <a:pt x="293" y="2880"/>
                                <a:pt x="477" y="3960"/>
                              </a:cubicBezTo>
                              <a:close/>
                              <a:moveTo>
                                <a:pt x="20757" y="17640"/>
                              </a:moveTo>
                              <a:cubicBezTo>
                                <a:pt x="20573" y="18720"/>
                                <a:pt x="20463" y="19260"/>
                                <a:pt x="20280" y="19260"/>
                              </a:cubicBezTo>
                              <a:cubicBezTo>
                                <a:pt x="20096" y="19260"/>
                                <a:pt x="19950" y="18720"/>
                                <a:pt x="19803" y="17640"/>
                              </a:cubicBezTo>
                              <a:cubicBezTo>
                                <a:pt x="19620" y="16560"/>
                                <a:pt x="19400" y="15120"/>
                                <a:pt x="18960" y="15120"/>
                              </a:cubicBezTo>
                              <a:cubicBezTo>
                                <a:pt x="18520" y="15120"/>
                                <a:pt x="18300" y="16560"/>
                                <a:pt x="18116" y="17640"/>
                              </a:cubicBezTo>
                              <a:cubicBezTo>
                                <a:pt x="17933" y="18720"/>
                                <a:pt x="17823" y="19260"/>
                                <a:pt x="17639" y="19260"/>
                              </a:cubicBezTo>
                              <a:cubicBezTo>
                                <a:pt x="17456" y="19260"/>
                                <a:pt x="17309" y="18720"/>
                                <a:pt x="17163" y="17640"/>
                              </a:cubicBezTo>
                              <a:cubicBezTo>
                                <a:pt x="16979" y="16560"/>
                                <a:pt x="16759" y="15120"/>
                                <a:pt x="16319" y="15120"/>
                              </a:cubicBezTo>
                              <a:cubicBezTo>
                                <a:pt x="15879" y="15120"/>
                                <a:pt x="15659" y="16560"/>
                                <a:pt x="15476" y="17640"/>
                              </a:cubicBezTo>
                              <a:cubicBezTo>
                                <a:pt x="15292" y="18720"/>
                                <a:pt x="15182" y="19260"/>
                                <a:pt x="14999" y="19260"/>
                              </a:cubicBezTo>
                              <a:cubicBezTo>
                                <a:pt x="14816" y="19260"/>
                                <a:pt x="14669" y="18720"/>
                                <a:pt x="14522" y="17640"/>
                              </a:cubicBezTo>
                              <a:cubicBezTo>
                                <a:pt x="14339" y="16560"/>
                                <a:pt x="14119" y="15120"/>
                                <a:pt x="13679" y="15120"/>
                              </a:cubicBezTo>
                              <a:cubicBezTo>
                                <a:pt x="13239" y="15120"/>
                                <a:pt x="13019" y="16560"/>
                                <a:pt x="12835" y="17640"/>
                              </a:cubicBezTo>
                              <a:cubicBezTo>
                                <a:pt x="12652" y="18720"/>
                                <a:pt x="12542" y="19260"/>
                                <a:pt x="12359" y="19260"/>
                              </a:cubicBezTo>
                              <a:cubicBezTo>
                                <a:pt x="12175" y="19260"/>
                                <a:pt x="12029" y="18720"/>
                                <a:pt x="11882" y="17640"/>
                              </a:cubicBezTo>
                              <a:cubicBezTo>
                                <a:pt x="11699" y="16560"/>
                                <a:pt x="11478" y="15120"/>
                                <a:pt x="11038" y="15120"/>
                              </a:cubicBezTo>
                              <a:cubicBezTo>
                                <a:pt x="10598" y="15120"/>
                                <a:pt x="10378" y="16560"/>
                                <a:pt x="10195" y="17640"/>
                              </a:cubicBezTo>
                              <a:cubicBezTo>
                                <a:pt x="10012" y="18720"/>
                                <a:pt x="9902" y="19260"/>
                                <a:pt x="9718" y="19260"/>
                              </a:cubicBezTo>
                              <a:cubicBezTo>
                                <a:pt x="9535" y="19260"/>
                                <a:pt x="9388" y="18720"/>
                                <a:pt x="9242" y="17640"/>
                              </a:cubicBezTo>
                              <a:cubicBezTo>
                                <a:pt x="9058" y="16560"/>
                                <a:pt x="8838" y="15120"/>
                                <a:pt x="8398" y="15120"/>
                              </a:cubicBezTo>
                              <a:cubicBezTo>
                                <a:pt x="7958" y="15120"/>
                                <a:pt x="7738" y="16560"/>
                                <a:pt x="7555" y="17640"/>
                              </a:cubicBezTo>
                              <a:cubicBezTo>
                                <a:pt x="7371" y="18720"/>
                                <a:pt x="7261" y="19260"/>
                                <a:pt x="7078" y="19260"/>
                              </a:cubicBezTo>
                              <a:cubicBezTo>
                                <a:pt x="6858" y="19260"/>
                                <a:pt x="6748" y="18720"/>
                                <a:pt x="6601" y="17640"/>
                              </a:cubicBezTo>
                              <a:cubicBezTo>
                                <a:pt x="6418" y="16560"/>
                                <a:pt x="6198" y="15120"/>
                                <a:pt x="5758" y="15120"/>
                              </a:cubicBezTo>
                              <a:cubicBezTo>
                                <a:pt x="5318" y="15120"/>
                                <a:pt x="5098" y="16560"/>
                                <a:pt x="4914" y="17640"/>
                              </a:cubicBezTo>
                              <a:cubicBezTo>
                                <a:pt x="4731" y="18720"/>
                                <a:pt x="4621" y="19260"/>
                                <a:pt x="4437" y="19260"/>
                              </a:cubicBezTo>
                              <a:cubicBezTo>
                                <a:pt x="4217" y="19260"/>
                                <a:pt x="4107" y="18720"/>
                                <a:pt x="3961" y="17640"/>
                              </a:cubicBezTo>
                              <a:cubicBezTo>
                                <a:pt x="3777" y="16560"/>
                                <a:pt x="3557" y="15120"/>
                                <a:pt x="3117" y="15120"/>
                              </a:cubicBezTo>
                              <a:cubicBezTo>
                                <a:pt x="2641" y="15120"/>
                                <a:pt x="2457" y="16560"/>
                                <a:pt x="2274" y="17640"/>
                              </a:cubicBezTo>
                              <a:cubicBezTo>
                                <a:pt x="2090" y="18720"/>
                                <a:pt x="1980" y="19260"/>
                                <a:pt x="1797" y="19260"/>
                              </a:cubicBezTo>
                              <a:cubicBezTo>
                                <a:pt x="1614" y="19260"/>
                                <a:pt x="1467" y="18720"/>
                                <a:pt x="1320" y="17640"/>
                              </a:cubicBezTo>
                              <a:cubicBezTo>
                                <a:pt x="1137" y="16560"/>
                                <a:pt x="917" y="15120"/>
                                <a:pt x="477" y="15120"/>
                              </a:cubicBezTo>
                              <a:lnTo>
                                <a:pt x="477" y="17460"/>
                              </a:lnTo>
                              <a:cubicBezTo>
                                <a:pt x="697" y="17460"/>
                                <a:pt x="807" y="18000"/>
                                <a:pt x="954" y="19080"/>
                              </a:cubicBezTo>
                              <a:cubicBezTo>
                                <a:pt x="1137" y="20160"/>
                                <a:pt x="1357" y="21600"/>
                                <a:pt x="1797" y="21600"/>
                              </a:cubicBezTo>
                              <a:cubicBezTo>
                                <a:pt x="2274" y="21600"/>
                                <a:pt x="2457" y="20160"/>
                                <a:pt x="2641" y="19080"/>
                              </a:cubicBezTo>
                              <a:cubicBezTo>
                                <a:pt x="2824" y="18000"/>
                                <a:pt x="2934" y="17460"/>
                                <a:pt x="3117" y="17460"/>
                              </a:cubicBezTo>
                              <a:cubicBezTo>
                                <a:pt x="3337" y="17460"/>
                                <a:pt x="3447" y="18000"/>
                                <a:pt x="3594" y="19080"/>
                              </a:cubicBezTo>
                              <a:cubicBezTo>
                                <a:pt x="3777" y="20160"/>
                                <a:pt x="3997" y="21600"/>
                                <a:pt x="4437" y="21600"/>
                              </a:cubicBezTo>
                              <a:cubicBezTo>
                                <a:pt x="4878" y="21600"/>
                                <a:pt x="5098" y="20160"/>
                                <a:pt x="5281" y="19080"/>
                              </a:cubicBezTo>
                              <a:cubicBezTo>
                                <a:pt x="5464" y="18000"/>
                                <a:pt x="5574" y="17460"/>
                                <a:pt x="5758" y="17460"/>
                              </a:cubicBezTo>
                              <a:cubicBezTo>
                                <a:pt x="5978" y="17460"/>
                                <a:pt x="6088" y="18000"/>
                                <a:pt x="6234" y="19080"/>
                              </a:cubicBezTo>
                              <a:cubicBezTo>
                                <a:pt x="6418" y="20160"/>
                                <a:pt x="6638" y="21600"/>
                                <a:pt x="7078" y="21600"/>
                              </a:cubicBezTo>
                              <a:cubicBezTo>
                                <a:pt x="7518" y="21600"/>
                                <a:pt x="7738" y="20160"/>
                                <a:pt x="7921" y="19080"/>
                              </a:cubicBezTo>
                              <a:cubicBezTo>
                                <a:pt x="8105" y="18000"/>
                                <a:pt x="8215" y="17460"/>
                                <a:pt x="8398" y="17460"/>
                              </a:cubicBezTo>
                              <a:cubicBezTo>
                                <a:pt x="8581" y="17460"/>
                                <a:pt x="8728" y="18000"/>
                                <a:pt x="8875" y="19080"/>
                              </a:cubicBezTo>
                              <a:cubicBezTo>
                                <a:pt x="9058" y="20160"/>
                                <a:pt x="9278" y="21600"/>
                                <a:pt x="9718" y="21600"/>
                              </a:cubicBezTo>
                              <a:cubicBezTo>
                                <a:pt x="10195" y="21600"/>
                                <a:pt x="10378" y="20160"/>
                                <a:pt x="10562" y="19080"/>
                              </a:cubicBezTo>
                              <a:cubicBezTo>
                                <a:pt x="10745" y="18000"/>
                                <a:pt x="10855" y="17460"/>
                                <a:pt x="11038" y="17460"/>
                              </a:cubicBezTo>
                              <a:cubicBezTo>
                                <a:pt x="11222" y="17460"/>
                                <a:pt x="11368" y="18000"/>
                                <a:pt x="11515" y="19080"/>
                              </a:cubicBezTo>
                              <a:cubicBezTo>
                                <a:pt x="11699" y="20160"/>
                                <a:pt x="11919" y="21600"/>
                                <a:pt x="12359" y="21600"/>
                              </a:cubicBezTo>
                              <a:cubicBezTo>
                                <a:pt x="12835" y="21600"/>
                                <a:pt x="13019" y="20160"/>
                                <a:pt x="13202" y="19080"/>
                              </a:cubicBezTo>
                              <a:cubicBezTo>
                                <a:pt x="13385" y="18000"/>
                                <a:pt x="13495" y="17460"/>
                                <a:pt x="13679" y="17460"/>
                              </a:cubicBezTo>
                              <a:cubicBezTo>
                                <a:pt x="13862" y="17460"/>
                                <a:pt x="14009" y="18000"/>
                                <a:pt x="14156" y="19080"/>
                              </a:cubicBezTo>
                              <a:cubicBezTo>
                                <a:pt x="14339" y="20160"/>
                                <a:pt x="14559" y="21600"/>
                                <a:pt x="14999" y="21600"/>
                              </a:cubicBezTo>
                              <a:cubicBezTo>
                                <a:pt x="15439" y="21600"/>
                                <a:pt x="15659" y="20160"/>
                                <a:pt x="15842" y="19080"/>
                              </a:cubicBezTo>
                              <a:cubicBezTo>
                                <a:pt x="16026" y="18000"/>
                                <a:pt x="16136" y="17460"/>
                                <a:pt x="16319" y="17460"/>
                              </a:cubicBezTo>
                              <a:cubicBezTo>
                                <a:pt x="16503" y="17460"/>
                                <a:pt x="16649" y="18000"/>
                                <a:pt x="16796" y="19080"/>
                              </a:cubicBezTo>
                              <a:cubicBezTo>
                                <a:pt x="16979" y="20160"/>
                                <a:pt x="17199" y="21600"/>
                                <a:pt x="17639" y="21600"/>
                              </a:cubicBezTo>
                              <a:cubicBezTo>
                                <a:pt x="18079" y="21600"/>
                                <a:pt x="18300" y="20160"/>
                                <a:pt x="18483" y="19080"/>
                              </a:cubicBezTo>
                              <a:cubicBezTo>
                                <a:pt x="18666" y="18000"/>
                                <a:pt x="18776" y="17460"/>
                                <a:pt x="18960" y="17460"/>
                              </a:cubicBezTo>
                              <a:cubicBezTo>
                                <a:pt x="19143" y="17460"/>
                                <a:pt x="19290" y="18000"/>
                                <a:pt x="19436" y="19080"/>
                              </a:cubicBezTo>
                              <a:cubicBezTo>
                                <a:pt x="19620" y="20160"/>
                                <a:pt x="19840" y="21600"/>
                                <a:pt x="20280" y="21600"/>
                              </a:cubicBezTo>
                              <a:cubicBezTo>
                                <a:pt x="20757" y="21600"/>
                                <a:pt x="20940" y="20160"/>
                                <a:pt x="21123" y="19080"/>
                              </a:cubicBezTo>
                              <a:cubicBezTo>
                                <a:pt x="21307" y="18000"/>
                                <a:pt x="21417" y="17460"/>
                                <a:pt x="21600" y="17460"/>
                              </a:cubicBezTo>
                              <a:lnTo>
                                <a:pt x="21600" y="15120"/>
                              </a:lnTo>
                              <a:cubicBezTo>
                                <a:pt x="21160" y="15120"/>
                                <a:pt x="20940" y="16560"/>
                                <a:pt x="20757" y="176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9" name="Line"/>
                      <wps:cNvSpPr/>
                      <wps:spPr>
                        <a:xfrm>
                          <a:off x="38862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12736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0" name="Line"/>
                      <wps:cNvSpPr/>
                      <wps:spPr>
                        <a:xfrm>
                          <a:off x="1905000" y="939799"/>
                          <a:ext cx="411480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122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10780" y="21600"/>
                              </a:lnTo>
                              <a:lnTo>
                                <a:pt x="0" y="21600"/>
                              </a:lnTo>
                              <a:lnTo>
                                <a:pt x="0" y="21406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1" name="Line"/>
                      <wps:cNvSpPr/>
                      <wps:spPr>
                        <a:xfrm>
                          <a:off x="1828801" y="863599"/>
                          <a:ext cx="2061211" cy="84759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8864" y="0"/>
                              </a:moveTo>
                              <a:lnTo>
                                <a:pt x="0" y="0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chemeClr val="tx1"/>
                          </a:solidFill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2" name="Shape"/>
                      <wps:cNvSpPr/>
                      <wps:spPr>
                        <a:xfrm>
                          <a:off x="1" y="7391400"/>
                          <a:ext cx="988574" cy="11244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6" h="21537" extrusionOk="0">
                              <a:moveTo>
                                <a:pt x="21435" y="9292"/>
                              </a:moveTo>
                              <a:cubicBezTo>
                                <a:pt x="21380" y="8027"/>
                                <a:pt x="21242" y="5814"/>
                                <a:pt x="19506" y="5424"/>
                              </a:cubicBezTo>
                              <a:cubicBezTo>
                                <a:pt x="17798" y="5059"/>
                                <a:pt x="14795" y="6957"/>
                                <a:pt x="13417" y="7711"/>
                              </a:cubicBezTo>
                              <a:cubicBezTo>
                                <a:pt x="13142" y="7857"/>
                                <a:pt x="12839" y="8027"/>
                                <a:pt x="12536" y="8003"/>
                              </a:cubicBezTo>
                              <a:cubicBezTo>
                                <a:pt x="12260" y="7978"/>
                                <a:pt x="12012" y="7832"/>
                                <a:pt x="11819" y="7686"/>
                              </a:cubicBezTo>
                              <a:cubicBezTo>
                                <a:pt x="9147" y="5716"/>
                                <a:pt x="7962" y="2116"/>
                                <a:pt x="4656" y="1168"/>
                              </a:cubicBezTo>
                              <a:cubicBezTo>
                                <a:pt x="3609" y="876"/>
                                <a:pt x="2314" y="803"/>
                                <a:pt x="1708" y="0"/>
                              </a:cubicBezTo>
                              <a:lnTo>
                                <a:pt x="0" y="2724"/>
                              </a:lnTo>
                              <a:lnTo>
                                <a:pt x="0" y="17489"/>
                              </a:lnTo>
                              <a:cubicBezTo>
                                <a:pt x="1074" y="19143"/>
                                <a:pt x="2617" y="20554"/>
                                <a:pt x="4573" y="21308"/>
                              </a:cubicBezTo>
                              <a:cubicBezTo>
                                <a:pt x="5014" y="21478"/>
                                <a:pt x="5510" y="21600"/>
                                <a:pt x="5979" y="21503"/>
                              </a:cubicBezTo>
                              <a:cubicBezTo>
                                <a:pt x="6309" y="21430"/>
                                <a:pt x="6612" y="21235"/>
                                <a:pt x="6915" y="21089"/>
                              </a:cubicBezTo>
                              <a:cubicBezTo>
                                <a:pt x="8789" y="20238"/>
                                <a:pt x="11048" y="21454"/>
                                <a:pt x="13142" y="21259"/>
                              </a:cubicBezTo>
                              <a:cubicBezTo>
                                <a:pt x="14519" y="21138"/>
                                <a:pt x="15759" y="20408"/>
                                <a:pt x="16779" y="19581"/>
                              </a:cubicBezTo>
                              <a:cubicBezTo>
                                <a:pt x="19919" y="16954"/>
                                <a:pt x="21600" y="13086"/>
                                <a:pt x="21435" y="929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3" name="Shape"/>
                      <wps:cNvSpPr/>
                      <wps:spPr>
                        <a:xfrm>
                          <a:off x="0" y="7327900"/>
                          <a:ext cx="1050547" cy="11409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53" h="21442" extrusionOk="0">
                              <a:moveTo>
                                <a:pt x="4482" y="17041"/>
                              </a:moveTo>
                              <a:cubicBezTo>
                                <a:pt x="4508" y="17256"/>
                                <a:pt x="4612" y="17375"/>
                                <a:pt x="4898" y="17375"/>
                              </a:cubicBezTo>
                              <a:cubicBezTo>
                                <a:pt x="5055" y="17375"/>
                                <a:pt x="5185" y="17304"/>
                                <a:pt x="5237" y="17184"/>
                              </a:cubicBezTo>
                              <a:cubicBezTo>
                                <a:pt x="5289" y="17017"/>
                                <a:pt x="5367" y="16850"/>
                                <a:pt x="5185" y="16683"/>
                              </a:cubicBezTo>
                              <a:cubicBezTo>
                                <a:pt x="4846" y="16349"/>
                                <a:pt x="4742" y="15943"/>
                                <a:pt x="4951" y="15514"/>
                              </a:cubicBezTo>
                              <a:cubicBezTo>
                                <a:pt x="5081" y="15203"/>
                                <a:pt x="5003" y="15132"/>
                                <a:pt x="4690" y="15060"/>
                              </a:cubicBezTo>
                              <a:cubicBezTo>
                                <a:pt x="4586" y="15060"/>
                                <a:pt x="4534" y="15036"/>
                                <a:pt x="4586" y="14941"/>
                              </a:cubicBezTo>
                              <a:cubicBezTo>
                                <a:pt x="4664" y="14750"/>
                                <a:pt x="4534" y="14511"/>
                                <a:pt x="4690" y="14344"/>
                              </a:cubicBezTo>
                              <a:cubicBezTo>
                                <a:pt x="4846" y="14201"/>
                                <a:pt x="4951" y="14463"/>
                                <a:pt x="5133" y="14392"/>
                              </a:cubicBezTo>
                              <a:cubicBezTo>
                                <a:pt x="5185" y="14368"/>
                                <a:pt x="5211" y="14320"/>
                                <a:pt x="5237" y="14296"/>
                              </a:cubicBezTo>
                              <a:cubicBezTo>
                                <a:pt x="5263" y="14249"/>
                                <a:pt x="5185" y="14201"/>
                                <a:pt x="5133" y="14225"/>
                              </a:cubicBezTo>
                              <a:cubicBezTo>
                                <a:pt x="4898" y="14296"/>
                                <a:pt x="4898" y="14034"/>
                                <a:pt x="4768" y="13962"/>
                              </a:cubicBezTo>
                              <a:cubicBezTo>
                                <a:pt x="4612" y="13962"/>
                                <a:pt x="4560" y="14153"/>
                                <a:pt x="4455" y="14153"/>
                              </a:cubicBezTo>
                              <a:cubicBezTo>
                                <a:pt x="4091" y="14129"/>
                                <a:pt x="4143" y="14320"/>
                                <a:pt x="4195" y="14511"/>
                              </a:cubicBezTo>
                              <a:cubicBezTo>
                                <a:pt x="4273" y="14869"/>
                                <a:pt x="4221" y="15275"/>
                                <a:pt x="4508" y="15561"/>
                              </a:cubicBezTo>
                              <a:cubicBezTo>
                                <a:pt x="4534" y="15609"/>
                                <a:pt x="4560" y="15728"/>
                                <a:pt x="4534" y="15800"/>
                              </a:cubicBezTo>
                              <a:cubicBezTo>
                                <a:pt x="4560" y="15967"/>
                                <a:pt x="4586" y="16158"/>
                                <a:pt x="4351" y="16206"/>
                              </a:cubicBezTo>
                              <a:cubicBezTo>
                                <a:pt x="4143" y="16253"/>
                                <a:pt x="4169" y="16015"/>
                                <a:pt x="4091" y="15919"/>
                              </a:cubicBezTo>
                              <a:cubicBezTo>
                                <a:pt x="4065" y="15895"/>
                                <a:pt x="4039" y="15895"/>
                                <a:pt x="3960" y="15943"/>
                              </a:cubicBezTo>
                              <a:cubicBezTo>
                                <a:pt x="3856" y="16134"/>
                                <a:pt x="3726" y="16421"/>
                                <a:pt x="3439" y="16468"/>
                              </a:cubicBezTo>
                              <a:cubicBezTo>
                                <a:pt x="3257" y="16373"/>
                                <a:pt x="3387" y="16110"/>
                                <a:pt x="3127" y="15943"/>
                              </a:cubicBezTo>
                              <a:cubicBezTo>
                                <a:pt x="3075" y="16253"/>
                                <a:pt x="3022" y="16492"/>
                                <a:pt x="3022" y="16731"/>
                              </a:cubicBezTo>
                              <a:cubicBezTo>
                                <a:pt x="3491" y="16850"/>
                                <a:pt x="3752" y="16564"/>
                                <a:pt x="3986" y="16277"/>
                              </a:cubicBezTo>
                              <a:cubicBezTo>
                                <a:pt x="4429" y="16540"/>
                                <a:pt x="4429" y="16540"/>
                                <a:pt x="4820" y="16253"/>
                              </a:cubicBezTo>
                              <a:cubicBezTo>
                                <a:pt x="4872" y="16373"/>
                                <a:pt x="4924" y="16468"/>
                                <a:pt x="4977" y="16588"/>
                              </a:cubicBezTo>
                              <a:cubicBezTo>
                                <a:pt x="5081" y="16755"/>
                                <a:pt x="5185" y="16969"/>
                                <a:pt x="5055" y="17113"/>
                              </a:cubicBezTo>
                              <a:cubicBezTo>
                                <a:pt x="4872" y="17280"/>
                                <a:pt x="4664" y="17041"/>
                                <a:pt x="4482" y="17041"/>
                              </a:cubicBezTo>
                              <a:close/>
                              <a:moveTo>
                                <a:pt x="4169" y="17160"/>
                              </a:moveTo>
                              <a:cubicBezTo>
                                <a:pt x="4091" y="17304"/>
                                <a:pt x="3986" y="17375"/>
                                <a:pt x="3830" y="17208"/>
                              </a:cubicBezTo>
                              <a:cubicBezTo>
                                <a:pt x="3752" y="17160"/>
                                <a:pt x="3700" y="17137"/>
                                <a:pt x="3622" y="17184"/>
                              </a:cubicBezTo>
                              <a:cubicBezTo>
                                <a:pt x="3544" y="17256"/>
                                <a:pt x="3570" y="17351"/>
                                <a:pt x="3596" y="17399"/>
                              </a:cubicBezTo>
                              <a:cubicBezTo>
                                <a:pt x="3726" y="17614"/>
                                <a:pt x="3908" y="17638"/>
                                <a:pt x="4117" y="17447"/>
                              </a:cubicBezTo>
                              <a:cubicBezTo>
                                <a:pt x="4273" y="17327"/>
                                <a:pt x="4273" y="17113"/>
                                <a:pt x="4455" y="17017"/>
                              </a:cubicBezTo>
                              <a:cubicBezTo>
                                <a:pt x="4325" y="16969"/>
                                <a:pt x="4195" y="16993"/>
                                <a:pt x="4169" y="17160"/>
                              </a:cubicBezTo>
                              <a:close/>
                              <a:moveTo>
                                <a:pt x="5029" y="11122"/>
                              </a:moveTo>
                              <a:cubicBezTo>
                                <a:pt x="5081" y="11217"/>
                                <a:pt x="5133" y="11313"/>
                                <a:pt x="5185" y="11432"/>
                              </a:cubicBezTo>
                              <a:cubicBezTo>
                                <a:pt x="5237" y="11552"/>
                                <a:pt x="5315" y="11671"/>
                                <a:pt x="5472" y="11599"/>
                              </a:cubicBezTo>
                              <a:cubicBezTo>
                                <a:pt x="5602" y="11528"/>
                                <a:pt x="5654" y="11408"/>
                                <a:pt x="5498" y="11265"/>
                              </a:cubicBezTo>
                              <a:cubicBezTo>
                                <a:pt x="5289" y="11122"/>
                                <a:pt x="5367" y="11003"/>
                                <a:pt x="5524" y="10836"/>
                              </a:cubicBezTo>
                              <a:cubicBezTo>
                                <a:pt x="5784" y="10573"/>
                                <a:pt x="5967" y="10287"/>
                                <a:pt x="6175" y="10024"/>
                              </a:cubicBezTo>
                              <a:cubicBezTo>
                                <a:pt x="6045" y="9881"/>
                                <a:pt x="5941" y="9762"/>
                                <a:pt x="5862" y="9642"/>
                              </a:cubicBezTo>
                              <a:cubicBezTo>
                                <a:pt x="5758" y="9523"/>
                                <a:pt x="5550" y="9308"/>
                                <a:pt x="5446" y="9475"/>
                              </a:cubicBezTo>
                              <a:cubicBezTo>
                                <a:pt x="5289" y="9666"/>
                                <a:pt x="5602" y="9666"/>
                                <a:pt x="5706" y="9762"/>
                              </a:cubicBezTo>
                              <a:cubicBezTo>
                                <a:pt x="5758" y="9833"/>
                                <a:pt x="5810" y="9857"/>
                                <a:pt x="5784" y="9952"/>
                              </a:cubicBezTo>
                              <a:cubicBezTo>
                                <a:pt x="5758" y="9976"/>
                                <a:pt x="5680" y="10000"/>
                                <a:pt x="5628" y="10000"/>
                              </a:cubicBezTo>
                              <a:cubicBezTo>
                                <a:pt x="5576" y="9976"/>
                                <a:pt x="5498" y="9929"/>
                                <a:pt x="5472" y="10024"/>
                              </a:cubicBezTo>
                              <a:cubicBezTo>
                                <a:pt x="5446" y="10120"/>
                                <a:pt x="5576" y="10072"/>
                                <a:pt x="5628" y="10096"/>
                              </a:cubicBezTo>
                              <a:cubicBezTo>
                                <a:pt x="5732" y="10120"/>
                                <a:pt x="5784" y="10191"/>
                                <a:pt x="5758" y="10239"/>
                              </a:cubicBezTo>
                              <a:cubicBezTo>
                                <a:pt x="5628" y="10406"/>
                                <a:pt x="5576" y="10645"/>
                                <a:pt x="5289" y="10716"/>
                              </a:cubicBezTo>
                              <a:cubicBezTo>
                                <a:pt x="4924" y="10812"/>
                                <a:pt x="4898" y="10836"/>
                                <a:pt x="5029" y="11122"/>
                              </a:cubicBezTo>
                              <a:close/>
                              <a:moveTo>
                                <a:pt x="6331" y="7184"/>
                              </a:moveTo>
                              <a:cubicBezTo>
                                <a:pt x="6540" y="7136"/>
                                <a:pt x="6644" y="6897"/>
                                <a:pt x="6879" y="7088"/>
                              </a:cubicBezTo>
                              <a:cubicBezTo>
                                <a:pt x="7035" y="6945"/>
                                <a:pt x="7061" y="6754"/>
                                <a:pt x="7348" y="6587"/>
                              </a:cubicBezTo>
                              <a:cubicBezTo>
                                <a:pt x="6827" y="6659"/>
                                <a:pt x="6331" y="6516"/>
                                <a:pt x="6331" y="7184"/>
                              </a:cubicBezTo>
                              <a:close/>
                              <a:moveTo>
                                <a:pt x="6019" y="12721"/>
                              </a:moveTo>
                              <a:cubicBezTo>
                                <a:pt x="5810" y="12960"/>
                                <a:pt x="5654" y="12864"/>
                                <a:pt x="5498" y="12745"/>
                              </a:cubicBezTo>
                              <a:cubicBezTo>
                                <a:pt x="5393" y="12649"/>
                                <a:pt x="5211" y="12649"/>
                                <a:pt x="5237" y="12840"/>
                              </a:cubicBezTo>
                              <a:cubicBezTo>
                                <a:pt x="5263" y="13031"/>
                                <a:pt x="5237" y="13222"/>
                                <a:pt x="5393" y="13389"/>
                              </a:cubicBezTo>
                              <a:cubicBezTo>
                                <a:pt x="5602" y="13246"/>
                                <a:pt x="5341" y="13127"/>
                                <a:pt x="5420" y="12960"/>
                              </a:cubicBezTo>
                              <a:cubicBezTo>
                                <a:pt x="5836" y="13079"/>
                                <a:pt x="5836" y="13079"/>
                                <a:pt x="6019" y="12721"/>
                              </a:cubicBezTo>
                              <a:close/>
                              <a:moveTo>
                                <a:pt x="6331" y="5418"/>
                              </a:moveTo>
                              <a:cubicBezTo>
                                <a:pt x="6149" y="5322"/>
                                <a:pt x="5941" y="5370"/>
                                <a:pt x="5758" y="5442"/>
                              </a:cubicBezTo>
                              <a:cubicBezTo>
                                <a:pt x="5706" y="5561"/>
                                <a:pt x="5732" y="5680"/>
                                <a:pt x="5602" y="5776"/>
                              </a:cubicBezTo>
                              <a:cubicBezTo>
                                <a:pt x="5237" y="6038"/>
                                <a:pt x="5237" y="6038"/>
                                <a:pt x="5550" y="6372"/>
                              </a:cubicBezTo>
                              <a:cubicBezTo>
                                <a:pt x="5784" y="6301"/>
                                <a:pt x="5915" y="6110"/>
                                <a:pt x="5941" y="5895"/>
                              </a:cubicBezTo>
                              <a:cubicBezTo>
                                <a:pt x="5941" y="5776"/>
                                <a:pt x="5993" y="5585"/>
                                <a:pt x="6227" y="5704"/>
                              </a:cubicBezTo>
                              <a:cubicBezTo>
                                <a:pt x="6331" y="5752"/>
                                <a:pt x="6436" y="5847"/>
                                <a:pt x="6514" y="5752"/>
                              </a:cubicBezTo>
                              <a:cubicBezTo>
                                <a:pt x="6566" y="5609"/>
                                <a:pt x="6488" y="5489"/>
                                <a:pt x="6331" y="5418"/>
                              </a:cubicBezTo>
                              <a:close/>
                              <a:moveTo>
                                <a:pt x="5133" y="5561"/>
                              </a:moveTo>
                              <a:cubicBezTo>
                                <a:pt x="5341" y="5513"/>
                                <a:pt x="5576" y="5465"/>
                                <a:pt x="5758" y="5418"/>
                              </a:cubicBezTo>
                              <a:cubicBezTo>
                                <a:pt x="5524" y="5298"/>
                                <a:pt x="5315" y="5322"/>
                                <a:pt x="5133" y="5561"/>
                              </a:cubicBezTo>
                              <a:close/>
                              <a:moveTo>
                                <a:pt x="7348" y="5179"/>
                              </a:moveTo>
                              <a:cubicBezTo>
                                <a:pt x="7165" y="5251"/>
                                <a:pt x="7087" y="5394"/>
                                <a:pt x="7009" y="5489"/>
                              </a:cubicBezTo>
                              <a:cubicBezTo>
                                <a:pt x="6905" y="5632"/>
                                <a:pt x="7061" y="5704"/>
                                <a:pt x="7165" y="5823"/>
                              </a:cubicBezTo>
                              <a:cubicBezTo>
                                <a:pt x="7217" y="5656"/>
                                <a:pt x="7217" y="5489"/>
                                <a:pt x="7426" y="5465"/>
                              </a:cubicBezTo>
                              <a:cubicBezTo>
                                <a:pt x="7556" y="5465"/>
                                <a:pt x="7530" y="5632"/>
                                <a:pt x="7556" y="5752"/>
                              </a:cubicBezTo>
                              <a:cubicBezTo>
                                <a:pt x="7582" y="5823"/>
                                <a:pt x="7556" y="5919"/>
                                <a:pt x="7712" y="5943"/>
                              </a:cubicBezTo>
                              <a:cubicBezTo>
                                <a:pt x="7738" y="5704"/>
                                <a:pt x="7634" y="5489"/>
                                <a:pt x="7556" y="5274"/>
                              </a:cubicBezTo>
                              <a:cubicBezTo>
                                <a:pt x="7530" y="5179"/>
                                <a:pt x="7452" y="5155"/>
                                <a:pt x="7348" y="5179"/>
                              </a:cubicBezTo>
                              <a:close/>
                              <a:moveTo>
                                <a:pt x="2293" y="17041"/>
                              </a:moveTo>
                              <a:cubicBezTo>
                                <a:pt x="2423" y="16802"/>
                                <a:pt x="2423" y="16588"/>
                                <a:pt x="2423" y="16373"/>
                              </a:cubicBezTo>
                              <a:cubicBezTo>
                                <a:pt x="2189" y="16540"/>
                                <a:pt x="2215" y="16779"/>
                                <a:pt x="2293" y="17041"/>
                              </a:cubicBezTo>
                              <a:close/>
                              <a:moveTo>
                                <a:pt x="1720" y="13795"/>
                              </a:moveTo>
                              <a:cubicBezTo>
                                <a:pt x="1615" y="13819"/>
                                <a:pt x="1563" y="13914"/>
                                <a:pt x="1615" y="13986"/>
                              </a:cubicBezTo>
                              <a:cubicBezTo>
                                <a:pt x="1615" y="14034"/>
                                <a:pt x="1694" y="14034"/>
                                <a:pt x="1720" y="14010"/>
                              </a:cubicBezTo>
                              <a:cubicBezTo>
                                <a:pt x="1798" y="13962"/>
                                <a:pt x="1850" y="13938"/>
                                <a:pt x="1824" y="13843"/>
                              </a:cubicBezTo>
                              <a:cubicBezTo>
                                <a:pt x="1772" y="13771"/>
                                <a:pt x="1720" y="13795"/>
                                <a:pt x="1720" y="13795"/>
                              </a:cubicBezTo>
                              <a:close/>
                              <a:moveTo>
                                <a:pt x="938" y="12912"/>
                              </a:moveTo>
                              <a:cubicBezTo>
                                <a:pt x="964" y="12936"/>
                                <a:pt x="938" y="12912"/>
                                <a:pt x="938" y="12912"/>
                              </a:cubicBezTo>
                              <a:lnTo>
                                <a:pt x="938" y="12912"/>
                              </a:lnTo>
                              <a:close/>
                              <a:moveTo>
                                <a:pt x="1251" y="12673"/>
                              </a:moveTo>
                              <a:cubicBezTo>
                                <a:pt x="1251" y="12649"/>
                                <a:pt x="1199" y="12602"/>
                                <a:pt x="1172" y="12626"/>
                              </a:cubicBezTo>
                              <a:cubicBezTo>
                                <a:pt x="990" y="12673"/>
                                <a:pt x="938" y="12769"/>
                                <a:pt x="938" y="12936"/>
                              </a:cubicBezTo>
                              <a:cubicBezTo>
                                <a:pt x="1068" y="12864"/>
                                <a:pt x="1277" y="12864"/>
                                <a:pt x="1251" y="12673"/>
                              </a:cubicBezTo>
                              <a:close/>
                              <a:moveTo>
                                <a:pt x="2137" y="12220"/>
                              </a:moveTo>
                              <a:cubicBezTo>
                                <a:pt x="2058" y="12220"/>
                                <a:pt x="1876" y="12339"/>
                                <a:pt x="1902" y="12148"/>
                              </a:cubicBezTo>
                              <a:cubicBezTo>
                                <a:pt x="1954" y="11910"/>
                                <a:pt x="1902" y="11814"/>
                                <a:pt x="1668" y="11695"/>
                              </a:cubicBezTo>
                              <a:cubicBezTo>
                                <a:pt x="1615" y="11671"/>
                                <a:pt x="1641" y="11480"/>
                                <a:pt x="1459" y="11552"/>
                              </a:cubicBezTo>
                              <a:cubicBezTo>
                                <a:pt x="1303" y="11599"/>
                                <a:pt x="1225" y="11719"/>
                                <a:pt x="1277" y="11838"/>
                              </a:cubicBezTo>
                              <a:cubicBezTo>
                                <a:pt x="1355" y="12053"/>
                                <a:pt x="1355" y="12244"/>
                                <a:pt x="1407" y="12435"/>
                              </a:cubicBezTo>
                              <a:cubicBezTo>
                                <a:pt x="1459" y="12649"/>
                                <a:pt x="1668" y="12721"/>
                                <a:pt x="1876" y="12602"/>
                              </a:cubicBezTo>
                              <a:cubicBezTo>
                                <a:pt x="2006" y="12530"/>
                                <a:pt x="2163" y="12411"/>
                                <a:pt x="2137" y="12220"/>
                              </a:cubicBezTo>
                              <a:close/>
                              <a:moveTo>
                                <a:pt x="1746" y="12482"/>
                              </a:moveTo>
                              <a:cubicBezTo>
                                <a:pt x="1563" y="12411"/>
                                <a:pt x="1563" y="12268"/>
                                <a:pt x="1563" y="12148"/>
                              </a:cubicBezTo>
                              <a:cubicBezTo>
                                <a:pt x="1563" y="12101"/>
                                <a:pt x="1563" y="12029"/>
                                <a:pt x="1668" y="12029"/>
                              </a:cubicBezTo>
                              <a:cubicBezTo>
                                <a:pt x="1772" y="12029"/>
                                <a:pt x="1772" y="12101"/>
                                <a:pt x="1746" y="12124"/>
                              </a:cubicBezTo>
                              <a:cubicBezTo>
                                <a:pt x="1641" y="12268"/>
                                <a:pt x="1824" y="12339"/>
                                <a:pt x="1746" y="12482"/>
                              </a:cubicBezTo>
                              <a:close/>
                              <a:moveTo>
                                <a:pt x="2866" y="15752"/>
                              </a:moveTo>
                              <a:cubicBezTo>
                                <a:pt x="2527" y="15609"/>
                                <a:pt x="2579" y="15967"/>
                                <a:pt x="2397" y="16015"/>
                              </a:cubicBezTo>
                              <a:cubicBezTo>
                                <a:pt x="2084" y="15776"/>
                                <a:pt x="2449" y="15609"/>
                                <a:pt x="2449" y="15394"/>
                              </a:cubicBezTo>
                              <a:cubicBezTo>
                                <a:pt x="2084" y="15657"/>
                                <a:pt x="1876" y="15943"/>
                                <a:pt x="2006" y="16349"/>
                              </a:cubicBezTo>
                              <a:cubicBezTo>
                                <a:pt x="2110" y="16301"/>
                                <a:pt x="2137" y="16253"/>
                                <a:pt x="2241" y="16277"/>
                              </a:cubicBezTo>
                              <a:cubicBezTo>
                                <a:pt x="2293" y="16301"/>
                                <a:pt x="2397" y="16349"/>
                                <a:pt x="2449" y="16397"/>
                              </a:cubicBezTo>
                              <a:cubicBezTo>
                                <a:pt x="2788" y="16277"/>
                                <a:pt x="2762" y="15991"/>
                                <a:pt x="2866" y="15752"/>
                              </a:cubicBezTo>
                              <a:close/>
                              <a:moveTo>
                                <a:pt x="5576" y="2840"/>
                              </a:moveTo>
                              <a:cubicBezTo>
                                <a:pt x="5576" y="3079"/>
                                <a:pt x="5628" y="3198"/>
                                <a:pt x="5628" y="3293"/>
                              </a:cubicBezTo>
                              <a:cubicBezTo>
                                <a:pt x="5602" y="3484"/>
                                <a:pt x="5889" y="3484"/>
                                <a:pt x="5889" y="3675"/>
                              </a:cubicBezTo>
                              <a:cubicBezTo>
                                <a:pt x="5993" y="3580"/>
                                <a:pt x="5862" y="3461"/>
                                <a:pt x="5889" y="3365"/>
                              </a:cubicBezTo>
                              <a:cubicBezTo>
                                <a:pt x="5915" y="3341"/>
                                <a:pt x="5915" y="3317"/>
                                <a:pt x="5915" y="3317"/>
                              </a:cubicBezTo>
                              <a:cubicBezTo>
                                <a:pt x="6253" y="2935"/>
                                <a:pt x="5836" y="2983"/>
                                <a:pt x="5576" y="2840"/>
                              </a:cubicBezTo>
                              <a:close/>
                              <a:moveTo>
                                <a:pt x="2397" y="16373"/>
                              </a:moveTo>
                              <a:cubicBezTo>
                                <a:pt x="2449" y="16373"/>
                                <a:pt x="2397" y="16373"/>
                                <a:pt x="2397" y="16373"/>
                              </a:cubicBezTo>
                              <a:lnTo>
                                <a:pt x="2397" y="16373"/>
                              </a:lnTo>
                              <a:close/>
                              <a:moveTo>
                                <a:pt x="2397" y="11719"/>
                              </a:moveTo>
                              <a:cubicBezTo>
                                <a:pt x="2267" y="11862"/>
                                <a:pt x="2058" y="11981"/>
                                <a:pt x="2137" y="12220"/>
                              </a:cubicBezTo>
                              <a:cubicBezTo>
                                <a:pt x="2397" y="12148"/>
                                <a:pt x="2397" y="11933"/>
                                <a:pt x="2397" y="11719"/>
                              </a:cubicBezTo>
                              <a:close/>
                              <a:moveTo>
                                <a:pt x="9484" y="8998"/>
                              </a:moveTo>
                              <a:cubicBezTo>
                                <a:pt x="9354" y="8783"/>
                                <a:pt x="9224" y="8544"/>
                                <a:pt x="9119" y="8306"/>
                              </a:cubicBezTo>
                              <a:cubicBezTo>
                                <a:pt x="9067" y="8162"/>
                                <a:pt x="8963" y="8162"/>
                                <a:pt x="8859" y="8258"/>
                              </a:cubicBezTo>
                              <a:cubicBezTo>
                                <a:pt x="8807" y="8329"/>
                                <a:pt x="8729" y="8401"/>
                                <a:pt x="8755" y="8520"/>
                              </a:cubicBezTo>
                              <a:cubicBezTo>
                                <a:pt x="8755" y="8520"/>
                                <a:pt x="8755" y="8520"/>
                                <a:pt x="8755" y="8520"/>
                              </a:cubicBezTo>
                              <a:cubicBezTo>
                                <a:pt x="8598" y="8449"/>
                                <a:pt x="8572" y="8186"/>
                                <a:pt x="8312" y="8306"/>
                              </a:cubicBezTo>
                              <a:cubicBezTo>
                                <a:pt x="8129" y="8401"/>
                                <a:pt x="8051" y="8544"/>
                                <a:pt x="8051" y="8687"/>
                              </a:cubicBezTo>
                              <a:cubicBezTo>
                                <a:pt x="8051" y="8926"/>
                                <a:pt x="8207" y="9117"/>
                                <a:pt x="8468" y="9189"/>
                              </a:cubicBezTo>
                              <a:cubicBezTo>
                                <a:pt x="8676" y="9022"/>
                                <a:pt x="8859" y="8855"/>
                                <a:pt x="8755" y="8592"/>
                              </a:cubicBezTo>
                              <a:lnTo>
                                <a:pt x="8755" y="8592"/>
                              </a:lnTo>
                              <a:lnTo>
                                <a:pt x="8755" y="8592"/>
                              </a:lnTo>
                              <a:cubicBezTo>
                                <a:pt x="8859" y="8520"/>
                                <a:pt x="8989" y="8520"/>
                                <a:pt x="9067" y="8640"/>
                              </a:cubicBezTo>
                              <a:cubicBezTo>
                                <a:pt x="9302" y="8950"/>
                                <a:pt x="9406" y="9308"/>
                                <a:pt x="9510" y="9666"/>
                              </a:cubicBezTo>
                              <a:cubicBezTo>
                                <a:pt x="9614" y="9380"/>
                                <a:pt x="9719" y="9093"/>
                                <a:pt x="9823" y="8831"/>
                              </a:cubicBezTo>
                              <a:cubicBezTo>
                                <a:pt x="9614" y="8735"/>
                                <a:pt x="9641" y="8974"/>
                                <a:pt x="9484" y="8998"/>
                              </a:cubicBezTo>
                              <a:close/>
                              <a:moveTo>
                                <a:pt x="8468" y="8926"/>
                              </a:moveTo>
                              <a:cubicBezTo>
                                <a:pt x="8364" y="8926"/>
                                <a:pt x="8286" y="8878"/>
                                <a:pt x="8286" y="8759"/>
                              </a:cubicBezTo>
                              <a:cubicBezTo>
                                <a:pt x="8286" y="8687"/>
                                <a:pt x="8286" y="8568"/>
                                <a:pt x="8390" y="8568"/>
                              </a:cubicBezTo>
                              <a:cubicBezTo>
                                <a:pt x="8468" y="8568"/>
                                <a:pt x="8520" y="8664"/>
                                <a:pt x="8546" y="8759"/>
                              </a:cubicBezTo>
                              <a:cubicBezTo>
                                <a:pt x="8572" y="8831"/>
                                <a:pt x="8572" y="8878"/>
                                <a:pt x="8468" y="8926"/>
                              </a:cubicBezTo>
                              <a:close/>
                              <a:moveTo>
                                <a:pt x="3048" y="4200"/>
                              </a:moveTo>
                              <a:cubicBezTo>
                                <a:pt x="2814" y="4726"/>
                                <a:pt x="3283" y="4964"/>
                                <a:pt x="3361" y="5298"/>
                              </a:cubicBezTo>
                              <a:cubicBezTo>
                                <a:pt x="3283" y="4964"/>
                                <a:pt x="3309" y="4582"/>
                                <a:pt x="3048" y="4200"/>
                              </a:cubicBezTo>
                              <a:close/>
                              <a:moveTo>
                                <a:pt x="2632" y="6993"/>
                              </a:moveTo>
                              <a:cubicBezTo>
                                <a:pt x="2501" y="7327"/>
                                <a:pt x="2710" y="7470"/>
                                <a:pt x="2996" y="7542"/>
                              </a:cubicBezTo>
                              <a:cubicBezTo>
                                <a:pt x="2501" y="7948"/>
                                <a:pt x="2501" y="8568"/>
                                <a:pt x="2918" y="8950"/>
                              </a:cubicBezTo>
                              <a:cubicBezTo>
                                <a:pt x="3022" y="9069"/>
                                <a:pt x="3048" y="8950"/>
                                <a:pt x="3101" y="8902"/>
                              </a:cubicBezTo>
                              <a:cubicBezTo>
                                <a:pt x="3153" y="8878"/>
                                <a:pt x="3153" y="8831"/>
                                <a:pt x="3231" y="8878"/>
                              </a:cubicBezTo>
                              <a:cubicBezTo>
                                <a:pt x="3465" y="8974"/>
                                <a:pt x="3491" y="8974"/>
                                <a:pt x="3465" y="8783"/>
                              </a:cubicBezTo>
                              <a:cubicBezTo>
                                <a:pt x="3465" y="8664"/>
                                <a:pt x="3413" y="8520"/>
                                <a:pt x="3596" y="8425"/>
                              </a:cubicBezTo>
                              <a:cubicBezTo>
                                <a:pt x="3752" y="8377"/>
                                <a:pt x="3726" y="8640"/>
                                <a:pt x="3934" y="8568"/>
                              </a:cubicBezTo>
                              <a:cubicBezTo>
                                <a:pt x="3960" y="8377"/>
                                <a:pt x="3908" y="8258"/>
                                <a:pt x="3752" y="8162"/>
                              </a:cubicBezTo>
                              <a:cubicBezTo>
                                <a:pt x="3596" y="8115"/>
                                <a:pt x="3517" y="8186"/>
                                <a:pt x="3439" y="8306"/>
                              </a:cubicBezTo>
                              <a:cubicBezTo>
                                <a:pt x="3361" y="8473"/>
                                <a:pt x="3127" y="8592"/>
                                <a:pt x="2970" y="8544"/>
                              </a:cubicBezTo>
                              <a:cubicBezTo>
                                <a:pt x="2736" y="8473"/>
                                <a:pt x="2892" y="8210"/>
                                <a:pt x="2866" y="8043"/>
                              </a:cubicBezTo>
                              <a:cubicBezTo>
                                <a:pt x="2840" y="7971"/>
                                <a:pt x="2892" y="7852"/>
                                <a:pt x="2918" y="7852"/>
                              </a:cubicBezTo>
                              <a:cubicBezTo>
                                <a:pt x="3361" y="7781"/>
                                <a:pt x="3127" y="7518"/>
                                <a:pt x="3153" y="7279"/>
                              </a:cubicBezTo>
                              <a:cubicBezTo>
                                <a:pt x="3153" y="7160"/>
                                <a:pt x="3205" y="7064"/>
                                <a:pt x="3048" y="6969"/>
                              </a:cubicBezTo>
                              <a:cubicBezTo>
                                <a:pt x="2944" y="6897"/>
                                <a:pt x="2918" y="6706"/>
                                <a:pt x="3153" y="6611"/>
                              </a:cubicBezTo>
                              <a:cubicBezTo>
                                <a:pt x="3231" y="6587"/>
                                <a:pt x="3361" y="6587"/>
                                <a:pt x="3335" y="6468"/>
                              </a:cubicBezTo>
                              <a:cubicBezTo>
                                <a:pt x="2814" y="6539"/>
                                <a:pt x="2788" y="6563"/>
                                <a:pt x="2632" y="6993"/>
                              </a:cubicBezTo>
                              <a:close/>
                              <a:moveTo>
                                <a:pt x="9901" y="7399"/>
                              </a:moveTo>
                              <a:cubicBezTo>
                                <a:pt x="9953" y="7423"/>
                                <a:pt x="9953" y="7399"/>
                                <a:pt x="9953" y="7375"/>
                              </a:cubicBezTo>
                              <a:cubicBezTo>
                                <a:pt x="9927" y="7327"/>
                                <a:pt x="9849" y="7303"/>
                                <a:pt x="9771" y="7327"/>
                              </a:cubicBezTo>
                              <a:cubicBezTo>
                                <a:pt x="9719" y="7327"/>
                                <a:pt x="9693" y="7375"/>
                                <a:pt x="9745" y="7375"/>
                              </a:cubicBezTo>
                              <a:cubicBezTo>
                                <a:pt x="9771" y="7375"/>
                                <a:pt x="9849" y="7399"/>
                                <a:pt x="9901" y="7399"/>
                              </a:cubicBezTo>
                              <a:close/>
                              <a:moveTo>
                                <a:pt x="9797" y="8115"/>
                              </a:moveTo>
                              <a:cubicBezTo>
                                <a:pt x="10083" y="8115"/>
                                <a:pt x="10110" y="8282"/>
                                <a:pt x="10057" y="8497"/>
                              </a:cubicBezTo>
                              <a:cubicBezTo>
                                <a:pt x="10031" y="8592"/>
                                <a:pt x="10083" y="8711"/>
                                <a:pt x="10214" y="8807"/>
                              </a:cubicBezTo>
                              <a:cubicBezTo>
                                <a:pt x="10370" y="8306"/>
                                <a:pt x="10240" y="7995"/>
                                <a:pt x="9901" y="7900"/>
                              </a:cubicBezTo>
                              <a:cubicBezTo>
                                <a:pt x="9823" y="7900"/>
                                <a:pt x="9745" y="7876"/>
                                <a:pt x="9693" y="7971"/>
                              </a:cubicBezTo>
                              <a:cubicBezTo>
                                <a:pt x="9641" y="8043"/>
                                <a:pt x="9693" y="8115"/>
                                <a:pt x="9797" y="8115"/>
                              </a:cubicBezTo>
                              <a:close/>
                              <a:moveTo>
                                <a:pt x="1433" y="8162"/>
                              </a:moveTo>
                              <a:cubicBezTo>
                                <a:pt x="1433" y="8162"/>
                                <a:pt x="1433" y="8186"/>
                                <a:pt x="1407" y="8186"/>
                              </a:cubicBezTo>
                              <a:cubicBezTo>
                                <a:pt x="1407" y="8353"/>
                                <a:pt x="1225" y="8592"/>
                                <a:pt x="1459" y="8664"/>
                              </a:cubicBezTo>
                              <a:cubicBezTo>
                                <a:pt x="1641" y="8711"/>
                                <a:pt x="1902" y="8735"/>
                                <a:pt x="2110" y="8568"/>
                              </a:cubicBezTo>
                              <a:cubicBezTo>
                                <a:pt x="2163" y="8544"/>
                                <a:pt x="2163" y="8473"/>
                                <a:pt x="2189" y="8425"/>
                              </a:cubicBezTo>
                              <a:cubicBezTo>
                                <a:pt x="2189" y="8401"/>
                                <a:pt x="2110" y="8377"/>
                                <a:pt x="2110" y="8377"/>
                              </a:cubicBezTo>
                              <a:cubicBezTo>
                                <a:pt x="1850" y="8520"/>
                                <a:pt x="1824" y="8329"/>
                                <a:pt x="1772" y="8186"/>
                              </a:cubicBezTo>
                              <a:cubicBezTo>
                                <a:pt x="1720" y="8067"/>
                                <a:pt x="1615" y="8043"/>
                                <a:pt x="1511" y="8067"/>
                              </a:cubicBezTo>
                              <a:cubicBezTo>
                                <a:pt x="1068" y="8043"/>
                                <a:pt x="1068" y="8043"/>
                                <a:pt x="912" y="7757"/>
                              </a:cubicBezTo>
                              <a:cubicBezTo>
                                <a:pt x="964" y="8258"/>
                                <a:pt x="964" y="8258"/>
                                <a:pt x="1433" y="8162"/>
                              </a:cubicBezTo>
                              <a:close/>
                              <a:moveTo>
                                <a:pt x="365" y="9451"/>
                              </a:moveTo>
                              <a:cubicBezTo>
                                <a:pt x="808" y="9332"/>
                                <a:pt x="912" y="8902"/>
                                <a:pt x="1277" y="8687"/>
                              </a:cubicBezTo>
                              <a:cubicBezTo>
                                <a:pt x="677" y="8592"/>
                                <a:pt x="677" y="8592"/>
                                <a:pt x="599" y="8019"/>
                              </a:cubicBezTo>
                              <a:cubicBezTo>
                                <a:pt x="521" y="8139"/>
                                <a:pt x="573" y="8234"/>
                                <a:pt x="573" y="8377"/>
                              </a:cubicBezTo>
                              <a:cubicBezTo>
                                <a:pt x="573" y="8473"/>
                                <a:pt x="521" y="8616"/>
                                <a:pt x="469" y="8592"/>
                              </a:cubicBezTo>
                              <a:cubicBezTo>
                                <a:pt x="182" y="8497"/>
                                <a:pt x="208" y="8807"/>
                                <a:pt x="52" y="8902"/>
                              </a:cubicBezTo>
                              <a:lnTo>
                                <a:pt x="52" y="9069"/>
                              </a:lnTo>
                              <a:cubicBezTo>
                                <a:pt x="78" y="9117"/>
                                <a:pt x="78" y="9165"/>
                                <a:pt x="78" y="9213"/>
                              </a:cubicBezTo>
                              <a:cubicBezTo>
                                <a:pt x="391" y="9045"/>
                                <a:pt x="261" y="9403"/>
                                <a:pt x="365" y="9451"/>
                              </a:cubicBezTo>
                              <a:close/>
                              <a:moveTo>
                                <a:pt x="6592" y="11647"/>
                              </a:moveTo>
                              <a:cubicBezTo>
                                <a:pt x="6696" y="11480"/>
                                <a:pt x="6800" y="11313"/>
                                <a:pt x="7087" y="11456"/>
                              </a:cubicBezTo>
                              <a:cubicBezTo>
                                <a:pt x="7191" y="11504"/>
                                <a:pt x="7322" y="11408"/>
                                <a:pt x="7322" y="11241"/>
                              </a:cubicBezTo>
                              <a:cubicBezTo>
                                <a:pt x="6983" y="11217"/>
                                <a:pt x="6748" y="11146"/>
                                <a:pt x="6774" y="10764"/>
                              </a:cubicBezTo>
                              <a:cubicBezTo>
                                <a:pt x="6774" y="10549"/>
                                <a:pt x="6618" y="10501"/>
                                <a:pt x="6305" y="10549"/>
                              </a:cubicBezTo>
                              <a:cubicBezTo>
                                <a:pt x="6722" y="10955"/>
                                <a:pt x="6722" y="11146"/>
                                <a:pt x="6279" y="11719"/>
                              </a:cubicBezTo>
                              <a:cubicBezTo>
                                <a:pt x="6384" y="11742"/>
                                <a:pt x="6514" y="11742"/>
                                <a:pt x="6592" y="11647"/>
                              </a:cubicBezTo>
                              <a:close/>
                              <a:moveTo>
                                <a:pt x="1120" y="6205"/>
                              </a:moveTo>
                              <a:cubicBezTo>
                                <a:pt x="834" y="6396"/>
                                <a:pt x="860" y="6563"/>
                                <a:pt x="1199" y="6754"/>
                              </a:cubicBezTo>
                              <a:cubicBezTo>
                                <a:pt x="1251" y="6730"/>
                                <a:pt x="1199" y="6683"/>
                                <a:pt x="1172" y="6635"/>
                              </a:cubicBezTo>
                              <a:cubicBezTo>
                                <a:pt x="1068" y="6539"/>
                                <a:pt x="1094" y="6372"/>
                                <a:pt x="1225" y="6348"/>
                              </a:cubicBezTo>
                              <a:cubicBezTo>
                                <a:pt x="1459" y="6301"/>
                                <a:pt x="1381" y="6492"/>
                                <a:pt x="1355" y="6587"/>
                              </a:cubicBezTo>
                              <a:cubicBezTo>
                                <a:pt x="1355" y="6659"/>
                                <a:pt x="1355" y="6706"/>
                                <a:pt x="1511" y="6683"/>
                              </a:cubicBezTo>
                              <a:cubicBezTo>
                                <a:pt x="1485" y="6325"/>
                                <a:pt x="1589" y="5943"/>
                                <a:pt x="1329" y="5585"/>
                              </a:cubicBezTo>
                              <a:cubicBezTo>
                                <a:pt x="1485" y="5847"/>
                                <a:pt x="1355" y="6038"/>
                                <a:pt x="1120" y="6205"/>
                              </a:cubicBezTo>
                              <a:close/>
                              <a:moveTo>
                                <a:pt x="1146" y="7255"/>
                              </a:moveTo>
                              <a:cubicBezTo>
                                <a:pt x="1329" y="7255"/>
                                <a:pt x="1485" y="7255"/>
                                <a:pt x="1720" y="7112"/>
                              </a:cubicBezTo>
                              <a:cubicBezTo>
                                <a:pt x="1381" y="6969"/>
                                <a:pt x="1251" y="6993"/>
                                <a:pt x="1146" y="7255"/>
                              </a:cubicBezTo>
                              <a:close/>
                              <a:moveTo>
                                <a:pt x="7478" y="9380"/>
                              </a:moveTo>
                              <a:cubicBezTo>
                                <a:pt x="7530" y="9451"/>
                                <a:pt x="7556" y="9451"/>
                                <a:pt x="7556" y="9475"/>
                              </a:cubicBezTo>
                              <a:cubicBezTo>
                                <a:pt x="7738" y="9571"/>
                                <a:pt x="8207" y="9523"/>
                                <a:pt x="7921" y="9929"/>
                              </a:cubicBezTo>
                              <a:cubicBezTo>
                                <a:pt x="7921" y="9929"/>
                                <a:pt x="7973" y="10000"/>
                                <a:pt x="7999" y="9976"/>
                              </a:cubicBezTo>
                              <a:cubicBezTo>
                                <a:pt x="8051" y="9976"/>
                                <a:pt x="8129" y="9976"/>
                                <a:pt x="8155" y="9952"/>
                              </a:cubicBezTo>
                              <a:cubicBezTo>
                                <a:pt x="8312" y="9809"/>
                                <a:pt x="8286" y="9594"/>
                                <a:pt x="8103" y="9475"/>
                              </a:cubicBezTo>
                              <a:cubicBezTo>
                                <a:pt x="7895" y="9356"/>
                                <a:pt x="7686" y="9308"/>
                                <a:pt x="7478" y="9380"/>
                              </a:cubicBezTo>
                              <a:close/>
                              <a:moveTo>
                                <a:pt x="9562" y="9690"/>
                              </a:moveTo>
                              <a:cubicBezTo>
                                <a:pt x="9562" y="9666"/>
                                <a:pt x="9562" y="9642"/>
                                <a:pt x="9536" y="9642"/>
                              </a:cubicBezTo>
                              <a:cubicBezTo>
                                <a:pt x="9536" y="9666"/>
                                <a:pt x="9536" y="9666"/>
                                <a:pt x="9510" y="9690"/>
                              </a:cubicBezTo>
                              <a:cubicBezTo>
                                <a:pt x="9510" y="9666"/>
                                <a:pt x="9510" y="9666"/>
                                <a:pt x="9562" y="9690"/>
                              </a:cubicBezTo>
                              <a:close/>
                              <a:moveTo>
                                <a:pt x="5472" y="8998"/>
                              </a:moveTo>
                              <a:cubicBezTo>
                                <a:pt x="5550" y="9213"/>
                                <a:pt x="5810" y="9189"/>
                                <a:pt x="5941" y="9165"/>
                              </a:cubicBezTo>
                              <a:cubicBezTo>
                                <a:pt x="6331" y="9093"/>
                                <a:pt x="6514" y="9284"/>
                                <a:pt x="6670" y="9571"/>
                              </a:cubicBezTo>
                              <a:cubicBezTo>
                                <a:pt x="6748" y="9165"/>
                                <a:pt x="6748" y="9165"/>
                                <a:pt x="6592" y="8807"/>
                              </a:cubicBezTo>
                              <a:cubicBezTo>
                                <a:pt x="6410" y="8878"/>
                                <a:pt x="6253" y="8950"/>
                                <a:pt x="6097" y="8998"/>
                              </a:cubicBezTo>
                              <a:cubicBezTo>
                                <a:pt x="5993" y="9069"/>
                                <a:pt x="5889" y="9022"/>
                                <a:pt x="5810" y="8926"/>
                              </a:cubicBezTo>
                              <a:cubicBezTo>
                                <a:pt x="5732" y="8807"/>
                                <a:pt x="5706" y="8687"/>
                                <a:pt x="5810" y="8544"/>
                              </a:cubicBezTo>
                              <a:cubicBezTo>
                                <a:pt x="5889" y="8449"/>
                                <a:pt x="5967" y="8568"/>
                                <a:pt x="6045" y="8616"/>
                              </a:cubicBezTo>
                              <a:cubicBezTo>
                                <a:pt x="6201" y="8735"/>
                                <a:pt x="6279" y="8616"/>
                                <a:pt x="6331" y="8497"/>
                              </a:cubicBezTo>
                              <a:cubicBezTo>
                                <a:pt x="6462" y="8258"/>
                                <a:pt x="6175" y="8425"/>
                                <a:pt x="6149" y="8377"/>
                              </a:cubicBezTo>
                              <a:cubicBezTo>
                                <a:pt x="6097" y="8306"/>
                                <a:pt x="6045" y="8258"/>
                                <a:pt x="5993" y="8234"/>
                              </a:cubicBezTo>
                              <a:cubicBezTo>
                                <a:pt x="5836" y="8186"/>
                                <a:pt x="5654" y="8210"/>
                                <a:pt x="5576" y="8306"/>
                              </a:cubicBezTo>
                              <a:cubicBezTo>
                                <a:pt x="5420" y="8520"/>
                                <a:pt x="5393" y="8759"/>
                                <a:pt x="5472" y="8998"/>
                              </a:cubicBezTo>
                              <a:close/>
                              <a:moveTo>
                                <a:pt x="5810" y="6611"/>
                              </a:moveTo>
                              <a:cubicBezTo>
                                <a:pt x="5420" y="6826"/>
                                <a:pt x="5393" y="6921"/>
                                <a:pt x="5706" y="7208"/>
                              </a:cubicBezTo>
                              <a:cubicBezTo>
                                <a:pt x="5732" y="6993"/>
                                <a:pt x="5654" y="6802"/>
                                <a:pt x="5810" y="6611"/>
                              </a:cubicBezTo>
                              <a:close/>
                              <a:moveTo>
                                <a:pt x="6853" y="7971"/>
                              </a:moveTo>
                              <a:cubicBezTo>
                                <a:pt x="6696" y="8162"/>
                                <a:pt x="7061" y="8282"/>
                                <a:pt x="7087" y="8497"/>
                              </a:cubicBezTo>
                              <a:cubicBezTo>
                                <a:pt x="7139" y="8329"/>
                                <a:pt x="7217" y="8186"/>
                                <a:pt x="7296" y="8067"/>
                              </a:cubicBezTo>
                              <a:cubicBezTo>
                                <a:pt x="7452" y="8115"/>
                                <a:pt x="7374" y="8329"/>
                                <a:pt x="7582" y="8329"/>
                              </a:cubicBezTo>
                              <a:cubicBezTo>
                                <a:pt x="7660" y="8067"/>
                                <a:pt x="7478" y="7852"/>
                                <a:pt x="7348" y="7661"/>
                              </a:cubicBezTo>
                              <a:cubicBezTo>
                                <a:pt x="7504" y="7542"/>
                                <a:pt x="7608" y="7446"/>
                                <a:pt x="7738" y="7351"/>
                              </a:cubicBezTo>
                              <a:cubicBezTo>
                                <a:pt x="7217" y="7255"/>
                                <a:pt x="7113" y="7709"/>
                                <a:pt x="6853" y="7971"/>
                              </a:cubicBezTo>
                              <a:close/>
                              <a:moveTo>
                                <a:pt x="964" y="11886"/>
                              </a:moveTo>
                              <a:cubicBezTo>
                                <a:pt x="964" y="11862"/>
                                <a:pt x="912" y="11814"/>
                                <a:pt x="886" y="11766"/>
                              </a:cubicBezTo>
                              <a:cubicBezTo>
                                <a:pt x="677" y="12196"/>
                                <a:pt x="677" y="12196"/>
                                <a:pt x="1016" y="12363"/>
                              </a:cubicBezTo>
                              <a:cubicBezTo>
                                <a:pt x="990" y="12196"/>
                                <a:pt x="990" y="12053"/>
                                <a:pt x="964" y="11886"/>
                              </a:cubicBezTo>
                              <a:close/>
                              <a:moveTo>
                                <a:pt x="8312" y="6730"/>
                              </a:moveTo>
                              <a:cubicBezTo>
                                <a:pt x="8051" y="6778"/>
                                <a:pt x="7947" y="7017"/>
                                <a:pt x="8025" y="7351"/>
                              </a:cubicBezTo>
                              <a:cubicBezTo>
                                <a:pt x="8103" y="7255"/>
                                <a:pt x="8207" y="7208"/>
                                <a:pt x="8234" y="7088"/>
                              </a:cubicBezTo>
                              <a:cubicBezTo>
                                <a:pt x="8260" y="6969"/>
                                <a:pt x="8312" y="6897"/>
                                <a:pt x="8468" y="6921"/>
                              </a:cubicBezTo>
                              <a:cubicBezTo>
                                <a:pt x="8572" y="6945"/>
                                <a:pt x="8624" y="7017"/>
                                <a:pt x="8624" y="7112"/>
                              </a:cubicBezTo>
                              <a:cubicBezTo>
                                <a:pt x="8598" y="7255"/>
                                <a:pt x="8729" y="7255"/>
                                <a:pt x="8833" y="7279"/>
                              </a:cubicBezTo>
                              <a:cubicBezTo>
                                <a:pt x="8703" y="6802"/>
                                <a:pt x="8546" y="6683"/>
                                <a:pt x="8312" y="6730"/>
                              </a:cubicBezTo>
                              <a:close/>
                              <a:moveTo>
                                <a:pt x="8520" y="10215"/>
                              </a:moveTo>
                              <a:cubicBezTo>
                                <a:pt x="8364" y="10215"/>
                                <a:pt x="8207" y="10239"/>
                                <a:pt x="8234" y="10430"/>
                              </a:cubicBezTo>
                              <a:cubicBezTo>
                                <a:pt x="8234" y="10478"/>
                                <a:pt x="8260" y="10549"/>
                                <a:pt x="8364" y="10549"/>
                              </a:cubicBezTo>
                              <a:cubicBezTo>
                                <a:pt x="8494" y="10501"/>
                                <a:pt x="8598" y="10430"/>
                                <a:pt x="8650" y="10310"/>
                              </a:cubicBezTo>
                              <a:cubicBezTo>
                                <a:pt x="8676" y="10239"/>
                                <a:pt x="8598" y="10191"/>
                                <a:pt x="8520" y="10215"/>
                              </a:cubicBezTo>
                              <a:close/>
                              <a:moveTo>
                                <a:pt x="8598" y="19738"/>
                              </a:moveTo>
                              <a:cubicBezTo>
                                <a:pt x="8598" y="19762"/>
                                <a:pt x="8598" y="19762"/>
                                <a:pt x="8598" y="19738"/>
                              </a:cubicBezTo>
                              <a:cubicBezTo>
                                <a:pt x="8624" y="19762"/>
                                <a:pt x="8624" y="19762"/>
                                <a:pt x="8624" y="19762"/>
                              </a:cubicBezTo>
                              <a:lnTo>
                                <a:pt x="8598" y="19738"/>
                              </a:lnTo>
                              <a:close/>
                              <a:moveTo>
                                <a:pt x="5367" y="4367"/>
                              </a:moveTo>
                              <a:cubicBezTo>
                                <a:pt x="5341" y="4367"/>
                                <a:pt x="5341" y="4367"/>
                                <a:pt x="5367" y="4367"/>
                              </a:cubicBezTo>
                              <a:cubicBezTo>
                                <a:pt x="5367" y="4367"/>
                                <a:pt x="5367" y="4391"/>
                                <a:pt x="5367" y="4415"/>
                              </a:cubicBezTo>
                              <a:lnTo>
                                <a:pt x="5367" y="4367"/>
                              </a:ln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cubicBezTo>
                                <a:pt x="5367" y="4367"/>
                                <a:pt x="5367" y="4367"/>
                                <a:pt x="5367" y="4367"/>
                              </a:cubicBezTo>
                              <a:lnTo>
                                <a:pt x="5367" y="4367"/>
                              </a:lnTo>
                              <a:close/>
                              <a:moveTo>
                                <a:pt x="5550" y="4320"/>
                              </a:moveTo>
                              <a:cubicBezTo>
                                <a:pt x="5498" y="4344"/>
                                <a:pt x="5446" y="4367"/>
                                <a:pt x="5367" y="4367"/>
                              </a:cubicBezTo>
                              <a:cubicBezTo>
                                <a:pt x="5420" y="4463"/>
                                <a:pt x="5524" y="4535"/>
                                <a:pt x="5628" y="4630"/>
                              </a:cubicBezTo>
                              <a:cubicBezTo>
                                <a:pt x="5628" y="4487"/>
                                <a:pt x="5654" y="4391"/>
                                <a:pt x="5550" y="4320"/>
                              </a:cubicBezTo>
                              <a:cubicBezTo>
                                <a:pt x="5576" y="4296"/>
                                <a:pt x="5576" y="4296"/>
                                <a:pt x="5550" y="4320"/>
                              </a:cubicBezTo>
                              <a:cubicBezTo>
                                <a:pt x="5550" y="4296"/>
                                <a:pt x="5550" y="4320"/>
                                <a:pt x="5550" y="4320"/>
                              </a:cubicBezTo>
                              <a:lnTo>
                                <a:pt x="5550" y="4320"/>
                              </a:lnTo>
                              <a:close/>
                              <a:moveTo>
                                <a:pt x="8416" y="4845"/>
                              </a:moveTo>
                              <a:cubicBezTo>
                                <a:pt x="8572" y="4654"/>
                                <a:pt x="8390" y="4558"/>
                                <a:pt x="8338" y="4391"/>
                              </a:cubicBezTo>
                              <a:cubicBezTo>
                                <a:pt x="8286" y="4558"/>
                                <a:pt x="8260" y="4678"/>
                                <a:pt x="8207" y="4797"/>
                              </a:cubicBezTo>
                              <a:cubicBezTo>
                                <a:pt x="8260" y="4797"/>
                                <a:pt x="8338" y="4749"/>
                                <a:pt x="8416" y="4845"/>
                              </a:cubicBezTo>
                              <a:close/>
                              <a:moveTo>
                                <a:pt x="6384" y="19237"/>
                              </a:moveTo>
                              <a:cubicBezTo>
                                <a:pt x="6227" y="18712"/>
                                <a:pt x="6227" y="18712"/>
                                <a:pt x="5758" y="18736"/>
                              </a:cubicBezTo>
                              <a:cubicBezTo>
                                <a:pt x="5836" y="18974"/>
                                <a:pt x="6045" y="19046"/>
                                <a:pt x="6384" y="19237"/>
                              </a:cubicBezTo>
                              <a:close/>
                              <a:moveTo>
                                <a:pt x="782" y="10454"/>
                              </a:moveTo>
                              <a:cubicBezTo>
                                <a:pt x="860" y="10621"/>
                                <a:pt x="886" y="10764"/>
                                <a:pt x="1042" y="10883"/>
                              </a:cubicBezTo>
                              <a:cubicBezTo>
                                <a:pt x="990" y="10621"/>
                                <a:pt x="938" y="10406"/>
                                <a:pt x="834" y="10191"/>
                              </a:cubicBezTo>
                              <a:cubicBezTo>
                                <a:pt x="756" y="10000"/>
                                <a:pt x="599" y="9952"/>
                                <a:pt x="391" y="10072"/>
                              </a:cubicBezTo>
                              <a:cubicBezTo>
                                <a:pt x="417" y="10310"/>
                                <a:pt x="730" y="10287"/>
                                <a:pt x="782" y="10454"/>
                              </a:cubicBezTo>
                              <a:close/>
                              <a:moveTo>
                                <a:pt x="104" y="10716"/>
                              </a:moveTo>
                              <a:cubicBezTo>
                                <a:pt x="78" y="10645"/>
                                <a:pt x="78" y="10573"/>
                                <a:pt x="52" y="10501"/>
                              </a:cubicBezTo>
                              <a:lnTo>
                                <a:pt x="52" y="10955"/>
                              </a:lnTo>
                              <a:cubicBezTo>
                                <a:pt x="78" y="10883"/>
                                <a:pt x="104" y="10812"/>
                                <a:pt x="104" y="10716"/>
                              </a:cubicBezTo>
                              <a:close/>
                              <a:moveTo>
                                <a:pt x="417" y="10072"/>
                              </a:moveTo>
                              <a:cubicBezTo>
                                <a:pt x="391" y="9976"/>
                                <a:pt x="365" y="9881"/>
                                <a:pt x="261" y="9929"/>
                              </a:cubicBezTo>
                              <a:cubicBezTo>
                                <a:pt x="182" y="9952"/>
                                <a:pt x="130" y="9976"/>
                                <a:pt x="52" y="9976"/>
                              </a:cubicBezTo>
                              <a:lnTo>
                                <a:pt x="52" y="10501"/>
                              </a:lnTo>
                              <a:cubicBezTo>
                                <a:pt x="52" y="10287"/>
                                <a:pt x="182" y="10120"/>
                                <a:pt x="417" y="10072"/>
                              </a:cubicBezTo>
                              <a:close/>
                              <a:moveTo>
                                <a:pt x="156" y="10454"/>
                              </a:moveTo>
                              <a:cubicBezTo>
                                <a:pt x="130" y="10454"/>
                                <a:pt x="78" y="10501"/>
                                <a:pt x="52" y="10501"/>
                              </a:cubicBezTo>
                              <a:cubicBezTo>
                                <a:pt x="52" y="10549"/>
                                <a:pt x="78" y="10621"/>
                                <a:pt x="104" y="10692"/>
                              </a:cubicBezTo>
                              <a:cubicBezTo>
                                <a:pt x="156" y="10668"/>
                                <a:pt x="208" y="10597"/>
                                <a:pt x="261" y="10549"/>
                              </a:cubicBezTo>
                              <a:cubicBezTo>
                                <a:pt x="313" y="10525"/>
                                <a:pt x="365" y="10478"/>
                                <a:pt x="339" y="10430"/>
                              </a:cubicBezTo>
                              <a:cubicBezTo>
                                <a:pt x="313" y="10382"/>
                                <a:pt x="208" y="10430"/>
                                <a:pt x="156" y="10454"/>
                              </a:cubicBezTo>
                              <a:close/>
                              <a:moveTo>
                                <a:pt x="21418" y="10406"/>
                              </a:moveTo>
                              <a:cubicBezTo>
                                <a:pt x="21313" y="10072"/>
                                <a:pt x="21209" y="9714"/>
                                <a:pt x="21183" y="9380"/>
                              </a:cubicBezTo>
                              <a:cubicBezTo>
                                <a:pt x="21131" y="8664"/>
                                <a:pt x="20949" y="7948"/>
                                <a:pt x="20949" y="7255"/>
                              </a:cubicBezTo>
                              <a:cubicBezTo>
                                <a:pt x="20949" y="7017"/>
                                <a:pt x="20975" y="6778"/>
                                <a:pt x="20870" y="6563"/>
                              </a:cubicBezTo>
                              <a:cubicBezTo>
                                <a:pt x="20766" y="5990"/>
                                <a:pt x="20375" y="5609"/>
                                <a:pt x="19906" y="5274"/>
                              </a:cubicBezTo>
                              <a:cubicBezTo>
                                <a:pt x="19802" y="5179"/>
                                <a:pt x="19698" y="5155"/>
                                <a:pt x="19516" y="5179"/>
                              </a:cubicBezTo>
                              <a:cubicBezTo>
                                <a:pt x="19151" y="5251"/>
                                <a:pt x="18812" y="5394"/>
                                <a:pt x="18473" y="5537"/>
                              </a:cubicBezTo>
                              <a:cubicBezTo>
                                <a:pt x="17431" y="5919"/>
                                <a:pt x="16363" y="6348"/>
                                <a:pt x="15295" y="6754"/>
                              </a:cubicBezTo>
                              <a:cubicBezTo>
                                <a:pt x="14982" y="6874"/>
                                <a:pt x="14669" y="7017"/>
                                <a:pt x="14409" y="7255"/>
                              </a:cubicBezTo>
                              <a:cubicBezTo>
                                <a:pt x="13992" y="7613"/>
                                <a:pt x="13523" y="7852"/>
                                <a:pt x="12976" y="7995"/>
                              </a:cubicBezTo>
                              <a:cubicBezTo>
                                <a:pt x="12741" y="8043"/>
                                <a:pt x="12585" y="8067"/>
                                <a:pt x="12402" y="7852"/>
                              </a:cubicBezTo>
                              <a:cubicBezTo>
                                <a:pt x="11751" y="7160"/>
                                <a:pt x="11152" y="6372"/>
                                <a:pt x="10396" y="5728"/>
                              </a:cubicBezTo>
                              <a:cubicBezTo>
                                <a:pt x="10266" y="5632"/>
                                <a:pt x="10188" y="5465"/>
                                <a:pt x="10110" y="5346"/>
                              </a:cubicBezTo>
                              <a:cubicBezTo>
                                <a:pt x="9823" y="4940"/>
                                <a:pt x="9641" y="4439"/>
                                <a:pt x="9172" y="4153"/>
                              </a:cubicBezTo>
                              <a:cubicBezTo>
                                <a:pt x="8650" y="3818"/>
                                <a:pt x="8286" y="3389"/>
                                <a:pt x="7947" y="2935"/>
                              </a:cubicBezTo>
                              <a:cubicBezTo>
                                <a:pt x="7660" y="2530"/>
                                <a:pt x="7660" y="2530"/>
                                <a:pt x="7139" y="2291"/>
                              </a:cubicBezTo>
                              <a:cubicBezTo>
                                <a:pt x="6488" y="1957"/>
                                <a:pt x="5915" y="1551"/>
                                <a:pt x="5420" y="1098"/>
                              </a:cubicBezTo>
                              <a:cubicBezTo>
                                <a:pt x="5237" y="931"/>
                                <a:pt x="5081" y="787"/>
                                <a:pt x="4846" y="787"/>
                              </a:cubicBezTo>
                              <a:cubicBezTo>
                                <a:pt x="4299" y="787"/>
                                <a:pt x="3882" y="477"/>
                                <a:pt x="3465" y="286"/>
                              </a:cubicBezTo>
                              <a:cubicBezTo>
                                <a:pt x="3309" y="215"/>
                                <a:pt x="3205" y="95"/>
                                <a:pt x="3022" y="71"/>
                              </a:cubicBezTo>
                              <a:cubicBezTo>
                                <a:pt x="2840" y="24"/>
                                <a:pt x="2658" y="-48"/>
                                <a:pt x="2475" y="47"/>
                              </a:cubicBezTo>
                              <a:cubicBezTo>
                                <a:pt x="2137" y="215"/>
                                <a:pt x="1824" y="382"/>
                                <a:pt x="1615" y="692"/>
                              </a:cubicBezTo>
                              <a:cubicBezTo>
                                <a:pt x="1225" y="1312"/>
                                <a:pt x="808" y="1981"/>
                                <a:pt x="651" y="2721"/>
                              </a:cubicBezTo>
                              <a:cubicBezTo>
                                <a:pt x="625" y="2840"/>
                                <a:pt x="625" y="2959"/>
                                <a:pt x="547" y="3055"/>
                              </a:cubicBezTo>
                              <a:cubicBezTo>
                                <a:pt x="130" y="3604"/>
                                <a:pt x="78" y="4248"/>
                                <a:pt x="104" y="4869"/>
                              </a:cubicBezTo>
                              <a:cubicBezTo>
                                <a:pt x="104" y="5203"/>
                                <a:pt x="52" y="5537"/>
                                <a:pt x="26" y="5871"/>
                              </a:cubicBezTo>
                              <a:lnTo>
                                <a:pt x="26" y="8568"/>
                              </a:lnTo>
                              <a:cubicBezTo>
                                <a:pt x="104" y="8377"/>
                                <a:pt x="287" y="8210"/>
                                <a:pt x="339" y="8019"/>
                              </a:cubicBezTo>
                              <a:cubicBezTo>
                                <a:pt x="365" y="7948"/>
                                <a:pt x="521" y="7971"/>
                                <a:pt x="573" y="8067"/>
                              </a:cubicBezTo>
                              <a:cubicBezTo>
                                <a:pt x="625" y="7876"/>
                                <a:pt x="834" y="7613"/>
                                <a:pt x="365" y="7781"/>
                              </a:cubicBezTo>
                              <a:cubicBezTo>
                                <a:pt x="313" y="7733"/>
                                <a:pt x="261" y="7661"/>
                                <a:pt x="261" y="7613"/>
                              </a:cubicBezTo>
                              <a:cubicBezTo>
                                <a:pt x="261" y="7542"/>
                                <a:pt x="313" y="7399"/>
                                <a:pt x="391" y="7423"/>
                              </a:cubicBezTo>
                              <a:cubicBezTo>
                                <a:pt x="834" y="7423"/>
                                <a:pt x="756" y="7208"/>
                                <a:pt x="703" y="6945"/>
                              </a:cubicBezTo>
                              <a:cubicBezTo>
                                <a:pt x="651" y="6706"/>
                                <a:pt x="651" y="6444"/>
                                <a:pt x="677" y="6181"/>
                              </a:cubicBezTo>
                              <a:cubicBezTo>
                                <a:pt x="677" y="5943"/>
                                <a:pt x="677" y="5656"/>
                                <a:pt x="1068" y="5680"/>
                              </a:cubicBezTo>
                              <a:cubicBezTo>
                                <a:pt x="1251" y="5680"/>
                                <a:pt x="1146" y="5465"/>
                                <a:pt x="1277" y="5418"/>
                              </a:cubicBezTo>
                              <a:cubicBezTo>
                                <a:pt x="1459" y="5370"/>
                                <a:pt x="1433" y="5442"/>
                                <a:pt x="1381" y="5537"/>
                              </a:cubicBezTo>
                              <a:cubicBezTo>
                                <a:pt x="1459" y="5513"/>
                                <a:pt x="1511" y="5513"/>
                                <a:pt x="1537" y="5418"/>
                              </a:cubicBezTo>
                              <a:cubicBezTo>
                                <a:pt x="1589" y="5251"/>
                                <a:pt x="1537" y="5084"/>
                                <a:pt x="1694" y="4940"/>
                              </a:cubicBezTo>
                              <a:cubicBezTo>
                                <a:pt x="1850" y="5060"/>
                                <a:pt x="1772" y="5251"/>
                                <a:pt x="1928" y="5394"/>
                              </a:cubicBezTo>
                              <a:cubicBezTo>
                                <a:pt x="1980" y="5203"/>
                                <a:pt x="1928" y="5060"/>
                                <a:pt x="1954" y="4893"/>
                              </a:cubicBezTo>
                              <a:cubicBezTo>
                                <a:pt x="2032" y="4630"/>
                                <a:pt x="2189" y="4654"/>
                                <a:pt x="2371" y="4726"/>
                              </a:cubicBezTo>
                              <a:cubicBezTo>
                                <a:pt x="2371" y="4749"/>
                                <a:pt x="2371" y="4749"/>
                                <a:pt x="2371" y="4773"/>
                              </a:cubicBezTo>
                              <a:cubicBezTo>
                                <a:pt x="2137" y="4821"/>
                                <a:pt x="2006" y="4916"/>
                                <a:pt x="2058" y="5155"/>
                              </a:cubicBezTo>
                              <a:cubicBezTo>
                                <a:pt x="2110" y="5322"/>
                                <a:pt x="2084" y="5465"/>
                                <a:pt x="2215" y="5656"/>
                              </a:cubicBezTo>
                              <a:cubicBezTo>
                                <a:pt x="2293" y="5394"/>
                                <a:pt x="2058" y="5155"/>
                                <a:pt x="2397" y="5012"/>
                              </a:cubicBezTo>
                              <a:cubicBezTo>
                                <a:pt x="2579" y="5179"/>
                                <a:pt x="2527" y="5394"/>
                                <a:pt x="2606" y="5609"/>
                              </a:cubicBezTo>
                              <a:cubicBezTo>
                                <a:pt x="2658" y="5776"/>
                                <a:pt x="2684" y="5943"/>
                                <a:pt x="2918" y="5895"/>
                              </a:cubicBezTo>
                              <a:cubicBezTo>
                                <a:pt x="3127" y="5847"/>
                                <a:pt x="3257" y="5680"/>
                                <a:pt x="3231" y="5489"/>
                              </a:cubicBezTo>
                              <a:cubicBezTo>
                                <a:pt x="3179" y="5298"/>
                                <a:pt x="3022" y="5227"/>
                                <a:pt x="2866" y="5274"/>
                              </a:cubicBezTo>
                              <a:cubicBezTo>
                                <a:pt x="2553" y="5346"/>
                                <a:pt x="2606" y="5251"/>
                                <a:pt x="2658" y="5012"/>
                              </a:cubicBezTo>
                              <a:cubicBezTo>
                                <a:pt x="2710" y="4773"/>
                                <a:pt x="2892" y="4487"/>
                                <a:pt x="2684" y="4224"/>
                              </a:cubicBezTo>
                              <a:cubicBezTo>
                                <a:pt x="2606" y="4153"/>
                                <a:pt x="2606" y="4033"/>
                                <a:pt x="2632" y="3866"/>
                              </a:cubicBezTo>
                              <a:cubicBezTo>
                                <a:pt x="2814" y="4105"/>
                                <a:pt x="3335" y="3866"/>
                                <a:pt x="3283" y="4415"/>
                              </a:cubicBezTo>
                              <a:cubicBezTo>
                                <a:pt x="3361" y="4129"/>
                                <a:pt x="3127" y="3771"/>
                                <a:pt x="3648" y="3675"/>
                              </a:cubicBezTo>
                              <a:cubicBezTo>
                                <a:pt x="3752" y="4009"/>
                                <a:pt x="3856" y="4368"/>
                                <a:pt x="3544" y="4654"/>
                              </a:cubicBezTo>
                              <a:cubicBezTo>
                                <a:pt x="3413" y="4773"/>
                                <a:pt x="3570" y="4821"/>
                                <a:pt x="3544" y="4893"/>
                              </a:cubicBezTo>
                              <a:cubicBezTo>
                                <a:pt x="3517" y="5084"/>
                                <a:pt x="3908" y="5203"/>
                                <a:pt x="3622" y="5442"/>
                              </a:cubicBezTo>
                              <a:cubicBezTo>
                                <a:pt x="3570" y="5465"/>
                                <a:pt x="3596" y="5489"/>
                                <a:pt x="3648" y="5513"/>
                              </a:cubicBezTo>
                              <a:cubicBezTo>
                                <a:pt x="3882" y="5585"/>
                                <a:pt x="3856" y="5274"/>
                                <a:pt x="4039" y="5298"/>
                              </a:cubicBezTo>
                              <a:cubicBezTo>
                                <a:pt x="4065" y="5322"/>
                                <a:pt x="4195" y="5179"/>
                                <a:pt x="4065" y="5107"/>
                              </a:cubicBezTo>
                              <a:cubicBezTo>
                                <a:pt x="3778" y="4964"/>
                                <a:pt x="3934" y="4702"/>
                                <a:pt x="3830" y="4463"/>
                              </a:cubicBezTo>
                              <a:cubicBezTo>
                                <a:pt x="4091" y="4415"/>
                                <a:pt x="4195" y="4582"/>
                                <a:pt x="4325" y="4678"/>
                              </a:cubicBezTo>
                              <a:cubicBezTo>
                                <a:pt x="4403" y="4726"/>
                                <a:pt x="4482" y="4821"/>
                                <a:pt x="4560" y="4773"/>
                              </a:cubicBezTo>
                              <a:cubicBezTo>
                                <a:pt x="4664" y="4702"/>
                                <a:pt x="4716" y="4630"/>
                                <a:pt x="4664" y="4511"/>
                              </a:cubicBezTo>
                              <a:cubicBezTo>
                                <a:pt x="4664" y="4487"/>
                                <a:pt x="4638" y="4439"/>
                                <a:pt x="4638" y="4415"/>
                              </a:cubicBezTo>
                              <a:cubicBezTo>
                                <a:pt x="4455" y="4081"/>
                                <a:pt x="4455" y="3747"/>
                                <a:pt x="4586" y="3389"/>
                              </a:cubicBezTo>
                              <a:cubicBezTo>
                                <a:pt x="4638" y="3270"/>
                                <a:pt x="4638" y="3198"/>
                                <a:pt x="4455" y="3222"/>
                              </a:cubicBezTo>
                              <a:cubicBezTo>
                                <a:pt x="4351" y="3246"/>
                                <a:pt x="4273" y="3126"/>
                                <a:pt x="4247" y="3031"/>
                              </a:cubicBezTo>
                              <a:cubicBezTo>
                                <a:pt x="4195" y="2745"/>
                                <a:pt x="4065" y="2458"/>
                                <a:pt x="3934" y="2148"/>
                              </a:cubicBezTo>
                              <a:cubicBezTo>
                                <a:pt x="4247" y="2148"/>
                                <a:pt x="4377" y="2291"/>
                                <a:pt x="4403" y="2506"/>
                              </a:cubicBezTo>
                              <a:cubicBezTo>
                                <a:pt x="4403" y="2649"/>
                                <a:pt x="4455" y="2697"/>
                                <a:pt x="4612" y="2697"/>
                              </a:cubicBezTo>
                              <a:cubicBezTo>
                                <a:pt x="4664" y="2864"/>
                                <a:pt x="4872" y="3007"/>
                                <a:pt x="4794" y="3222"/>
                              </a:cubicBezTo>
                              <a:cubicBezTo>
                                <a:pt x="4690" y="3437"/>
                                <a:pt x="4742" y="3651"/>
                                <a:pt x="4872" y="3842"/>
                              </a:cubicBezTo>
                              <a:cubicBezTo>
                                <a:pt x="4951" y="3938"/>
                                <a:pt x="4951" y="4033"/>
                                <a:pt x="4820" y="4105"/>
                              </a:cubicBezTo>
                              <a:cubicBezTo>
                                <a:pt x="4534" y="4320"/>
                                <a:pt x="4742" y="4439"/>
                                <a:pt x="4924" y="4535"/>
                              </a:cubicBezTo>
                              <a:cubicBezTo>
                                <a:pt x="4977" y="4200"/>
                                <a:pt x="4977" y="4177"/>
                                <a:pt x="5263" y="4367"/>
                              </a:cubicBezTo>
                              <a:cubicBezTo>
                                <a:pt x="5263" y="4344"/>
                                <a:pt x="5263" y="4344"/>
                                <a:pt x="5263" y="4320"/>
                              </a:cubicBezTo>
                              <a:cubicBezTo>
                                <a:pt x="5237" y="4248"/>
                                <a:pt x="5185" y="4153"/>
                                <a:pt x="5263" y="4129"/>
                              </a:cubicBezTo>
                              <a:cubicBezTo>
                                <a:pt x="5341" y="4057"/>
                                <a:pt x="5420" y="4153"/>
                                <a:pt x="5472" y="4200"/>
                              </a:cubicBezTo>
                              <a:cubicBezTo>
                                <a:pt x="5472" y="4248"/>
                                <a:pt x="5498" y="4272"/>
                                <a:pt x="5498" y="4320"/>
                              </a:cubicBezTo>
                              <a:cubicBezTo>
                                <a:pt x="5576" y="4272"/>
                                <a:pt x="5680" y="4177"/>
                                <a:pt x="5758" y="4344"/>
                              </a:cubicBezTo>
                              <a:cubicBezTo>
                                <a:pt x="5836" y="4439"/>
                                <a:pt x="5836" y="4678"/>
                                <a:pt x="6097" y="4606"/>
                              </a:cubicBezTo>
                              <a:cubicBezTo>
                                <a:pt x="6331" y="4558"/>
                                <a:pt x="6358" y="4630"/>
                                <a:pt x="6331" y="4797"/>
                              </a:cubicBezTo>
                              <a:cubicBezTo>
                                <a:pt x="6331" y="4869"/>
                                <a:pt x="6358" y="4940"/>
                                <a:pt x="6436" y="4916"/>
                              </a:cubicBezTo>
                              <a:cubicBezTo>
                                <a:pt x="6462" y="4916"/>
                                <a:pt x="6514" y="4845"/>
                                <a:pt x="6540" y="4821"/>
                              </a:cubicBezTo>
                              <a:cubicBezTo>
                                <a:pt x="6644" y="4558"/>
                                <a:pt x="6436" y="4320"/>
                                <a:pt x="6305" y="4129"/>
                              </a:cubicBezTo>
                              <a:cubicBezTo>
                                <a:pt x="6201" y="3938"/>
                                <a:pt x="5993" y="4200"/>
                                <a:pt x="5836" y="4200"/>
                              </a:cubicBezTo>
                              <a:cubicBezTo>
                                <a:pt x="5680" y="4057"/>
                                <a:pt x="5654" y="3842"/>
                                <a:pt x="5498" y="3723"/>
                              </a:cubicBezTo>
                              <a:cubicBezTo>
                                <a:pt x="5315" y="3723"/>
                                <a:pt x="5185" y="3962"/>
                                <a:pt x="4977" y="3818"/>
                              </a:cubicBezTo>
                              <a:cubicBezTo>
                                <a:pt x="4768" y="3675"/>
                                <a:pt x="4768" y="3460"/>
                                <a:pt x="4846" y="3246"/>
                              </a:cubicBezTo>
                              <a:cubicBezTo>
                                <a:pt x="4872" y="3174"/>
                                <a:pt x="4872" y="3031"/>
                                <a:pt x="4924" y="3007"/>
                              </a:cubicBezTo>
                              <a:cubicBezTo>
                                <a:pt x="5237" y="2935"/>
                                <a:pt x="5029" y="2744"/>
                                <a:pt x="5029" y="2625"/>
                              </a:cubicBezTo>
                              <a:cubicBezTo>
                                <a:pt x="5029" y="2649"/>
                                <a:pt x="5029" y="2673"/>
                                <a:pt x="5055" y="2697"/>
                              </a:cubicBezTo>
                              <a:cubicBezTo>
                                <a:pt x="5211" y="2554"/>
                                <a:pt x="5446" y="2458"/>
                                <a:pt x="5263" y="2172"/>
                              </a:cubicBezTo>
                              <a:cubicBezTo>
                                <a:pt x="5915" y="2410"/>
                                <a:pt x="6279" y="2768"/>
                                <a:pt x="6227" y="3389"/>
                              </a:cubicBezTo>
                              <a:cubicBezTo>
                                <a:pt x="6227" y="3413"/>
                                <a:pt x="6227" y="3460"/>
                                <a:pt x="6227" y="3484"/>
                              </a:cubicBezTo>
                              <a:cubicBezTo>
                                <a:pt x="6462" y="3699"/>
                                <a:pt x="6514" y="4033"/>
                                <a:pt x="6722" y="4272"/>
                              </a:cubicBezTo>
                              <a:cubicBezTo>
                                <a:pt x="6670" y="4105"/>
                                <a:pt x="6644" y="3962"/>
                                <a:pt x="6592" y="3818"/>
                              </a:cubicBezTo>
                              <a:cubicBezTo>
                                <a:pt x="6566" y="3723"/>
                                <a:pt x="6540" y="3604"/>
                                <a:pt x="6696" y="3604"/>
                              </a:cubicBezTo>
                              <a:cubicBezTo>
                                <a:pt x="6853" y="3604"/>
                                <a:pt x="6905" y="3651"/>
                                <a:pt x="6879" y="3795"/>
                              </a:cubicBezTo>
                              <a:cubicBezTo>
                                <a:pt x="6827" y="3962"/>
                                <a:pt x="6905" y="4081"/>
                                <a:pt x="7087" y="4176"/>
                              </a:cubicBezTo>
                              <a:cubicBezTo>
                                <a:pt x="7191" y="4153"/>
                                <a:pt x="7113" y="4081"/>
                                <a:pt x="7139" y="4009"/>
                              </a:cubicBezTo>
                              <a:cubicBezTo>
                                <a:pt x="7139" y="3938"/>
                                <a:pt x="7191" y="3866"/>
                                <a:pt x="7269" y="3866"/>
                              </a:cubicBezTo>
                              <a:cubicBezTo>
                                <a:pt x="7348" y="3842"/>
                                <a:pt x="7400" y="3890"/>
                                <a:pt x="7452" y="3938"/>
                              </a:cubicBezTo>
                              <a:cubicBezTo>
                                <a:pt x="7478" y="3962"/>
                                <a:pt x="7478" y="3962"/>
                                <a:pt x="7478" y="3986"/>
                              </a:cubicBezTo>
                              <a:cubicBezTo>
                                <a:pt x="7556" y="4153"/>
                                <a:pt x="7504" y="4415"/>
                                <a:pt x="7817" y="4296"/>
                              </a:cubicBezTo>
                              <a:cubicBezTo>
                                <a:pt x="8077" y="4176"/>
                                <a:pt x="8025" y="3962"/>
                                <a:pt x="7921" y="3747"/>
                              </a:cubicBezTo>
                              <a:cubicBezTo>
                                <a:pt x="7921" y="3723"/>
                                <a:pt x="7921" y="3699"/>
                                <a:pt x="7947" y="3651"/>
                              </a:cubicBezTo>
                              <a:cubicBezTo>
                                <a:pt x="8207" y="3962"/>
                                <a:pt x="8676" y="4129"/>
                                <a:pt x="8650" y="4654"/>
                              </a:cubicBezTo>
                              <a:cubicBezTo>
                                <a:pt x="8624" y="4869"/>
                                <a:pt x="8911" y="5083"/>
                                <a:pt x="9041" y="5346"/>
                              </a:cubicBezTo>
                              <a:cubicBezTo>
                                <a:pt x="8755" y="5298"/>
                                <a:pt x="8703" y="5131"/>
                                <a:pt x="8598" y="5012"/>
                              </a:cubicBezTo>
                              <a:cubicBezTo>
                                <a:pt x="8520" y="4916"/>
                                <a:pt x="8442" y="4869"/>
                                <a:pt x="8338" y="4940"/>
                              </a:cubicBezTo>
                              <a:cubicBezTo>
                                <a:pt x="8234" y="4893"/>
                                <a:pt x="8181" y="4916"/>
                                <a:pt x="8103" y="4916"/>
                              </a:cubicBezTo>
                              <a:cubicBezTo>
                                <a:pt x="7947" y="4964"/>
                                <a:pt x="7817" y="5036"/>
                                <a:pt x="7999" y="5131"/>
                              </a:cubicBezTo>
                              <a:cubicBezTo>
                                <a:pt x="8181" y="5203"/>
                                <a:pt x="8364" y="5251"/>
                                <a:pt x="8286" y="5513"/>
                              </a:cubicBezTo>
                              <a:cubicBezTo>
                                <a:pt x="8234" y="5656"/>
                                <a:pt x="8364" y="5609"/>
                                <a:pt x="8494" y="5585"/>
                              </a:cubicBezTo>
                              <a:cubicBezTo>
                                <a:pt x="8729" y="5513"/>
                                <a:pt x="8833" y="5609"/>
                                <a:pt x="8755" y="5823"/>
                              </a:cubicBezTo>
                              <a:cubicBezTo>
                                <a:pt x="8703" y="5943"/>
                                <a:pt x="8624" y="5990"/>
                                <a:pt x="8729" y="6062"/>
                              </a:cubicBezTo>
                              <a:cubicBezTo>
                                <a:pt x="8859" y="6110"/>
                                <a:pt x="8911" y="5990"/>
                                <a:pt x="8963" y="5919"/>
                              </a:cubicBezTo>
                              <a:cubicBezTo>
                                <a:pt x="8989" y="5871"/>
                                <a:pt x="9041" y="5776"/>
                                <a:pt x="9093" y="5680"/>
                              </a:cubicBezTo>
                              <a:cubicBezTo>
                                <a:pt x="9354" y="5799"/>
                                <a:pt x="9536" y="5967"/>
                                <a:pt x="9614" y="6205"/>
                              </a:cubicBezTo>
                              <a:cubicBezTo>
                                <a:pt x="9536" y="6253"/>
                                <a:pt x="9458" y="6181"/>
                                <a:pt x="9380" y="6157"/>
                              </a:cubicBezTo>
                              <a:cubicBezTo>
                                <a:pt x="9145" y="6062"/>
                                <a:pt x="9015" y="6181"/>
                                <a:pt x="8937" y="6372"/>
                              </a:cubicBezTo>
                              <a:cubicBezTo>
                                <a:pt x="8911" y="6444"/>
                                <a:pt x="8911" y="6515"/>
                                <a:pt x="8989" y="6563"/>
                              </a:cubicBezTo>
                              <a:cubicBezTo>
                                <a:pt x="9067" y="6611"/>
                                <a:pt x="9119" y="6563"/>
                                <a:pt x="9172" y="6492"/>
                              </a:cubicBezTo>
                              <a:cubicBezTo>
                                <a:pt x="9224" y="6396"/>
                                <a:pt x="9302" y="6348"/>
                                <a:pt x="9380" y="6396"/>
                              </a:cubicBezTo>
                              <a:cubicBezTo>
                                <a:pt x="9458" y="6444"/>
                                <a:pt x="9458" y="6515"/>
                                <a:pt x="9458" y="6611"/>
                              </a:cubicBezTo>
                              <a:cubicBezTo>
                                <a:pt x="9432" y="6754"/>
                                <a:pt x="9432" y="6921"/>
                                <a:pt x="9406" y="7160"/>
                              </a:cubicBezTo>
                              <a:cubicBezTo>
                                <a:pt x="9693" y="6659"/>
                                <a:pt x="9719" y="6611"/>
                                <a:pt x="9641" y="6253"/>
                              </a:cubicBezTo>
                              <a:lnTo>
                                <a:pt x="9641" y="6253"/>
                              </a:lnTo>
                              <a:cubicBezTo>
                                <a:pt x="9641" y="6253"/>
                                <a:pt x="9641" y="6229"/>
                                <a:pt x="9641" y="6229"/>
                              </a:cubicBezTo>
                              <a:cubicBezTo>
                                <a:pt x="9641" y="6229"/>
                                <a:pt x="9641" y="6229"/>
                                <a:pt x="9641" y="6229"/>
                              </a:cubicBezTo>
                              <a:cubicBezTo>
                                <a:pt x="9797" y="6181"/>
                                <a:pt x="9849" y="6301"/>
                                <a:pt x="9927" y="6396"/>
                              </a:cubicBezTo>
                              <a:cubicBezTo>
                                <a:pt x="10188" y="6635"/>
                                <a:pt x="10422" y="6874"/>
                                <a:pt x="10683" y="7112"/>
                              </a:cubicBezTo>
                              <a:cubicBezTo>
                                <a:pt x="10787" y="6802"/>
                                <a:pt x="10214" y="6730"/>
                                <a:pt x="10422" y="6348"/>
                              </a:cubicBezTo>
                              <a:cubicBezTo>
                                <a:pt x="10787" y="6659"/>
                                <a:pt x="11021" y="7064"/>
                                <a:pt x="11256" y="7446"/>
                              </a:cubicBezTo>
                              <a:cubicBezTo>
                                <a:pt x="11126" y="7566"/>
                                <a:pt x="10969" y="7566"/>
                                <a:pt x="10839" y="7590"/>
                              </a:cubicBezTo>
                              <a:cubicBezTo>
                                <a:pt x="10709" y="7613"/>
                                <a:pt x="10631" y="7566"/>
                                <a:pt x="10605" y="7446"/>
                              </a:cubicBezTo>
                              <a:cubicBezTo>
                                <a:pt x="10605" y="7064"/>
                                <a:pt x="10318" y="7208"/>
                                <a:pt x="10110" y="7184"/>
                              </a:cubicBezTo>
                              <a:cubicBezTo>
                                <a:pt x="10344" y="7446"/>
                                <a:pt x="10526" y="7757"/>
                                <a:pt x="10735" y="8115"/>
                              </a:cubicBezTo>
                              <a:cubicBezTo>
                                <a:pt x="10709" y="7828"/>
                                <a:pt x="10891" y="7733"/>
                                <a:pt x="11126" y="7780"/>
                              </a:cubicBezTo>
                              <a:cubicBezTo>
                                <a:pt x="11308" y="7828"/>
                                <a:pt x="11282" y="7971"/>
                                <a:pt x="11230" y="8067"/>
                              </a:cubicBezTo>
                              <a:cubicBezTo>
                                <a:pt x="11178" y="8210"/>
                                <a:pt x="11178" y="8329"/>
                                <a:pt x="11360" y="8425"/>
                              </a:cubicBezTo>
                              <a:cubicBezTo>
                                <a:pt x="11543" y="8186"/>
                                <a:pt x="11595" y="7948"/>
                                <a:pt x="11595" y="7733"/>
                              </a:cubicBezTo>
                              <a:cubicBezTo>
                                <a:pt x="11621" y="7828"/>
                                <a:pt x="11673" y="7900"/>
                                <a:pt x="11699" y="7971"/>
                              </a:cubicBezTo>
                              <a:cubicBezTo>
                                <a:pt x="11855" y="8425"/>
                                <a:pt x="11855" y="8449"/>
                                <a:pt x="11386" y="8711"/>
                              </a:cubicBezTo>
                              <a:cubicBezTo>
                                <a:pt x="11152" y="8831"/>
                                <a:pt x="10891" y="8998"/>
                                <a:pt x="10631" y="9141"/>
                              </a:cubicBezTo>
                              <a:cubicBezTo>
                                <a:pt x="10552" y="8950"/>
                                <a:pt x="10839" y="8854"/>
                                <a:pt x="10683" y="8640"/>
                              </a:cubicBezTo>
                              <a:cubicBezTo>
                                <a:pt x="10344" y="9069"/>
                                <a:pt x="10188" y="9642"/>
                                <a:pt x="9510" y="9666"/>
                              </a:cubicBezTo>
                              <a:cubicBezTo>
                                <a:pt x="9380" y="9881"/>
                                <a:pt x="9224" y="10072"/>
                                <a:pt x="9015" y="10239"/>
                              </a:cubicBezTo>
                              <a:cubicBezTo>
                                <a:pt x="8260" y="10931"/>
                                <a:pt x="7504" y="11623"/>
                                <a:pt x="6722" y="12291"/>
                              </a:cubicBezTo>
                              <a:cubicBezTo>
                                <a:pt x="6436" y="12530"/>
                                <a:pt x="6279" y="12888"/>
                                <a:pt x="6071" y="13174"/>
                              </a:cubicBezTo>
                              <a:cubicBezTo>
                                <a:pt x="5915" y="13413"/>
                                <a:pt x="5732" y="13628"/>
                                <a:pt x="5576" y="13843"/>
                              </a:cubicBezTo>
                              <a:cubicBezTo>
                                <a:pt x="5367" y="14153"/>
                                <a:pt x="5367" y="14559"/>
                                <a:pt x="5367" y="14917"/>
                              </a:cubicBezTo>
                              <a:cubicBezTo>
                                <a:pt x="5367" y="15824"/>
                                <a:pt x="5550" y="16731"/>
                                <a:pt x="5993" y="17590"/>
                              </a:cubicBezTo>
                              <a:cubicBezTo>
                                <a:pt x="6279" y="18187"/>
                                <a:pt x="6514" y="18831"/>
                                <a:pt x="6905" y="19380"/>
                              </a:cubicBezTo>
                              <a:cubicBezTo>
                                <a:pt x="7139" y="19666"/>
                                <a:pt x="7348" y="19977"/>
                                <a:pt x="7660" y="20192"/>
                              </a:cubicBezTo>
                              <a:cubicBezTo>
                                <a:pt x="7765" y="20263"/>
                                <a:pt x="7921" y="20359"/>
                                <a:pt x="7843" y="20526"/>
                              </a:cubicBezTo>
                              <a:cubicBezTo>
                                <a:pt x="7765" y="20669"/>
                                <a:pt x="7634" y="20621"/>
                                <a:pt x="7504" y="20645"/>
                              </a:cubicBezTo>
                              <a:cubicBezTo>
                                <a:pt x="7426" y="20669"/>
                                <a:pt x="7348" y="20645"/>
                                <a:pt x="7296" y="20669"/>
                              </a:cubicBezTo>
                              <a:cubicBezTo>
                                <a:pt x="7165" y="20454"/>
                                <a:pt x="7165" y="20215"/>
                                <a:pt x="7087" y="20001"/>
                              </a:cubicBezTo>
                              <a:cubicBezTo>
                                <a:pt x="6879" y="20072"/>
                                <a:pt x="6957" y="20168"/>
                                <a:pt x="6983" y="20263"/>
                              </a:cubicBezTo>
                              <a:cubicBezTo>
                                <a:pt x="7009" y="20382"/>
                                <a:pt x="6983" y="20454"/>
                                <a:pt x="6879" y="20478"/>
                              </a:cubicBezTo>
                              <a:cubicBezTo>
                                <a:pt x="6748" y="20526"/>
                                <a:pt x="6696" y="20430"/>
                                <a:pt x="6696" y="20359"/>
                              </a:cubicBezTo>
                              <a:cubicBezTo>
                                <a:pt x="6670" y="20215"/>
                                <a:pt x="6670" y="20072"/>
                                <a:pt x="6540" y="19953"/>
                              </a:cubicBezTo>
                              <a:cubicBezTo>
                                <a:pt x="6436" y="20120"/>
                                <a:pt x="6566" y="20263"/>
                                <a:pt x="6566" y="20406"/>
                              </a:cubicBezTo>
                              <a:cubicBezTo>
                                <a:pt x="6097" y="20478"/>
                                <a:pt x="6045" y="20454"/>
                                <a:pt x="6045" y="20024"/>
                              </a:cubicBezTo>
                              <a:cubicBezTo>
                                <a:pt x="6045" y="19881"/>
                                <a:pt x="6019" y="19714"/>
                                <a:pt x="5784" y="19738"/>
                              </a:cubicBezTo>
                              <a:cubicBezTo>
                                <a:pt x="5758" y="19738"/>
                                <a:pt x="5758" y="19714"/>
                                <a:pt x="5732" y="19714"/>
                              </a:cubicBezTo>
                              <a:cubicBezTo>
                                <a:pt x="5159" y="19523"/>
                                <a:pt x="5133" y="19404"/>
                                <a:pt x="5367" y="18879"/>
                              </a:cubicBezTo>
                              <a:cubicBezTo>
                                <a:pt x="5446" y="18664"/>
                                <a:pt x="5576" y="18497"/>
                                <a:pt x="5706" y="18282"/>
                              </a:cubicBezTo>
                              <a:cubicBezTo>
                                <a:pt x="5732" y="18234"/>
                                <a:pt x="5862" y="18139"/>
                                <a:pt x="5732" y="17996"/>
                              </a:cubicBezTo>
                              <a:cubicBezTo>
                                <a:pt x="5524" y="18115"/>
                                <a:pt x="5498" y="18330"/>
                                <a:pt x="5341" y="18473"/>
                              </a:cubicBezTo>
                              <a:cubicBezTo>
                                <a:pt x="5237" y="18592"/>
                                <a:pt x="5159" y="18759"/>
                                <a:pt x="4951" y="18688"/>
                              </a:cubicBezTo>
                              <a:cubicBezTo>
                                <a:pt x="4768" y="18616"/>
                                <a:pt x="4742" y="18473"/>
                                <a:pt x="4768" y="18282"/>
                              </a:cubicBezTo>
                              <a:cubicBezTo>
                                <a:pt x="4794" y="18234"/>
                                <a:pt x="4768" y="18187"/>
                                <a:pt x="4794" y="18139"/>
                              </a:cubicBezTo>
                              <a:cubicBezTo>
                                <a:pt x="4820" y="17757"/>
                                <a:pt x="4768" y="17757"/>
                                <a:pt x="4377" y="17876"/>
                              </a:cubicBezTo>
                              <a:cubicBezTo>
                                <a:pt x="4377" y="17829"/>
                                <a:pt x="4351" y="17805"/>
                                <a:pt x="4351" y="17781"/>
                              </a:cubicBezTo>
                              <a:cubicBezTo>
                                <a:pt x="4351" y="17685"/>
                                <a:pt x="4586" y="17709"/>
                                <a:pt x="4508" y="17566"/>
                              </a:cubicBezTo>
                              <a:cubicBezTo>
                                <a:pt x="4508" y="17542"/>
                                <a:pt x="4429" y="17518"/>
                                <a:pt x="4403" y="17518"/>
                              </a:cubicBezTo>
                              <a:cubicBezTo>
                                <a:pt x="4299" y="17518"/>
                                <a:pt x="4195" y="17590"/>
                                <a:pt x="4195" y="17662"/>
                              </a:cubicBezTo>
                              <a:cubicBezTo>
                                <a:pt x="4091" y="18187"/>
                                <a:pt x="3596" y="18020"/>
                                <a:pt x="3257" y="18187"/>
                              </a:cubicBezTo>
                              <a:cubicBezTo>
                                <a:pt x="3309" y="17853"/>
                                <a:pt x="3309" y="17853"/>
                                <a:pt x="3674" y="17709"/>
                              </a:cubicBezTo>
                              <a:cubicBezTo>
                                <a:pt x="3413" y="17542"/>
                                <a:pt x="3257" y="17638"/>
                                <a:pt x="3127" y="17829"/>
                              </a:cubicBezTo>
                              <a:cubicBezTo>
                                <a:pt x="3048" y="17996"/>
                                <a:pt x="2944" y="1799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76"/>
                              </a:cubicBezTo>
                              <a:cubicBezTo>
                                <a:pt x="2840" y="17876"/>
                                <a:pt x="2840" y="17876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66" y="17853"/>
                              </a:cubicBezTo>
                              <a:lnTo>
                                <a:pt x="2840" y="17829"/>
                              </a:lnTo>
                              <a:cubicBezTo>
                                <a:pt x="2892" y="17518"/>
                                <a:pt x="3101" y="17232"/>
                                <a:pt x="3309" y="16922"/>
                              </a:cubicBezTo>
                              <a:cubicBezTo>
                                <a:pt x="2892" y="17065"/>
                                <a:pt x="2892" y="17065"/>
                                <a:pt x="2788" y="16755"/>
                              </a:cubicBezTo>
                              <a:cubicBezTo>
                                <a:pt x="2736" y="16683"/>
                                <a:pt x="2788" y="16611"/>
                                <a:pt x="2632" y="16588"/>
                              </a:cubicBezTo>
                              <a:cubicBezTo>
                                <a:pt x="2423" y="17041"/>
                                <a:pt x="2944" y="17399"/>
                                <a:pt x="2840" y="17829"/>
                              </a:cubicBezTo>
                              <a:lnTo>
                                <a:pt x="2840" y="17829"/>
                              </a:lnTo>
                              <a:cubicBezTo>
                                <a:pt x="2840" y="17829"/>
                                <a:pt x="2840" y="17829"/>
                                <a:pt x="2840" y="17829"/>
                              </a:cubicBezTo>
                              <a:cubicBezTo>
                                <a:pt x="2840" y="17829"/>
                                <a:pt x="2840" y="17829"/>
                                <a:pt x="2840" y="17853"/>
                              </a:cubicBezTo>
                              <a:cubicBezTo>
                                <a:pt x="2840" y="17853"/>
                                <a:pt x="2840" y="17853"/>
                                <a:pt x="2840" y="17853"/>
                              </a:cubicBezTo>
                              <a:cubicBezTo>
                                <a:pt x="2579" y="17900"/>
                                <a:pt x="2215" y="18043"/>
                                <a:pt x="2084" y="18187"/>
                              </a:cubicBezTo>
                              <a:cubicBezTo>
                                <a:pt x="1876" y="18354"/>
                                <a:pt x="1798" y="18091"/>
                                <a:pt x="1694" y="18091"/>
                              </a:cubicBezTo>
                              <a:cubicBezTo>
                                <a:pt x="1511" y="18115"/>
                                <a:pt x="1511" y="17996"/>
                                <a:pt x="1459" y="17924"/>
                              </a:cubicBezTo>
                              <a:cubicBezTo>
                                <a:pt x="1225" y="17662"/>
                                <a:pt x="1303" y="17423"/>
                                <a:pt x="1641" y="17399"/>
                              </a:cubicBezTo>
                              <a:cubicBezTo>
                                <a:pt x="1772" y="17399"/>
                                <a:pt x="1798" y="17423"/>
                                <a:pt x="1824" y="17280"/>
                              </a:cubicBezTo>
                              <a:cubicBezTo>
                                <a:pt x="1850" y="17184"/>
                                <a:pt x="1772" y="17065"/>
                                <a:pt x="1694" y="17113"/>
                              </a:cubicBezTo>
                              <a:cubicBezTo>
                                <a:pt x="1329" y="17256"/>
                                <a:pt x="1485" y="16993"/>
                                <a:pt x="1485" y="16898"/>
                              </a:cubicBezTo>
                              <a:cubicBezTo>
                                <a:pt x="1485" y="16778"/>
                                <a:pt x="1537" y="16659"/>
                                <a:pt x="1511" y="16540"/>
                              </a:cubicBezTo>
                              <a:cubicBezTo>
                                <a:pt x="1485" y="16397"/>
                                <a:pt x="1381" y="16397"/>
                                <a:pt x="1251" y="16373"/>
                              </a:cubicBezTo>
                              <a:cubicBezTo>
                                <a:pt x="1042" y="16349"/>
                                <a:pt x="1068" y="16492"/>
                                <a:pt x="1068" y="16540"/>
                              </a:cubicBezTo>
                              <a:cubicBezTo>
                                <a:pt x="1094" y="16850"/>
                                <a:pt x="964" y="17184"/>
                                <a:pt x="1068" y="17542"/>
                              </a:cubicBezTo>
                              <a:cubicBezTo>
                                <a:pt x="703" y="17208"/>
                                <a:pt x="599" y="16898"/>
                                <a:pt x="703" y="16373"/>
                              </a:cubicBezTo>
                              <a:cubicBezTo>
                                <a:pt x="756" y="16062"/>
                                <a:pt x="782" y="15728"/>
                                <a:pt x="1225" y="15561"/>
                              </a:cubicBezTo>
                              <a:cubicBezTo>
                                <a:pt x="1303" y="15752"/>
                                <a:pt x="990" y="15895"/>
                                <a:pt x="1225" y="16110"/>
                              </a:cubicBezTo>
                              <a:cubicBezTo>
                                <a:pt x="1277" y="15871"/>
                                <a:pt x="1563" y="15704"/>
                                <a:pt x="1433" y="15394"/>
                              </a:cubicBezTo>
                              <a:cubicBezTo>
                                <a:pt x="1407" y="15323"/>
                                <a:pt x="1485" y="15251"/>
                                <a:pt x="1563" y="15251"/>
                              </a:cubicBezTo>
                              <a:cubicBezTo>
                                <a:pt x="1850" y="15155"/>
                                <a:pt x="1850" y="15155"/>
                                <a:pt x="1876" y="14893"/>
                              </a:cubicBezTo>
                              <a:cubicBezTo>
                                <a:pt x="1876" y="14893"/>
                                <a:pt x="1876" y="14893"/>
                                <a:pt x="1876" y="14893"/>
                              </a:cubicBezTo>
                              <a:cubicBezTo>
                                <a:pt x="1876" y="14893"/>
                                <a:pt x="1902" y="14893"/>
                                <a:pt x="1902" y="14893"/>
                              </a:cubicBezTo>
                              <a:lnTo>
                                <a:pt x="1876" y="14893"/>
                              </a:lnTo>
                              <a:cubicBezTo>
                                <a:pt x="1980" y="14821"/>
                                <a:pt x="2058" y="14750"/>
                                <a:pt x="2084" y="14607"/>
                              </a:cubicBezTo>
                              <a:cubicBezTo>
                                <a:pt x="1876" y="14654"/>
                                <a:pt x="1798" y="14750"/>
                                <a:pt x="1824" y="14893"/>
                              </a:cubicBezTo>
                              <a:cubicBezTo>
                                <a:pt x="1589" y="14845"/>
                                <a:pt x="1433" y="14750"/>
                                <a:pt x="1537" y="14463"/>
                              </a:cubicBezTo>
                              <a:cubicBezTo>
                                <a:pt x="1563" y="14439"/>
                                <a:pt x="1537" y="14392"/>
                                <a:pt x="1563" y="14368"/>
                              </a:cubicBezTo>
                              <a:cubicBezTo>
                                <a:pt x="1563" y="14249"/>
                                <a:pt x="1589" y="14153"/>
                                <a:pt x="1433" y="14129"/>
                              </a:cubicBezTo>
                              <a:cubicBezTo>
                                <a:pt x="1251" y="14129"/>
                                <a:pt x="1225" y="14225"/>
                                <a:pt x="1225" y="14368"/>
                              </a:cubicBezTo>
                              <a:cubicBezTo>
                                <a:pt x="1225" y="14463"/>
                                <a:pt x="1277" y="14583"/>
                                <a:pt x="1277" y="14678"/>
                              </a:cubicBezTo>
                              <a:cubicBezTo>
                                <a:pt x="1303" y="15012"/>
                                <a:pt x="1120" y="15275"/>
                                <a:pt x="756" y="15442"/>
                              </a:cubicBezTo>
                              <a:cubicBezTo>
                                <a:pt x="599" y="15155"/>
                                <a:pt x="573" y="14869"/>
                                <a:pt x="703" y="14559"/>
                              </a:cubicBezTo>
                              <a:cubicBezTo>
                                <a:pt x="886" y="14177"/>
                                <a:pt x="860" y="13723"/>
                                <a:pt x="1146" y="13342"/>
                              </a:cubicBezTo>
                              <a:cubicBezTo>
                                <a:pt x="1251" y="13174"/>
                                <a:pt x="990" y="13055"/>
                                <a:pt x="938" y="12912"/>
                              </a:cubicBezTo>
                              <a:lnTo>
                                <a:pt x="912" y="12912"/>
                              </a:lnTo>
                              <a:cubicBezTo>
                                <a:pt x="860" y="12912"/>
                                <a:pt x="782" y="12912"/>
                                <a:pt x="756" y="12912"/>
                              </a:cubicBezTo>
                              <a:cubicBezTo>
                                <a:pt x="625" y="12840"/>
                                <a:pt x="443" y="13103"/>
                                <a:pt x="339" y="12864"/>
                              </a:cubicBezTo>
                              <a:cubicBezTo>
                                <a:pt x="261" y="12673"/>
                                <a:pt x="156" y="12482"/>
                                <a:pt x="287" y="12291"/>
                              </a:cubicBezTo>
                              <a:cubicBezTo>
                                <a:pt x="417" y="12124"/>
                                <a:pt x="521" y="11886"/>
                                <a:pt x="677" y="11742"/>
                              </a:cubicBezTo>
                              <a:cubicBezTo>
                                <a:pt x="834" y="11599"/>
                                <a:pt x="730" y="11480"/>
                                <a:pt x="677" y="11361"/>
                              </a:cubicBezTo>
                              <a:cubicBezTo>
                                <a:pt x="625" y="11241"/>
                                <a:pt x="521" y="11217"/>
                                <a:pt x="417" y="11217"/>
                              </a:cubicBezTo>
                              <a:cubicBezTo>
                                <a:pt x="287" y="11194"/>
                                <a:pt x="208" y="11289"/>
                                <a:pt x="182" y="11384"/>
                              </a:cubicBezTo>
                              <a:cubicBezTo>
                                <a:pt x="78" y="11671"/>
                                <a:pt x="156" y="11957"/>
                                <a:pt x="26" y="12244"/>
                              </a:cubicBezTo>
                              <a:lnTo>
                                <a:pt x="26" y="12578"/>
                              </a:lnTo>
                              <a:cubicBezTo>
                                <a:pt x="52" y="12626"/>
                                <a:pt x="104" y="12697"/>
                                <a:pt x="104" y="12745"/>
                              </a:cubicBezTo>
                              <a:cubicBezTo>
                                <a:pt x="156" y="12912"/>
                                <a:pt x="261" y="13103"/>
                                <a:pt x="26" y="13198"/>
                              </a:cubicBezTo>
                              <a:lnTo>
                                <a:pt x="26" y="13461"/>
                              </a:lnTo>
                              <a:cubicBezTo>
                                <a:pt x="52" y="13389"/>
                                <a:pt x="130" y="13318"/>
                                <a:pt x="182" y="13270"/>
                              </a:cubicBezTo>
                              <a:cubicBezTo>
                                <a:pt x="313" y="13151"/>
                                <a:pt x="495" y="13198"/>
                                <a:pt x="495" y="13365"/>
                              </a:cubicBezTo>
                              <a:cubicBezTo>
                                <a:pt x="547" y="13724"/>
                                <a:pt x="599" y="14105"/>
                                <a:pt x="365" y="14440"/>
                              </a:cubicBezTo>
                              <a:cubicBezTo>
                                <a:pt x="156" y="14702"/>
                                <a:pt x="130" y="14965"/>
                                <a:pt x="391" y="15203"/>
                              </a:cubicBezTo>
                              <a:cubicBezTo>
                                <a:pt x="495" y="15299"/>
                                <a:pt x="469" y="15418"/>
                                <a:pt x="365" y="15609"/>
                              </a:cubicBezTo>
                              <a:cubicBezTo>
                                <a:pt x="182" y="15370"/>
                                <a:pt x="78" y="15108"/>
                                <a:pt x="0" y="14845"/>
                              </a:cubicBezTo>
                              <a:lnTo>
                                <a:pt x="0" y="15561"/>
                              </a:lnTo>
                              <a:cubicBezTo>
                                <a:pt x="52" y="15609"/>
                                <a:pt x="78" y="15657"/>
                                <a:pt x="130" y="15704"/>
                              </a:cubicBezTo>
                              <a:cubicBezTo>
                                <a:pt x="156" y="15752"/>
                                <a:pt x="182" y="15824"/>
                                <a:pt x="208" y="15895"/>
                              </a:cubicBezTo>
                              <a:cubicBezTo>
                                <a:pt x="261" y="16182"/>
                                <a:pt x="339" y="16492"/>
                                <a:pt x="365" y="16802"/>
                              </a:cubicBezTo>
                              <a:cubicBezTo>
                                <a:pt x="417" y="17423"/>
                                <a:pt x="651" y="17972"/>
                                <a:pt x="1172" y="18378"/>
                              </a:cubicBezTo>
                              <a:cubicBezTo>
                                <a:pt x="1329" y="18521"/>
                                <a:pt x="1537" y="18688"/>
                                <a:pt x="1615" y="18903"/>
                              </a:cubicBezTo>
                              <a:cubicBezTo>
                                <a:pt x="1746" y="19476"/>
                                <a:pt x="2189" y="19762"/>
                                <a:pt x="2658" y="20024"/>
                              </a:cubicBezTo>
                              <a:cubicBezTo>
                                <a:pt x="2866" y="20144"/>
                                <a:pt x="3022" y="20311"/>
                                <a:pt x="3205" y="20478"/>
                              </a:cubicBezTo>
                              <a:cubicBezTo>
                                <a:pt x="3674" y="20908"/>
                                <a:pt x="4169" y="21361"/>
                                <a:pt x="4872" y="21409"/>
                              </a:cubicBezTo>
                              <a:cubicBezTo>
                                <a:pt x="5628" y="21433"/>
                                <a:pt x="6462" y="21552"/>
                                <a:pt x="7191" y="21122"/>
                              </a:cubicBezTo>
                              <a:cubicBezTo>
                                <a:pt x="7504" y="20955"/>
                                <a:pt x="7921" y="20908"/>
                                <a:pt x="8260" y="20908"/>
                              </a:cubicBezTo>
                              <a:cubicBezTo>
                                <a:pt x="8989" y="20931"/>
                                <a:pt x="9719" y="21027"/>
                                <a:pt x="10448" y="21099"/>
                              </a:cubicBezTo>
                              <a:cubicBezTo>
                                <a:pt x="11100" y="21146"/>
                                <a:pt x="11725" y="21099"/>
                                <a:pt x="12376" y="21122"/>
                              </a:cubicBezTo>
                              <a:cubicBezTo>
                                <a:pt x="12689" y="21122"/>
                                <a:pt x="12976" y="21218"/>
                                <a:pt x="13262" y="21146"/>
                              </a:cubicBezTo>
                              <a:cubicBezTo>
                                <a:pt x="13835" y="21027"/>
                                <a:pt x="14409" y="20836"/>
                                <a:pt x="14930" y="20597"/>
                              </a:cubicBezTo>
                              <a:cubicBezTo>
                                <a:pt x="15477" y="20359"/>
                                <a:pt x="15998" y="20024"/>
                                <a:pt x="16597" y="19786"/>
                              </a:cubicBezTo>
                              <a:cubicBezTo>
                                <a:pt x="16832" y="19714"/>
                                <a:pt x="17040" y="19547"/>
                                <a:pt x="17249" y="19380"/>
                              </a:cubicBezTo>
                              <a:cubicBezTo>
                                <a:pt x="17353" y="19285"/>
                                <a:pt x="17431" y="19165"/>
                                <a:pt x="17587" y="19118"/>
                              </a:cubicBezTo>
                              <a:cubicBezTo>
                                <a:pt x="18161" y="18903"/>
                                <a:pt x="18552" y="18425"/>
                                <a:pt x="18864" y="17948"/>
                              </a:cubicBezTo>
                              <a:cubicBezTo>
                                <a:pt x="19333" y="17208"/>
                                <a:pt x="19959" y="16564"/>
                                <a:pt x="20297" y="15776"/>
                              </a:cubicBezTo>
                              <a:cubicBezTo>
                                <a:pt x="20506" y="15275"/>
                                <a:pt x="20897" y="14869"/>
                                <a:pt x="21001" y="14272"/>
                              </a:cubicBezTo>
                              <a:cubicBezTo>
                                <a:pt x="21183" y="13509"/>
                                <a:pt x="21366" y="12721"/>
                                <a:pt x="21470" y="11910"/>
                              </a:cubicBezTo>
                              <a:cubicBezTo>
                                <a:pt x="21600" y="11337"/>
                                <a:pt x="21574" y="10859"/>
                                <a:pt x="21418" y="10406"/>
                              </a:cubicBezTo>
                              <a:close/>
                              <a:moveTo>
                                <a:pt x="2918" y="5418"/>
                              </a:moveTo>
                              <a:cubicBezTo>
                                <a:pt x="2970" y="5442"/>
                                <a:pt x="2996" y="5442"/>
                                <a:pt x="3022" y="5513"/>
                              </a:cubicBezTo>
                              <a:cubicBezTo>
                                <a:pt x="3022" y="5609"/>
                                <a:pt x="2996" y="5704"/>
                                <a:pt x="2892" y="5680"/>
                              </a:cubicBezTo>
                              <a:cubicBezTo>
                                <a:pt x="2788" y="5704"/>
                                <a:pt x="2736" y="5632"/>
                                <a:pt x="2762" y="5561"/>
                              </a:cubicBezTo>
                              <a:cubicBezTo>
                                <a:pt x="2736" y="5489"/>
                                <a:pt x="2814" y="5418"/>
                                <a:pt x="2918" y="5418"/>
                              </a:cubicBezTo>
                              <a:close/>
                              <a:moveTo>
                                <a:pt x="313" y="7184"/>
                              </a:moveTo>
                              <a:cubicBezTo>
                                <a:pt x="261" y="7184"/>
                                <a:pt x="156" y="7184"/>
                                <a:pt x="156" y="7112"/>
                              </a:cubicBezTo>
                              <a:cubicBezTo>
                                <a:pt x="130" y="7041"/>
                                <a:pt x="208" y="6969"/>
                                <a:pt x="287" y="6969"/>
                              </a:cubicBezTo>
                              <a:cubicBezTo>
                                <a:pt x="391" y="6945"/>
                                <a:pt x="417" y="6993"/>
                                <a:pt x="443" y="7065"/>
                              </a:cubicBezTo>
                              <a:cubicBezTo>
                                <a:pt x="443" y="7136"/>
                                <a:pt x="417" y="7184"/>
                                <a:pt x="313" y="7184"/>
                              </a:cubicBezTo>
                              <a:close/>
                              <a:moveTo>
                                <a:pt x="365" y="6205"/>
                              </a:moveTo>
                              <a:cubicBezTo>
                                <a:pt x="234" y="6205"/>
                                <a:pt x="261" y="6110"/>
                                <a:pt x="261" y="6038"/>
                              </a:cubicBezTo>
                              <a:cubicBezTo>
                                <a:pt x="313" y="5632"/>
                                <a:pt x="339" y="5203"/>
                                <a:pt x="391" y="4797"/>
                              </a:cubicBezTo>
                              <a:cubicBezTo>
                                <a:pt x="495" y="5227"/>
                                <a:pt x="417" y="5609"/>
                                <a:pt x="469" y="6014"/>
                              </a:cubicBezTo>
                              <a:cubicBezTo>
                                <a:pt x="495" y="6110"/>
                                <a:pt x="495" y="6205"/>
                                <a:pt x="365" y="6205"/>
                              </a:cubicBezTo>
                              <a:close/>
                              <a:moveTo>
                                <a:pt x="834" y="5274"/>
                              </a:moveTo>
                              <a:cubicBezTo>
                                <a:pt x="730" y="5274"/>
                                <a:pt x="703" y="5227"/>
                                <a:pt x="730" y="5155"/>
                              </a:cubicBezTo>
                              <a:cubicBezTo>
                                <a:pt x="730" y="5084"/>
                                <a:pt x="703" y="4964"/>
                                <a:pt x="834" y="4964"/>
                              </a:cubicBezTo>
                              <a:cubicBezTo>
                                <a:pt x="938" y="4940"/>
                                <a:pt x="964" y="5012"/>
                                <a:pt x="938" y="5084"/>
                              </a:cubicBezTo>
                              <a:cubicBezTo>
                                <a:pt x="964" y="5179"/>
                                <a:pt x="938" y="5251"/>
                                <a:pt x="834" y="5274"/>
                              </a:cubicBezTo>
                              <a:close/>
                              <a:moveTo>
                                <a:pt x="912" y="4081"/>
                              </a:moveTo>
                              <a:cubicBezTo>
                                <a:pt x="990" y="4296"/>
                                <a:pt x="1094" y="4558"/>
                                <a:pt x="964" y="4797"/>
                              </a:cubicBezTo>
                              <a:cubicBezTo>
                                <a:pt x="834" y="4797"/>
                                <a:pt x="730" y="4749"/>
                                <a:pt x="756" y="4654"/>
                              </a:cubicBezTo>
                              <a:cubicBezTo>
                                <a:pt x="834" y="4415"/>
                                <a:pt x="756" y="4272"/>
                                <a:pt x="547" y="4177"/>
                              </a:cubicBezTo>
                              <a:cubicBezTo>
                                <a:pt x="391" y="4081"/>
                                <a:pt x="417" y="3938"/>
                                <a:pt x="469" y="3795"/>
                              </a:cubicBezTo>
                              <a:cubicBezTo>
                                <a:pt x="573" y="3484"/>
                                <a:pt x="703" y="3150"/>
                                <a:pt x="964" y="2912"/>
                              </a:cubicBezTo>
                              <a:cubicBezTo>
                                <a:pt x="886" y="2267"/>
                                <a:pt x="1068" y="1957"/>
                                <a:pt x="1694" y="1766"/>
                              </a:cubicBezTo>
                              <a:cubicBezTo>
                                <a:pt x="1694" y="1981"/>
                                <a:pt x="1720" y="2172"/>
                                <a:pt x="1746" y="2363"/>
                              </a:cubicBezTo>
                              <a:cubicBezTo>
                                <a:pt x="1537" y="2387"/>
                                <a:pt x="1433" y="2243"/>
                                <a:pt x="1329" y="2172"/>
                              </a:cubicBezTo>
                              <a:cubicBezTo>
                                <a:pt x="1094" y="2363"/>
                                <a:pt x="1172" y="2697"/>
                                <a:pt x="990" y="2912"/>
                              </a:cubicBezTo>
                              <a:cubicBezTo>
                                <a:pt x="990" y="2959"/>
                                <a:pt x="1042" y="3031"/>
                                <a:pt x="1068" y="3126"/>
                              </a:cubicBezTo>
                              <a:cubicBezTo>
                                <a:pt x="1199" y="2983"/>
                                <a:pt x="1225" y="2792"/>
                                <a:pt x="1381" y="2697"/>
                              </a:cubicBezTo>
                              <a:cubicBezTo>
                                <a:pt x="1537" y="3031"/>
                                <a:pt x="1511" y="3222"/>
                                <a:pt x="1172" y="3437"/>
                              </a:cubicBezTo>
                              <a:cubicBezTo>
                                <a:pt x="834" y="3580"/>
                                <a:pt x="834" y="3795"/>
                                <a:pt x="912" y="4081"/>
                              </a:cubicBezTo>
                              <a:close/>
                              <a:moveTo>
                                <a:pt x="1355" y="5107"/>
                              </a:moveTo>
                              <a:cubicBezTo>
                                <a:pt x="1355" y="5179"/>
                                <a:pt x="1355" y="5251"/>
                                <a:pt x="1277" y="5274"/>
                              </a:cubicBezTo>
                              <a:cubicBezTo>
                                <a:pt x="1225" y="5274"/>
                                <a:pt x="1172" y="5274"/>
                                <a:pt x="1172" y="5203"/>
                              </a:cubicBezTo>
                              <a:cubicBezTo>
                                <a:pt x="1172" y="5131"/>
                                <a:pt x="1172" y="5036"/>
                                <a:pt x="1277" y="4988"/>
                              </a:cubicBezTo>
                              <a:cubicBezTo>
                                <a:pt x="1303" y="4988"/>
                                <a:pt x="1303" y="4988"/>
                                <a:pt x="1329" y="4988"/>
                              </a:cubicBezTo>
                              <a:cubicBezTo>
                                <a:pt x="1381" y="5012"/>
                                <a:pt x="1381" y="5036"/>
                                <a:pt x="1355" y="5107"/>
                              </a:cubicBezTo>
                              <a:close/>
                              <a:moveTo>
                                <a:pt x="2137" y="4367"/>
                              </a:moveTo>
                              <a:cubicBezTo>
                                <a:pt x="1954" y="4439"/>
                                <a:pt x="1798" y="4463"/>
                                <a:pt x="1668" y="4606"/>
                              </a:cubicBezTo>
                              <a:cubicBezTo>
                                <a:pt x="1537" y="4726"/>
                                <a:pt x="1355" y="4678"/>
                                <a:pt x="1277" y="4558"/>
                              </a:cubicBezTo>
                              <a:cubicBezTo>
                                <a:pt x="1225" y="4463"/>
                                <a:pt x="1120" y="4248"/>
                                <a:pt x="1433" y="4272"/>
                              </a:cubicBezTo>
                              <a:cubicBezTo>
                                <a:pt x="1485" y="4272"/>
                                <a:pt x="1537" y="4081"/>
                                <a:pt x="1485" y="4057"/>
                              </a:cubicBezTo>
                              <a:cubicBezTo>
                                <a:pt x="1172" y="3962"/>
                                <a:pt x="1407" y="3795"/>
                                <a:pt x="1433" y="3651"/>
                              </a:cubicBezTo>
                              <a:cubicBezTo>
                                <a:pt x="1433" y="3532"/>
                                <a:pt x="1511" y="3484"/>
                                <a:pt x="1641" y="3556"/>
                              </a:cubicBezTo>
                              <a:cubicBezTo>
                                <a:pt x="1668" y="3580"/>
                                <a:pt x="1720" y="3580"/>
                                <a:pt x="1746" y="3580"/>
                              </a:cubicBezTo>
                              <a:cubicBezTo>
                                <a:pt x="1850" y="3532"/>
                                <a:pt x="1980" y="3556"/>
                                <a:pt x="2006" y="3437"/>
                              </a:cubicBezTo>
                              <a:cubicBezTo>
                                <a:pt x="2032" y="3317"/>
                                <a:pt x="1850" y="3317"/>
                                <a:pt x="1798" y="3246"/>
                              </a:cubicBezTo>
                              <a:cubicBezTo>
                                <a:pt x="1694" y="3293"/>
                                <a:pt x="1589" y="3317"/>
                                <a:pt x="1589" y="3198"/>
                              </a:cubicBezTo>
                              <a:cubicBezTo>
                                <a:pt x="1563" y="3031"/>
                                <a:pt x="1589" y="2888"/>
                                <a:pt x="1772" y="2768"/>
                              </a:cubicBezTo>
                              <a:cubicBezTo>
                                <a:pt x="1954" y="2864"/>
                                <a:pt x="1772" y="3031"/>
                                <a:pt x="1850" y="3174"/>
                              </a:cubicBezTo>
                              <a:cubicBezTo>
                                <a:pt x="1954" y="3150"/>
                                <a:pt x="2032" y="2935"/>
                                <a:pt x="2137" y="3079"/>
                              </a:cubicBezTo>
                              <a:cubicBezTo>
                                <a:pt x="2267" y="3246"/>
                                <a:pt x="2345" y="3484"/>
                                <a:pt x="2163" y="3651"/>
                              </a:cubicBezTo>
                              <a:cubicBezTo>
                                <a:pt x="1980" y="3795"/>
                                <a:pt x="1850" y="3962"/>
                                <a:pt x="1694" y="4153"/>
                              </a:cubicBezTo>
                              <a:cubicBezTo>
                                <a:pt x="1641" y="4248"/>
                                <a:pt x="1537" y="4296"/>
                                <a:pt x="1615" y="4463"/>
                              </a:cubicBezTo>
                              <a:cubicBezTo>
                                <a:pt x="1902" y="4367"/>
                                <a:pt x="2006" y="4105"/>
                                <a:pt x="2189" y="3842"/>
                              </a:cubicBezTo>
                              <a:cubicBezTo>
                                <a:pt x="2241" y="4177"/>
                                <a:pt x="2293" y="4439"/>
                                <a:pt x="2345" y="4725"/>
                              </a:cubicBezTo>
                              <a:cubicBezTo>
                                <a:pt x="2241" y="4630"/>
                                <a:pt x="2241" y="4463"/>
                                <a:pt x="2137" y="4367"/>
                              </a:cubicBezTo>
                              <a:close/>
                              <a:moveTo>
                                <a:pt x="2137" y="2768"/>
                              </a:moveTo>
                              <a:cubicBezTo>
                                <a:pt x="2006" y="2434"/>
                                <a:pt x="2163" y="2148"/>
                                <a:pt x="2293" y="1718"/>
                              </a:cubicBezTo>
                              <a:cubicBezTo>
                                <a:pt x="2527" y="2172"/>
                                <a:pt x="2189" y="2458"/>
                                <a:pt x="2137" y="2768"/>
                              </a:cubicBezTo>
                              <a:close/>
                              <a:moveTo>
                                <a:pt x="2215" y="1551"/>
                              </a:moveTo>
                              <a:cubicBezTo>
                                <a:pt x="2084" y="1718"/>
                                <a:pt x="2058" y="1527"/>
                                <a:pt x="1980" y="1527"/>
                              </a:cubicBezTo>
                              <a:cubicBezTo>
                                <a:pt x="1902" y="1551"/>
                                <a:pt x="1798" y="1551"/>
                                <a:pt x="1772" y="1432"/>
                              </a:cubicBezTo>
                              <a:cubicBezTo>
                                <a:pt x="1746" y="1312"/>
                                <a:pt x="1824" y="1265"/>
                                <a:pt x="1902" y="1241"/>
                              </a:cubicBezTo>
                              <a:cubicBezTo>
                                <a:pt x="2006" y="1193"/>
                                <a:pt x="2084" y="1145"/>
                                <a:pt x="2163" y="1145"/>
                              </a:cubicBezTo>
                              <a:cubicBezTo>
                                <a:pt x="2345" y="1122"/>
                                <a:pt x="2553" y="978"/>
                                <a:pt x="2684" y="1122"/>
                              </a:cubicBezTo>
                              <a:cubicBezTo>
                                <a:pt x="2866" y="1336"/>
                                <a:pt x="2684" y="1503"/>
                                <a:pt x="2527" y="1718"/>
                              </a:cubicBezTo>
                              <a:cubicBezTo>
                                <a:pt x="2449" y="1384"/>
                                <a:pt x="2423" y="1336"/>
                                <a:pt x="2215" y="1551"/>
                              </a:cubicBezTo>
                              <a:close/>
                              <a:moveTo>
                                <a:pt x="2632" y="2721"/>
                              </a:moveTo>
                              <a:cubicBezTo>
                                <a:pt x="2553" y="2721"/>
                                <a:pt x="2527" y="2673"/>
                                <a:pt x="2553" y="2625"/>
                              </a:cubicBezTo>
                              <a:cubicBezTo>
                                <a:pt x="2579" y="2601"/>
                                <a:pt x="2606" y="2530"/>
                                <a:pt x="2632" y="2506"/>
                              </a:cubicBezTo>
                              <a:cubicBezTo>
                                <a:pt x="2658" y="2554"/>
                                <a:pt x="2710" y="2554"/>
                                <a:pt x="2710" y="2601"/>
                              </a:cubicBezTo>
                              <a:cubicBezTo>
                                <a:pt x="2736" y="2649"/>
                                <a:pt x="2710" y="2697"/>
                                <a:pt x="2632" y="2721"/>
                              </a:cubicBezTo>
                              <a:close/>
                              <a:moveTo>
                                <a:pt x="3622" y="3484"/>
                              </a:moveTo>
                              <a:cubicBezTo>
                                <a:pt x="3491" y="3508"/>
                                <a:pt x="3361" y="3604"/>
                                <a:pt x="3257" y="3532"/>
                              </a:cubicBezTo>
                              <a:cubicBezTo>
                                <a:pt x="3153" y="3461"/>
                                <a:pt x="3075" y="3293"/>
                                <a:pt x="3022" y="3198"/>
                              </a:cubicBezTo>
                              <a:cubicBezTo>
                                <a:pt x="2892" y="2840"/>
                                <a:pt x="2840" y="2458"/>
                                <a:pt x="2632" y="2124"/>
                              </a:cubicBezTo>
                              <a:cubicBezTo>
                                <a:pt x="2553" y="2028"/>
                                <a:pt x="2632" y="1909"/>
                                <a:pt x="2814" y="1790"/>
                              </a:cubicBezTo>
                              <a:cubicBezTo>
                                <a:pt x="2944" y="2124"/>
                                <a:pt x="2892" y="2506"/>
                                <a:pt x="3283" y="2744"/>
                              </a:cubicBezTo>
                              <a:cubicBezTo>
                                <a:pt x="3413" y="2816"/>
                                <a:pt x="3283" y="2935"/>
                                <a:pt x="3309" y="3031"/>
                              </a:cubicBezTo>
                              <a:cubicBezTo>
                                <a:pt x="3335" y="3103"/>
                                <a:pt x="3335" y="3222"/>
                                <a:pt x="3439" y="3222"/>
                              </a:cubicBezTo>
                              <a:cubicBezTo>
                                <a:pt x="3544" y="3222"/>
                                <a:pt x="3648" y="3174"/>
                                <a:pt x="3622" y="3031"/>
                              </a:cubicBezTo>
                              <a:cubicBezTo>
                                <a:pt x="3648" y="2983"/>
                                <a:pt x="3622" y="2935"/>
                                <a:pt x="3622" y="2840"/>
                              </a:cubicBezTo>
                              <a:cubicBezTo>
                                <a:pt x="3778" y="3055"/>
                                <a:pt x="3830" y="3270"/>
                                <a:pt x="3830" y="3484"/>
                              </a:cubicBezTo>
                              <a:cubicBezTo>
                                <a:pt x="3804" y="3556"/>
                                <a:pt x="3700" y="3461"/>
                                <a:pt x="3622" y="3484"/>
                              </a:cubicBezTo>
                              <a:close/>
                              <a:moveTo>
                                <a:pt x="3517" y="1838"/>
                              </a:moveTo>
                              <a:cubicBezTo>
                                <a:pt x="3596" y="1742"/>
                                <a:pt x="3622" y="1861"/>
                                <a:pt x="3674" y="1957"/>
                              </a:cubicBezTo>
                              <a:cubicBezTo>
                                <a:pt x="3674" y="1981"/>
                                <a:pt x="3648" y="2005"/>
                                <a:pt x="3674" y="1957"/>
                              </a:cubicBezTo>
                              <a:cubicBezTo>
                                <a:pt x="3674" y="1933"/>
                                <a:pt x="3413" y="1933"/>
                                <a:pt x="3517" y="1838"/>
                              </a:cubicBezTo>
                              <a:close/>
                              <a:moveTo>
                                <a:pt x="4221" y="3842"/>
                              </a:moveTo>
                              <a:cubicBezTo>
                                <a:pt x="4247" y="3795"/>
                                <a:pt x="4247" y="3771"/>
                                <a:pt x="4299" y="3747"/>
                              </a:cubicBezTo>
                              <a:cubicBezTo>
                                <a:pt x="4351" y="3747"/>
                                <a:pt x="4403" y="3771"/>
                                <a:pt x="4429" y="3819"/>
                              </a:cubicBezTo>
                              <a:cubicBezTo>
                                <a:pt x="4482" y="3986"/>
                                <a:pt x="4508" y="4153"/>
                                <a:pt x="4586" y="4367"/>
                              </a:cubicBezTo>
                              <a:cubicBezTo>
                                <a:pt x="4273" y="4224"/>
                                <a:pt x="4117" y="4105"/>
                                <a:pt x="4221" y="3842"/>
                              </a:cubicBezTo>
                              <a:close/>
                              <a:moveTo>
                                <a:pt x="4065" y="2625"/>
                              </a:moveTo>
                              <a:cubicBezTo>
                                <a:pt x="4091" y="2768"/>
                                <a:pt x="4195" y="2864"/>
                                <a:pt x="4117" y="3007"/>
                              </a:cubicBezTo>
                              <a:cubicBezTo>
                                <a:pt x="4091" y="3007"/>
                                <a:pt x="4013" y="3031"/>
                                <a:pt x="4013" y="3007"/>
                              </a:cubicBezTo>
                              <a:cubicBezTo>
                                <a:pt x="3882" y="2864"/>
                                <a:pt x="3882" y="2721"/>
                                <a:pt x="3960" y="2530"/>
                              </a:cubicBezTo>
                              <a:cubicBezTo>
                                <a:pt x="4013" y="2577"/>
                                <a:pt x="4091" y="2601"/>
                                <a:pt x="4065" y="2625"/>
                              </a:cubicBezTo>
                              <a:close/>
                              <a:moveTo>
                                <a:pt x="4403" y="1861"/>
                              </a:moveTo>
                              <a:cubicBezTo>
                                <a:pt x="4273" y="1933"/>
                                <a:pt x="4143" y="1838"/>
                                <a:pt x="4091" y="1766"/>
                              </a:cubicBezTo>
                              <a:cubicBezTo>
                                <a:pt x="3830" y="1432"/>
                                <a:pt x="3570" y="1456"/>
                                <a:pt x="3257" y="1718"/>
                              </a:cubicBezTo>
                              <a:cubicBezTo>
                                <a:pt x="3127" y="1456"/>
                                <a:pt x="3101" y="1289"/>
                                <a:pt x="3231" y="1098"/>
                              </a:cubicBezTo>
                              <a:cubicBezTo>
                                <a:pt x="3387" y="835"/>
                                <a:pt x="3465" y="787"/>
                                <a:pt x="3726" y="907"/>
                              </a:cubicBezTo>
                              <a:cubicBezTo>
                                <a:pt x="3778" y="931"/>
                                <a:pt x="3882" y="1002"/>
                                <a:pt x="3934" y="1050"/>
                              </a:cubicBezTo>
                              <a:cubicBezTo>
                                <a:pt x="4065" y="1312"/>
                                <a:pt x="4273" y="1432"/>
                                <a:pt x="4534" y="1527"/>
                              </a:cubicBezTo>
                              <a:cubicBezTo>
                                <a:pt x="4664" y="1575"/>
                                <a:pt x="4690" y="1647"/>
                                <a:pt x="4690" y="1742"/>
                              </a:cubicBezTo>
                              <a:cubicBezTo>
                                <a:pt x="4638" y="1861"/>
                                <a:pt x="4482" y="1814"/>
                                <a:pt x="4403" y="1861"/>
                              </a:cubicBezTo>
                              <a:close/>
                              <a:moveTo>
                                <a:pt x="4742" y="2601"/>
                              </a:moveTo>
                              <a:cubicBezTo>
                                <a:pt x="4768" y="2410"/>
                                <a:pt x="4742" y="2196"/>
                                <a:pt x="4951" y="1981"/>
                              </a:cubicBezTo>
                              <a:cubicBezTo>
                                <a:pt x="5029" y="2219"/>
                                <a:pt x="5107" y="2434"/>
                                <a:pt x="5159" y="2625"/>
                              </a:cubicBezTo>
                              <a:cubicBezTo>
                                <a:pt x="5003" y="2530"/>
                                <a:pt x="4872" y="2554"/>
                                <a:pt x="4742" y="2601"/>
                              </a:cubicBezTo>
                              <a:close/>
                              <a:moveTo>
                                <a:pt x="4742" y="1265"/>
                              </a:moveTo>
                              <a:cubicBezTo>
                                <a:pt x="5211" y="1241"/>
                                <a:pt x="5498" y="1456"/>
                                <a:pt x="5758" y="1694"/>
                              </a:cubicBezTo>
                              <a:cubicBezTo>
                                <a:pt x="5315" y="1814"/>
                                <a:pt x="5055" y="1551"/>
                                <a:pt x="4742" y="1265"/>
                              </a:cubicBezTo>
                              <a:close/>
                              <a:moveTo>
                                <a:pt x="6879" y="2410"/>
                              </a:moveTo>
                              <a:cubicBezTo>
                                <a:pt x="6957" y="2410"/>
                                <a:pt x="7009" y="2458"/>
                                <a:pt x="7035" y="2554"/>
                              </a:cubicBezTo>
                              <a:cubicBezTo>
                                <a:pt x="7035" y="2577"/>
                                <a:pt x="7035" y="2625"/>
                                <a:pt x="7009" y="2625"/>
                              </a:cubicBezTo>
                              <a:cubicBezTo>
                                <a:pt x="6931" y="2649"/>
                                <a:pt x="6879" y="2601"/>
                                <a:pt x="6853" y="2530"/>
                              </a:cubicBezTo>
                              <a:cubicBezTo>
                                <a:pt x="6800" y="2482"/>
                                <a:pt x="6827" y="2434"/>
                                <a:pt x="6879" y="2410"/>
                              </a:cubicBezTo>
                              <a:close/>
                              <a:moveTo>
                                <a:pt x="7139" y="3007"/>
                              </a:moveTo>
                              <a:cubicBezTo>
                                <a:pt x="7061" y="3150"/>
                                <a:pt x="6957" y="3031"/>
                                <a:pt x="6879" y="2983"/>
                              </a:cubicBezTo>
                              <a:cubicBezTo>
                                <a:pt x="6722" y="2935"/>
                                <a:pt x="6566" y="2912"/>
                                <a:pt x="6566" y="2673"/>
                              </a:cubicBezTo>
                              <a:cubicBezTo>
                                <a:pt x="6748" y="2721"/>
                                <a:pt x="6827" y="2864"/>
                                <a:pt x="6983" y="2840"/>
                              </a:cubicBezTo>
                              <a:cubicBezTo>
                                <a:pt x="7061" y="2816"/>
                                <a:pt x="7217" y="2864"/>
                                <a:pt x="7139" y="3007"/>
                              </a:cubicBezTo>
                              <a:close/>
                              <a:moveTo>
                                <a:pt x="1798" y="18569"/>
                              </a:moveTo>
                              <a:cubicBezTo>
                                <a:pt x="1824" y="18497"/>
                                <a:pt x="1850" y="18401"/>
                                <a:pt x="1954" y="18378"/>
                              </a:cubicBezTo>
                              <a:cubicBezTo>
                                <a:pt x="2058" y="18354"/>
                                <a:pt x="2084" y="18425"/>
                                <a:pt x="2110" y="18497"/>
                              </a:cubicBezTo>
                              <a:cubicBezTo>
                                <a:pt x="2163" y="18592"/>
                                <a:pt x="2267" y="18664"/>
                                <a:pt x="2293" y="18760"/>
                              </a:cubicBezTo>
                              <a:cubicBezTo>
                                <a:pt x="2371" y="18974"/>
                                <a:pt x="2423" y="19141"/>
                                <a:pt x="2501" y="19404"/>
                              </a:cubicBezTo>
                              <a:cubicBezTo>
                                <a:pt x="2084" y="19189"/>
                                <a:pt x="1798" y="18855"/>
                                <a:pt x="1798" y="18569"/>
                              </a:cubicBezTo>
                              <a:close/>
                              <a:moveTo>
                                <a:pt x="2970" y="18449"/>
                              </a:moveTo>
                              <a:cubicBezTo>
                                <a:pt x="2996" y="18616"/>
                                <a:pt x="2710" y="18569"/>
                                <a:pt x="2736" y="18760"/>
                              </a:cubicBezTo>
                              <a:cubicBezTo>
                                <a:pt x="2736" y="18879"/>
                                <a:pt x="2840" y="18998"/>
                                <a:pt x="2736" y="19189"/>
                              </a:cubicBezTo>
                              <a:cubicBezTo>
                                <a:pt x="2501" y="18950"/>
                                <a:pt x="2475" y="18354"/>
                                <a:pt x="2606" y="18211"/>
                              </a:cubicBezTo>
                              <a:cubicBezTo>
                                <a:pt x="2658" y="18115"/>
                                <a:pt x="2736" y="18163"/>
                                <a:pt x="2814" y="18163"/>
                              </a:cubicBezTo>
                              <a:cubicBezTo>
                                <a:pt x="2892" y="18163"/>
                                <a:pt x="2970" y="18187"/>
                                <a:pt x="2970" y="18306"/>
                              </a:cubicBezTo>
                              <a:cubicBezTo>
                                <a:pt x="2996" y="18354"/>
                                <a:pt x="2970" y="18401"/>
                                <a:pt x="2970" y="18449"/>
                              </a:cubicBezTo>
                              <a:close/>
                              <a:moveTo>
                                <a:pt x="5055" y="19595"/>
                              </a:moveTo>
                              <a:cubicBezTo>
                                <a:pt x="5133" y="19523"/>
                                <a:pt x="5237" y="19571"/>
                                <a:pt x="5315" y="19643"/>
                              </a:cubicBezTo>
                              <a:cubicBezTo>
                                <a:pt x="5472" y="19786"/>
                                <a:pt x="5628" y="19905"/>
                                <a:pt x="5550" y="20120"/>
                              </a:cubicBezTo>
                              <a:cubicBezTo>
                                <a:pt x="5341" y="20168"/>
                                <a:pt x="5341" y="19929"/>
                                <a:pt x="5133" y="19977"/>
                              </a:cubicBezTo>
                              <a:cubicBezTo>
                                <a:pt x="5029" y="20024"/>
                                <a:pt x="4951" y="19929"/>
                                <a:pt x="4977" y="19834"/>
                              </a:cubicBezTo>
                              <a:cubicBezTo>
                                <a:pt x="4977" y="19738"/>
                                <a:pt x="4951" y="19643"/>
                                <a:pt x="5055" y="19595"/>
                              </a:cubicBezTo>
                              <a:close/>
                              <a:moveTo>
                                <a:pt x="4455" y="18258"/>
                              </a:moveTo>
                              <a:cubicBezTo>
                                <a:pt x="4560" y="18401"/>
                                <a:pt x="4429" y="18592"/>
                                <a:pt x="4560" y="18736"/>
                              </a:cubicBezTo>
                              <a:cubicBezTo>
                                <a:pt x="4664" y="18855"/>
                                <a:pt x="4820" y="18974"/>
                                <a:pt x="4951" y="19141"/>
                              </a:cubicBezTo>
                              <a:cubicBezTo>
                                <a:pt x="4638" y="19141"/>
                                <a:pt x="4351" y="19213"/>
                                <a:pt x="4247" y="19547"/>
                              </a:cubicBezTo>
                              <a:cubicBezTo>
                                <a:pt x="4039" y="19094"/>
                                <a:pt x="4091" y="18736"/>
                                <a:pt x="4455" y="18258"/>
                              </a:cubicBezTo>
                              <a:close/>
                              <a:moveTo>
                                <a:pt x="4508" y="19571"/>
                              </a:moveTo>
                              <a:cubicBezTo>
                                <a:pt x="4482" y="19428"/>
                                <a:pt x="4508" y="19332"/>
                                <a:pt x="4690" y="19308"/>
                              </a:cubicBezTo>
                              <a:cubicBezTo>
                                <a:pt x="4742" y="19308"/>
                                <a:pt x="4820" y="19332"/>
                                <a:pt x="4846" y="19356"/>
                              </a:cubicBezTo>
                              <a:cubicBezTo>
                                <a:pt x="4846" y="19476"/>
                                <a:pt x="4794" y="19595"/>
                                <a:pt x="4690" y="19643"/>
                              </a:cubicBezTo>
                              <a:cubicBezTo>
                                <a:pt x="4586" y="19643"/>
                                <a:pt x="4534" y="19595"/>
                                <a:pt x="4508" y="19571"/>
                              </a:cubicBezTo>
                              <a:close/>
                              <a:moveTo>
                                <a:pt x="4534" y="20120"/>
                              </a:moveTo>
                              <a:cubicBezTo>
                                <a:pt x="4221" y="20072"/>
                                <a:pt x="4221" y="20072"/>
                                <a:pt x="4247" y="19643"/>
                              </a:cubicBezTo>
                              <a:cubicBezTo>
                                <a:pt x="4377" y="19857"/>
                                <a:pt x="4508" y="19953"/>
                                <a:pt x="4534" y="20120"/>
                              </a:cubicBezTo>
                              <a:close/>
                              <a:moveTo>
                                <a:pt x="3283" y="18950"/>
                              </a:moveTo>
                              <a:cubicBezTo>
                                <a:pt x="3101" y="18879"/>
                                <a:pt x="3283" y="18688"/>
                                <a:pt x="3309" y="18545"/>
                              </a:cubicBezTo>
                              <a:cubicBezTo>
                                <a:pt x="3335" y="18354"/>
                                <a:pt x="3491" y="18282"/>
                                <a:pt x="3726" y="18330"/>
                              </a:cubicBezTo>
                              <a:cubicBezTo>
                                <a:pt x="3674" y="18497"/>
                                <a:pt x="3622" y="18592"/>
                                <a:pt x="3570" y="18688"/>
                              </a:cubicBezTo>
                              <a:cubicBezTo>
                                <a:pt x="3491" y="18807"/>
                                <a:pt x="3465" y="19022"/>
                                <a:pt x="3283" y="18950"/>
                              </a:cubicBezTo>
                              <a:close/>
                              <a:moveTo>
                                <a:pt x="3830" y="18688"/>
                              </a:moveTo>
                              <a:cubicBezTo>
                                <a:pt x="4091" y="19046"/>
                                <a:pt x="3986" y="19428"/>
                                <a:pt x="3908" y="19810"/>
                              </a:cubicBezTo>
                              <a:cubicBezTo>
                                <a:pt x="3882" y="19905"/>
                                <a:pt x="3726" y="19881"/>
                                <a:pt x="3648" y="19762"/>
                              </a:cubicBezTo>
                              <a:cubicBezTo>
                                <a:pt x="3387" y="19308"/>
                                <a:pt x="3387" y="19308"/>
                                <a:pt x="3830" y="18688"/>
                              </a:cubicBezTo>
                              <a:close/>
                              <a:moveTo>
                                <a:pt x="5159" y="21051"/>
                              </a:moveTo>
                              <a:cubicBezTo>
                                <a:pt x="4560" y="20860"/>
                                <a:pt x="3934" y="20740"/>
                                <a:pt x="3517" y="20192"/>
                              </a:cubicBezTo>
                              <a:cubicBezTo>
                                <a:pt x="3830" y="20096"/>
                                <a:pt x="4091" y="19953"/>
                                <a:pt x="4299" y="20311"/>
                              </a:cubicBezTo>
                              <a:cubicBezTo>
                                <a:pt x="4299" y="20359"/>
                                <a:pt x="4429" y="20406"/>
                                <a:pt x="4482" y="20382"/>
                              </a:cubicBezTo>
                              <a:cubicBezTo>
                                <a:pt x="4924" y="20215"/>
                                <a:pt x="4977" y="20526"/>
                                <a:pt x="5055" y="20764"/>
                              </a:cubicBezTo>
                              <a:cubicBezTo>
                                <a:pt x="5107" y="20860"/>
                                <a:pt x="5211" y="20908"/>
                                <a:pt x="5159" y="21051"/>
                              </a:cubicBezTo>
                              <a:close/>
                              <a:moveTo>
                                <a:pt x="5420" y="20860"/>
                              </a:moveTo>
                              <a:cubicBezTo>
                                <a:pt x="5211" y="20836"/>
                                <a:pt x="5133" y="20693"/>
                                <a:pt x="5107" y="20526"/>
                              </a:cubicBezTo>
                              <a:cubicBezTo>
                                <a:pt x="5081" y="20382"/>
                                <a:pt x="5185" y="20359"/>
                                <a:pt x="5315" y="20382"/>
                              </a:cubicBezTo>
                              <a:cubicBezTo>
                                <a:pt x="5550" y="20430"/>
                                <a:pt x="5836" y="20239"/>
                                <a:pt x="5993" y="20573"/>
                              </a:cubicBezTo>
                              <a:cubicBezTo>
                                <a:pt x="5915" y="20669"/>
                                <a:pt x="5810" y="20669"/>
                                <a:pt x="5680" y="20621"/>
                              </a:cubicBezTo>
                              <a:cubicBezTo>
                                <a:pt x="5524" y="20550"/>
                                <a:pt x="5367" y="20478"/>
                                <a:pt x="5472" y="20740"/>
                              </a:cubicBezTo>
                              <a:cubicBezTo>
                                <a:pt x="5498" y="20812"/>
                                <a:pt x="5524" y="20860"/>
                                <a:pt x="5420" y="20860"/>
                              </a:cubicBezTo>
                              <a:close/>
                              <a:moveTo>
                                <a:pt x="6540" y="20860"/>
                              </a:moveTo>
                              <a:cubicBezTo>
                                <a:pt x="6253" y="20908"/>
                                <a:pt x="6045" y="21099"/>
                                <a:pt x="5654" y="21051"/>
                              </a:cubicBezTo>
                              <a:cubicBezTo>
                                <a:pt x="5915" y="20812"/>
                                <a:pt x="6201" y="20812"/>
                                <a:pt x="6436" y="20669"/>
                              </a:cubicBezTo>
                              <a:cubicBezTo>
                                <a:pt x="6514" y="20621"/>
                                <a:pt x="6644" y="20621"/>
                                <a:pt x="6670" y="20740"/>
                              </a:cubicBezTo>
                              <a:cubicBezTo>
                                <a:pt x="6696" y="20836"/>
                                <a:pt x="6592" y="20860"/>
                                <a:pt x="6540" y="20860"/>
                              </a:cubicBezTo>
                              <a:close/>
                              <a:moveTo>
                                <a:pt x="20636" y="7184"/>
                              </a:moveTo>
                              <a:cubicBezTo>
                                <a:pt x="20662" y="7566"/>
                                <a:pt x="20662" y="7948"/>
                                <a:pt x="20688" y="8425"/>
                              </a:cubicBezTo>
                              <a:cubicBezTo>
                                <a:pt x="20245" y="7900"/>
                                <a:pt x="20610" y="7423"/>
                                <a:pt x="20349" y="6874"/>
                              </a:cubicBezTo>
                              <a:cubicBezTo>
                                <a:pt x="20558" y="6969"/>
                                <a:pt x="20636" y="7064"/>
                                <a:pt x="20636" y="7184"/>
                              </a:cubicBezTo>
                              <a:close/>
                              <a:moveTo>
                                <a:pt x="11907" y="7876"/>
                              </a:moveTo>
                              <a:cubicBezTo>
                                <a:pt x="11933" y="7852"/>
                                <a:pt x="11907" y="7781"/>
                                <a:pt x="11933" y="7733"/>
                              </a:cubicBezTo>
                              <a:cubicBezTo>
                                <a:pt x="11986" y="7757"/>
                                <a:pt x="12064" y="7804"/>
                                <a:pt x="12090" y="7804"/>
                              </a:cubicBezTo>
                              <a:cubicBezTo>
                                <a:pt x="12220" y="7971"/>
                                <a:pt x="12272" y="8139"/>
                                <a:pt x="12142" y="8306"/>
                              </a:cubicBezTo>
                              <a:cubicBezTo>
                                <a:pt x="12116" y="8353"/>
                                <a:pt x="12038" y="8377"/>
                                <a:pt x="11986" y="8329"/>
                              </a:cubicBezTo>
                              <a:cubicBezTo>
                                <a:pt x="11803" y="8186"/>
                                <a:pt x="11855" y="8043"/>
                                <a:pt x="11907" y="7876"/>
                              </a:cubicBezTo>
                              <a:close/>
                              <a:moveTo>
                                <a:pt x="6123" y="16946"/>
                              </a:moveTo>
                              <a:cubicBezTo>
                                <a:pt x="5446" y="15442"/>
                                <a:pt x="5680" y="14105"/>
                                <a:pt x="6722" y="12840"/>
                              </a:cubicBezTo>
                              <a:cubicBezTo>
                                <a:pt x="6983" y="12530"/>
                                <a:pt x="7322" y="12244"/>
                                <a:pt x="7660" y="11981"/>
                              </a:cubicBezTo>
                              <a:cubicBezTo>
                                <a:pt x="8286" y="11432"/>
                                <a:pt x="8755" y="10740"/>
                                <a:pt x="9458" y="10239"/>
                              </a:cubicBezTo>
                              <a:cubicBezTo>
                                <a:pt x="9771" y="10024"/>
                                <a:pt x="10110" y="9905"/>
                                <a:pt x="10448" y="9690"/>
                              </a:cubicBezTo>
                              <a:cubicBezTo>
                                <a:pt x="11334" y="9069"/>
                                <a:pt x="12298" y="8544"/>
                                <a:pt x="13314" y="8210"/>
                              </a:cubicBezTo>
                              <a:cubicBezTo>
                                <a:pt x="13888" y="8019"/>
                                <a:pt x="14331" y="7637"/>
                                <a:pt x="14826" y="7351"/>
                              </a:cubicBezTo>
                              <a:cubicBezTo>
                                <a:pt x="15164" y="7160"/>
                                <a:pt x="15529" y="6969"/>
                                <a:pt x="15894" y="6826"/>
                              </a:cubicBezTo>
                              <a:cubicBezTo>
                                <a:pt x="16676" y="6516"/>
                                <a:pt x="17405" y="6158"/>
                                <a:pt x="18213" y="5943"/>
                              </a:cubicBezTo>
                              <a:cubicBezTo>
                                <a:pt x="18578" y="5847"/>
                                <a:pt x="18890" y="5728"/>
                                <a:pt x="19255" y="5847"/>
                              </a:cubicBezTo>
                              <a:cubicBezTo>
                                <a:pt x="19724" y="5990"/>
                                <a:pt x="20141" y="6372"/>
                                <a:pt x="20193" y="6802"/>
                              </a:cubicBezTo>
                              <a:cubicBezTo>
                                <a:pt x="20480" y="9069"/>
                                <a:pt x="19959" y="11170"/>
                                <a:pt x="18890" y="13175"/>
                              </a:cubicBezTo>
                              <a:cubicBezTo>
                                <a:pt x="18630" y="13676"/>
                                <a:pt x="18499" y="14249"/>
                                <a:pt x="18161" y="14726"/>
                              </a:cubicBezTo>
                              <a:cubicBezTo>
                                <a:pt x="17796" y="15299"/>
                                <a:pt x="17509" y="15943"/>
                                <a:pt x="17040" y="16421"/>
                              </a:cubicBezTo>
                              <a:cubicBezTo>
                                <a:pt x="16337" y="17137"/>
                                <a:pt x="15425" y="17662"/>
                                <a:pt x="14383" y="17900"/>
                              </a:cubicBezTo>
                              <a:cubicBezTo>
                                <a:pt x="14252" y="17924"/>
                                <a:pt x="14148" y="17924"/>
                                <a:pt x="14044" y="17948"/>
                              </a:cubicBezTo>
                              <a:cubicBezTo>
                                <a:pt x="13419" y="18043"/>
                                <a:pt x="12897" y="18354"/>
                                <a:pt x="12272" y="18449"/>
                              </a:cubicBezTo>
                              <a:cubicBezTo>
                                <a:pt x="11334" y="18640"/>
                                <a:pt x="10370" y="18616"/>
                                <a:pt x="9406" y="18736"/>
                              </a:cubicBezTo>
                              <a:cubicBezTo>
                                <a:pt x="9250" y="18760"/>
                                <a:pt x="9067" y="18783"/>
                                <a:pt x="8911" y="18783"/>
                              </a:cubicBezTo>
                              <a:cubicBezTo>
                                <a:pt x="8546" y="18831"/>
                                <a:pt x="8234" y="18807"/>
                                <a:pt x="7921" y="18592"/>
                              </a:cubicBezTo>
                              <a:cubicBezTo>
                                <a:pt x="7791" y="18497"/>
                                <a:pt x="7608" y="18425"/>
                                <a:pt x="7426" y="18354"/>
                              </a:cubicBezTo>
                              <a:cubicBezTo>
                                <a:pt x="7139" y="18258"/>
                                <a:pt x="6879" y="18139"/>
                                <a:pt x="6722" y="17805"/>
                              </a:cubicBezTo>
                              <a:cubicBezTo>
                                <a:pt x="6618" y="17471"/>
                                <a:pt x="6279" y="17280"/>
                                <a:pt x="6123" y="16946"/>
                              </a:cubicBezTo>
                              <a:close/>
                              <a:moveTo>
                                <a:pt x="9015" y="20311"/>
                              </a:moveTo>
                              <a:cubicBezTo>
                                <a:pt x="9432" y="20311"/>
                                <a:pt x="9432" y="20311"/>
                                <a:pt x="9745" y="20526"/>
                              </a:cubicBezTo>
                              <a:cubicBezTo>
                                <a:pt x="9432" y="20693"/>
                                <a:pt x="9250" y="20573"/>
                                <a:pt x="9015" y="20311"/>
                              </a:cubicBezTo>
                              <a:close/>
                              <a:moveTo>
                                <a:pt x="14617" y="20120"/>
                              </a:moveTo>
                              <a:cubicBezTo>
                                <a:pt x="14565" y="20359"/>
                                <a:pt x="14513" y="20382"/>
                                <a:pt x="13992" y="20430"/>
                              </a:cubicBezTo>
                              <a:cubicBezTo>
                                <a:pt x="14122" y="20263"/>
                                <a:pt x="14226" y="20120"/>
                                <a:pt x="14357" y="19977"/>
                              </a:cubicBezTo>
                              <a:cubicBezTo>
                                <a:pt x="14409" y="19905"/>
                                <a:pt x="14487" y="19905"/>
                                <a:pt x="14565" y="19929"/>
                              </a:cubicBezTo>
                              <a:cubicBezTo>
                                <a:pt x="14643" y="19977"/>
                                <a:pt x="14617" y="20048"/>
                                <a:pt x="14617" y="20120"/>
                              </a:cubicBezTo>
                              <a:close/>
                              <a:moveTo>
                                <a:pt x="15946" y="19738"/>
                              </a:moveTo>
                              <a:cubicBezTo>
                                <a:pt x="15711" y="19953"/>
                                <a:pt x="15373" y="20001"/>
                                <a:pt x="14982" y="20144"/>
                              </a:cubicBezTo>
                              <a:cubicBezTo>
                                <a:pt x="15242" y="19762"/>
                                <a:pt x="15607" y="19810"/>
                                <a:pt x="15946" y="19738"/>
                              </a:cubicBezTo>
                              <a:cubicBezTo>
                                <a:pt x="15842" y="19595"/>
                                <a:pt x="15946" y="19476"/>
                                <a:pt x="16102" y="19428"/>
                              </a:cubicBezTo>
                              <a:cubicBezTo>
                                <a:pt x="16154" y="19404"/>
                                <a:pt x="16180" y="19452"/>
                                <a:pt x="16207" y="19499"/>
                              </a:cubicBezTo>
                              <a:cubicBezTo>
                                <a:pt x="16233" y="19690"/>
                                <a:pt x="16050" y="19666"/>
                                <a:pt x="15946" y="19738"/>
                              </a:cubicBezTo>
                              <a:close/>
                              <a:moveTo>
                                <a:pt x="15269" y="19547"/>
                              </a:moveTo>
                              <a:cubicBezTo>
                                <a:pt x="15295" y="19547"/>
                                <a:pt x="15347" y="19571"/>
                                <a:pt x="15347" y="19571"/>
                              </a:cubicBezTo>
                              <a:cubicBezTo>
                                <a:pt x="15347" y="19643"/>
                                <a:pt x="15295" y="19714"/>
                                <a:pt x="15216" y="19714"/>
                              </a:cubicBezTo>
                              <a:cubicBezTo>
                                <a:pt x="15190" y="19690"/>
                                <a:pt x="15164" y="19690"/>
                                <a:pt x="15138" y="19666"/>
                              </a:cubicBezTo>
                              <a:cubicBezTo>
                                <a:pt x="15164" y="19595"/>
                                <a:pt x="15190" y="19571"/>
                                <a:pt x="15269" y="19547"/>
                              </a:cubicBezTo>
                              <a:close/>
                              <a:moveTo>
                                <a:pt x="20688" y="11456"/>
                              </a:moveTo>
                              <a:cubicBezTo>
                                <a:pt x="20662" y="11456"/>
                                <a:pt x="20636" y="11552"/>
                                <a:pt x="20636" y="11599"/>
                              </a:cubicBezTo>
                              <a:cubicBezTo>
                                <a:pt x="20714" y="11957"/>
                                <a:pt x="20662" y="12244"/>
                                <a:pt x="20428" y="12530"/>
                              </a:cubicBezTo>
                              <a:cubicBezTo>
                                <a:pt x="20323" y="12626"/>
                                <a:pt x="20558" y="12793"/>
                                <a:pt x="20558" y="12936"/>
                              </a:cubicBezTo>
                              <a:cubicBezTo>
                                <a:pt x="20610" y="13127"/>
                                <a:pt x="20506" y="13175"/>
                                <a:pt x="20323" y="13151"/>
                              </a:cubicBezTo>
                              <a:lnTo>
                                <a:pt x="20297" y="13127"/>
                              </a:lnTo>
                              <a:cubicBezTo>
                                <a:pt x="20297" y="13127"/>
                                <a:pt x="20297" y="13127"/>
                                <a:pt x="20297" y="13127"/>
                              </a:cubicBezTo>
                              <a:cubicBezTo>
                                <a:pt x="20245" y="13055"/>
                                <a:pt x="20219" y="12960"/>
                                <a:pt x="20115" y="12864"/>
                              </a:cubicBezTo>
                              <a:cubicBezTo>
                                <a:pt x="19985" y="12721"/>
                                <a:pt x="19828" y="12817"/>
                                <a:pt x="19698" y="12864"/>
                              </a:cubicBezTo>
                              <a:cubicBezTo>
                                <a:pt x="19594" y="12888"/>
                                <a:pt x="19542" y="13007"/>
                                <a:pt x="19620" y="13055"/>
                              </a:cubicBezTo>
                              <a:cubicBezTo>
                                <a:pt x="19880" y="13222"/>
                                <a:pt x="19698" y="13413"/>
                                <a:pt x="19646" y="13556"/>
                              </a:cubicBezTo>
                              <a:cubicBezTo>
                                <a:pt x="20037" y="13628"/>
                                <a:pt x="20037" y="13270"/>
                                <a:pt x="20245" y="13151"/>
                              </a:cubicBezTo>
                              <a:cubicBezTo>
                                <a:pt x="20428" y="13556"/>
                                <a:pt x="20141" y="13914"/>
                                <a:pt x="20115" y="14320"/>
                              </a:cubicBezTo>
                              <a:cubicBezTo>
                                <a:pt x="20297" y="14225"/>
                                <a:pt x="20271" y="13962"/>
                                <a:pt x="20454" y="13843"/>
                              </a:cubicBezTo>
                              <a:cubicBezTo>
                                <a:pt x="20584" y="14010"/>
                                <a:pt x="20454" y="14129"/>
                                <a:pt x="20401" y="14272"/>
                              </a:cubicBezTo>
                              <a:cubicBezTo>
                                <a:pt x="20323" y="14511"/>
                                <a:pt x="20219" y="14296"/>
                                <a:pt x="20115" y="14320"/>
                              </a:cubicBezTo>
                              <a:cubicBezTo>
                                <a:pt x="20063" y="14296"/>
                                <a:pt x="20011" y="14320"/>
                                <a:pt x="19985" y="14368"/>
                              </a:cubicBezTo>
                              <a:cubicBezTo>
                                <a:pt x="19959" y="14440"/>
                                <a:pt x="19959" y="14583"/>
                                <a:pt x="19906" y="14654"/>
                              </a:cubicBezTo>
                              <a:cubicBezTo>
                                <a:pt x="19594" y="15012"/>
                                <a:pt x="19463" y="15394"/>
                                <a:pt x="19437" y="15848"/>
                              </a:cubicBezTo>
                              <a:cubicBezTo>
                                <a:pt x="19437" y="16063"/>
                                <a:pt x="19151" y="15943"/>
                                <a:pt x="19099" y="16063"/>
                              </a:cubicBezTo>
                              <a:cubicBezTo>
                                <a:pt x="19047" y="16206"/>
                                <a:pt x="19125" y="16468"/>
                                <a:pt x="19073" y="16492"/>
                              </a:cubicBezTo>
                              <a:cubicBezTo>
                                <a:pt x="18838" y="16564"/>
                                <a:pt x="18786" y="16731"/>
                                <a:pt x="18708" y="16898"/>
                              </a:cubicBezTo>
                              <a:cubicBezTo>
                                <a:pt x="18630" y="17017"/>
                                <a:pt x="18552" y="16922"/>
                                <a:pt x="18499" y="16874"/>
                              </a:cubicBezTo>
                              <a:cubicBezTo>
                                <a:pt x="18473" y="16826"/>
                                <a:pt x="18421" y="16755"/>
                                <a:pt x="18317" y="16826"/>
                              </a:cubicBezTo>
                              <a:cubicBezTo>
                                <a:pt x="18239" y="16898"/>
                                <a:pt x="18291" y="16969"/>
                                <a:pt x="18343" y="17041"/>
                              </a:cubicBezTo>
                              <a:cubicBezTo>
                                <a:pt x="18421" y="17160"/>
                                <a:pt x="18499" y="17280"/>
                                <a:pt x="18630" y="17423"/>
                              </a:cubicBezTo>
                              <a:cubicBezTo>
                                <a:pt x="18265" y="17495"/>
                                <a:pt x="18317" y="17853"/>
                                <a:pt x="18056" y="18067"/>
                              </a:cubicBezTo>
                              <a:cubicBezTo>
                                <a:pt x="17822" y="18258"/>
                                <a:pt x="17587" y="18569"/>
                                <a:pt x="17353" y="18783"/>
                              </a:cubicBezTo>
                              <a:cubicBezTo>
                                <a:pt x="17118" y="18998"/>
                                <a:pt x="16728" y="18950"/>
                                <a:pt x="16545" y="19261"/>
                              </a:cubicBezTo>
                              <a:cubicBezTo>
                                <a:pt x="16441" y="18950"/>
                                <a:pt x="16649" y="18807"/>
                                <a:pt x="16884" y="18736"/>
                              </a:cubicBezTo>
                              <a:cubicBezTo>
                                <a:pt x="17040" y="18712"/>
                                <a:pt x="17197" y="18736"/>
                                <a:pt x="17327" y="18640"/>
                              </a:cubicBezTo>
                              <a:cubicBezTo>
                                <a:pt x="17457" y="18545"/>
                                <a:pt x="17483" y="18497"/>
                                <a:pt x="17275" y="18497"/>
                              </a:cubicBezTo>
                              <a:cubicBezTo>
                                <a:pt x="17197" y="18521"/>
                                <a:pt x="17197" y="18378"/>
                                <a:pt x="17301" y="18354"/>
                              </a:cubicBezTo>
                              <a:cubicBezTo>
                                <a:pt x="17640" y="18282"/>
                                <a:pt x="17822" y="18067"/>
                                <a:pt x="18004" y="17876"/>
                              </a:cubicBezTo>
                              <a:cubicBezTo>
                                <a:pt x="18056" y="17805"/>
                                <a:pt x="18161" y="17757"/>
                                <a:pt x="18083" y="17662"/>
                              </a:cubicBezTo>
                              <a:cubicBezTo>
                                <a:pt x="18004" y="17614"/>
                                <a:pt x="17926" y="17566"/>
                                <a:pt x="17822" y="17614"/>
                              </a:cubicBezTo>
                              <a:cubicBezTo>
                                <a:pt x="17353" y="17876"/>
                                <a:pt x="16858" y="18115"/>
                                <a:pt x="16467" y="18473"/>
                              </a:cubicBezTo>
                              <a:cubicBezTo>
                                <a:pt x="16389" y="18545"/>
                                <a:pt x="16337" y="18592"/>
                                <a:pt x="16415" y="18688"/>
                              </a:cubicBezTo>
                              <a:cubicBezTo>
                                <a:pt x="16441" y="18712"/>
                                <a:pt x="16467" y="18760"/>
                                <a:pt x="16467" y="18783"/>
                              </a:cubicBezTo>
                              <a:cubicBezTo>
                                <a:pt x="16050" y="18807"/>
                                <a:pt x="15998" y="19332"/>
                                <a:pt x="15451" y="19380"/>
                              </a:cubicBezTo>
                              <a:cubicBezTo>
                                <a:pt x="15659" y="19165"/>
                                <a:pt x="15842" y="18998"/>
                                <a:pt x="15972" y="18855"/>
                              </a:cubicBezTo>
                              <a:cubicBezTo>
                                <a:pt x="16050" y="18807"/>
                                <a:pt x="16128" y="18807"/>
                                <a:pt x="16024" y="18712"/>
                              </a:cubicBezTo>
                              <a:cubicBezTo>
                                <a:pt x="15946" y="18664"/>
                                <a:pt x="15894" y="18640"/>
                                <a:pt x="15842" y="18712"/>
                              </a:cubicBezTo>
                              <a:cubicBezTo>
                                <a:pt x="15764" y="18807"/>
                                <a:pt x="15685" y="18927"/>
                                <a:pt x="15581" y="18998"/>
                              </a:cubicBezTo>
                              <a:cubicBezTo>
                                <a:pt x="15477" y="19070"/>
                                <a:pt x="15373" y="19141"/>
                                <a:pt x="15242" y="19094"/>
                              </a:cubicBezTo>
                              <a:cubicBezTo>
                                <a:pt x="15112" y="19070"/>
                                <a:pt x="15112" y="18974"/>
                                <a:pt x="15112" y="18855"/>
                              </a:cubicBezTo>
                              <a:cubicBezTo>
                                <a:pt x="15138" y="18712"/>
                                <a:pt x="14982" y="18712"/>
                                <a:pt x="14878" y="18712"/>
                              </a:cubicBezTo>
                              <a:cubicBezTo>
                                <a:pt x="14747" y="18712"/>
                                <a:pt x="14695" y="18807"/>
                                <a:pt x="14695" y="18927"/>
                              </a:cubicBezTo>
                              <a:cubicBezTo>
                                <a:pt x="14695" y="19094"/>
                                <a:pt x="14773" y="19237"/>
                                <a:pt x="14878" y="19356"/>
                              </a:cubicBezTo>
                              <a:cubicBezTo>
                                <a:pt x="14982" y="19452"/>
                                <a:pt x="14956" y="19571"/>
                                <a:pt x="14878" y="19667"/>
                              </a:cubicBezTo>
                              <a:cubicBezTo>
                                <a:pt x="14852" y="19714"/>
                                <a:pt x="14721" y="19810"/>
                                <a:pt x="14695" y="19738"/>
                              </a:cubicBezTo>
                              <a:cubicBezTo>
                                <a:pt x="14591" y="19404"/>
                                <a:pt x="14331" y="19714"/>
                                <a:pt x="14148" y="19643"/>
                              </a:cubicBezTo>
                              <a:cubicBezTo>
                                <a:pt x="14044" y="19595"/>
                                <a:pt x="14018" y="19643"/>
                                <a:pt x="14096" y="19834"/>
                              </a:cubicBezTo>
                              <a:cubicBezTo>
                                <a:pt x="14200" y="20048"/>
                                <a:pt x="13914" y="20096"/>
                                <a:pt x="13888" y="20239"/>
                              </a:cubicBezTo>
                              <a:cubicBezTo>
                                <a:pt x="13862" y="20311"/>
                                <a:pt x="13731" y="20478"/>
                                <a:pt x="13627" y="20359"/>
                              </a:cubicBezTo>
                              <a:cubicBezTo>
                                <a:pt x="13419" y="20192"/>
                                <a:pt x="13184" y="20311"/>
                                <a:pt x="12976" y="20287"/>
                              </a:cubicBezTo>
                              <a:cubicBezTo>
                                <a:pt x="13080" y="20478"/>
                                <a:pt x="13419" y="20383"/>
                                <a:pt x="13471" y="20621"/>
                              </a:cubicBezTo>
                              <a:cubicBezTo>
                                <a:pt x="13028" y="20764"/>
                                <a:pt x="12533" y="20645"/>
                                <a:pt x="12090" y="20741"/>
                              </a:cubicBezTo>
                              <a:cubicBezTo>
                                <a:pt x="12064" y="20359"/>
                                <a:pt x="12064" y="20359"/>
                                <a:pt x="12350" y="20263"/>
                              </a:cubicBezTo>
                              <a:cubicBezTo>
                                <a:pt x="12507" y="20239"/>
                                <a:pt x="12689" y="20215"/>
                                <a:pt x="12845" y="20192"/>
                              </a:cubicBezTo>
                              <a:cubicBezTo>
                                <a:pt x="12767" y="20144"/>
                                <a:pt x="12845" y="19977"/>
                                <a:pt x="12663" y="19977"/>
                              </a:cubicBezTo>
                              <a:cubicBezTo>
                                <a:pt x="12559" y="19977"/>
                                <a:pt x="12376" y="19929"/>
                                <a:pt x="12350" y="20001"/>
                              </a:cubicBezTo>
                              <a:cubicBezTo>
                                <a:pt x="12116" y="20263"/>
                                <a:pt x="11986" y="20025"/>
                                <a:pt x="11777" y="20001"/>
                              </a:cubicBezTo>
                              <a:cubicBezTo>
                                <a:pt x="11464" y="19953"/>
                                <a:pt x="11647" y="20335"/>
                                <a:pt x="11412" y="20383"/>
                              </a:cubicBezTo>
                              <a:cubicBezTo>
                                <a:pt x="11334" y="20406"/>
                                <a:pt x="11256" y="20383"/>
                                <a:pt x="11204" y="20335"/>
                              </a:cubicBezTo>
                              <a:cubicBezTo>
                                <a:pt x="11126" y="20215"/>
                                <a:pt x="10969" y="20215"/>
                                <a:pt x="10813" y="20168"/>
                              </a:cubicBezTo>
                              <a:cubicBezTo>
                                <a:pt x="10735" y="20144"/>
                                <a:pt x="10448" y="20144"/>
                                <a:pt x="10526" y="20025"/>
                              </a:cubicBezTo>
                              <a:cubicBezTo>
                                <a:pt x="10631" y="19905"/>
                                <a:pt x="10526" y="19714"/>
                                <a:pt x="10709" y="19643"/>
                              </a:cubicBezTo>
                              <a:cubicBezTo>
                                <a:pt x="10891" y="19595"/>
                                <a:pt x="10969" y="19404"/>
                                <a:pt x="11204" y="19428"/>
                              </a:cubicBezTo>
                              <a:cubicBezTo>
                                <a:pt x="11386" y="19428"/>
                                <a:pt x="11438" y="19332"/>
                                <a:pt x="11464" y="19118"/>
                              </a:cubicBezTo>
                              <a:cubicBezTo>
                                <a:pt x="11152" y="19308"/>
                                <a:pt x="10943" y="18974"/>
                                <a:pt x="10605" y="19022"/>
                              </a:cubicBezTo>
                              <a:cubicBezTo>
                                <a:pt x="10448" y="19046"/>
                                <a:pt x="10370" y="19046"/>
                                <a:pt x="10318" y="19213"/>
                              </a:cubicBezTo>
                              <a:cubicBezTo>
                                <a:pt x="10292" y="19261"/>
                                <a:pt x="10318" y="19308"/>
                                <a:pt x="10292" y="19356"/>
                              </a:cubicBezTo>
                              <a:cubicBezTo>
                                <a:pt x="10188" y="19643"/>
                                <a:pt x="10136" y="19666"/>
                                <a:pt x="9875" y="19476"/>
                              </a:cubicBezTo>
                              <a:cubicBezTo>
                                <a:pt x="9797" y="19428"/>
                                <a:pt x="9745" y="19356"/>
                                <a:pt x="9641" y="19428"/>
                              </a:cubicBezTo>
                              <a:cubicBezTo>
                                <a:pt x="9562" y="19523"/>
                                <a:pt x="9667" y="19571"/>
                                <a:pt x="9719" y="19643"/>
                              </a:cubicBezTo>
                              <a:cubicBezTo>
                                <a:pt x="9979" y="19953"/>
                                <a:pt x="10370" y="20120"/>
                                <a:pt x="10657" y="20383"/>
                              </a:cubicBezTo>
                              <a:cubicBezTo>
                                <a:pt x="10683" y="20430"/>
                                <a:pt x="10761" y="20454"/>
                                <a:pt x="10709" y="20526"/>
                              </a:cubicBezTo>
                              <a:cubicBezTo>
                                <a:pt x="10657" y="20597"/>
                                <a:pt x="10500" y="20573"/>
                                <a:pt x="10474" y="20526"/>
                              </a:cubicBezTo>
                              <a:cubicBezTo>
                                <a:pt x="10266" y="20263"/>
                                <a:pt x="9979" y="20287"/>
                                <a:pt x="9693" y="20263"/>
                              </a:cubicBezTo>
                              <a:cubicBezTo>
                                <a:pt x="9250" y="20215"/>
                                <a:pt x="9224" y="20168"/>
                                <a:pt x="9172" y="19666"/>
                              </a:cubicBezTo>
                              <a:cubicBezTo>
                                <a:pt x="9015" y="19857"/>
                                <a:pt x="8833" y="20263"/>
                                <a:pt x="8598" y="19810"/>
                              </a:cubicBezTo>
                              <a:cubicBezTo>
                                <a:pt x="8494" y="19834"/>
                                <a:pt x="8416" y="19881"/>
                                <a:pt x="8338" y="19881"/>
                              </a:cubicBezTo>
                              <a:cubicBezTo>
                                <a:pt x="8025" y="19905"/>
                                <a:pt x="7869" y="19738"/>
                                <a:pt x="8025" y="19452"/>
                              </a:cubicBezTo>
                              <a:cubicBezTo>
                                <a:pt x="8051" y="19380"/>
                                <a:pt x="8103" y="19261"/>
                                <a:pt x="8129" y="19189"/>
                              </a:cubicBezTo>
                              <a:cubicBezTo>
                                <a:pt x="8129" y="19165"/>
                                <a:pt x="8103" y="19165"/>
                                <a:pt x="8103" y="19141"/>
                              </a:cubicBezTo>
                              <a:cubicBezTo>
                                <a:pt x="7973" y="19094"/>
                                <a:pt x="7973" y="19165"/>
                                <a:pt x="7947" y="19237"/>
                              </a:cubicBezTo>
                              <a:cubicBezTo>
                                <a:pt x="7738" y="19499"/>
                                <a:pt x="7712" y="19499"/>
                                <a:pt x="7582" y="19237"/>
                              </a:cubicBezTo>
                              <a:cubicBezTo>
                                <a:pt x="7504" y="19070"/>
                                <a:pt x="7452" y="19118"/>
                                <a:pt x="7322" y="19118"/>
                              </a:cubicBezTo>
                              <a:cubicBezTo>
                                <a:pt x="7061" y="19118"/>
                                <a:pt x="7009" y="18855"/>
                                <a:pt x="6905" y="18688"/>
                              </a:cubicBezTo>
                              <a:cubicBezTo>
                                <a:pt x="6853" y="18592"/>
                                <a:pt x="6905" y="18497"/>
                                <a:pt x="6905" y="18378"/>
                              </a:cubicBezTo>
                              <a:cubicBezTo>
                                <a:pt x="7243" y="18497"/>
                                <a:pt x="7530" y="18569"/>
                                <a:pt x="7817" y="18760"/>
                              </a:cubicBezTo>
                              <a:cubicBezTo>
                                <a:pt x="8051" y="18974"/>
                                <a:pt x="8442" y="18998"/>
                                <a:pt x="8755" y="18974"/>
                              </a:cubicBezTo>
                              <a:cubicBezTo>
                                <a:pt x="9562" y="18950"/>
                                <a:pt x="10344" y="18831"/>
                                <a:pt x="11230" y="18903"/>
                              </a:cubicBezTo>
                              <a:cubicBezTo>
                                <a:pt x="11829" y="18879"/>
                                <a:pt x="12481" y="18831"/>
                                <a:pt x="13028" y="18616"/>
                              </a:cubicBezTo>
                              <a:cubicBezTo>
                                <a:pt x="13575" y="18402"/>
                                <a:pt x="14148" y="18282"/>
                                <a:pt x="14721" y="18139"/>
                              </a:cubicBezTo>
                              <a:cubicBezTo>
                                <a:pt x="14930" y="18091"/>
                                <a:pt x="15034" y="18091"/>
                                <a:pt x="15138" y="18282"/>
                              </a:cubicBezTo>
                              <a:cubicBezTo>
                                <a:pt x="15347" y="18664"/>
                                <a:pt x="15581" y="18640"/>
                                <a:pt x="15868" y="18306"/>
                              </a:cubicBezTo>
                              <a:cubicBezTo>
                                <a:pt x="15946" y="18187"/>
                                <a:pt x="16050" y="18067"/>
                                <a:pt x="16050" y="17900"/>
                              </a:cubicBezTo>
                              <a:cubicBezTo>
                                <a:pt x="15842" y="17948"/>
                                <a:pt x="15842" y="18091"/>
                                <a:pt x="15738" y="18187"/>
                              </a:cubicBezTo>
                              <a:cubicBezTo>
                                <a:pt x="15659" y="18258"/>
                                <a:pt x="15555" y="18354"/>
                                <a:pt x="15451" y="18306"/>
                              </a:cubicBezTo>
                              <a:cubicBezTo>
                                <a:pt x="15321" y="18258"/>
                                <a:pt x="15269" y="18139"/>
                                <a:pt x="15242" y="18044"/>
                              </a:cubicBezTo>
                              <a:cubicBezTo>
                                <a:pt x="15190" y="17900"/>
                                <a:pt x="15295" y="17853"/>
                                <a:pt x="15399" y="17805"/>
                              </a:cubicBezTo>
                              <a:cubicBezTo>
                                <a:pt x="15738" y="17638"/>
                                <a:pt x="16024" y="17471"/>
                                <a:pt x="16441" y="17256"/>
                              </a:cubicBezTo>
                              <a:cubicBezTo>
                                <a:pt x="16389" y="17447"/>
                                <a:pt x="16363" y="17542"/>
                                <a:pt x="16337" y="17662"/>
                              </a:cubicBezTo>
                              <a:cubicBezTo>
                                <a:pt x="16337" y="17733"/>
                                <a:pt x="16337" y="17829"/>
                                <a:pt x="16415" y="17876"/>
                              </a:cubicBezTo>
                              <a:cubicBezTo>
                                <a:pt x="16519" y="17924"/>
                                <a:pt x="16623" y="17900"/>
                                <a:pt x="16728" y="17853"/>
                              </a:cubicBezTo>
                              <a:cubicBezTo>
                                <a:pt x="16936" y="17733"/>
                                <a:pt x="17014" y="17518"/>
                                <a:pt x="17145" y="17351"/>
                              </a:cubicBezTo>
                              <a:cubicBezTo>
                                <a:pt x="17275" y="17351"/>
                                <a:pt x="17249" y="17518"/>
                                <a:pt x="17379" y="17518"/>
                              </a:cubicBezTo>
                              <a:cubicBezTo>
                                <a:pt x="17509" y="17518"/>
                                <a:pt x="17509" y="17423"/>
                                <a:pt x="17535" y="17328"/>
                              </a:cubicBezTo>
                              <a:cubicBezTo>
                                <a:pt x="17587" y="17208"/>
                                <a:pt x="17587" y="17065"/>
                                <a:pt x="17692" y="16993"/>
                              </a:cubicBezTo>
                              <a:cubicBezTo>
                                <a:pt x="17692" y="16970"/>
                                <a:pt x="17718" y="16993"/>
                                <a:pt x="17744" y="16993"/>
                              </a:cubicBezTo>
                              <a:cubicBezTo>
                                <a:pt x="17926" y="17065"/>
                                <a:pt x="17692" y="17256"/>
                                <a:pt x="17848" y="17375"/>
                              </a:cubicBezTo>
                              <a:cubicBezTo>
                                <a:pt x="17848" y="17375"/>
                                <a:pt x="17900" y="17375"/>
                                <a:pt x="17926" y="17328"/>
                              </a:cubicBezTo>
                              <a:cubicBezTo>
                                <a:pt x="18056" y="17184"/>
                                <a:pt x="18161" y="17017"/>
                                <a:pt x="17952" y="16826"/>
                              </a:cubicBezTo>
                              <a:cubicBezTo>
                                <a:pt x="17770" y="16659"/>
                                <a:pt x="17614" y="16802"/>
                                <a:pt x="17457" y="16874"/>
                              </a:cubicBezTo>
                              <a:cubicBezTo>
                                <a:pt x="17353" y="16946"/>
                                <a:pt x="17223" y="16993"/>
                                <a:pt x="17145" y="17089"/>
                              </a:cubicBezTo>
                              <a:cubicBezTo>
                                <a:pt x="16962" y="17256"/>
                                <a:pt x="16806" y="17160"/>
                                <a:pt x="16571" y="17065"/>
                              </a:cubicBezTo>
                              <a:cubicBezTo>
                                <a:pt x="17171" y="16731"/>
                                <a:pt x="17431" y="16158"/>
                                <a:pt x="17900" y="15824"/>
                              </a:cubicBezTo>
                              <a:cubicBezTo>
                                <a:pt x="18083" y="15919"/>
                                <a:pt x="17978" y="16158"/>
                                <a:pt x="18161" y="16253"/>
                              </a:cubicBezTo>
                              <a:cubicBezTo>
                                <a:pt x="18343" y="16063"/>
                                <a:pt x="18499" y="16110"/>
                                <a:pt x="18525" y="16516"/>
                              </a:cubicBezTo>
                              <a:cubicBezTo>
                                <a:pt x="18682" y="16158"/>
                                <a:pt x="18421" y="15919"/>
                                <a:pt x="18525" y="15681"/>
                              </a:cubicBezTo>
                              <a:cubicBezTo>
                                <a:pt x="18552" y="15609"/>
                                <a:pt x="18395" y="15561"/>
                                <a:pt x="18265" y="15537"/>
                              </a:cubicBezTo>
                              <a:cubicBezTo>
                                <a:pt x="18109" y="15490"/>
                                <a:pt x="18056" y="15681"/>
                                <a:pt x="17900" y="15585"/>
                              </a:cubicBezTo>
                              <a:cubicBezTo>
                                <a:pt x="17900" y="15537"/>
                                <a:pt x="17848" y="15490"/>
                                <a:pt x="17848" y="15490"/>
                              </a:cubicBezTo>
                              <a:cubicBezTo>
                                <a:pt x="18499" y="14631"/>
                                <a:pt x="18812" y="13628"/>
                                <a:pt x="19333" y="12697"/>
                              </a:cubicBezTo>
                              <a:cubicBezTo>
                                <a:pt x="19437" y="12554"/>
                                <a:pt x="19411" y="12363"/>
                                <a:pt x="19672" y="12339"/>
                              </a:cubicBezTo>
                              <a:cubicBezTo>
                                <a:pt x="19828" y="12339"/>
                                <a:pt x="19776" y="12196"/>
                                <a:pt x="19776" y="12101"/>
                              </a:cubicBezTo>
                              <a:cubicBezTo>
                                <a:pt x="19776" y="12029"/>
                                <a:pt x="19828" y="11933"/>
                                <a:pt x="19906" y="11981"/>
                              </a:cubicBezTo>
                              <a:cubicBezTo>
                                <a:pt x="20349" y="12172"/>
                                <a:pt x="20245" y="11790"/>
                                <a:pt x="20323" y="11623"/>
                              </a:cubicBezTo>
                              <a:cubicBezTo>
                                <a:pt x="20349" y="11552"/>
                                <a:pt x="20323" y="11408"/>
                                <a:pt x="20323" y="11313"/>
                              </a:cubicBezTo>
                              <a:cubicBezTo>
                                <a:pt x="20115" y="11265"/>
                                <a:pt x="20141" y="11456"/>
                                <a:pt x="19985" y="11504"/>
                              </a:cubicBezTo>
                              <a:cubicBezTo>
                                <a:pt x="19959" y="11217"/>
                                <a:pt x="20089" y="10955"/>
                                <a:pt x="20167" y="10692"/>
                              </a:cubicBezTo>
                              <a:cubicBezTo>
                                <a:pt x="20297" y="10740"/>
                                <a:pt x="20271" y="10836"/>
                                <a:pt x="20323" y="10931"/>
                              </a:cubicBezTo>
                              <a:cubicBezTo>
                                <a:pt x="20454" y="10788"/>
                                <a:pt x="20401" y="10597"/>
                                <a:pt x="20428" y="10430"/>
                              </a:cubicBezTo>
                              <a:cubicBezTo>
                                <a:pt x="20454" y="10311"/>
                                <a:pt x="20506" y="10239"/>
                                <a:pt x="20662" y="10263"/>
                              </a:cubicBezTo>
                              <a:cubicBezTo>
                                <a:pt x="20792" y="10287"/>
                                <a:pt x="20766" y="10382"/>
                                <a:pt x="20740" y="10478"/>
                              </a:cubicBezTo>
                              <a:cubicBezTo>
                                <a:pt x="20688" y="10669"/>
                                <a:pt x="20740" y="10859"/>
                                <a:pt x="20766" y="11027"/>
                              </a:cubicBezTo>
                              <a:cubicBezTo>
                                <a:pt x="20792" y="11194"/>
                                <a:pt x="20897" y="11337"/>
                                <a:pt x="20688" y="11456"/>
                              </a:cubicBezTo>
                              <a:close/>
                              <a:moveTo>
                                <a:pt x="20428" y="9881"/>
                              </a:moveTo>
                              <a:cubicBezTo>
                                <a:pt x="20375" y="9809"/>
                                <a:pt x="20245" y="9714"/>
                                <a:pt x="20349" y="9618"/>
                              </a:cubicBezTo>
                              <a:cubicBezTo>
                                <a:pt x="20401" y="9547"/>
                                <a:pt x="20532" y="9499"/>
                                <a:pt x="20636" y="9499"/>
                              </a:cubicBezTo>
                              <a:cubicBezTo>
                                <a:pt x="20740" y="9499"/>
                                <a:pt x="20740" y="9618"/>
                                <a:pt x="20766" y="9690"/>
                              </a:cubicBezTo>
                              <a:cubicBezTo>
                                <a:pt x="20792" y="9785"/>
                                <a:pt x="20792" y="9881"/>
                                <a:pt x="20818" y="10000"/>
                              </a:cubicBezTo>
                              <a:cubicBezTo>
                                <a:pt x="20636" y="10048"/>
                                <a:pt x="20506" y="9976"/>
                                <a:pt x="20428" y="9881"/>
                              </a:cubicBezTo>
                              <a:close/>
                              <a:moveTo>
                                <a:pt x="21209" y="11146"/>
                              </a:moveTo>
                              <a:cubicBezTo>
                                <a:pt x="21157" y="11050"/>
                                <a:pt x="21105" y="11003"/>
                                <a:pt x="21157" y="10859"/>
                              </a:cubicBezTo>
                              <a:cubicBezTo>
                                <a:pt x="21235" y="10979"/>
                                <a:pt x="21209" y="11050"/>
                                <a:pt x="21209" y="11146"/>
                              </a:cubicBezTo>
                              <a:close/>
                              <a:moveTo>
                                <a:pt x="2840" y="17900"/>
                              </a:moveTo>
                              <a:cubicBezTo>
                                <a:pt x="2814" y="17876"/>
                                <a:pt x="2840" y="17900"/>
                                <a:pt x="2840" y="17900"/>
                              </a:cubicBezTo>
                              <a:lnTo>
                                <a:pt x="2840" y="17900"/>
                              </a:lnTo>
                              <a:close/>
                              <a:moveTo>
                                <a:pt x="8572" y="19738"/>
                              </a:moveTo>
                              <a:cubicBezTo>
                                <a:pt x="8546" y="19738"/>
                                <a:pt x="8572" y="19738"/>
                                <a:pt x="8572" y="19738"/>
                              </a:cubicBezTo>
                              <a:lnTo>
                                <a:pt x="8572" y="19738"/>
                              </a:lnTo>
                              <a:close/>
                              <a:moveTo>
                                <a:pt x="12220" y="18879"/>
                              </a:moveTo>
                              <a:cubicBezTo>
                                <a:pt x="12116" y="18879"/>
                                <a:pt x="12038" y="18927"/>
                                <a:pt x="12012" y="18998"/>
                              </a:cubicBezTo>
                              <a:cubicBezTo>
                                <a:pt x="11986" y="19046"/>
                                <a:pt x="12038" y="19094"/>
                                <a:pt x="12090" y="19070"/>
                              </a:cubicBezTo>
                              <a:cubicBezTo>
                                <a:pt x="12194" y="19046"/>
                                <a:pt x="12324" y="19046"/>
                                <a:pt x="12350" y="18950"/>
                              </a:cubicBezTo>
                              <a:cubicBezTo>
                                <a:pt x="12350" y="18879"/>
                                <a:pt x="12298" y="18855"/>
                                <a:pt x="12220" y="18879"/>
                              </a:cubicBezTo>
                              <a:close/>
                              <a:moveTo>
                                <a:pt x="8729" y="19332"/>
                              </a:moveTo>
                              <a:cubicBezTo>
                                <a:pt x="8598" y="19285"/>
                                <a:pt x="8546" y="19356"/>
                                <a:pt x="8546" y="19428"/>
                              </a:cubicBezTo>
                              <a:cubicBezTo>
                                <a:pt x="8520" y="19523"/>
                                <a:pt x="8572" y="19643"/>
                                <a:pt x="8572" y="19762"/>
                              </a:cubicBezTo>
                              <a:cubicBezTo>
                                <a:pt x="8624" y="19690"/>
                                <a:pt x="8755" y="19881"/>
                                <a:pt x="8781" y="19738"/>
                              </a:cubicBezTo>
                              <a:cubicBezTo>
                                <a:pt x="8807" y="19595"/>
                                <a:pt x="8963" y="19428"/>
                                <a:pt x="8729" y="19332"/>
                              </a:cubicBezTo>
                              <a:close/>
                              <a:moveTo>
                                <a:pt x="18890" y="14225"/>
                              </a:moveTo>
                              <a:cubicBezTo>
                                <a:pt x="18942" y="14463"/>
                                <a:pt x="19203" y="14559"/>
                                <a:pt x="19203" y="14774"/>
                              </a:cubicBezTo>
                              <a:cubicBezTo>
                                <a:pt x="19411" y="14559"/>
                                <a:pt x="19672" y="14368"/>
                                <a:pt x="19490" y="14010"/>
                              </a:cubicBezTo>
                              <a:cubicBezTo>
                                <a:pt x="19255" y="14105"/>
                                <a:pt x="19099" y="14201"/>
                                <a:pt x="18890" y="14225"/>
                              </a:cubicBezTo>
                              <a:close/>
                              <a:moveTo>
                                <a:pt x="10214" y="15776"/>
                              </a:moveTo>
                              <a:cubicBezTo>
                                <a:pt x="10657" y="15967"/>
                                <a:pt x="11074" y="16301"/>
                                <a:pt x="11621" y="16253"/>
                              </a:cubicBezTo>
                              <a:cubicBezTo>
                                <a:pt x="12038" y="16206"/>
                                <a:pt x="12455" y="16277"/>
                                <a:pt x="12897" y="16182"/>
                              </a:cubicBezTo>
                              <a:cubicBezTo>
                                <a:pt x="13132" y="16134"/>
                                <a:pt x="13340" y="16206"/>
                                <a:pt x="13601" y="16086"/>
                              </a:cubicBezTo>
                              <a:cubicBezTo>
                                <a:pt x="14174" y="15800"/>
                                <a:pt x="14513" y="15299"/>
                                <a:pt x="15060" y="14988"/>
                              </a:cubicBezTo>
                              <a:cubicBezTo>
                                <a:pt x="15347" y="14821"/>
                                <a:pt x="15503" y="14559"/>
                                <a:pt x="15685" y="14296"/>
                              </a:cubicBezTo>
                              <a:cubicBezTo>
                                <a:pt x="16154" y="13533"/>
                                <a:pt x="16545" y="12745"/>
                                <a:pt x="16597" y="11862"/>
                              </a:cubicBezTo>
                              <a:cubicBezTo>
                                <a:pt x="16623" y="11313"/>
                                <a:pt x="16676" y="10764"/>
                                <a:pt x="16363" y="10263"/>
                              </a:cubicBezTo>
                              <a:cubicBezTo>
                                <a:pt x="16259" y="10120"/>
                                <a:pt x="16180" y="10048"/>
                                <a:pt x="15972" y="10024"/>
                              </a:cubicBezTo>
                              <a:cubicBezTo>
                                <a:pt x="15373" y="9952"/>
                                <a:pt x="14800" y="9905"/>
                                <a:pt x="14200" y="9881"/>
                              </a:cubicBezTo>
                              <a:cubicBezTo>
                                <a:pt x="13783" y="9857"/>
                                <a:pt x="13393" y="9929"/>
                                <a:pt x="13002" y="10024"/>
                              </a:cubicBezTo>
                              <a:cubicBezTo>
                                <a:pt x="12168" y="10191"/>
                                <a:pt x="11412" y="10645"/>
                                <a:pt x="10709" y="11122"/>
                              </a:cubicBezTo>
                              <a:cubicBezTo>
                                <a:pt x="9719" y="11766"/>
                                <a:pt x="9224" y="12626"/>
                                <a:pt x="9250" y="13723"/>
                              </a:cubicBezTo>
                              <a:cubicBezTo>
                                <a:pt x="9250" y="14034"/>
                                <a:pt x="9302" y="14368"/>
                                <a:pt x="9328" y="14774"/>
                              </a:cubicBezTo>
                              <a:cubicBezTo>
                                <a:pt x="9536" y="15060"/>
                                <a:pt x="9667" y="15537"/>
                                <a:pt x="10214" y="15776"/>
                              </a:cubicBezTo>
                              <a:close/>
                              <a:moveTo>
                                <a:pt x="16102" y="11313"/>
                              </a:moveTo>
                              <a:cubicBezTo>
                                <a:pt x="16259" y="11456"/>
                                <a:pt x="16363" y="11575"/>
                                <a:pt x="16311" y="11766"/>
                              </a:cubicBezTo>
                              <a:cubicBezTo>
                                <a:pt x="16311" y="11838"/>
                                <a:pt x="16311" y="11933"/>
                                <a:pt x="16154" y="11910"/>
                              </a:cubicBezTo>
                              <a:cubicBezTo>
                                <a:pt x="16076" y="11886"/>
                                <a:pt x="15946" y="11862"/>
                                <a:pt x="15972" y="11742"/>
                              </a:cubicBezTo>
                              <a:cubicBezTo>
                                <a:pt x="15972" y="11623"/>
                                <a:pt x="15972" y="11480"/>
                                <a:pt x="16102" y="11313"/>
                              </a:cubicBezTo>
                              <a:close/>
                              <a:moveTo>
                                <a:pt x="16180" y="12769"/>
                              </a:moveTo>
                              <a:cubicBezTo>
                                <a:pt x="16128" y="12745"/>
                                <a:pt x="16024" y="12697"/>
                                <a:pt x="15998" y="12721"/>
                              </a:cubicBezTo>
                              <a:cubicBezTo>
                                <a:pt x="15868" y="12673"/>
                                <a:pt x="15894" y="12602"/>
                                <a:pt x="15920" y="12506"/>
                              </a:cubicBezTo>
                              <a:cubicBezTo>
                                <a:pt x="15946" y="12459"/>
                                <a:pt x="15998" y="12411"/>
                                <a:pt x="16024" y="12411"/>
                              </a:cubicBezTo>
                              <a:cubicBezTo>
                                <a:pt x="16128" y="12411"/>
                                <a:pt x="16102" y="12506"/>
                                <a:pt x="16128" y="12578"/>
                              </a:cubicBezTo>
                              <a:cubicBezTo>
                                <a:pt x="16154" y="12649"/>
                                <a:pt x="16154" y="12697"/>
                                <a:pt x="16180" y="12769"/>
                              </a:cubicBezTo>
                              <a:cubicBezTo>
                                <a:pt x="15868" y="13103"/>
                                <a:pt x="15685" y="13533"/>
                                <a:pt x="15399" y="13891"/>
                              </a:cubicBezTo>
                              <a:cubicBezTo>
                                <a:pt x="15451" y="13533"/>
                                <a:pt x="15607" y="13198"/>
                                <a:pt x="15764" y="12888"/>
                              </a:cubicBezTo>
                              <a:cubicBezTo>
                                <a:pt x="15816" y="12721"/>
                                <a:pt x="16050" y="12888"/>
                                <a:pt x="16180" y="12769"/>
                              </a:cubicBezTo>
                              <a:close/>
                              <a:moveTo>
                                <a:pt x="15581" y="11265"/>
                              </a:moveTo>
                              <a:cubicBezTo>
                                <a:pt x="15581" y="11599"/>
                                <a:pt x="15529" y="11814"/>
                                <a:pt x="15425" y="12172"/>
                              </a:cubicBezTo>
                              <a:cubicBezTo>
                                <a:pt x="15347" y="11790"/>
                                <a:pt x="15373" y="11552"/>
                                <a:pt x="15581" y="11265"/>
                              </a:cubicBezTo>
                              <a:close/>
                              <a:moveTo>
                                <a:pt x="13888" y="15251"/>
                              </a:moveTo>
                              <a:cubicBezTo>
                                <a:pt x="13862" y="15323"/>
                                <a:pt x="13783" y="15370"/>
                                <a:pt x="13705" y="15370"/>
                              </a:cubicBezTo>
                              <a:cubicBezTo>
                                <a:pt x="13653" y="15346"/>
                                <a:pt x="13653" y="15346"/>
                                <a:pt x="13679" y="15299"/>
                              </a:cubicBezTo>
                              <a:cubicBezTo>
                                <a:pt x="13705" y="15251"/>
                                <a:pt x="13757" y="15203"/>
                                <a:pt x="13835" y="15179"/>
                              </a:cubicBezTo>
                              <a:cubicBezTo>
                                <a:pt x="13862" y="15179"/>
                                <a:pt x="13888" y="15203"/>
                                <a:pt x="13888" y="15251"/>
                              </a:cubicBezTo>
                              <a:close/>
                              <a:moveTo>
                                <a:pt x="14304" y="11742"/>
                              </a:moveTo>
                              <a:cubicBezTo>
                                <a:pt x="14200" y="11742"/>
                                <a:pt x="14148" y="11671"/>
                                <a:pt x="14122" y="11575"/>
                              </a:cubicBezTo>
                              <a:cubicBezTo>
                                <a:pt x="14122" y="11456"/>
                                <a:pt x="14226" y="11432"/>
                                <a:pt x="14304" y="11408"/>
                              </a:cubicBezTo>
                              <a:cubicBezTo>
                                <a:pt x="14383" y="11384"/>
                                <a:pt x="14461" y="11432"/>
                                <a:pt x="14461" y="11504"/>
                              </a:cubicBezTo>
                              <a:cubicBezTo>
                                <a:pt x="14461" y="11599"/>
                                <a:pt x="14435" y="11719"/>
                                <a:pt x="14304" y="11742"/>
                              </a:cubicBezTo>
                              <a:close/>
                              <a:moveTo>
                                <a:pt x="14331" y="12936"/>
                              </a:moveTo>
                              <a:cubicBezTo>
                                <a:pt x="14096" y="12697"/>
                                <a:pt x="14304" y="12482"/>
                                <a:pt x="14357" y="12220"/>
                              </a:cubicBezTo>
                              <a:cubicBezTo>
                                <a:pt x="14695" y="12506"/>
                                <a:pt x="14409" y="12721"/>
                                <a:pt x="14331" y="12936"/>
                              </a:cubicBezTo>
                              <a:close/>
                              <a:moveTo>
                                <a:pt x="14461" y="13389"/>
                              </a:moveTo>
                              <a:cubicBezTo>
                                <a:pt x="14461" y="13604"/>
                                <a:pt x="14331" y="13747"/>
                                <a:pt x="14148" y="13938"/>
                              </a:cubicBezTo>
                              <a:cubicBezTo>
                                <a:pt x="14174" y="13652"/>
                                <a:pt x="14226" y="13509"/>
                                <a:pt x="14461" y="13389"/>
                              </a:cubicBezTo>
                              <a:close/>
                              <a:moveTo>
                                <a:pt x="14409" y="14988"/>
                              </a:moveTo>
                              <a:cubicBezTo>
                                <a:pt x="14591" y="14821"/>
                                <a:pt x="14695" y="14678"/>
                                <a:pt x="14904" y="14630"/>
                              </a:cubicBezTo>
                              <a:cubicBezTo>
                                <a:pt x="14800" y="14821"/>
                                <a:pt x="14643" y="14893"/>
                                <a:pt x="14409" y="14988"/>
                              </a:cubicBezTo>
                              <a:close/>
                              <a:moveTo>
                                <a:pt x="14904" y="12077"/>
                              </a:moveTo>
                              <a:cubicBezTo>
                                <a:pt x="15008" y="12220"/>
                                <a:pt x="14982" y="12339"/>
                                <a:pt x="14852" y="12482"/>
                              </a:cubicBezTo>
                              <a:cubicBezTo>
                                <a:pt x="14721" y="12315"/>
                                <a:pt x="14852" y="12196"/>
                                <a:pt x="14904" y="12077"/>
                              </a:cubicBezTo>
                              <a:close/>
                              <a:moveTo>
                                <a:pt x="14278" y="14392"/>
                              </a:moveTo>
                              <a:cubicBezTo>
                                <a:pt x="14331" y="13986"/>
                                <a:pt x="14565" y="13723"/>
                                <a:pt x="14800" y="13389"/>
                              </a:cubicBezTo>
                              <a:cubicBezTo>
                                <a:pt x="14747" y="13843"/>
                                <a:pt x="14695" y="13962"/>
                                <a:pt x="14278" y="14392"/>
                              </a:cubicBezTo>
                              <a:close/>
                              <a:moveTo>
                                <a:pt x="14461" y="11003"/>
                              </a:moveTo>
                              <a:cubicBezTo>
                                <a:pt x="14409" y="11003"/>
                                <a:pt x="14357" y="11026"/>
                                <a:pt x="14331" y="11026"/>
                              </a:cubicBezTo>
                              <a:cubicBezTo>
                                <a:pt x="14304" y="11098"/>
                                <a:pt x="14226" y="11146"/>
                                <a:pt x="14096" y="11170"/>
                              </a:cubicBezTo>
                              <a:cubicBezTo>
                                <a:pt x="14044" y="11170"/>
                                <a:pt x="13966" y="11170"/>
                                <a:pt x="13966" y="11146"/>
                              </a:cubicBezTo>
                              <a:cubicBezTo>
                                <a:pt x="13914" y="11074"/>
                                <a:pt x="13992" y="11026"/>
                                <a:pt x="14070" y="11003"/>
                              </a:cubicBezTo>
                              <a:cubicBezTo>
                                <a:pt x="14174" y="10979"/>
                                <a:pt x="14252" y="11003"/>
                                <a:pt x="14331" y="11026"/>
                              </a:cubicBezTo>
                              <a:cubicBezTo>
                                <a:pt x="14357" y="10979"/>
                                <a:pt x="14383" y="10883"/>
                                <a:pt x="14357" y="10836"/>
                              </a:cubicBezTo>
                              <a:cubicBezTo>
                                <a:pt x="14435" y="10788"/>
                                <a:pt x="14513" y="10812"/>
                                <a:pt x="14565" y="10859"/>
                              </a:cubicBezTo>
                              <a:cubicBezTo>
                                <a:pt x="14591" y="10955"/>
                                <a:pt x="14539" y="10979"/>
                                <a:pt x="14461" y="11003"/>
                              </a:cubicBezTo>
                              <a:close/>
                              <a:moveTo>
                                <a:pt x="14539" y="10382"/>
                              </a:moveTo>
                              <a:cubicBezTo>
                                <a:pt x="14409" y="10692"/>
                                <a:pt x="14226" y="10549"/>
                                <a:pt x="14044" y="10454"/>
                              </a:cubicBezTo>
                              <a:cubicBezTo>
                                <a:pt x="14174" y="10358"/>
                                <a:pt x="14331" y="10358"/>
                                <a:pt x="14539" y="10382"/>
                              </a:cubicBezTo>
                              <a:close/>
                              <a:moveTo>
                                <a:pt x="13940" y="10072"/>
                              </a:moveTo>
                              <a:cubicBezTo>
                                <a:pt x="14018" y="10096"/>
                                <a:pt x="14174" y="10048"/>
                                <a:pt x="14200" y="10191"/>
                              </a:cubicBezTo>
                              <a:cubicBezTo>
                                <a:pt x="14226" y="10263"/>
                                <a:pt x="14148" y="10310"/>
                                <a:pt x="14070" y="10310"/>
                              </a:cubicBezTo>
                              <a:cubicBezTo>
                                <a:pt x="13914" y="10334"/>
                                <a:pt x="13862" y="10263"/>
                                <a:pt x="13809" y="10167"/>
                              </a:cubicBezTo>
                              <a:cubicBezTo>
                                <a:pt x="13809" y="10120"/>
                                <a:pt x="13888" y="10096"/>
                                <a:pt x="13940" y="10072"/>
                              </a:cubicBezTo>
                              <a:close/>
                              <a:moveTo>
                                <a:pt x="13992" y="12673"/>
                              </a:moveTo>
                              <a:cubicBezTo>
                                <a:pt x="13992" y="12840"/>
                                <a:pt x="13940" y="13007"/>
                                <a:pt x="13705" y="13031"/>
                              </a:cubicBezTo>
                              <a:cubicBezTo>
                                <a:pt x="13679" y="12793"/>
                                <a:pt x="13888" y="12769"/>
                                <a:pt x="13992" y="12673"/>
                              </a:cubicBezTo>
                              <a:close/>
                              <a:moveTo>
                                <a:pt x="13679" y="11289"/>
                              </a:moveTo>
                              <a:cubicBezTo>
                                <a:pt x="13705" y="11289"/>
                                <a:pt x="13757" y="11289"/>
                                <a:pt x="13809" y="11337"/>
                              </a:cubicBezTo>
                              <a:cubicBezTo>
                                <a:pt x="13809" y="11384"/>
                                <a:pt x="13783" y="11432"/>
                                <a:pt x="13731" y="11456"/>
                              </a:cubicBezTo>
                              <a:cubicBezTo>
                                <a:pt x="13705" y="11456"/>
                                <a:pt x="13653" y="11456"/>
                                <a:pt x="13653" y="11432"/>
                              </a:cubicBezTo>
                              <a:cubicBezTo>
                                <a:pt x="13575" y="11384"/>
                                <a:pt x="13601" y="11337"/>
                                <a:pt x="13679" y="11289"/>
                              </a:cubicBezTo>
                              <a:close/>
                              <a:moveTo>
                                <a:pt x="13653" y="12077"/>
                              </a:moveTo>
                              <a:cubicBezTo>
                                <a:pt x="13653" y="12101"/>
                                <a:pt x="13679" y="12124"/>
                                <a:pt x="13731" y="12124"/>
                              </a:cubicBezTo>
                              <a:cubicBezTo>
                                <a:pt x="13705" y="12148"/>
                                <a:pt x="13705" y="12220"/>
                                <a:pt x="13679" y="12244"/>
                              </a:cubicBezTo>
                              <a:cubicBezTo>
                                <a:pt x="13627" y="12268"/>
                                <a:pt x="13575" y="12244"/>
                                <a:pt x="13575" y="12196"/>
                              </a:cubicBezTo>
                              <a:cubicBezTo>
                                <a:pt x="13575" y="12148"/>
                                <a:pt x="13653" y="12101"/>
                                <a:pt x="13653" y="12077"/>
                              </a:cubicBezTo>
                              <a:close/>
                              <a:moveTo>
                                <a:pt x="11490" y="15872"/>
                              </a:moveTo>
                              <a:cubicBezTo>
                                <a:pt x="11464" y="15824"/>
                                <a:pt x="11438" y="15776"/>
                                <a:pt x="11490" y="15776"/>
                              </a:cubicBezTo>
                              <a:cubicBezTo>
                                <a:pt x="11595" y="15728"/>
                                <a:pt x="11699" y="15800"/>
                                <a:pt x="11829" y="15848"/>
                              </a:cubicBezTo>
                              <a:cubicBezTo>
                                <a:pt x="11699" y="15895"/>
                                <a:pt x="11595" y="15943"/>
                                <a:pt x="11490" y="15872"/>
                              </a:cubicBezTo>
                              <a:close/>
                              <a:moveTo>
                                <a:pt x="12012" y="14368"/>
                              </a:moveTo>
                              <a:cubicBezTo>
                                <a:pt x="11803" y="14463"/>
                                <a:pt x="11595" y="14440"/>
                                <a:pt x="11360" y="14392"/>
                              </a:cubicBezTo>
                              <a:cubicBezTo>
                                <a:pt x="11282" y="14392"/>
                                <a:pt x="11204" y="14320"/>
                                <a:pt x="11230" y="14249"/>
                              </a:cubicBezTo>
                              <a:cubicBezTo>
                                <a:pt x="11256" y="14177"/>
                                <a:pt x="11308" y="14081"/>
                                <a:pt x="11438" y="14129"/>
                              </a:cubicBezTo>
                              <a:cubicBezTo>
                                <a:pt x="11569" y="14177"/>
                                <a:pt x="11673" y="14368"/>
                                <a:pt x="11829" y="14249"/>
                              </a:cubicBezTo>
                              <a:cubicBezTo>
                                <a:pt x="11855" y="14129"/>
                                <a:pt x="11569" y="14177"/>
                                <a:pt x="11699" y="13986"/>
                              </a:cubicBezTo>
                              <a:cubicBezTo>
                                <a:pt x="11803" y="13819"/>
                                <a:pt x="11881" y="13891"/>
                                <a:pt x="12012" y="13938"/>
                              </a:cubicBezTo>
                              <a:cubicBezTo>
                                <a:pt x="12116" y="13986"/>
                                <a:pt x="12220" y="13867"/>
                                <a:pt x="12350" y="13962"/>
                              </a:cubicBezTo>
                              <a:cubicBezTo>
                                <a:pt x="12168" y="14058"/>
                                <a:pt x="11959" y="14105"/>
                                <a:pt x="11829" y="14249"/>
                              </a:cubicBezTo>
                              <a:cubicBezTo>
                                <a:pt x="11881" y="14272"/>
                                <a:pt x="11986" y="14129"/>
                                <a:pt x="12064" y="14225"/>
                              </a:cubicBezTo>
                              <a:cubicBezTo>
                                <a:pt x="12142" y="14296"/>
                                <a:pt x="12090" y="14344"/>
                                <a:pt x="12012" y="14368"/>
                              </a:cubicBezTo>
                              <a:close/>
                              <a:moveTo>
                                <a:pt x="11517" y="13437"/>
                              </a:moveTo>
                              <a:cubicBezTo>
                                <a:pt x="11517" y="13556"/>
                                <a:pt x="11595" y="13700"/>
                                <a:pt x="11360" y="13700"/>
                              </a:cubicBezTo>
                              <a:cubicBezTo>
                                <a:pt x="11230" y="13676"/>
                                <a:pt x="11048" y="13747"/>
                                <a:pt x="11021" y="13556"/>
                              </a:cubicBezTo>
                              <a:cubicBezTo>
                                <a:pt x="11021" y="13437"/>
                                <a:pt x="10943" y="13270"/>
                                <a:pt x="11152" y="13198"/>
                              </a:cubicBezTo>
                              <a:cubicBezTo>
                                <a:pt x="11178" y="13222"/>
                                <a:pt x="11256" y="13246"/>
                                <a:pt x="11230" y="13246"/>
                              </a:cubicBezTo>
                              <a:cubicBezTo>
                                <a:pt x="11178" y="13533"/>
                                <a:pt x="11490" y="13246"/>
                                <a:pt x="11517" y="13437"/>
                              </a:cubicBezTo>
                              <a:close/>
                              <a:moveTo>
                                <a:pt x="12402" y="14869"/>
                              </a:moveTo>
                              <a:cubicBezTo>
                                <a:pt x="12455" y="14630"/>
                                <a:pt x="12559" y="14463"/>
                                <a:pt x="12741" y="14320"/>
                              </a:cubicBezTo>
                              <a:cubicBezTo>
                                <a:pt x="12897" y="14845"/>
                                <a:pt x="12897" y="14845"/>
                                <a:pt x="12402" y="14869"/>
                              </a:cubicBezTo>
                              <a:cubicBezTo>
                                <a:pt x="12455" y="14965"/>
                                <a:pt x="12637" y="14965"/>
                                <a:pt x="12585" y="15084"/>
                              </a:cubicBezTo>
                              <a:cubicBezTo>
                                <a:pt x="12533" y="15251"/>
                                <a:pt x="12324" y="15251"/>
                                <a:pt x="12168" y="15227"/>
                              </a:cubicBezTo>
                              <a:cubicBezTo>
                                <a:pt x="12116" y="15012"/>
                                <a:pt x="12376" y="15012"/>
                                <a:pt x="12402" y="14869"/>
                              </a:cubicBezTo>
                              <a:close/>
                              <a:moveTo>
                                <a:pt x="12428" y="13580"/>
                              </a:moveTo>
                              <a:cubicBezTo>
                                <a:pt x="12481" y="13509"/>
                                <a:pt x="12611" y="13485"/>
                                <a:pt x="12715" y="13461"/>
                              </a:cubicBezTo>
                              <a:cubicBezTo>
                                <a:pt x="12741" y="13461"/>
                                <a:pt x="12741" y="13485"/>
                                <a:pt x="12793" y="13485"/>
                              </a:cubicBezTo>
                              <a:cubicBezTo>
                                <a:pt x="12767" y="13533"/>
                                <a:pt x="12767" y="13556"/>
                                <a:pt x="12767" y="13556"/>
                              </a:cubicBezTo>
                              <a:cubicBezTo>
                                <a:pt x="12663" y="13604"/>
                                <a:pt x="12585" y="13723"/>
                                <a:pt x="12481" y="13652"/>
                              </a:cubicBezTo>
                              <a:cubicBezTo>
                                <a:pt x="12455" y="13652"/>
                                <a:pt x="12428" y="13580"/>
                                <a:pt x="12428" y="13580"/>
                              </a:cubicBezTo>
                              <a:close/>
                              <a:moveTo>
                                <a:pt x="12298" y="15919"/>
                              </a:moveTo>
                              <a:cubicBezTo>
                                <a:pt x="12272" y="15919"/>
                                <a:pt x="12194" y="15919"/>
                                <a:pt x="12168" y="15872"/>
                              </a:cubicBezTo>
                              <a:cubicBezTo>
                                <a:pt x="12168" y="15848"/>
                                <a:pt x="12194" y="15776"/>
                                <a:pt x="12220" y="15752"/>
                              </a:cubicBezTo>
                              <a:cubicBezTo>
                                <a:pt x="12402" y="15681"/>
                                <a:pt x="12559" y="15537"/>
                                <a:pt x="12871" y="15561"/>
                              </a:cubicBezTo>
                              <a:cubicBezTo>
                                <a:pt x="12715" y="15800"/>
                                <a:pt x="12507" y="15872"/>
                                <a:pt x="12298" y="15919"/>
                              </a:cubicBezTo>
                              <a:close/>
                              <a:moveTo>
                                <a:pt x="12507" y="13294"/>
                              </a:moveTo>
                              <a:cubicBezTo>
                                <a:pt x="12533" y="12984"/>
                                <a:pt x="12819" y="13055"/>
                                <a:pt x="12950" y="12960"/>
                              </a:cubicBezTo>
                              <a:cubicBezTo>
                                <a:pt x="12897" y="13151"/>
                                <a:pt x="12741" y="13222"/>
                                <a:pt x="12507" y="13294"/>
                              </a:cubicBezTo>
                              <a:close/>
                              <a:moveTo>
                                <a:pt x="13054" y="14535"/>
                              </a:moveTo>
                              <a:cubicBezTo>
                                <a:pt x="13028" y="14296"/>
                                <a:pt x="13106" y="14177"/>
                                <a:pt x="13340" y="14058"/>
                              </a:cubicBezTo>
                              <a:cubicBezTo>
                                <a:pt x="13314" y="14320"/>
                                <a:pt x="13210" y="14416"/>
                                <a:pt x="13054" y="14535"/>
                              </a:cubicBezTo>
                              <a:close/>
                              <a:moveTo>
                                <a:pt x="13236" y="10430"/>
                              </a:moveTo>
                              <a:cubicBezTo>
                                <a:pt x="13132" y="10525"/>
                                <a:pt x="13028" y="10478"/>
                                <a:pt x="12950" y="10430"/>
                              </a:cubicBezTo>
                              <a:cubicBezTo>
                                <a:pt x="13028" y="10406"/>
                                <a:pt x="13132" y="10358"/>
                                <a:pt x="13236" y="10430"/>
                              </a:cubicBezTo>
                              <a:close/>
                              <a:moveTo>
                                <a:pt x="12064" y="10597"/>
                              </a:moveTo>
                              <a:cubicBezTo>
                                <a:pt x="12246" y="10382"/>
                                <a:pt x="12455" y="10287"/>
                                <a:pt x="12715" y="10454"/>
                              </a:cubicBezTo>
                              <a:cubicBezTo>
                                <a:pt x="12507" y="10501"/>
                                <a:pt x="12272" y="10549"/>
                                <a:pt x="12064" y="10597"/>
                              </a:cubicBezTo>
                              <a:cubicBezTo>
                                <a:pt x="11986" y="10740"/>
                                <a:pt x="11855" y="10788"/>
                                <a:pt x="11647" y="10859"/>
                              </a:cubicBezTo>
                              <a:cubicBezTo>
                                <a:pt x="11751" y="10621"/>
                                <a:pt x="11907" y="10573"/>
                                <a:pt x="12064" y="10597"/>
                              </a:cubicBezTo>
                              <a:close/>
                              <a:moveTo>
                                <a:pt x="11021" y="12124"/>
                              </a:moveTo>
                              <a:cubicBezTo>
                                <a:pt x="11021" y="11933"/>
                                <a:pt x="11152" y="11766"/>
                                <a:pt x="11308" y="11671"/>
                              </a:cubicBezTo>
                              <a:cubicBezTo>
                                <a:pt x="11517" y="11671"/>
                                <a:pt x="11360" y="12005"/>
                                <a:pt x="11595" y="11957"/>
                              </a:cubicBezTo>
                              <a:cubicBezTo>
                                <a:pt x="11777" y="11910"/>
                                <a:pt x="11907" y="11910"/>
                                <a:pt x="12012" y="12053"/>
                              </a:cubicBezTo>
                              <a:cubicBezTo>
                                <a:pt x="12064" y="12124"/>
                                <a:pt x="12116" y="12029"/>
                                <a:pt x="12116" y="11957"/>
                              </a:cubicBezTo>
                              <a:cubicBezTo>
                                <a:pt x="12142" y="11623"/>
                                <a:pt x="12142" y="11623"/>
                                <a:pt x="12428" y="11719"/>
                              </a:cubicBezTo>
                              <a:cubicBezTo>
                                <a:pt x="12533" y="11742"/>
                                <a:pt x="12663" y="11695"/>
                                <a:pt x="12741" y="11766"/>
                              </a:cubicBezTo>
                              <a:cubicBezTo>
                                <a:pt x="12585" y="11814"/>
                                <a:pt x="12611" y="11981"/>
                                <a:pt x="12402" y="12053"/>
                              </a:cubicBezTo>
                              <a:cubicBezTo>
                                <a:pt x="12142" y="12148"/>
                                <a:pt x="12428" y="12363"/>
                                <a:pt x="12455" y="12554"/>
                              </a:cubicBezTo>
                              <a:cubicBezTo>
                                <a:pt x="12819" y="12459"/>
                                <a:pt x="12924" y="12196"/>
                                <a:pt x="12924" y="11838"/>
                              </a:cubicBezTo>
                              <a:cubicBezTo>
                                <a:pt x="13184" y="11981"/>
                                <a:pt x="13184" y="12124"/>
                                <a:pt x="13106" y="12315"/>
                              </a:cubicBezTo>
                              <a:cubicBezTo>
                                <a:pt x="12871" y="12793"/>
                                <a:pt x="12533" y="13079"/>
                                <a:pt x="12012" y="13246"/>
                              </a:cubicBezTo>
                              <a:cubicBezTo>
                                <a:pt x="11647" y="13342"/>
                                <a:pt x="11621" y="13389"/>
                                <a:pt x="11569" y="13055"/>
                              </a:cubicBezTo>
                              <a:cubicBezTo>
                                <a:pt x="11543" y="12912"/>
                                <a:pt x="11517" y="12769"/>
                                <a:pt x="11438" y="12673"/>
                              </a:cubicBezTo>
                              <a:cubicBezTo>
                                <a:pt x="11308" y="12530"/>
                                <a:pt x="11282" y="12411"/>
                                <a:pt x="11412" y="12268"/>
                              </a:cubicBezTo>
                              <a:cubicBezTo>
                                <a:pt x="11464" y="12196"/>
                                <a:pt x="11543" y="12124"/>
                                <a:pt x="11412" y="12053"/>
                              </a:cubicBezTo>
                              <a:cubicBezTo>
                                <a:pt x="11334" y="12005"/>
                                <a:pt x="11282" y="12029"/>
                                <a:pt x="11204" y="12077"/>
                              </a:cubicBezTo>
                              <a:cubicBezTo>
                                <a:pt x="11126" y="12101"/>
                                <a:pt x="11074" y="12101"/>
                                <a:pt x="11021" y="12124"/>
                              </a:cubicBezTo>
                              <a:cubicBezTo>
                                <a:pt x="11126" y="12315"/>
                                <a:pt x="11100" y="12506"/>
                                <a:pt x="10865" y="12697"/>
                              </a:cubicBezTo>
                              <a:cubicBezTo>
                                <a:pt x="10761" y="12411"/>
                                <a:pt x="10865" y="12268"/>
                                <a:pt x="11021" y="12124"/>
                              </a:cubicBezTo>
                              <a:close/>
                              <a:moveTo>
                                <a:pt x="10917" y="14201"/>
                              </a:moveTo>
                              <a:cubicBezTo>
                                <a:pt x="10787" y="13914"/>
                                <a:pt x="10969" y="13843"/>
                                <a:pt x="11256" y="13843"/>
                              </a:cubicBezTo>
                              <a:cubicBezTo>
                                <a:pt x="11126" y="13986"/>
                                <a:pt x="11074" y="14129"/>
                                <a:pt x="10917" y="14201"/>
                              </a:cubicBezTo>
                              <a:cubicBezTo>
                                <a:pt x="10891" y="14249"/>
                                <a:pt x="10917" y="14296"/>
                                <a:pt x="10891" y="14344"/>
                              </a:cubicBezTo>
                              <a:cubicBezTo>
                                <a:pt x="10865" y="14416"/>
                                <a:pt x="10813" y="14559"/>
                                <a:pt x="10657" y="14511"/>
                              </a:cubicBezTo>
                              <a:cubicBezTo>
                                <a:pt x="10526" y="14487"/>
                                <a:pt x="10526" y="14368"/>
                                <a:pt x="10552" y="14272"/>
                              </a:cubicBezTo>
                              <a:cubicBezTo>
                                <a:pt x="10657" y="13986"/>
                                <a:pt x="10787" y="14105"/>
                                <a:pt x="10917" y="14201"/>
                              </a:cubicBezTo>
                              <a:close/>
                              <a:moveTo>
                                <a:pt x="10605" y="12387"/>
                              </a:moveTo>
                              <a:cubicBezTo>
                                <a:pt x="10735" y="12554"/>
                                <a:pt x="10657" y="12673"/>
                                <a:pt x="10474" y="12817"/>
                              </a:cubicBezTo>
                              <a:cubicBezTo>
                                <a:pt x="10448" y="12578"/>
                                <a:pt x="10552" y="12482"/>
                                <a:pt x="10605" y="12387"/>
                              </a:cubicBezTo>
                              <a:close/>
                              <a:moveTo>
                                <a:pt x="10422" y="13222"/>
                              </a:moveTo>
                              <a:cubicBezTo>
                                <a:pt x="10422" y="13151"/>
                                <a:pt x="10500" y="13103"/>
                                <a:pt x="10579" y="13127"/>
                              </a:cubicBezTo>
                              <a:cubicBezTo>
                                <a:pt x="10631" y="13151"/>
                                <a:pt x="10683" y="13198"/>
                                <a:pt x="10683" y="13270"/>
                              </a:cubicBezTo>
                              <a:cubicBezTo>
                                <a:pt x="10683" y="13533"/>
                                <a:pt x="10448" y="13676"/>
                                <a:pt x="10344" y="13938"/>
                              </a:cubicBezTo>
                              <a:cubicBezTo>
                                <a:pt x="10110" y="13652"/>
                                <a:pt x="10370" y="13437"/>
                                <a:pt x="10422" y="13222"/>
                              </a:cubicBezTo>
                              <a:close/>
                              <a:moveTo>
                                <a:pt x="10292" y="15132"/>
                              </a:moveTo>
                              <a:cubicBezTo>
                                <a:pt x="10292" y="15346"/>
                                <a:pt x="10526" y="15370"/>
                                <a:pt x="10657" y="15466"/>
                              </a:cubicBezTo>
                              <a:cubicBezTo>
                                <a:pt x="10761" y="15561"/>
                                <a:pt x="10813" y="15728"/>
                                <a:pt x="10995" y="15752"/>
                              </a:cubicBezTo>
                              <a:cubicBezTo>
                                <a:pt x="11021" y="15514"/>
                                <a:pt x="11204" y="15609"/>
                                <a:pt x="11334" y="15585"/>
                              </a:cubicBezTo>
                              <a:cubicBezTo>
                                <a:pt x="11334" y="15561"/>
                                <a:pt x="11282" y="15514"/>
                                <a:pt x="11282" y="15466"/>
                              </a:cubicBezTo>
                              <a:cubicBezTo>
                                <a:pt x="11152" y="15394"/>
                                <a:pt x="11256" y="15323"/>
                                <a:pt x="11308" y="15275"/>
                              </a:cubicBezTo>
                              <a:cubicBezTo>
                                <a:pt x="11334" y="15251"/>
                                <a:pt x="11412" y="15227"/>
                                <a:pt x="11438" y="15275"/>
                              </a:cubicBezTo>
                              <a:cubicBezTo>
                                <a:pt x="11490" y="15346"/>
                                <a:pt x="11490" y="15394"/>
                                <a:pt x="11438" y="15442"/>
                              </a:cubicBezTo>
                              <a:cubicBezTo>
                                <a:pt x="11386" y="15466"/>
                                <a:pt x="11386" y="15537"/>
                                <a:pt x="11334" y="15561"/>
                              </a:cubicBezTo>
                              <a:cubicBezTo>
                                <a:pt x="11308" y="15776"/>
                                <a:pt x="11100" y="15657"/>
                                <a:pt x="10995" y="15728"/>
                              </a:cubicBezTo>
                              <a:cubicBezTo>
                                <a:pt x="10943" y="15919"/>
                                <a:pt x="10761" y="15824"/>
                                <a:pt x="10683" y="15776"/>
                              </a:cubicBezTo>
                              <a:cubicBezTo>
                                <a:pt x="10214" y="15490"/>
                                <a:pt x="9797" y="15132"/>
                                <a:pt x="9614" y="14607"/>
                              </a:cubicBezTo>
                              <a:cubicBezTo>
                                <a:pt x="9745" y="14678"/>
                                <a:pt x="9771" y="14893"/>
                                <a:pt x="9927" y="14893"/>
                              </a:cubicBezTo>
                              <a:cubicBezTo>
                                <a:pt x="10083" y="14941"/>
                                <a:pt x="10266" y="14917"/>
                                <a:pt x="10292" y="15132"/>
                              </a:cubicBezTo>
                              <a:close/>
                              <a:moveTo>
                                <a:pt x="9901" y="12649"/>
                              </a:moveTo>
                              <a:cubicBezTo>
                                <a:pt x="9953" y="12888"/>
                                <a:pt x="9693" y="13079"/>
                                <a:pt x="10057" y="13198"/>
                              </a:cubicBezTo>
                              <a:cubicBezTo>
                                <a:pt x="10162" y="13246"/>
                                <a:pt x="10083" y="13389"/>
                                <a:pt x="9979" y="13461"/>
                              </a:cubicBezTo>
                              <a:cubicBezTo>
                                <a:pt x="9875" y="13556"/>
                                <a:pt x="9693" y="13604"/>
                                <a:pt x="9588" y="13747"/>
                              </a:cubicBezTo>
                              <a:cubicBezTo>
                                <a:pt x="9536" y="13342"/>
                                <a:pt x="9641" y="13031"/>
                                <a:pt x="9901" y="12649"/>
                              </a:cubicBezTo>
                              <a:close/>
                              <a:moveTo>
                                <a:pt x="14304" y="18306"/>
                              </a:moveTo>
                              <a:cubicBezTo>
                                <a:pt x="14174" y="18354"/>
                                <a:pt x="14226" y="18497"/>
                                <a:pt x="14278" y="18616"/>
                              </a:cubicBezTo>
                              <a:cubicBezTo>
                                <a:pt x="14409" y="18497"/>
                                <a:pt x="14539" y="18378"/>
                                <a:pt x="14878" y="18521"/>
                              </a:cubicBezTo>
                              <a:cubicBezTo>
                                <a:pt x="14643" y="18258"/>
                                <a:pt x="14461" y="18234"/>
                                <a:pt x="14304" y="18306"/>
                              </a:cubicBezTo>
                              <a:close/>
                              <a:moveTo>
                                <a:pt x="13992" y="18736"/>
                              </a:moveTo>
                              <a:cubicBezTo>
                                <a:pt x="13862" y="18688"/>
                                <a:pt x="13835" y="18425"/>
                                <a:pt x="13679" y="18569"/>
                              </a:cubicBezTo>
                              <a:cubicBezTo>
                                <a:pt x="13497" y="18712"/>
                                <a:pt x="13783" y="18783"/>
                                <a:pt x="13835" y="18927"/>
                              </a:cubicBezTo>
                              <a:cubicBezTo>
                                <a:pt x="13835" y="18974"/>
                                <a:pt x="13888" y="19022"/>
                                <a:pt x="13888" y="19070"/>
                              </a:cubicBezTo>
                              <a:cubicBezTo>
                                <a:pt x="13914" y="19189"/>
                                <a:pt x="13888" y="19285"/>
                                <a:pt x="13809" y="19356"/>
                              </a:cubicBezTo>
                              <a:cubicBezTo>
                                <a:pt x="13705" y="19404"/>
                                <a:pt x="13653" y="19332"/>
                                <a:pt x="13549" y="19308"/>
                              </a:cubicBezTo>
                              <a:cubicBezTo>
                                <a:pt x="13288" y="19213"/>
                                <a:pt x="13106" y="19022"/>
                                <a:pt x="12871" y="18855"/>
                              </a:cubicBezTo>
                              <a:cubicBezTo>
                                <a:pt x="12819" y="19285"/>
                                <a:pt x="13288" y="19476"/>
                                <a:pt x="13288" y="19905"/>
                              </a:cubicBezTo>
                              <a:cubicBezTo>
                                <a:pt x="13366" y="19690"/>
                                <a:pt x="13549" y="19619"/>
                                <a:pt x="13731" y="19619"/>
                              </a:cubicBezTo>
                              <a:cubicBezTo>
                                <a:pt x="14044" y="19595"/>
                                <a:pt x="14200" y="19356"/>
                                <a:pt x="14200" y="19165"/>
                              </a:cubicBezTo>
                              <a:cubicBezTo>
                                <a:pt x="14200" y="18998"/>
                                <a:pt x="14409" y="18831"/>
                                <a:pt x="14278" y="18640"/>
                              </a:cubicBezTo>
                              <a:cubicBezTo>
                                <a:pt x="14148" y="18616"/>
                                <a:pt x="14096" y="18783"/>
                                <a:pt x="13992" y="18736"/>
                              </a:cubicBezTo>
                              <a:close/>
                              <a:moveTo>
                                <a:pt x="14278" y="18616"/>
                              </a:moveTo>
                              <a:cubicBezTo>
                                <a:pt x="14252" y="18592"/>
                                <a:pt x="14278" y="18616"/>
                                <a:pt x="14278" y="18616"/>
                              </a:cubicBezTo>
                              <a:lnTo>
                                <a:pt x="14278" y="18616"/>
                              </a:lnTo>
                              <a:close/>
                              <a:moveTo>
                                <a:pt x="3778" y="10120"/>
                              </a:moveTo>
                              <a:cubicBezTo>
                                <a:pt x="3908" y="10454"/>
                                <a:pt x="4169" y="10597"/>
                                <a:pt x="4482" y="10478"/>
                              </a:cubicBezTo>
                              <a:cubicBezTo>
                                <a:pt x="3908" y="10287"/>
                                <a:pt x="3882" y="9976"/>
                                <a:pt x="4221" y="9427"/>
                              </a:cubicBezTo>
                              <a:cubicBezTo>
                                <a:pt x="3726" y="9547"/>
                                <a:pt x="3622" y="9690"/>
                                <a:pt x="3778" y="10120"/>
                              </a:cubicBezTo>
                              <a:close/>
                              <a:moveTo>
                                <a:pt x="4872" y="11599"/>
                              </a:moveTo>
                              <a:cubicBezTo>
                                <a:pt x="4560" y="12005"/>
                                <a:pt x="4586" y="12291"/>
                                <a:pt x="4951" y="12649"/>
                              </a:cubicBezTo>
                              <a:cubicBezTo>
                                <a:pt x="4951" y="12315"/>
                                <a:pt x="4742" y="12029"/>
                                <a:pt x="4872" y="11599"/>
                              </a:cubicBezTo>
                              <a:close/>
                              <a:moveTo>
                                <a:pt x="5055" y="8950"/>
                              </a:moveTo>
                              <a:cubicBezTo>
                                <a:pt x="5055" y="8878"/>
                                <a:pt x="4977" y="8783"/>
                                <a:pt x="4924" y="8807"/>
                              </a:cubicBezTo>
                              <a:cubicBezTo>
                                <a:pt x="4612" y="8855"/>
                                <a:pt x="4455" y="8640"/>
                                <a:pt x="4247" y="8497"/>
                              </a:cubicBezTo>
                              <a:cubicBezTo>
                                <a:pt x="3986" y="8831"/>
                                <a:pt x="4299" y="8950"/>
                                <a:pt x="4403" y="9117"/>
                              </a:cubicBezTo>
                              <a:cubicBezTo>
                                <a:pt x="4534" y="9284"/>
                                <a:pt x="4612" y="8974"/>
                                <a:pt x="4768" y="9045"/>
                              </a:cubicBezTo>
                              <a:cubicBezTo>
                                <a:pt x="4794" y="9069"/>
                                <a:pt x="4846" y="9045"/>
                                <a:pt x="4872" y="9069"/>
                              </a:cubicBezTo>
                              <a:cubicBezTo>
                                <a:pt x="4977" y="9045"/>
                                <a:pt x="5029" y="9022"/>
                                <a:pt x="5055" y="8950"/>
                              </a:cubicBezTo>
                              <a:close/>
                              <a:moveTo>
                                <a:pt x="3179" y="11122"/>
                              </a:moveTo>
                              <a:cubicBezTo>
                                <a:pt x="3309" y="11265"/>
                                <a:pt x="3283" y="11552"/>
                                <a:pt x="3570" y="11528"/>
                              </a:cubicBezTo>
                              <a:cubicBezTo>
                                <a:pt x="3778" y="11528"/>
                                <a:pt x="3804" y="11337"/>
                                <a:pt x="3882" y="11170"/>
                              </a:cubicBezTo>
                              <a:cubicBezTo>
                                <a:pt x="3908" y="11074"/>
                                <a:pt x="4013" y="10979"/>
                                <a:pt x="3908" y="10812"/>
                              </a:cubicBezTo>
                              <a:cubicBezTo>
                                <a:pt x="3726" y="10931"/>
                                <a:pt x="3778" y="11146"/>
                                <a:pt x="3674" y="11241"/>
                              </a:cubicBezTo>
                              <a:cubicBezTo>
                                <a:pt x="3465" y="11432"/>
                                <a:pt x="3413" y="11026"/>
                                <a:pt x="3179" y="11122"/>
                              </a:cubicBezTo>
                              <a:close/>
                              <a:moveTo>
                                <a:pt x="4377" y="13556"/>
                              </a:moveTo>
                              <a:cubicBezTo>
                                <a:pt x="4560" y="13533"/>
                                <a:pt x="4768" y="13198"/>
                                <a:pt x="4768" y="12912"/>
                              </a:cubicBezTo>
                              <a:cubicBezTo>
                                <a:pt x="4377" y="13413"/>
                                <a:pt x="4377" y="13413"/>
                                <a:pt x="3804" y="13103"/>
                              </a:cubicBezTo>
                              <a:cubicBezTo>
                                <a:pt x="3856" y="13318"/>
                                <a:pt x="4169" y="13604"/>
                                <a:pt x="4377" y="13556"/>
                              </a:cubicBezTo>
                              <a:close/>
                              <a:moveTo>
                                <a:pt x="1772" y="9881"/>
                              </a:moveTo>
                              <a:cubicBezTo>
                                <a:pt x="1303" y="9666"/>
                                <a:pt x="1225" y="9666"/>
                                <a:pt x="1094" y="9905"/>
                              </a:cubicBezTo>
                              <a:cubicBezTo>
                                <a:pt x="964" y="10096"/>
                                <a:pt x="990" y="10167"/>
                                <a:pt x="1563" y="10430"/>
                              </a:cubicBezTo>
                              <a:cubicBezTo>
                                <a:pt x="1485" y="10215"/>
                                <a:pt x="1720" y="10072"/>
                                <a:pt x="1772" y="9881"/>
                              </a:cubicBezTo>
                              <a:close/>
                              <a:moveTo>
                                <a:pt x="4482" y="12411"/>
                              </a:moveTo>
                              <a:cubicBezTo>
                                <a:pt x="4325" y="12339"/>
                                <a:pt x="4169" y="12363"/>
                                <a:pt x="4065" y="12268"/>
                              </a:cubicBezTo>
                              <a:cubicBezTo>
                                <a:pt x="3934" y="12172"/>
                                <a:pt x="3830" y="12029"/>
                                <a:pt x="3596" y="12029"/>
                              </a:cubicBezTo>
                              <a:cubicBezTo>
                                <a:pt x="3752" y="12387"/>
                                <a:pt x="4117" y="12554"/>
                                <a:pt x="4482" y="12411"/>
                              </a:cubicBezTo>
                              <a:close/>
                              <a:moveTo>
                                <a:pt x="3309" y="14272"/>
                              </a:moveTo>
                              <a:cubicBezTo>
                                <a:pt x="3335" y="14249"/>
                                <a:pt x="3283" y="14201"/>
                                <a:pt x="3231" y="14201"/>
                              </a:cubicBezTo>
                              <a:cubicBezTo>
                                <a:pt x="3101" y="14201"/>
                                <a:pt x="3127" y="14416"/>
                                <a:pt x="2892" y="14416"/>
                              </a:cubicBezTo>
                              <a:cubicBezTo>
                                <a:pt x="2762" y="14296"/>
                                <a:pt x="2840" y="14082"/>
                                <a:pt x="2658" y="14010"/>
                              </a:cubicBezTo>
                              <a:cubicBezTo>
                                <a:pt x="2606" y="14034"/>
                                <a:pt x="2606" y="14082"/>
                                <a:pt x="2606" y="14082"/>
                              </a:cubicBezTo>
                              <a:cubicBezTo>
                                <a:pt x="2527" y="14344"/>
                                <a:pt x="2658" y="14583"/>
                                <a:pt x="2918" y="14654"/>
                              </a:cubicBezTo>
                              <a:cubicBezTo>
                                <a:pt x="3179" y="14750"/>
                                <a:pt x="3179" y="14440"/>
                                <a:pt x="3309" y="14272"/>
                              </a:cubicBezTo>
                              <a:close/>
                              <a:moveTo>
                                <a:pt x="3804" y="14559"/>
                              </a:moveTo>
                              <a:cubicBezTo>
                                <a:pt x="3700" y="14511"/>
                                <a:pt x="3622" y="14511"/>
                                <a:pt x="3570" y="14607"/>
                              </a:cubicBezTo>
                              <a:cubicBezTo>
                                <a:pt x="3544" y="14654"/>
                                <a:pt x="3517" y="14726"/>
                                <a:pt x="3517" y="14798"/>
                              </a:cubicBezTo>
                              <a:cubicBezTo>
                                <a:pt x="3517" y="14965"/>
                                <a:pt x="3517" y="15132"/>
                                <a:pt x="3231" y="15060"/>
                              </a:cubicBezTo>
                              <a:cubicBezTo>
                                <a:pt x="3153" y="15036"/>
                                <a:pt x="3101" y="15132"/>
                                <a:pt x="3179" y="15227"/>
                              </a:cubicBezTo>
                              <a:cubicBezTo>
                                <a:pt x="3309" y="15323"/>
                                <a:pt x="3413" y="15418"/>
                                <a:pt x="3622" y="15346"/>
                              </a:cubicBezTo>
                              <a:cubicBezTo>
                                <a:pt x="3830" y="15251"/>
                                <a:pt x="3778" y="15442"/>
                                <a:pt x="3856" y="15633"/>
                              </a:cubicBezTo>
                              <a:cubicBezTo>
                                <a:pt x="3830" y="15275"/>
                                <a:pt x="3622" y="15012"/>
                                <a:pt x="3882" y="14774"/>
                              </a:cubicBezTo>
                              <a:cubicBezTo>
                                <a:pt x="3986" y="14678"/>
                                <a:pt x="3882" y="14607"/>
                                <a:pt x="3804" y="14559"/>
                              </a:cubicBezTo>
                              <a:close/>
                              <a:moveTo>
                                <a:pt x="4403" y="7327"/>
                              </a:moveTo>
                              <a:cubicBezTo>
                                <a:pt x="4247" y="7160"/>
                                <a:pt x="4143" y="6993"/>
                                <a:pt x="3908" y="6874"/>
                              </a:cubicBezTo>
                              <a:cubicBezTo>
                                <a:pt x="3908" y="7399"/>
                                <a:pt x="3908" y="7399"/>
                                <a:pt x="4403" y="7327"/>
                              </a:cubicBezTo>
                              <a:close/>
                              <a:moveTo>
                                <a:pt x="2788" y="9690"/>
                              </a:moveTo>
                              <a:cubicBezTo>
                                <a:pt x="2606" y="9785"/>
                                <a:pt x="2658" y="9881"/>
                                <a:pt x="2736" y="10024"/>
                              </a:cubicBezTo>
                              <a:cubicBezTo>
                                <a:pt x="2866" y="10215"/>
                                <a:pt x="3048" y="10406"/>
                                <a:pt x="2970" y="10764"/>
                              </a:cubicBezTo>
                              <a:cubicBezTo>
                                <a:pt x="3361" y="10406"/>
                                <a:pt x="3179" y="10120"/>
                                <a:pt x="3101" y="9857"/>
                              </a:cubicBezTo>
                              <a:cubicBezTo>
                                <a:pt x="3101" y="9690"/>
                                <a:pt x="2970" y="9594"/>
                                <a:pt x="2788" y="9690"/>
                              </a:cubicBezTo>
                              <a:close/>
                              <a:moveTo>
                                <a:pt x="78" y="9165"/>
                              </a:moveTo>
                              <a:cubicBezTo>
                                <a:pt x="78" y="9165"/>
                                <a:pt x="52" y="9189"/>
                                <a:pt x="52" y="9189"/>
                              </a:cubicBezTo>
                              <a:lnTo>
                                <a:pt x="52" y="9451"/>
                              </a:lnTo>
                              <a:cubicBezTo>
                                <a:pt x="78" y="9380"/>
                                <a:pt x="104" y="9284"/>
                                <a:pt x="78" y="9165"/>
                              </a:cubicBezTo>
                              <a:close/>
                              <a:moveTo>
                                <a:pt x="1902" y="5823"/>
                              </a:moveTo>
                              <a:cubicBezTo>
                                <a:pt x="1798" y="6134"/>
                                <a:pt x="1798" y="6468"/>
                                <a:pt x="2058" y="6826"/>
                              </a:cubicBezTo>
                              <a:cubicBezTo>
                                <a:pt x="2058" y="6539"/>
                                <a:pt x="1824" y="6253"/>
                                <a:pt x="2241" y="6158"/>
                              </a:cubicBezTo>
                              <a:cubicBezTo>
                                <a:pt x="2267" y="6134"/>
                                <a:pt x="2241" y="6014"/>
                                <a:pt x="2163" y="5967"/>
                              </a:cubicBezTo>
                              <a:cubicBezTo>
                                <a:pt x="2058" y="5919"/>
                                <a:pt x="1954" y="5871"/>
                                <a:pt x="1902" y="5823"/>
                              </a:cubicBezTo>
                              <a:close/>
                              <a:moveTo>
                                <a:pt x="4091" y="6134"/>
                              </a:moveTo>
                              <a:cubicBezTo>
                                <a:pt x="3960" y="6205"/>
                                <a:pt x="3882" y="6372"/>
                                <a:pt x="3934" y="6516"/>
                              </a:cubicBezTo>
                              <a:cubicBezTo>
                                <a:pt x="3960" y="6611"/>
                                <a:pt x="4013" y="6730"/>
                                <a:pt x="4195" y="6706"/>
                              </a:cubicBezTo>
                              <a:cubicBezTo>
                                <a:pt x="4403" y="6659"/>
                                <a:pt x="4221" y="6587"/>
                                <a:pt x="4221" y="6516"/>
                              </a:cubicBezTo>
                              <a:cubicBezTo>
                                <a:pt x="4221" y="6396"/>
                                <a:pt x="4299" y="6444"/>
                                <a:pt x="4377" y="6468"/>
                              </a:cubicBezTo>
                              <a:cubicBezTo>
                                <a:pt x="4455" y="6468"/>
                                <a:pt x="4508" y="6468"/>
                                <a:pt x="4482" y="6372"/>
                              </a:cubicBezTo>
                              <a:cubicBezTo>
                                <a:pt x="4403" y="6229"/>
                                <a:pt x="4169" y="6062"/>
                                <a:pt x="4091" y="6134"/>
                              </a:cubicBezTo>
                              <a:close/>
                              <a:moveTo>
                                <a:pt x="2293" y="10645"/>
                              </a:moveTo>
                              <a:cubicBezTo>
                                <a:pt x="2267" y="10621"/>
                                <a:pt x="2267" y="10621"/>
                                <a:pt x="2241" y="10621"/>
                              </a:cubicBezTo>
                              <a:cubicBezTo>
                                <a:pt x="2137" y="10621"/>
                                <a:pt x="2058" y="10645"/>
                                <a:pt x="2032" y="10740"/>
                              </a:cubicBezTo>
                              <a:cubicBezTo>
                                <a:pt x="2032" y="10812"/>
                                <a:pt x="2084" y="10859"/>
                                <a:pt x="2163" y="10859"/>
                              </a:cubicBezTo>
                              <a:cubicBezTo>
                                <a:pt x="2423" y="10883"/>
                                <a:pt x="2501" y="11050"/>
                                <a:pt x="2579" y="11265"/>
                              </a:cubicBezTo>
                              <a:cubicBezTo>
                                <a:pt x="2606" y="11361"/>
                                <a:pt x="2579" y="11480"/>
                                <a:pt x="2684" y="11575"/>
                              </a:cubicBezTo>
                              <a:cubicBezTo>
                                <a:pt x="2892" y="11265"/>
                                <a:pt x="2632" y="10692"/>
                                <a:pt x="2293" y="10645"/>
                              </a:cubicBezTo>
                              <a:close/>
                              <a:moveTo>
                                <a:pt x="2788" y="13270"/>
                              </a:moveTo>
                              <a:cubicBezTo>
                                <a:pt x="2866" y="13318"/>
                                <a:pt x="2866" y="13437"/>
                                <a:pt x="2970" y="13437"/>
                              </a:cubicBezTo>
                              <a:cubicBezTo>
                                <a:pt x="2996" y="13318"/>
                                <a:pt x="3127" y="13294"/>
                                <a:pt x="3205" y="13246"/>
                              </a:cubicBezTo>
                              <a:cubicBezTo>
                                <a:pt x="3283" y="13175"/>
                                <a:pt x="3387" y="13127"/>
                                <a:pt x="3491" y="13055"/>
                              </a:cubicBezTo>
                              <a:cubicBezTo>
                                <a:pt x="3387" y="13007"/>
                                <a:pt x="3309" y="12960"/>
                                <a:pt x="3205" y="12888"/>
                              </a:cubicBezTo>
                              <a:cubicBezTo>
                                <a:pt x="3075" y="12840"/>
                                <a:pt x="2892" y="12817"/>
                                <a:pt x="2892" y="12840"/>
                              </a:cubicBezTo>
                              <a:cubicBezTo>
                                <a:pt x="2944" y="12984"/>
                                <a:pt x="2606" y="13079"/>
                                <a:pt x="2788" y="13270"/>
                              </a:cubicBezTo>
                              <a:close/>
                              <a:moveTo>
                                <a:pt x="4273" y="7661"/>
                              </a:moveTo>
                              <a:cubicBezTo>
                                <a:pt x="4143" y="7852"/>
                                <a:pt x="4117" y="8091"/>
                                <a:pt x="4169" y="8306"/>
                              </a:cubicBezTo>
                              <a:cubicBezTo>
                                <a:pt x="4325" y="8282"/>
                                <a:pt x="4351" y="8210"/>
                                <a:pt x="4351" y="8115"/>
                              </a:cubicBezTo>
                              <a:cubicBezTo>
                                <a:pt x="4377" y="7971"/>
                                <a:pt x="4377" y="7781"/>
                                <a:pt x="4534" y="7757"/>
                              </a:cubicBezTo>
                              <a:cubicBezTo>
                                <a:pt x="4742" y="7709"/>
                                <a:pt x="4820" y="7900"/>
                                <a:pt x="4898" y="8019"/>
                              </a:cubicBezTo>
                              <a:cubicBezTo>
                                <a:pt x="4924" y="8067"/>
                                <a:pt x="4977" y="8091"/>
                                <a:pt x="5055" y="8234"/>
                              </a:cubicBezTo>
                              <a:cubicBezTo>
                                <a:pt x="5029" y="7900"/>
                                <a:pt x="4977" y="7757"/>
                                <a:pt x="4872" y="7661"/>
                              </a:cubicBezTo>
                              <a:cubicBezTo>
                                <a:pt x="4690" y="7399"/>
                                <a:pt x="4455" y="7399"/>
                                <a:pt x="4273" y="7661"/>
                              </a:cubicBezTo>
                              <a:close/>
                              <a:moveTo>
                                <a:pt x="4664" y="5442"/>
                              </a:moveTo>
                              <a:cubicBezTo>
                                <a:pt x="4560" y="5442"/>
                                <a:pt x="4482" y="5489"/>
                                <a:pt x="4455" y="5585"/>
                              </a:cubicBezTo>
                              <a:cubicBezTo>
                                <a:pt x="4429" y="5680"/>
                                <a:pt x="4403" y="5847"/>
                                <a:pt x="4534" y="5871"/>
                              </a:cubicBezTo>
                              <a:cubicBezTo>
                                <a:pt x="4664" y="5919"/>
                                <a:pt x="4742" y="6014"/>
                                <a:pt x="4872" y="5990"/>
                              </a:cubicBezTo>
                              <a:cubicBezTo>
                                <a:pt x="5003" y="5895"/>
                                <a:pt x="4898" y="5776"/>
                                <a:pt x="4898" y="5632"/>
                              </a:cubicBezTo>
                              <a:cubicBezTo>
                                <a:pt x="4846" y="5513"/>
                                <a:pt x="4794" y="5442"/>
                                <a:pt x="4664" y="544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4" name="Shape"/>
                      <wps:cNvSpPr/>
                      <wps:spPr>
                        <a:xfrm>
                          <a:off x="6858000" y="7835899"/>
                          <a:ext cx="915070" cy="97372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04" h="21287" extrusionOk="0">
                              <a:moveTo>
                                <a:pt x="21145" y="10694"/>
                              </a:moveTo>
                              <a:cubicBezTo>
                                <a:pt x="21027" y="10583"/>
                                <a:pt x="20939" y="10500"/>
                                <a:pt x="20821" y="10389"/>
                              </a:cubicBezTo>
                              <a:cubicBezTo>
                                <a:pt x="20586" y="10167"/>
                                <a:pt x="20321" y="9917"/>
                                <a:pt x="20203" y="9611"/>
                              </a:cubicBezTo>
                              <a:cubicBezTo>
                                <a:pt x="20086" y="9334"/>
                                <a:pt x="20056" y="9028"/>
                                <a:pt x="19997" y="8723"/>
                              </a:cubicBezTo>
                              <a:cubicBezTo>
                                <a:pt x="19850" y="8029"/>
                                <a:pt x="19527" y="7362"/>
                                <a:pt x="19056" y="6807"/>
                              </a:cubicBezTo>
                              <a:cubicBezTo>
                                <a:pt x="18820" y="6530"/>
                                <a:pt x="18526" y="6141"/>
                                <a:pt x="18732" y="5835"/>
                              </a:cubicBezTo>
                              <a:cubicBezTo>
                                <a:pt x="18820" y="5724"/>
                                <a:pt x="18938" y="5641"/>
                                <a:pt x="19085" y="5558"/>
                              </a:cubicBezTo>
                              <a:cubicBezTo>
                                <a:pt x="19791" y="5169"/>
                                <a:pt x="20468" y="4808"/>
                                <a:pt x="21175" y="4420"/>
                              </a:cubicBezTo>
                              <a:lnTo>
                                <a:pt x="21175" y="2504"/>
                              </a:lnTo>
                              <a:cubicBezTo>
                                <a:pt x="21027" y="2587"/>
                                <a:pt x="20910" y="2670"/>
                                <a:pt x="20792" y="2726"/>
                              </a:cubicBezTo>
                              <a:cubicBezTo>
                                <a:pt x="19791" y="3364"/>
                                <a:pt x="18173" y="4031"/>
                                <a:pt x="16937" y="3836"/>
                              </a:cubicBezTo>
                              <a:cubicBezTo>
                                <a:pt x="15495" y="3587"/>
                                <a:pt x="17172" y="1921"/>
                                <a:pt x="16525" y="894"/>
                              </a:cubicBezTo>
                              <a:cubicBezTo>
                                <a:pt x="16172" y="338"/>
                                <a:pt x="15436" y="88"/>
                                <a:pt x="14730" y="33"/>
                              </a:cubicBezTo>
                              <a:cubicBezTo>
                                <a:pt x="12435" y="-217"/>
                                <a:pt x="10169" y="977"/>
                                <a:pt x="8815" y="2726"/>
                              </a:cubicBezTo>
                              <a:cubicBezTo>
                                <a:pt x="8668" y="2893"/>
                                <a:pt x="8521" y="3087"/>
                                <a:pt x="8315" y="3115"/>
                              </a:cubicBezTo>
                              <a:cubicBezTo>
                                <a:pt x="8168" y="3142"/>
                                <a:pt x="8020" y="3059"/>
                                <a:pt x="7873" y="3031"/>
                              </a:cubicBezTo>
                              <a:cubicBezTo>
                                <a:pt x="6990" y="2726"/>
                                <a:pt x="6019" y="3059"/>
                                <a:pt x="5136" y="3365"/>
                              </a:cubicBezTo>
                              <a:cubicBezTo>
                                <a:pt x="4460" y="3614"/>
                                <a:pt x="3753" y="3836"/>
                                <a:pt x="3077" y="4086"/>
                              </a:cubicBezTo>
                              <a:cubicBezTo>
                                <a:pt x="2959" y="4114"/>
                                <a:pt x="2871" y="4170"/>
                                <a:pt x="2812" y="4253"/>
                              </a:cubicBezTo>
                              <a:cubicBezTo>
                                <a:pt x="2723" y="4420"/>
                                <a:pt x="2871" y="4614"/>
                                <a:pt x="2988" y="4753"/>
                              </a:cubicBezTo>
                              <a:cubicBezTo>
                                <a:pt x="3547" y="5336"/>
                                <a:pt x="4106" y="5919"/>
                                <a:pt x="4666" y="6474"/>
                              </a:cubicBezTo>
                              <a:cubicBezTo>
                                <a:pt x="5166" y="6974"/>
                                <a:pt x="5666" y="7501"/>
                                <a:pt x="6314" y="7807"/>
                              </a:cubicBezTo>
                              <a:cubicBezTo>
                                <a:pt x="6961" y="8112"/>
                                <a:pt x="7785" y="8195"/>
                                <a:pt x="8403" y="7834"/>
                              </a:cubicBezTo>
                              <a:cubicBezTo>
                                <a:pt x="8785" y="7612"/>
                                <a:pt x="9050" y="7224"/>
                                <a:pt x="9345" y="6863"/>
                              </a:cubicBezTo>
                              <a:cubicBezTo>
                                <a:pt x="9609" y="6502"/>
                                <a:pt x="9963" y="6169"/>
                                <a:pt x="10404" y="6058"/>
                              </a:cubicBezTo>
                              <a:cubicBezTo>
                                <a:pt x="10845" y="5946"/>
                                <a:pt x="11405" y="6224"/>
                                <a:pt x="11463" y="6641"/>
                              </a:cubicBezTo>
                              <a:cubicBezTo>
                                <a:pt x="11493" y="7057"/>
                                <a:pt x="11081" y="7362"/>
                                <a:pt x="10698" y="7585"/>
                              </a:cubicBezTo>
                              <a:cubicBezTo>
                                <a:pt x="9433" y="8390"/>
                                <a:pt x="8256" y="9361"/>
                                <a:pt x="7255" y="10472"/>
                              </a:cubicBezTo>
                              <a:cubicBezTo>
                                <a:pt x="6784" y="10972"/>
                                <a:pt x="6137" y="11582"/>
                                <a:pt x="5490" y="11360"/>
                              </a:cubicBezTo>
                              <a:cubicBezTo>
                                <a:pt x="5284" y="11277"/>
                                <a:pt x="5107" y="11138"/>
                                <a:pt x="4930" y="11027"/>
                              </a:cubicBezTo>
                              <a:cubicBezTo>
                                <a:pt x="4136" y="10555"/>
                                <a:pt x="3076" y="10833"/>
                                <a:pt x="2282" y="11305"/>
                              </a:cubicBezTo>
                              <a:cubicBezTo>
                                <a:pt x="722" y="12221"/>
                                <a:pt x="-396" y="13998"/>
                                <a:pt x="134" y="15664"/>
                              </a:cubicBezTo>
                              <a:cubicBezTo>
                                <a:pt x="281" y="16136"/>
                                <a:pt x="546" y="16580"/>
                                <a:pt x="811" y="16996"/>
                              </a:cubicBezTo>
                              <a:cubicBezTo>
                                <a:pt x="1340" y="17829"/>
                                <a:pt x="1841" y="18662"/>
                                <a:pt x="2370" y="19495"/>
                              </a:cubicBezTo>
                              <a:cubicBezTo>
                                <a:pt x="2458" y="19662"/>
                                <a:pt x="2576" y="19828"/>
                                <a:pt x="2782" y="19884"/>
                              </a:cubicBezTo>
                              <a:cubicBezTo>
                                <a:pt x="3194" y="19995"/>
                                <a:pt x="3430" y="19440"/>
                                <a:pt x="3459" y="19023"/>
                              </a:cubicBezTo>
                              <a:cubicBezTo>
                                <a:pt x="3488" y="17940"/>
                                <a:pt x="3282" y="16885"/>
                                <a:pt x="3312" y="15803"/>
                              </a:cubicBezTo>
                              <a:cubicBezTo>
                                <a:pt x="3341" y="14720"/>
                                <a:pt x="3606" y="13609"/>
                                <a:pt x="4371" y="12832"/>
                              </a:cubicBezTo>
                              <a:cubicBezTo>
                                <a:pt x="4666" y="12526"/>
                                <a:pt x="5048" y="12277"/>
                                <a:pt x="5401" y="12054"/>
                              </a:cubicBezTo>
                              <a:cubicBezTo>
                                <a:pt x="6520" y="11333"/>
                                <a:pt x="7638" y="10639"/>
                                <a:pt x="8756" y="9917"/>
                              </a:cubicBezTo>
                              <a:cubicBezTo>
                                <a:pt x="8785" y="10500"/>
                                <a:pt x="8285" y="10944"/>
                                <a:pt x="7814" y="11360"/>
                              </a:cubicBezTo>
                              <a:cubicBezTo>
                                <a:pt x="6225" y="12804"/>
                                <a:pt x="5078" y="14636"/>
                                <a:pt x="4489" y="16635"/>
                              </a:cubicBezTo>
                              <a:cubicBezTo>
                                <a:pt x="4224" y="17552"/>
                                <a:pt x="4077" y="18607"/>
                                <a:pt x="4548" y="19467"/>
                              </a:cubicBezTo>
                              <a:cubicBezTo>
                                <a:pt x="5254" y="20717"/>
                                <a:pt x="6961" y="21022"/>
                                <a:pt x="8462" y="21216"/>
                              </a:cubicBezTo>
                              <a:cubicBezTo>
                                <a:pt x="9197" y="21300"/>
                                <a:pt x="10021" y="21383"/>
                                <a:pt x="10639" y="20994"/>
                              </a:cubicBezTo>
                              <a:cubicBezTo>
                                <a:pt x="10993" y="20772"/>
                                <a:pt x="11228" y="20439"/>
                                <a:pt x="11405" y="20078"/>
                              </a:cubicBezTo>
                              <a:cubicBezTo>
                                <a:pt x="11934" y="19134"/>
                                <a:pt x="12229" y="18079"/>
                                <a:pt x="12258" y="17024"/>
                              </a:cubicBezTo>
                              <a:cubicBezTo>
                                <a:pt x="12287" y="14942"/>
                                <a:pt x="11140" y="12971"/>
                                <a:pt x="9698" y="11360"/>
                              </a:cubicBezTo>
                              <a:cubicBezTo>
                                <a:pt x="9462" y="11111"/>
                                <a:pt x="9227" y="10861"/>
                                <a:pt x="9139" y="10527"/>
                              </a:cubicBezTo>
                              <a:cubicBezTo>
                                <a:pt x="9021" y="10028"/>
                                <a:pt x="9345" y="9500"/>
                                <a:pt x="9698" y="9112"/>
                              </a:cubicBezTo>
                              <a:cubicBezTo>
                                <a:pt x="10375" y="8306"/>
                                <a:pt x="11169" y="7612"/>
                                <a:pt x="12081" y="7057"/>
                              </a:cubicBezTo>
                              <a:cubicBezTo>
                                <a:pt x="12493" y="6807"/>
                                <a:pt x="12964" y="6585"/>
                                <a:pt x="13435" y="6613"/>
                              </a:cubicBezTo>
                              <a:cubicBezTo>
                                <a:pt x="13935" y="6668"/>
                                <a:pt x="14406" y="7085"/>
                                <a:pt x="14288" y="7529"/>
                              </a:cubicBezTo>
                              <a:cubicBezTo>
                                <a:pt x="14230" y="7779"/>
                                <a:pt x="13994" y="7973"/>
                                <a:pt x="13818" y="8195"/>
                              </a:cubicBezTo>
                              <a:cubicBezTo>
                                <a:pt x="13406" y="8723"/>
                                <a:pt x="13288" y="9389"/>
                                <a:pt x="13200" y="10056"/>
                              </a:cubicBezTo>
                              <a:cubicBezTo>
                                <a:pt x="13053" y="11333"/>
                                <a:pt x="12994" y="12638"/>
                                <a:pt x="12994" y="13915"/>
                              </a:cubicBezTo>
                              <a:cubicBezTo>
                                <a:pt x="13023" y="15164"/>
                                <a:pt x="13141" y="16524"/>
                                <a:pt x="13965" y="17496"/>
                              </a:cubicBezTo>
                              <a:cubicBezTo>
                                <a:pt x="15054" y="18829"/>
                                <a:pt x="17349" y="19051"/>
                                <a:pt x="18732" y="17996"/>
                              </a:cubicBezTo>
                              <a:cubicBezTo>
                                <a:pt x="18967" y="17829"/>
                                <a:pt x="19173" y="17607"/>
                                <a:pt x="19438" y="17441"/>
                              </a:cubicBezTo>
                              <a:cubicBezTo>
                                <a:pt x="19703" y="17274"/>
                                <a:pt x="20027" y="17163"/>
                                <a:pt x="20321" y="16996"/>
                              </a:cubicBezTo>
                              <a:cubicBezTo>
                                <a:pt x="20674" y="16802"/>
                                <a:pt x="20969" y="16524"/>
                                <a:pt x="21204" y="16191"/>
                              </a:cubicBezTo>
                              <a:lnTo>
                                <a:pt x="21204" y="10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15" name="Shape"/>
                      <wps:cNvSpPr/>
                      <wps:spPr>
                        <a:xfrm>
                          <a:off x="6908801" y="7759699"/>
                          <a:ext cx="870717" cy="97570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00" h="21440" extrusionOk="0">
                              <a:moveTo>
                                <a:pt x="16219" y="15912"/>
                              </a:moveTo>
                              <a:cubicBezTo>
                                <a:pt x="16156" y="15744"/>
                                <a:pt x="15969" y="15884"/>
                                <a:pt x="15906" y="15800"/>
                              </a:cubicBezTo>
                              <a:cubicBezTo>
                                <a:pt x="16063" y="15632"/>
                                <a:pt x="16406" y="15549"/>
                                <a:pt x="16500" y="15298"/>
                              </a:cubicBezTo>
                              <a:cubicBezTo>
                                <a:pt x="16125" y="15242"/>
                                <a:pt x="15844" y="15242"/>
                                <a:pt x="15844" y="15409"/>
                              </a:cubicBezTo>
                              <a:cubicBezTo>
                                <a:pt x="15813" y="15744"/>
                                <a:pt x="15407" y="15939"/>
                                <a:pt x="15438" y="16358"/>
                              </a:cubicBezTo>
                              <a:cubicBezTo>
                                <a:pt x="15657" y="16358"/>
                                <a:pt x="15782" y="16135"/>
                                <a:pt x="16000" y="16079"/>
                              </a:cubicBezTo>
                              <a:cubicBezTo>
                                <a:pt x="16094" y="16051"/>
                                <a:pt x="16219" y="16023"/>
                                <a:pt x="16219" y="15912"/>
                              </a:cubicBezTo>
                              <a:close/>
                              <a:moveTo>
                                <a:pt x="15282" y="16944"/>
                              </a:moveTo>
                              <a:cubicBezTo>
                                <a:pt x="15438" y="16944"/>
                                <a:pt x="15563" y="16916"/>
                                <a:pt x="15688" y="16805"/>
                              </a:cubicBezTo>
                              <a:cubicBezTo>
                                <a:pt x="15688" y="16805"/>
                                <a:pt x="15657" y="16721"/>
                                <a:pt x="15626" y="16721"/>
                              </a:cubicBezTo>
                              <a:cubicBezTo>
                                <a:pt x="15438" y="16693"/>
                                <a:pt x="15345" y="16749"/>
                                <a:pt x="15282" y="16944"/>
                              </a:cubicBezTo>
                              <a:close/>
                              <a:moveTo>
                                <a:pt x="16687" y="17725"/>
                              </a:moveTo>
                              <a:cubicBezTo>
                                <a:pt x="16874" y="17809"/>
                                <a:pt x="16999" y="17698"/>
                                <a:pt x="17155" y="17614"/>
                              </a:cubicBezTo>
                              <a:cubicBezTo>
                                <a:pt x="17249" y="17586"/>
                                <a:pt x="17374" y="17502"/>
                                <a:pt x="17405" y="17502"/>
                              </a:cubicBezTo>
                              <a:cubicBezTo>
                                <a:pt x="17904" y="17753"/>
                                <a:pt x="17998" y="17363"/>
                                <a:pt x="18154" y="17139"/>
                              </a:cubicBezTo>
                              <a:cubicBezTo>
                                <a:pt x="18248" y="17000"/>
                                <a:pt x="18404" y="16860"/>
                                <a:pt x="18528" y="16637"/>
                              </a:cubicBezTo>
                              <a:cubicBezTo>
                                <a:pt x="18091" y="16749"/>
                                <a:pt x="18091" y="16749"/>
                                <a:pt x="18091" y="16414"/>
                              </a:cubicBezTo>
                              <a:cubicBezTo>
                                <a:pt x="17842" y="16386"/>
                                <a:pt x="17779" y="16721"/>
                                <a:pt x="17530" y="16637"/>
                              </a:cubicBezTo>
                              <a:cubicBezTo>
                                <a:pt x="17530" y="16386"/>
                                <a:pt x="17873" y="16330"/>
                                <a:pt x="17935" y="16107"/>
                              </a:cubicBezTo>
                              <a:cubicBezTo>
                                <a:pt x="17717" y="16079"/>
                                <a:pt x="17623" y="16191"/>
                                <a:pt x="17530" y="16330"/>
                              </a:cubicBezTo>
                              <a:cubicBezTo>
                                <a:pt x="17436" y="16414"/>
                                <a:pt x="17342" y="16525"/>
                                <a:pt x="17155" y="16470"/>
                              </a:cubicBezTo>
                              <a:cubicBezTo>
                                <a:pt x="17280" y="16302"/>
                                <a:pt x="17374" y="16218"/>
                                <a:pt x="17436" y="16023"/>
                              </a:cubicBezTo>
                              <a:cubicBezTo>
                                <a:pt x="17061" y="15995"/>
                                <a:pt x="16937" y="16246"/>
                                <a:pt x="16905" y="16442"/>
                              </a:cubicBezTo>
                              <a:cubicBezTo>
                                <a:pt x="16874" y="16749"/>
                                <a:pt x="16687" y="16832"/>
                                <a:pt x="16468" y="16916"/>
                              </a:cubicBezTo>
                              <a:cubicBezTo>
                                <a:pt x="16250" y="16972"/>
                                <a:pt x="16063" y="17028"/>
                                <a:pt x="15875" y="17167"/>
                              </a:cubicBezTo>
                              <a:cubicBezTo>
                                <a:pt x="16250" y="17502"/>
                                <a:pt x="16250" y="17502"/>
                                <a:pt x="16687" y="17279"/>
                              </a:cubicBezTo>
                              <a:cubicBezTo>
                                <a:pt x="16905" y="17195"/>
                                <a:pt x="17093" y="17028"/>
                                <a:pt x="17342" y="17000"/>
                              </a:cubicBezTo>
                              <a:cubicBezTo>
                                <a:pt x="17342" y="17446"/>
                                <a:pt x="16780" y="17446"/>
                                <a:pt x="16687" y="17725"/>
                              </a:cubicBezTo>
                              <a:close/>
                              <a:moveTo>
                                <a:pt x="17717" y="10218"/>
                              </a:moveTo>
                              <a:cubicBezTo>
                                <a:pt x="17717" y="10135"/>
                                <a:pt x="17623" y="10107"/>
                                <a:pt x="17561" y="10135"/>
                              </a:cubicBezTo>
                              <a:cubicBezTo>
                                <a:pt x="17467" y="10135"/>
                                <a:pt x="17405" y="10191"/>
                                <a:pt x="17405" y="10274"/>
                              </a:cubicBezTo>
                              <a:cubicBezTo>
                                <a:pt x="17436" y="10358"/>
                                <a:pt x="17498" y="10358"/>
                                <a:pt x="17561" y="10358"/>
                              </a:cubicBezTo>
                              <a:cubicBezTo>
                                <a:pt x="17654" y="10302"/>
                                <a:pt x="17748" y="10274"/>
                                <a:pt x="17717" y="10218"/>
                              </a:cubicBezTo>
                              <a:close/>
                              <a:moveTo>
                                <a:pt x="18060" y="11614"/>
                              </a:moveTo>
                              <a:cubicBezTo>
                                <a:pt x="17842" y="11502"/>
                                <a:pt x="17686" y="11530"/>
                                <a:pt x="17561" y="11558"/>
                              </a:cubicBezTo>
                              <a:cubicBezTo>
                                <a:pt x="17436" y="11586"/>
                                <a:pt x="17311" y="11642"/>
                                <a:pt x="17186" y="11642"/>
                              </a:cubicBezTo>
                              <a:cubicBezTo>
                                <a:pt x="17061" y="11670"/>
                                <a:pt x="16999" y="11642"/>
                                <a:pt x="16905" y="11558"/>
                              </a:cubicBezTo>
                              <a:cubicBezTo>
                                <a:pt x="16843" y="11474"/>
                                <a:pt x="16968" y="11418"/>
                                <a:pt x="17030" y="11335"/>
                              </a:cubicBezTo>
                              <a:cubicBezTo>
                                <a:pt x="17155" y="11251"/>
                                <a:pt x="17374" y="11223"/>
                                <a:pt x="17405" y="11028"/>
                              </a:cubicBezTo>
                              <a:cubicBezTo>
                                <a:pt x="16905" y="11028"/>
                                <a:pt x="16905" y="11028"/>
                                <a:pt x="16250" y="11502"/>
                              </a:cubicBezTo>
                              <a:cubicBezTo>
                                <a:pt x="16812" y="11474"/>
                                <a:pt x="17061" y="11698"/>
                                <a:pt x="16937" y="12116"/>
                              </a:cubicBezTo>
                              <a:cubicBezTo>
                                <a:pt x="17280" y="11893"/>
                                <a:pt x="17686" y="11809"/>
                                <a:pt x="18060" y="11614"/>
                              </a:cubicBezTo>
                              <a:close/>
                              <a:moveTo>
                                <a:pt x="17249" y="10023"/>
                              </a:moveTo>
                              <a:cubicBezTo>
                                <a:pt x="17311" y="9995"/>
                                <a:pt x="17311" y="9939"/>
                                <a:pt x="17311" y="9884"/>
                              </a:cubicBezTo>
                              <a:cubicBezTo>
                                <a:pt x="17217" y="9856"/>
                                <a:pt x="17186" y="9884"/>
                                <a:pt x="17093" y="9912"/>
                              </a:cubicBezTo>
                              <a:cubicBezTo>
                                <a:pt x="17030" y="9967"/>
                                <a:pt x="17061" y="9995"/>
                                <a:pt x="17093" y="10023"/>
                              </a:cubicBezTo>
                              <a:cubicBezTo>
                                <a:pt x="17124" y="10079"/>
                                <a:pt x="17186" y="10051"/>
                                <a:pt x="17249" y="10023"/>
                              </a:cubicBezTo>
                              <a:close/>
                              <a:moveTo>
                                <a:pt x="18497" y="9632"/>
                              </a:moveTo>
                              <a:cubicBezTo>
                                <a:pt x="18216" y="9716"/>
                                <a:pt x="17935" y="9688"/>
                                <a:pt x="17779" y="10051"/>
                              </a:cubicBezTo>
                              <a:cubicBezTo>
                                <a:pt x="18091" y="9939"/>
                                <a:pt x="18341" y="9939"/>
                                <a:pt x="18497" y="9632"/>
                              </a:cubicBezTo>
                              <a:close/>
                              <a:moveTo>
                                <a:pt x="20432" y="13037"/>
                              </a:moveTo>
                              <a:cubicBezTo>
                                <a:pt x="20838" y="13037"/>
                                <a:pt x="21119" y="12898"/>
                                <a:pt x="21369" y="12730"/>
                              </a:cubicBezTo>
                              <a:lnTo>
                                <a:pt x="21369" y="12423"/>
                              </a:lnTo>
                              <a:cubicBezTo>
                                <a:pt x="21088" y="12618"/>
                                <a:pt x="20713" y="12758"/>
                                <a:pt x="20432" y="13037"/>
                              </a:cubicBezTo>
                              <a:close/>
                              <a:moveTo>
                                <a:pt x="19902" y="13456"/>
                              </a:moveTo>
                              <a:cubicBezTo>
                                <a:pt x="20526" y="13512"/>
                                <a:pt x="20932" y="13456"/>
                                <a:pt x="21369" y="13232"/>
                              </a:cubicBezTo>
                              <a:lnTo>
                                <a:pt x="21369" y="12953"/>
                              </a:lnTo>
                              <a:cubicBezTo>
                                <a:pt x="21182" y="13093"/>
                                <a:pt x="20963" y="13177"/>
                                <a:pt x="20682" y="13177"/>
                              </a:cubicBezTo>
                              <a:cubicBezTo>
                                <a:pt x="20432" y="13177"/>
                                <a:pt x="20120" y="13288"/>
                                <a:pt x="19902" y="13456"/>
                              </a:cubicBezTo>
                              <a:close/>
                              <a:moveTo>
                                <a:pt x="20526" y="12339"/>
                              </a:moveTo>
                              <a:cubicBezTo>
                                <a:pt x="20432" y="12395"/>
                                <a:pt x="20432" y="12451"/>
                                <a:pt x="20526" y="12507"/>
                              </a:cubicBezTo>
                              <a:cubicBezTo>
                                <a:pt x="20651" y="12591"/>
                                <a:pt x="21026" y="12423"/>
                                <a:pt x="20963" y="12312"/>
                              </a:cubicBezTo>
                              <a:cubicBezTo>
                                <a:pt x="20776" y="12060"/>
                                <a:pt x="21119" y="12144"/>
                                <a:pt x="21119" y="12032"/>
                              </a:cubicBezTo>
                              <a:cubicBezTo>
                                <a:pt x="20869" y="12060"/>
                                <a:pt x="20651" y="12144"/>
                                <a:pt x="20526" y="12339"/>
                              </a:cubicBezTo>
                              <a:close/>
                              <a:moveTo>
                                <a:pt x="21369" y="15549"/>
                              </a:moveTo>
                              <a:lnTo>
                                <a:pt x="21369" y="15521"/>
                              </a:lnTo>
                              <a:cubicBezTo>
                                <a:pt x="21369" y="15521"/>
                                <a:pt x="21338" y="15549"/>
                                <a:pt x="21338" y="15549"/>
                              </a:cubicBezTo>
                              <a:cubicBezTo>
                                <a:pt x="21369" y="15549"/>
                                <a:pt x="21369" y="15549"/>
                                <a:pt x="21369" y="15549"/>
                              </a:cubicBezTo>
                              <a:close/>
                              <a:moveTo>
                                <a:pt x="18685" y="13791"/>
                              </a:moveTo>
                              <a:cubicBezTo>
                                <a:pt x="18372" y="13986"/>
                                <a:pt x="18060" y="14070"/>
                                <a:pt x="17811" y="14321"/>
                              </a:cubicBezTo>
                              <a:cubicBezTo>
                                <a:pt x="18372" y="14265"/>
                                <a:pt x="18404" y="14237"/>
                                <a:pt x="18685" y="13791"/>
                              </a:cubicBezTo>
                              <a:close/>
                              <a:moveTo>
                                <a:pt x="20932" y="11223"/>
                              </a:moveTo>
                              <a:cubicBezTo>
                                <a:pt x="21057" y="10721"/>
                                <a:pt x="20745" y="10972"/>
                                <a:pt x="20620" y="11084"/>
                              </a:cubicBezTo>
                              <a:cubicBezTo>
                                <a:pt x="20245" y="11335"/>
                                <a:pt x="19871" y="11558"/>
                                <a:pt x="19465" y="11753"/>
                              </a:cubicBezTo>
                              <a:cubicBezTo>
                                <a:pt x="19371" y="11781"/>
                                <a:pt x="19340" y="11837"/>
                                <a:pt x="19340" y="11977"/>
                              </a:cubicBezTo>
                              <a:cubicBezTo>
                                <a:pt x="19590" y="11949"/>
                                <a:pt x="19839" y="11865"/>
                                <a:pt x="20058" y="11698"/>
                              </a:cubicBezTo>
                              <a:cubicBezTo>
                                <a:pt x="20152" y="11642"/>
                                <a:pt x="20308" y="11530"/>
                                <a:pt x="20401" y="11474"/>
                              </a:cubicBezTo>
                              <a:cubicBezTo>
                                <a:pt x="20432" y="11474"/>
                                <a:pt x="20495" y="11474"/>
                                <a:pt x="20557" y="11530"/>
                              </a:cubicBezTo>
                              <a:cubicBezTo>
                                <a:pt x="20589" y="11586"/>
                                <a:pt x="20557" y="11614"/>
                                <a:pt x="20495" y="11670"/>
                              </a:cubicBezTo>
                              <a:cubicBezTo>
                                <a:pt x="20401" y="11725"/>
                                <a:pt x="20308" y="11753"/>
                                <a:pt x="20183" y="11809"/>
                              </a:cubicBezTo>
                              <a:cubicBezTo>
                                <a:pt x="20027" y="11921"/>
                                <a:pt x="19777" y="11893"/>
                                <a:pt x="19715" y="12088"/>
                              </a:cubicBezTo>
                              <a:cubicBezTo>
                                <a:pt x="19808" y="12228"/>
                                <a:pt x="19933" y="12144"/>
                                <a:pt x="20027" y="12116"/>
                              </a:cubicBezTo>
                              <a:cubicBezTo>
                                <a:pt x="20308" y="12032"/>
                                <a:pt x="20589" y="11949"/>
                                <a:pt x="20869" y="11837"/>
                              </a:cubicBezTo>
                              <a:cubicBezTo>
                                <a:pt x="21213" y="11698"/>
                                <a:pt x="21119" y="11949"/>
                                <a:pt x="21119" y="12060"/>
                              </a:cubicBezTo>
                              <a:cubicBezTo>
                                <a:pt x="21213" y="12032"/>
                                <a:pt x="21306" y="12005"/>
                                <a:pt x="21369" y="11977"/>
                              </a:cubicBezTo>
                              <a:lnTo>
                                <a:pt x="21369" y="11446"/>
                              </a:lnTo>
                              <a:cubicBezTo>
                                <a:pt x="21275" y="11446"/>
                                <a:pt x="21182" y="11418"/>
                                <a:pt x="21088" y="11363"/>
                              </a:cubicBezTo>
                              <a:cubicBezTo>
                                <a:pt x="21026" y="11307"/>
                                <a:pt x="20901" y="11307"/>
                                <a:pt x="20932" y="11223"/>
                              </a:cubicBezTo>
                              <a:close/>
                              <a:moveTo>
                                <a:pt x="20994" y="14098"/>
                              </a:moveTo>
                              <a:cubicBezTo>
                                <a:pt x="20994" y="14237"/>
                                <a:pt x="20776" y="14237"/>
                                <a:pt x="20682" y="14349"/>
                              </a:cubicBezTo>
                              <a:cubicBezTo>
                                <a:pt x="20526" y="14488"/>
                                <a:pt x="20308" y="14488"/>
                                <a:pt x="20245" y="14739"/>
                              </a:cubicBezTo>
                              <a:cubicBezTo>
                                <a:pt x="20651" y="14572"/>
                                <a:pt x="21057" y="14405"/>
                                <a:pt x="21369" y="14181"/>
                              </a:cubicBezTo>
                              <a:lnTo>
                                <a:pt x="21369" y="13707"/>
                              </a:lnTo>
                              <a:cubicBezTo>
                                <a:pt x="21213" y="13791"/>
                                <a:pt x="21026" y="13902"/>
                                <a:pt x="20994" y="14098"/>
                              </a:cubicBezTo>
                              <a:close/>
                              <a:moveTo>
                                <a:pt x="7198" y="13818"/>
                              </a:moveTo>
                              <a:cubicBezTo>
                                <a:pt x="7385" y="14042"/>
                                <a:pt x="7541" y="14209"/>
                                <a:pt x="7666" y="14377"/>
                              </a:cubicBezTo>
                              <a:cubicBezTo>
                                <a:pt x="7697" y="13930"/>
                                <a:pt x="7697" y="13930"/>
                                <a:pt x="7198" y="13818"/>
                              </a:cubicBezTo>
                              <a:close/>
                              <a:moveTo>
                                <a:pt x="21369" y="4944"/>
                              </a:moveTo>
                              <a:lnTo>
                                <a:pt x="21369" y="2907"/>
                              </a:lnTo>
                              <a:cubicBezTo>
                                <a:pt x="20932" y="3102"/>
                                <a:pt x="20464" y="3298"/>
                                <a:pt x="19995" y="3437"/>
                              </a:cubicBezTo>
                              <a:cubicBezTo>
                                <a:pt x="19184" y="3716"/>
                                <a:pt x="18341" y="3744"/>
                                <a:pt x="17405" y="3744"/>
                              </a:cubicBezTo>
                              <a:cubicBezTo>
                                <a:pt x="17717" y="3381"/>
                                <a:pt x="17748" y="2991"/>
                                <a:pt x="17904" y="2656"/>
                              </a:cubicBezTo>
                              <a:cubicBezTo>
                                <a:pt x="18123" y="2125"/>
                                <a:pt x="18091" y="1567"/>
                                <a:pt x="17873" y="1037"/>
                              </a:cubicBezTo>
                              <a:cubicBezTo>
                                <a:pt x="17623" y="479"/>
                                <a:pt x="17186" y="144"/>
                                <a:pt x="16500" y="116"/>
                              </a:cubicBezTo>
                              <a:cubicBezTo>
                                <a:pt x="16219" y="116"/>
                                <a:pt x="15969" y="88"/>
                                <a:pt x="15719" y="60"/>
                              </a:cubicBezTo>
                              <a:cubicBezTo>
                                <a:pt x="14627" y="-135"/>
                                <a:pt x="13597" y="172"/>
                                <a:pt x="12629" y="535"/>
                              </a:cubicBezTo>
                              <a:cubicBezTo>
                                <a:pt x="11224" y="1065"/>
                                <a:pt x="9913" y="1791"/>
                                <a:pt x="8790" y="2767"/>
                              </a:cubicBezTo>
                              <a:cubicBezTo>
                                <a:pt x="8634" y="2935"/>
                                <a:pt x="8446" y="3019"/>
                                <a:pt x="8197" y="2935"/>
                              </a:cubicBezTo>
                              <a:cubicBezTo>
                                <a:pt x="7760" y="2795"/>
                                <a:pt x="7354" y="2879"/>
                                <a:pt x="6948" y="2991"/>
                              </a:cubicBezTo>
                              <a:cubicBezTo>
                                <a:pt x="6449" y="3130"/>
                                <a:pt x="5949" y="3298"/>
                                <a:pt x="5450" y="3437"/>
                              </a:cubicBezTo>
                              <a:cubicBezTo>
                                <a:pt x="4638" y="3660"/>
                                <a:pt x="3827" y="3912"/>
                                <a:pt x="2921" y="3884"/>
                              </a:cubicBezTo>
                              <a:cubicBezTo>
                                <a:pt x="2734" y="3884"/>
                                <a:pt x="2578" y="4163"/>
                                <a:pt x="2703" y="4274"/>
                              </a:cubicBezTo>
                              <a:cubicBezTo>
                                <a:pt x="2984" y="4498"/>
                                <a:pt x="3015" y="4777"/>
                                <a:pt x="3234" y="5000"/>
                              </a:cubicBezTo>
                              <a:cubicBezTo>
                                <a:pt x="3983" y="5837"/>
                                <a:pt x="4794" y="6646"/>
                                <a:pt x="5668" y="7400"/>
                              </a:cubicBezTo>
                              <a:cubicBezTo>
                                <a:pt x="6105" y="7735"/>
                                <a:pt x="6573" y="8014"/>
                                <a:pt x="7073" y="8237"/>
                              </a:cubicBezTo>
                              <a:cubicBezTo>
                                <a:pt x="7760" y="8572"/>
                                <a:pt x="8540" y="8628"/>
                                <a:pt x="9195" y="8377"/>
                              </a:cubicBezTo>
                              <a:cubicBezTo>
                                <a:pt x="10038" y="8042"/>
                                <a:pt x="10819" y="7567"/>
                                <a:pt x="11349" y="6842"/>
                              </a:cubicBezTo>
                              <a:cubicBezTo>
                                <a:pt x="11443" y="6730"/>
                                <a:pt x="11443" y="6591"/>
                                <a:pt x="11599" y="6535"/>
                              </a:cubicBezTo>
                              <a:cubicBezTo>
                                <a:pt x="11786" y="6423"/>
                                <a:pt x="12067" y="6451"/>
                                <a:pt x="12192" y="6618"/>
                              </a:cubicBezTo>
                              <a:cubicBezTo>
                                <a:pt x="12317" y="6814"/>
                                <a:pt x="12130" y="6870"/>
                                <a:pt x="12036" y="6953"/>
                              </a:cubicBezTo>
                              <a:cubicBezTo>
                                <a:pt x="11755" y="7177"/>
                                <a:pt x="11474" y="7400"/>
                                <a:pt x="11193" y="7567"/>
                              </a:cubicBezTo>
                              <a:cubicBezTo>
                                <a:pt x="9913" y="8209"/>
                                <a:pt x="8852" y="8991"/>
                                <a:pt x="7947" y="9995"/>
                              </a:cubicBezTo>
                              <a:cubicBezTo>
                                <a:pt x="7541" y="10470"/>
                                <a:pt x="7042" y="10888"/>
                                <a:pt x="6573" y="11307"/>
                              </a:cubicBezTo>
                              <a:cubicBezTo>
                                <a:pt x="6261" y="11586"/>
                                <a:pt x="6199" y="11586"/>
                                <a:pt x="5824" y="11335"/>
                              </a:cubicBezTo>
                              <a:cubicBezTo>
                                <a:pt x="5262" y="10916"/>
                                <a:pt x="4701" y="10777"/>
                                <a:pt x="3983" y="10860"/>
                              </a:cubicBezTo>
                              <a:cubicBezTo>
                                <a:pt x="3546" y="10944"/>
                                <a:pt x="3109" y="11028"/>
                                <a:pt x="2672" y="11167"/>
                              </a:cubicBezTo>
                              <a:cubicBezTo>
                                <a:pt x="1798" y="11446"/>
                                <a:pt x="1111" y="12005"/>
                                <a:pt x="705" y="12730"/>
                              </a:cubicBezTo>
                              <a:cubicBezTo>
                                <a:pt x="50" y="13874"/>
                                <a:pt x="-200" y="15130"/>
                                <a:pt x="175" y="16386"/>
                              </a:cubicBezTo>
                              <a:cubicBezTo>
                                <a:pt x="299" y="16916"/>
                                <a:pt x="612" y="17391"/>
                                <a:pt x="1080" y="17753"/>
                              </a:cubicBezTo>
                              <a:cubicBezTo>
                                <a:pt x="1361" y="17977"/>
                                <a:pt x="1548" y="18200"/>
                                <a:pt x="1610" y="18507"/>
                              </a:cubicBezTo>
                              <a:cubicBezTo>
                                <a:pt x="1860" y="19260"/>
                                <a:pt x="2422" y="19791"/>
                                <a:pt x="3046" y="20293"/>
                              </a:cubicBezTo>
                              <a:cubicBezTo>
                                <a:pt x="3171" y="20405"/>
                                <a:pt x="3327" y="20544"/>
                                <a:pt x="3514" y="20405"/>
                              </a:cubicBezTo>
                              <a:cubicBezTo>
                                <a:pt x="3702" y="20293"/>
                                <a:pt x="3858" y="20153"/>
                                <a:pt x="3858" y="19930"/>
                              </a:cubicBezTo>
                              <a:cubicBezTo>
                                <a:pt x="3858" y="19009"/>
                                <a:pt x="3827" y="18116"/>
                                <a:pt x="3889" y="17223"/>
                              </a:cubicBezTo>
                              <a:cubicBezTo>
                                <a:pt x="3951" y="15995"/>
                                <a:pt x="4139" y="14767"/>
                                <a:pt x="4794" y="13651"/>
                              </a:cubicBezTo>
                              <a:cubicBezTo>
                                <a:pt x="5075" y="13121"/>
                                <a:pt x="5419" y="12591"/>
                                <a:pt x="5918" y="12200"/>
                              </a:cubicBezTo>
                              <a:cubicBezTo>
                                <a:pt x="6386" y="11865"/>
                                <a:pt x="6792" y="11474"/>
                                <a:pt x="7229" y="11111"/>
                              </a:cubicBezTo>
                              <a:cubicBezTo>
                                <a:pt x="7853" y="10581"/>
                                <a:pt x="8540" y="10107"/>
                                <a:pt x="9289" y="9549"/>
                              </a:cubicBezTo>
                              <a:cubicBezTo>
                                <a:pt x="9258" y="9856"/>
                                <a:pt x="9289" y="10051"/>
                                <a:pt x="9258" y="10246"/>
                              </a:cubicBezTo>
                              <a:cubicBezTo>
                                <a:pt x="9195" y="10721"/>
                                <a:pt x="9227" y="10749"/>
                                <a:pt x="8696" y="10860"/>
                              </a:cubicBezTo>
                              <a:cubicBezTo>
                                <a:pt x="8009" y="11000"/>
                                <a:pt x="7479" y="11363"/>
                                <a:pt x="7135" y="11949"/>
                              </a:cubicBezTo>
                              <a:cubicBezTo>
                                <a:pt x="6917" y="12284"/>
                                <a:pt x="6761" y="12646"/>
                                <a:pt x="6636" y="13009"/>
                              </a:cubicBezTo>
                              <a:cubicBezTo>
                                <a:pt x="6417" y="13651"/>
                                <a:pt x="6168" y="14321"/>
                                <a:pt x="5668" y="14795"/>
                              </a:cubicBezTo>
                              <a:cubicBezTo>
                                <a:pt x="5106" y="15325"/>
                                <a:pt x="4669" y="15856"/>
                                <a:pt x="4451" y="16609"/>
                              </a:cubicBezTo>
                              <a:cubicBezTo>
                                <a:pt x="4014" y="18144"/>
                                <a:pt x="4108" y="19595"/>
                                <a:pt x="5481" y="20767"/>
                              </a:cubicBezTo>
                              <a:cubicBezTo>
                                <a:pt x="5793" y="21018"/>
                                <a:pt x="6105" y="21186"/>
                                <a:pt x="6511" y="21186"/>
                              </a:cubicBezTo>
                              <a:cubicBezTo>
                                <a:pt x="7603" y="21270"/>
                                <a:pt x="8727" y="21381"/>
                                <a:pt x="9820" y="21437"/>
                              </a:cubicBezTo>
                              <a:cubicBezTo>
                                <a:pt x="10787" y="21465"/>
                                <a:pt x="11661" y="21270"/>
                                <a:pt x="12254" y="20488"/>
                              </a:cubicBezTo>
                              <a:cubicBezTo>
                                <a:pt x="13316" y="19149"/>
                                <a:pt x="13472" y="17642"/>
                                <a:pt x="12941" y="16107"/>
                              </a:cubicBezTo>
                              <a:cubicBezTo>
                                <a:pt x="12847" y="15744"/>
                                <a:pt x="12629" y="15437"/>
                                <a:pt x="12442" y="15102"/>
                              </a:cubicBezTo>
                              <a:cubicBezTo>
                                <a:pt x="12286" y="14851"/>
                                <a:pt x="12161" y="14600"/>
                                <a:pt x="12130" y="14349"/>
                              </a:cubicBezTo>
                              <a:cubicBezTo>
                                <a:pt x="11973" y="13484"/>
                                <a:pt x="11693" y="12646"/>
                                <a:pt x="11474" y="11809"/>
                              </a:cubicBezTo>
                              <a:cubicBezTo>
                                <a:pt x="11412" y="11530"/>
                                <a:pt x="11287" y="11363"/>
                                <a:pt x="10975" y="11195"/>
                              </a:cubicBezTo>
                              <a:cubicBezTo>
                                <a:pt x="10538" y="10944"/>
                                <a:pt x="10101" y="10777"/>
                                <a:pt x="9570" y="10693"/>
                              </a:cubicBezTo>
                              <a:cubicBezTo>
                                <a:pt x="10007" y="9884"/>
                                <a:pt x="10444" y="9074"/>
                                <a:pt x="11256" y="8544"/>
                              </a:cubicBezTo>
                              <a:cubicBezTo>
                                <a:pt x="11412" y="8432"/>
                                <a:pt x="11536" y="8321"/>
                                <a:pt x="11661" y="8209"/>
                              </a:cubicBezTo>
                              <a:cubicBezTo>
                                <a:pt x="12379" y="7595"/>
                                <a:pt x="13160" y="7093"/>
                                <a:pt x="14096" y="6842"/>
                              </a:cubicBezTo>
                              <a:cubicBezTo>
                                <a:pt x="14595" y="6730"/>
                                <a:pt x="14689" y="6758"/>
                                <a:pt x="15001" y="7232"/>
                              </a:cubicBezTo>
                              <a:cubicBezTo>
                                <a:pt x="15095" y="7344"/>
                                <a:pt x="15064" y="7512"/>
                                <a:pt x="15189" y="7623"/>
                              </a:cubicBezTo>
                              <a:cubicBezTo>
                                <a:pt x="15282" y="7819"/>
                                <a:pt x="15220" y="7930"/>
                                <a:pt x="15001" y="7986"/>
                              </a:cubicBezTo>
                              <a:cubicBezTo>
                                <a:pt x="14158" y="8181"/>
                                <a:pt x="14002" y="8739"/>
                                <a:pt x="13940" y="9381"/>
                              </a:cubicBezTo>
                              <a:cubicBezTo>
                                <a:pt x="13909" y="10163"/>
                                <a:pt x="14002" y="10944"/>
                                <a:pt x="14065" y="11753"/>
                              </a:cubicBezTo>
                              <a:cubicBezTo>
                                <a:pt x="14127" y="12535"/>
                                <a:pt x="14158" y="13316"/>
                                <a:pt x="13909" y="14070"/>
                              </a:cubicBezTo>
                              <a:cubicBezTo>
                                <a:pt x="13815" y="14488"/>
                                <a:pt x="13815" y="14851"/>
                                <a:pt x="13846" y="15270"/>
                              </a:cubicBezTo>
                              <a:cubicBezTo>
                                <a:pt x="13878" y="15967"/>
                                <a:pt x="14221" y="16553"/>
                                <a:pt x="14627" y="17112"/>
                              </a:cubicBezTo>
                              <a:cubicBezTo>
                                <a:pt x="15313" y="18088"/>
                                <a:pt x="16343" y="18646"/>
                                <a:pt x="17686" y="18758"/>
                              </a:cubicBezTo>
                              <a:cubicBezTo>
                                <a:pt x="18091" y="18786"/>
                                <a:pt x="18466" y="18842"/>
                                <a:pt x="18872" y="18786"/>
                              </a:cubicBezTo>
                              <a:cubicBezTo>
                                <a:pt x="19434" y="18674"/>
                                <a:pt x="19871" y="18395"/>
                                <a:pt x="20276" y="18088"/>
                              </a:cubicBezTo>
                              <a:cubicBezTo>
                                <a:pt x="20620" y="17837"/>
                                <a:pt x="20994" y="17614"/>
                                <a:pt x="21369" y="17446"/>
                              </a:cubicBezTo>
                              <a:lnTo>
                                <a:pt x="21369" y="17056"/>
                              </a:lnTo>
                              <a:cubicBezTo>
                                <a:pt x="21244" y="17084"/>
                                <a:pt x="21088" y="17139"/>
                                <a:pt x="20932" y="17167"/>
                              </a:cubicBezTo>
                              <a:cubicBezTo>
                                <a:pt x="21088" y="16944"/>
                                <a:pt x="21150" y="16805"/>
                                <a:pt x="21338" y="16749"/>
                              </a:cubicBezTo>
                              <a:cubicBezTo>
                                <a:pt x="21338" y="16749"/>
                                <a:pt x="21338" y="16749"/>
                                <a:pt x="21369" y="16749"/>
                              </a:cubicBezTo>
                              <a:lnTo>
                                <a:pt x="21369" y="16051"/>
                              </a:lnTo>
                              <a:cubicBezTo>
                                <a:pt x="21338" y="16051"/>
                                <a:pt x="21306" y="16051"/>
                                <a:pt x="21275" y="16079"/>
                              </a:cubicBezTo>
                              <a:cubicBezTo>
                                <a:pt x="20963" y="16163"/>
                                <a:pt x="20620" y="16218"/>
                                <a:pt x="20339" y="16302"/>
                              </a:cubicBezTo>
                              <a:cubicBezTo>
                                <a:pt x="19902" y="16442"/>
                                <a:pt x="19746" y="16805"/>
                                <a:pt x="19558" y="17139"/>
                              </a:cubicBezTo>
                              <a:cubicBezTo>
                                <a:pt x="19465" y="17279"/>
                                <a:pt x="19590" y="17418"/>
                                <a:pt x="19715" y="17502"/>
                              </a:cubicBezTo>
                              <a:cubicBezTo>
                                <a:pt x="19871" y="17586"/>
                                <a:pt x="19964" y="17446"/>
                                <a:pt x="20058" y="17363"/>
                              </a:cubicBezTo>
                              <a:cubicBezTo>
                                <a:pt x="20089" y="17363"/>
                                <a:pt x="20120" y="17307"/>
                                <a:pt x="20120" y="17279"/>
                              </a:cubicBezTo>
                              <a:cubicBezTo>
                                <a:pt x="20214" y="17112"/>
                                <a:pt x="20308" y="16916"/>
                                <a:pt x="20557" y="17112"/>
                              </a:cubicBezTo>
                              <a:cubicBezTo>
                                <a:pt x="20713" y="17307"/>
                                <a:pt x="20557" y="17363"/>
                                <a:pt x="20401" y="17502"/>
                              </a:cubicBezTo>
                              <a:cubicBezTo>
                                <a:pt x="20058" y="17809"/>
                                <a:pt x="19590" y="18005"/>
                                <a:pt x="19184" y="18256"/>
                              </a:cubicBezTo>
                              <a:cubicBezTo>
                                <a:pt x="19059" y="18088"/>
                                <a:pt x="19340" y="18060"/>
                                <a:pt x="19246" y="17921"/>
                              </a:cubicBezTo>
                              <a:cubicBezTo>
                                <a:pt x="19153" y="17837"/>
                                <a:pt x="18997" y="17893"/>
                                <a:pt x="18934" y="17949"/>
                              </a:cubicBezTo>
                              <a:cubicBezTo>
                                <a:pt x="18716" y="18032"/>
                                <a:pt x="18622" y="17949"/>
                                <a:pt x="18622" y="17781"/>
                              </a:cubicBezTo>
                              <a:cubicBezTo>
                                <a:pt x="18622" y="17642"/>
                                <a:pt x="18560" y="17558"/>
                                <a:pt x="18466" y="17474"/>
                              </a:cubicBezTo>
                              <a:cubicBezTo>
                                <a:pt x="18341" y="17391"/>
                                <a:pt x="18279" y="17391"/>
                                <a:pt x="18185" y="17474"/>
                              </a:cubicBezTo>
                              <a:cubicBezTo>
                                <a:pt x="17967" y="17698"/>
                                <a:pt x="17717" y="17809"/>
                                <a:pt x="17373" y="17809"/>
                              </a:cubicBezTo>
                              <a:cubicBezTo>
                                <a:pt x="17311" y="17809"/>
                                <a:pt x="17186" y="17893"/>
                                <a:pt x="17217" y="18005"/>
                              </a:cubicBezTo>
                              <a:cubicBezTo>
                                <a:pt x="17249" y="18116"/>
                                <a:pt x="17373" y="18060"/>
                                <a:pt x="17467" y="18060"/>
                              </a:cubicBezTo>
                              <a:cubicBezTo>
                                <a:pt x="17810" y="18005"/>
                                <a:pt x="18060" y="17781"/>
                                <a:pt x="18404" y="17670"/>
                              </a:cubicBezTo>
                              <a:cubicBezTo>
                                <a:pt x="18341" y="17977"/>
                                <a:pt x="18091" y="18116"/>
                                <a:pt x="17935" y="18395"/>
                              </a:cubicBezTo>
                              <a:cubicBezTo>
                                <a:pt x="17842" y="18535"/>
                                <a:pt x="17592" y="18479"/>
                                <a:pt x="17436" y="18423"/>
                              </a:cubicBezTo>
                              <a:cubicBezTo>
                                <a:pt x="16499" y="18284"/>
                                <a:pt x="15719" y="17949"/>
                                <a:pt x="15157" y="17223"/>
                              </a:cubicBezTo>
                              <a:cubicBezTo>
                                <a:pt x="15064" y="17112"/>
                                <a:pt x="14939" y="17028"/>
                                <a:pt x="14845" y="16916"/>
                              </a:cubicBezTo>
                              <a:cubicBezTo>
                                <a:pt x="14783" y="16832"/>
                                <a:pt x="14689" y="16721"/>
                                <a:pt x="14783" y="16665"/>
                              </a:cubicBezTo>
                              <a:cubicBezTo>
                                <a:pt x="15032" y="16498"/>
                                <a:pt x="15032" y="16414"/>
                                <a:pt x="14720" y="16386"/>
                              </a:cubicBezTo>
                              <a:cubicBezTo>
                                <a:pt x="14595" y="16358"/>
                                <a:pt x="14471" y="16358"/>
                                <a:pt x="14471" y="16246"/>
                              </a:cubicBezTo>
                              <a:cubicBezTo>
                                <a:pt x="14439" y="16135"/>
                                <a:pt x="14533" y="16051"/>
                                <a:pt x="14627" y="15995"/>
                              </a:cubicBezTo>
                              <a:cubicBezTo>
                                <a:pt x="14720" y="15939"/>
                                <a:pt x="14845" y="15912"/>
                                <a:pt x="14970" y="15856"/>
                              </a:cubicBezTo>
                              <a:cubicBezTo>
                                <a:pt x="15220" y="15772"/>
                                <a:pt x="15469" y="15688"/>
                                <a:pt x="15563" y="15437"/>
                              </a:cubicBezTo>
                              <a:cubicBezTo>
                                <a:pt x="15657" y="15325"/>
                                <a:pt x="15813" y="15270"/>
                                <a:pt x="15906" y="15214"/>
                              </a:cubicBezTo>
                              <a:cubicBezTo>
                                <a:pt x="16062" y="15130"/>
                                <a:pt x="16312" y="15046"/>
                                <a:pt x="16406" y="14851"/>
                              </a:cubicBezTo>
                              <a:cubicBezTo>
                                <a:pt x="16187" y="14684"/>
                                <a:pt x="15969" y="14935"/>
                                <a:pt x="15750" y="14795"/>
                              </a:cubicBezTo>
                              <a:cubicBezTo>
                                <a:pt x="15750" y="14656"/>
                                <a:pt x="15938" y="14628"/>
                                <a:pt x="16000" y="14516"/>
                              </a:cubicBezTo>
                              <a:cubicBezTo>
                                <a:pt x="16031" y="14488"/>
                                <a:pt x="16062" y="14405"/>
                                <a:pt x="16094" y="14377"/>
                              </a:cubicBezTo>
                              <a:cubicBezTo>
                                <a:pt x="16187" y="14237"/>
                                <a:pt x="15688" y="14349"/>
                                <a:pt x="15969" y="14125"/>
                              </a:cubicBezTo>
                              <a:cubicBezTo>
                                <a:pt x="16031" y="14042"/>
                                <a:pt x="16219" y="14014"/>
                                <a:pt x="16219" y="13818"/>
                              </a:cubicBezTo>
                              <a:cubicBezTo>
                                <a:pt x="15969" y="13679"/>
                                <a:pt x="15750" y="13958"/>
                                <a:pt x="15469" y="13902"/>
                              </a:cubicBezTo>
                              <a:cubicBezTo>
                                <a:pt x="15782" y="13623"/>
                                <a:pt x="16156" y="13428"/>
                                <a:pt x="16406" y="13149"/>
                              </a:cubicBezTo>
                              <a:cubicBezTo>
                                <a:pt x="16468" y="13093"/>
                                <a:pt x="16531" y="13065"/>
                                <a:pt x="16468" y="12981"/>
                              </a:cubicBezTo>
                              <a:cubicBezTo>
                                <a:pt x="16406" y="12898"/>
                                <a:pt x="16250" y="12953"/>
                                <a:pt x="16156" y="12925"/>
                              </a:cubicBezTo>
                              <a:cubicBezTo>
                                <a:pt x="16562" y="12786"/>
                                <a:pt x="16905" y="12618"/>
                                <a:pt x="16905" y="12200"/>
                              </a:cubicBezTo>
                              <a:cubicBezTo>
                                <a:pt x="16593" y="12479"/>
                                <a:pt x="16250" y="12730"/>
                                <a:pt x="15750" y="12674"/>
                              </a:cubicBezTo>
                              <a:cubicBezTo>
                                <a:pt x="15532" y="12646"/>
                                <a:pt x="15438" y="12870"/>
                                <a:pt x="15220" y="12898"/>
                              </a:cubicBezTo>
                              <a:cubicBezTo>
                                <a:pt x="15376" y="12367"/>
                                <a:pt x="15813" y="12116"/>
                                <a:pt x="16281" y="11865"/>
                              </a:cubicBezTo>
                              <a:cubicBezTo>
                                <a:pt x="15625" y="11977"/>
                                <a:pt x="15126" y="12395"/>
                                <a:pt x="14502" y="12702"/>
                              </a:cubicBezTo>
                              <a:cubicBezTo>
                                <a:pt x="14502" y="12339"/>
                                <a:pt x="14689" y="12172"/>
                                <a:pt x="14970" y="12060"/>
                              </a:cubicBezTo>
                              <a:cubicBezTo>
                                <a:pt x="15532" y="11837"/>
                                <a:pt x="15813" y="11307"/>
                                <a:pt x="16312" y="11000"/>
                              </a:cubicBezTo>
                              <a:cubicBezTo>
                                <a:pt x="15938" y="10888"/>
                                <a:pt x="15625" y="10972"/>
                                <a:pt x="15313" y="11028"/>
                              </a:cubicBezTo>
                              <a:cubicBezTo>
                                <a:pt x="15157" y="11056"/>
                                <a:pt x="15032" y="11112"/>
                                <a:pt x="14876" y="11139"/>
                              </a:cubicBezTo>
                              <a:cubicBezTo>
                                <a:pt x="14689" y="11139"/>
                                <a:pt x="14408" y="11167"/>
                                <a:pt x="14346" y="10972"/>
                              </a:cubicBezTo>
                              <a:cubicBezTo>
                                <a:pt x="14283" y="10777"/>
                                <a:pt x="14346" y="10609"/>
                                <a:pt x="14533" y="10470"/>
                              </a:cubicBezTo>
                              <a:cubicBezTo>
                                <a:pt x="14720" y="10330"/>
                                <a:pt x="14939" y="10191"/>
                                <a:pt x="15095" y="10051"/>
                              </a:cubicBezTo>
                              <a:cubicBezTo>
                                <a:pt x="15188" y="9967"/>
                                <a:pt x="15313" y="9912"/>
                                <a:pt x="15344" y="9772"/>
                              </a:cubicBezTo>
                              <a:cubicBezTo>
                                <a:pt x="15438" y="9521"/>
                                <a:pt x="15438" y="9242"/>
                                <a:pt x="15032" y="9102"/>
                              </a:cubicBezTo>
                              <a:cubicBezTo>
                                <a:pt x="15313" y="8935"/>
                                <a:pt x="15438" y="8656"/>
                                <a:pt x="15688" y="8600"/>
                              </a:cubicBezTo>
                              <a:cubicBezTo>
                                <a:pt x="15844" y="8684"/>
                                <a:pt x="15813" y="8739"/>
                                <a:pt x="15781" y="8795"/>
                              </a:cubicBezTo>
                              <a:cubicBezTo>
                                <a:pt x="15688" y="8991"/>
                                <a:pt x="15906" y="9074"/>
                                <a:pt x="16031" y="9158"/>
                              </a:cubicBezTo>
                              <a:cubicBezTo>
                                <a:pt x="16094" y="9214"/>
                                <a:pt x="16281" y="9074"/>
                                <a:pt x="16375" y="9102"/>
                              </a:cubicBezTo>
                              <a:cubicBezTo>
                                <a:pt x="16406" y="9130"/>
                                <a:pt x="16312" y="9270"/>
                                <a:pt x="16468" y="9325"/>
                              </a:cubicBezTo>
                              <a:cubicBezTo>
                                <a:pt x="16562" y="9325"/>
                                <a:pt x="16749" y="9325"/>
                                <a:pt x="16749" y="9270"/>
                              </a:cubicBezTo>
                              <a:cubicBezTo>
                                <a:pt x="16874" y="8907"/>
                                <a:pt x="17311" y="8963"/>
                                <a:pt x="17561" y="8712"/>
                              </a:cubicBezTo>
                              <a:cubicBezTo>
                                <a:pt x="17686" y="8600"/>
                                <a:pt x="17810" y="8684"/>
                                <a:pt x="17873" y="8823"/>
                              </a:cubicBezTo>
                              <a:cubicBezTo>
                                <a:pt x="17748" y="9046"/>
                                <a:pt x="17249" y="8907"/>
                                <a:pt x="17436" y="9298"/>
                              </a:cubicBezTo>
                              <a:cubicBezTo>
                                <a:pt x="17467" y="9298"/>
                                <a:pt x="17498" y="9298"/>
                                <a:pt x="17529" y="9298"/>
                              </a:cubicBezTo>
                              <a:cubicBezTo>
                                <a:pt x="18154" y="8991"/>
                                <a:pt x="18154" y="8991"/>
                                <a:pt x="18622" y="9493"/>
                              </a:cubicBezTo>
                              <a:cubicBezTo>
                                <a:pt x="18716" y="9577"/>
                                <a:pt x="18872" y="9632"/>
                                <a:pt x="18934" y="9772"/>
                              </a:cubicBezTo>
                              <a:cubicBezTo>
                                <a:pt x="18591" y="10023"/>
                                <a:pt x="18216" y="10246"/>
                                <a:pt x="17935" y="10609"/>
                              </a:cubicBezTo>
                              <a:cubicBezTo>
                                <a:pt x="18154" y="10665"/>
                                <a:pt x="18403" y="10693"/>
                                <a:pt x="18435" y="10470"/>
                              </a:cubicBezTo>
                              <a:cubicBezTo>
                                <a:pt x="18497" y="10135"/>
                                <a:pt x="18840" y="10107"/>
                                <a:pt x="19059" y="9967"/>
                              </a:cubicBezTo>
                              <a:cubicBezTo>
                                <a:pt x="19215" y="9856"/>
                                <a:pt x="19433" y="9884"/>
                                <a:pt x="19496" y="10051"/>
                              </a:cubicBezTo>
                              <a:cubicBezTo>
                                <a:pt x="19590" y="10191"/>
                                <a:pt x="19590" y="10386"/>
                                <a:pt x="19371" y="10470"/>
                              </a:cubicBezTo>
                              <a:cubicBezTo>
                                <a:pt x="19090" y="10581"/>
                                <a:pt x="18809" y="10665"/>
                                <a:pt x="18653" y="10944"/>
                              </a:cubicBezTo>
                              <a:cubicBezTo>
                                <a:pt x="18934" y="11112"/>
                                <a:pt x="19184" y="10944"/>
                                <a:pt x="19527" y="10916"/>
                              </a:cubicBezTo>
                              <a:cubicBezTo>
                                <a:pt x="19153" y="11167"/>
                                <a:pt x="18778" y="11251"/>
                                <a:pt x="18559" y="11558"/>
                              </a:cubicBezTo>
                              <a:cubicBezTo>
                                <a:pt x="18591" y="11670"/>
                                <a:pt x="18747" y="11670"/>
                                <a:pt x="18778" y="11614"/>
                              </a:cubicBezTo>
                              <a:cubicBezTo>
                                <a:pt x="19090" y="11223"/>
                                <a:pt x="19590" y="11084"/>
                                <a:pt x="19995" y="10832"/>
                              </a:cubicBezTo>
                              <a:cubicBezTo>
                                <a:pt x="20089" y="10777"/>
                                <a:pt x="20120" y="10749"/>
                                <a:pt x="20151" y="10637"/>
                              </a:cubicBezTo>
                              <a:cubicBezTo>
                                <a:pt x="19839" y="10525"/>
                                <a:pt x="19621" y="10888"/>
                                <a:pt x="19277" y="10805"/>
                              </a:cubicBezTo>
                              <a:cubicBezTo>
                                <a:pt x="19434" y="10498"/>
                                <a:pt x="19933" y="10219"/>
                                <a:pt x="20183" y="10358"/>
                              </a:cubicBezTo>
                              <a:cubicBezTo>
                                <a:pt x="20557" y="10553"/>
                                <a:pt x="20963" y="10665"/>
                                <a:pt x="21369" y="10832"/>
                              </a:cubicBezTo>
                              <a:lnTo>
                                <a:pt x="21369" y="10470"/>
                              </a:lnTo>
                              <a:cubicBezTo>
                                <a:pt x="19808" y="10163"/>
                                <a:pt x="18903" y="8321"/>
                                <a:pt x="19714" y="7093"/>
                              </a:cubicBezTo>
                              <a:cubicBezTo>
                                <a:pt x="19839" y="7372"/>
                                <a:pt x="19777" y="7679"/>
                                <a:pt x="19933" y="7902"/>
                              </a:cubicBezTo>
                              <a:cubicBezTo>
                                <a:pt x="19995" y="7986"/>
                                <a:pt x="19995" y="8153"/>
                                <a:pt x="20245" y="8153"/>
                              </a:cubicBezTo>
                              <a:cubicBezTo>
                                <a:pt x="20401" y="8153"/>
                                <a:pt x="20339" y="8349"/>
                                <a:pt x="20370" y="8460"/>
                              </a:cubicBezTo>
                              <a:cubicBezTo>
                                <a:pt x="20932" y="8377"/>
                                <a:pt x="21119" y="8516"/>
                                <a:pt x="21244" y="9019"/>
                              </a:cubicBezTo>
                              <a:cubicBezTo>
                                <a:pt x="21275" y="9270"/>
                                <a:pt x="21306" y="9549"/>
                                <a:pt x="21400" y="9800"/>
                              </a:cubicBezTo>
                              <a:lnTo>
                                <a:pt x="21400" y="8014"/>
                              </a:lnTo>
                              <a:cubicBezTo>
                                <a:pt x="21400" y="8014"/>
                                <a:pt x="21400" y="7986"/>
                                <a:pt x="21369" y="7986"/>
                              </a:cubicBezTo>
                              <a:cubicBezTo>
                                <a:pt x="21338" y="7874"/>
                                <a:pt x="21306" y="7763"/>
                                <a:pt x="21400" y="7679"/>
                              </a:cubicBezTo>
                              <a:lnTo>
                                <a:pt x="21400" y="7177"/>
                              </a:lnTo>
                              <a:cubicBezTo>
                                <a:pt x="21150" y="6925"/>
                                <a:pt x="20932" y="6674"/>
                                <a:pt x="20713" y="6367"/>
                              </a:cubicBezTo>
                              <a:cubicBezTo>
                                <a:pt x="20526" y="6116"/>
                                <a:pt x="20370" y="5921"/>
                                <a:pt x="20588" y="5670"/>
                              </a:cubicBezTo>
                              <a:cubicBezTo>
                                <a:pt x="20807" y="5418"/>
                                <a:pt x="21057" y="5139"/>
                                <a:pt x="21369" y="4944"/>
                              </a:cubicBezTo>
                              <a:close/>
                              <a:moveTo>
                                <a:pt x="3140" y="11586"/>
                              </a:moveTo>
                              <a:cubicBezTo>
                                <a:pt x="2953" y="11893"/>
                                <a:pt x="2672" y="12005"/>
                                <a:pt x="2297" y="11837"/>
                              </a:cubicBezTo>
                              <a:cubicBezTo>
                                <a:pt x="2609" y="11781"/>
                                <a:pt x="2859" y="11642"/>
                                <a:pt x="3140" y="11586"/>
                              </a:cubicBezTo>
                              <a:close/>
                              <a:moveTo>
                                <a:pt x="2266" y="12981"/>
                              </a:moveTo>
                              <a:cubicBezTo>
                                <a:pt x="2484" y="12842"/>
                                <a:pt x="3733" y="12507"/>
                                <a:pt x="4232" y="12507"/>
                              </a:cubicBezTo>
                              <a:cubicBezTo>
                                <a:pt x="3577" y="13065"/>
                                <a:pt x="2828" y="13037"/>
                                <a:pt x="2204" y="13316"/>
                              </a:cubicBezTo>
                              <a:cubicBezTo>
                                <a:pt x="2047" y="13149"/>
                                <a:pt x="2172" y="13037"/>
                                <a:pt x="2266" y="12981"/>
                              </a:cubicBezTo>
                              <a:close/>
                              <a:moveTo>
                                <a:pt x="1923" y="13651"/>
                              </a:moveTo>
                              <a:cubicBezTo>
                                <a:pt x="2360" y="13651"/>
                                <a:pt x="2641" y="13344"/>
                                <a:pt x="2984" y="13205"/>
                              </a:cubicBezTo>
                              <a:cubicBezTo>
                                <a:pt x="3109" y="13177"/>
                                <a:pt x="3265" y="13121"/>
                                <a:pt x="3390" y="13232"/>
                              </a:cubicBezTo>
                              <a:cubicBezTo>
                                <a:pt x="3421" y="13316"/>
                                <a:pt x="3358" y="13400"/>
                                <a:pt x="3265" y="13400"/>
                              </a:cubicBezTo>
                              <a:cubicBezTo>
                                <a:pt x="2859" y="13567"/>
                                <a:pt x="2484" y="13763"/>
                                <a:pt x="2079" y="13902"/>
                              </a:cubicBezTo>
                              <a:cubicBezTo>
                                <a:pt x="1985" y="13930"/>
                                <a:pt x="1891" y="13930"/>
                                <a:pt x="1860" y="13818"/>
                              </a:cubicBezTo>
                              <a:cubicBezTo>
                                <a:pt x="1829" y="13763"/>
                                <a:pt x="1860" y="13651"/>
                                <a:pt x="1923" y="13651"/>
                              </a:cubicBezTo>
                              <a:close/>
                              <a:moveTo>
                                <a:pt x="1267" y="14070"/>
                              </a:moveTo>
                              <a:cubicBezTo>
                                <a:pt x="1392" y="14628"/>
                                <a:pt x="1267" y="14712"/>
                                <a:pt x="768" y="14628"/>
                              </a:cubicBezTo>
                              <a:cubicBezTo>
                                <a:pt x="1080" y="14516"/>
                                <a:pt x="924" y="14125"/>
                                <a:pt x="1267" y="14070"/>
                              </a:cubicBezTo>
                              <a:close/>
                              <a:moveTo>
                                <a:pt x="830" y="14963"/>
                              </a:moveTo>
                              <a:cubicBezTo>
                                <a:pt x="955" y="14935"/>
                                <a:pt x="1080" y="14879"/>
                                <a:pt x="1173" y="14991"/>
                              </a:cubicBezTo>
                              <a:cubicBezTo>
                                <a:pt x="1205" y="15018"/>
                                <a:pt x="1173" y="15102"/>
                                <a:pt x="1173" y="15130"/>
                              </a:cubicBezTo>
                              <a:cubicBezTo>
                                <a:pt x="1049" y="15242"/>
                                <a:pt x="924" y="15186"/>
                                <a:pt x="799" y="15130"/>
                              </a:cubicBezTo>
                              <a:cubicBezTo>
                                <a:pt x="768" y="15102"/>
                                <a:pt x="736" y="15074"/>
                                <a:pt x="674" y="15018"/>
                              </a:cubicBezTo>
                              <a:cubicBezTo>
                                <a:pt x="736" y="14963"/>
                                <a:pt x="799" y="14935"/>
                                <a:pt x="830" y="14963"/>
                              </a:cubicBezTo>
                              <a:close/>
                              <a:moveTo>
                                <a:pt x="830" y="16386"/>
                              </a:moveTo>
                              <a:cubicBezTo>
                                <a:pt x="893" y="16330"/>
                                <a:pt x="1017" y="16218"/>
                                <a:pt x="955" y="16191"/>
                              </a:cubicBezTo>
                              <a:cubicBezTo>
                                <a:pt x="705" y="16135"/>
                                <a:pt x="924" y="15856"/>
                                <a:pt x="674" y="15828"/>
                              </a:cubicBezTo>
                              <a:cubicBezTo>
                                <a:pt x="549" y="15800"/>
                                <a:pt x="424" y="15716"/>
                                <a:pt x="518" y="15605"/>
                              </a:cubicBezTo>
                              <a:cubicBezTo>
                                <a:pt x="643" y="15493"/>
                                <a:pt x="799" y="15409"/>
                                <a:pt x="986" y="15409"/>
                              </a:cubicBezTo>
                              <a:cubicBezTo>
                                <a:pt x="1111" y="15409"/>
                                <a:pt x="1111" y="15521"/>
                                <a:pt x="1111" y="15605"/>
                              </a:cubicBezTo>
                              <a:cubicBezTo>
                                <a:pt x="1111" y="15856"/>
                                <a:pt x="1111" y="16079"/>
                                <a:pt x="1142" y="16302"/>
                              </a:cubicBezTo>
                              <a:cubicBezTo>
                                <a:pt x="1173" y="16442"/>
                                <a:pt x="1080" y="16498"/>
                                <a:pt x="924" y="16553"/>
                              </a:cubicBezTo>
                              <a:cubicBezTo>
                                <a:pt x="893" y="16553"/>
                                <a:pt x="830" y="16553"/>
                                <a:pt x="768" y="16553"/>
                              </a:cubicBezTo>
                              <a:cubicBezTo>
                                <a:pt x="768" y="16498"/>
                                <a:pt x="768" y="16442"/>
                                <a:pt x="830" y="16386"/>
                              </a:cubicBezTo>
                              <a:close/>
                              <a:moveTo>
                                <a:pt x="1236" y="17251"/>
                              </a:moveTo>
                              <a:cubicBezTo>
                                <a:pt x="1049" y="17335"/>
                                <a:pt x="955" y="17139"/>
                                <a:pt x="924" y="17000"/>
                              </a:cubicBezTo>
                              <a:cubicBezTo>
                                <a:pt x="861" y="16916"/>
                                <a:pt x="986" y="16805"/>
                                <a:pt x="1111" y="16777"/>
                              </a:cubicBezTo>
                              <a:cubicBezTo>
                                <a:pt x="1173" y="16777"/>
                                <a:pt x="1267" y="16777"/>
                                <a:pt x="1267" y="16860"/>
                              </a:cubicBezTo>
                              <a:cubicBezTo>
                                <a:pt x="1267" y="16972"/>
                                <a:pt x="1392" y="17167"/>
                                <a:pt x="1236" y="17251"/>
                              </a:cubicBezTo>
                              <a:close/>
                              <a:moveTo>
                                <a:pt x="1267" y="12730"/>
                              </a:moveTo>
                              <a:cubicBezTo>
                                <a:pt x="1205" y="12674"/>
                                <a:pt x="1236" y="12618"/>
                                <a:pt x="1267" y="12591"/>
                              </a:cubicBezTo>
                              <a:cubicBezTo>
                                <a:pt x="1361" y="12451"/>
                                <a:pt x="1517" y="12312"/>
                                <a:pt x="1735" y="12256"/>
                              </a:cubicBezTo>
                              <a:cubicBezTo>
                                <a:pt x="1704" y="12479"/>
                                <a:pt x="1548" y="12563"/>
                                <a:pt x="1423" y="12758"/>
                              </a:cubicBezTo>
                              <a:cubicBezTo>
                                <a:pt x="1392" y="12786"/>
                                <a:pt x="1298" y="12786"/>
                                <a:pt x="1267" y="12730"/>
                              </a:cubicBezTo>
                              <a:close/>
                              <a:moveTo>
                                <a:pt x="1923" y="14739"/>
                              </a:moveTo>
                              <a:cubicBezTo>
                                <a:pt x="2453" y="14572"/>
                                <a:pt x="2859" y="14181"/>
                                <a:pt x="3452" y="14125"/>
                              </a:cubicBezTo>
                              <a:cubicBezTo>
                                <a:pt x="3515" y="14181"/>
                                <a:pt x="3483" y="14181"/>
                                <a:pt x="3452" y="14209"/>
                              </a:cubicBezTo>
                              <a:cubicBezTo>
                                <a:pt x="3358" y="14460"/>
                                <a:pt x="3234" y="14600"/>
                                <a:pt x="3140" y="14656"/>
                              </a:cubicBezTo>
                              <a:cubicBezTo>
                                <a:pt x="2921" y="14795"/>
                                <a:pt x="2765" y="14935"/>
                                <a:pt x="2484" y="15018"/>
                              </a:cubicBezTo>
                              <a:cubicBezTo>
                                <a:pt x="2204" y="15074"/>
                                <a:pt x="1923" y="15214"/>
                                <a:pt x="1642" y="15298"/>
                              </a:cubicBezTo>
                              <a:cubicBezTo>
                                <a:pt x="1517" y="15046"/>
                                <a:pt x="1548" y="14851"/>
                                <a:pt x="1923" y="14739"/>
                              </a:cubicBezTo>
                              <a:close/>
                              <a:moveTo>
                                <a:pt x="1454" y="13316"/>
                              </a:moveTo>
                              <a:cubicBezTo>
                                <a:pt x="1454" y="13260"/>
                                <a:pt x="1517" y="13177"/>
                                <a:pt x="1579" y="13149"/>
                              </a:cubicBezTo>
                              <a:cubicBezTo>
                                <a:pt x="1610" y="13149"/>
                                <a:pt x="1610" y="13177"/>
                                <a:pt x="1673" y="13177"/>
                              </a:cubicBezTo>
                              <a:cubicBezTo>
                                <a:pt x="1673" y="13232"/>
                                <a:pt x="1642" y="13288"/>
                                <a:pt x="1548" y="13372"/>
                              </a:cubicBezTo>
                              <a:cubicBezTo>
                                <a:pt x="1486" y="13428"/>
                                <a:pt x="1423" y="13372"/>
                                <a:pt x="1454" y="13316"/>
                              </a:cubicBezTo>
                              <a:close/>
                              <a:moveTo>
                                <a:pt x="3015" y="19009"/>
                              </a:moveTo>
                              <a:cubicBezTo>
                                <a:pt x="2797" y="19121"/>
                                <a:pt x="2703" y="18953"/>
                                <a:pt x="2578" y="18842"/>
                              </a:cubicBezTo>
                              <a:cubicBezTo>
                                <a:pt x="2422" y="18646"/>
                                <a:pt x="2266" y="18423"/>
                                <a:pt x="2172" y="18200"/>
                              </a:cubicBezTo>
                              <a:cubicBezTo>
                                <a:pt x="2141" y="18088"/>
                                <a:pt x="2110" y="18005"/>
                                <a:pt x="2172" y="17949"/>
                              </a:cubicBezTo>
                              <a:cubicBezTo>
                                <a:pt x="2297" y="17865"/>
                                <a:pt x="2391" y="17921"/>
                                <a:pt x="2516" y="17977"/>
                              </a:cubicBezTo>
                              <a:cubicBezTo>
                                <a:pt x="2578" y="18032"/>
                                <a:pt x="2641" y="18060"/>
                                <a:pt x="2765" y="18088"/>
                              </a:cubicBezTo>
                              <a:cubicBezTo>
                                <a:pt x="2641" y="18200"/>
                                <a:pt x="2516" y="18284"/>
                                <a:pt x="2484" y="18451"/>
                              </a:cubicBezTo>
                              <a:cubicBezTo>
                                <a:pt x="2578" y="18591"/>
                                <a:pt x="2734" y="18535"/>
                                <a:pt x="2859" y="18563"/>
                              </a:cubicBezTo>
                              <a:cubicBezTo>
                                <a:pt x="3015" y="18618"/>
                                <a:pt x="3234" y="18507"/>
                                <a:pt x="3265" y="18758"/>
                              </a:cubicBezTo>
                              <a:cubicBezTo>
                                <a:pt x="3265" y="18870"/>
                                <a:pt x="3140" y="18953"/>
                                <a:pt x="3015" y="19009"/>
                              </a:cubicBezTo>
                              <a:close/>
                              <a:moveTo>
                                <a:pt x="2578" y="17670"/>
                              </a:moveTo>
                              <a:cubicBezTo>
                                <a:pt x="2703" y="17446"/>
                                <a:pt x="2859" y="17391"/>
                                <a:pt x="3109" y="17335"/>
                              </a:cubicBezTo>
                              <a:cubicBezTo>
                                <a:pt x="3046" y="17586"/>
                                <a:pt x="2890" y="17725"/>
                                <a:pt x="2578" y="17670"/>
                              </a:cubicBezTo>
                              <a:close/>
                              <a:moveTo>
                                <a:pt x="3046" y="15214"/>
                              </a:moveTo>
                              <a:cubicBezTo>
                                <a:pt x="3078" y="15381"/>
                                <a:pt x="2921" y="15409"/>
                                <a:pt x="2797" y="15465"/>
                              </a:cubicBezTo>
                              <a:cubicBezTo>
                                <a:pt x="2453" y="15632"/>
                                <a:pt x="2141" y="15772"/>
                                <a:pt x="1923" y="16163"/>
                              </a:cubicBezTo>
                              <a:cubicBezTo>
                                <a:pt x="2547" y="16051"/>
                                <a:pt x="2765" y="15549"/>
                                <a:pt x="3327" y="15465"/>
                              </a:cubicBezTo>
                              <a:cubicBezTo>
                                <a:pt x="3234" y="15744"/>
                                <a:pt x="2890" y="15716"/>
                                <a:pt x="2797" y="15912"/>
                              </a:cubicBezTo>
                              <a:cubicBezTo>
                                <a:pt x="3015" y="16191"/>
                                <a:pt x="3234" y="15828"/>
                                <a:pt x="3421" y="15939"/>
                              </a:cubicBezTo>
                              <a:cubicBezTo>
                                <a:pt x="3483" y="16107"/>
                                <a:pt x="3390" y="16191"/>
                                <a:pt x="3202" y="16191"/>
                              </a:cubicBezTo>
                              <a:cubicBezTo>
                                <a:pt x="2765" y="16163"/>
                                <a:pt x="2453" y="16414"/>
                                <a:pt x="2110" y="16581"/>
                              </a:cubicBezTo>
                              <a:cubicBezTo>
                                <a:pt x="1985" y="16665"/>
                                <a:pt x="1829" y="16749"/>
                                <a:pt x="1891" y="16944"/>
                              </a:cubicBezTo>
                              <a:cubicBezTo>
                                <a:pt x="2079" y="17028"/>
                                <a:pt x="2297" y="16832"/>
                                <a:pt x="2516" y="17084"/>
                              </a:cubicBezTo>
                              <a:cubicBezTo>
                                <a:pt x="2641" y="17251"/>
                                <a:pt x="2890" y="16916"/>
                                <a:pt x="3171" y="17000"/>
                              </a:cubicBezTo>
                              <a:cubicBezTo>
                                <a:pt x="2797" y="17251"/>
                                <a:pt x="2360" y="17391"/>
                                <a:pt x="2110" y="17725"/>
                              </a:cubicBezTo>
                              <a:cubicBezTo>
                                <a:pt x="1673" y="17418"/>
                                <a:pt x="1798" y="16944"/>
                                <a:pt x="1642" y="16553"/>
                              </a:cubicBezTo>
                              <a:cubicBezTo>
                                <a:pt x="1579" y="16498"/>
                                <a:pt x="1642" y="16442"/>
                                <a:pt x="1642" y="16358"/>
                              </a:cubicBezTo>
                              <a:cubicBezTo>
                                <a:pt x="1579" y="16135"/>
                                <a:pt x="1361" y="15884"/>
                                <a:pt x="1642" y="15716"/>
                              </a:cubicBezTo>
                              <a:cubicBezTo>
                                <a:pt x="1985" y="15493"/>
                                <a:pt x="2328" y="15270"/>
                                <a:pt x="2765" y="15214"/>
                              </a:cubicBezTo>
                              <a:cubicBezTo>
                                <a:pt x="2828" y="15158"/>
                                <a:pt x="2921" y="15186"/>
                                <a:pt x="3046" y="15214"/>
                              </a:cubicBezTo>
                              <a:cubicBezTo>
                                <a:pt x="3296" y="15130"/>
                                <a:pt x="3483" y="14963"/>
                                <a:pt x="3827" y="14935"/>
                              </a:cubicBezTo>
                              <a:cubicBezTo>
                                <a:pt x="3577" y="15214"/>
                                <a:pt x="3296" y="15158"/>
                                <a:pt x="3046" y="15214"/>
                              </a:cubicBezTo>
                              <a:close/>
                              <a:moveTo>
                                <a:pt x="1798" y="14488"/>
                              </a:moveTo>
                              <a:cubicBezTo>
                                <a:pt x="1704" y="14377"/>
                                <a:pt x="1767" y="14293"/>
                                <a:pt x="1829" y="14237"/>
                              </a:cubicBezTo>
                              <a:cubicBezTo>
                                <a:pt x="2141" y="14098"/>
                                <a:pt x="2484" y="13958"/>
                                <a:pt x="2797" y="13791"/>
                              </a:cubicBezTo>
                              <a:cubicBezTo>
                                <a:pt x="3046" y="13679"/>
                                <a:pt x="3296" y="13539"/>
                                <a:pt x="3639" y="13651"/>
                              </a:cubicBezTo>
                              <a:cubicBezTo>
                                <a:pt x="3858" y="13707"/>
                                <a:pt x="4045" y="13539"/>
                                <a:pt x="4295" y="13595"/>
                              </a:cubicBezTo>
                              <a:cubicBezTo>
                                <a:pt x="3421" y="13874"/>
                                <a:pt x="2609" y="14181"/>
                                <a:pt x="1798" y="14488"/>
                              </a:cubicBezTo>
                              <a:close/>
                              <a:moveTo>
                                <a:pt x="3608" y="12339"/>
                              </a:moveTo>
                              <a:cubicBezTo>
                                <a:pt x="3327" y="12339"/>
                                <a:pt x="3078" y="12535"/>
                                <a:pt x="2797" y="12479"/>
                              </a:cubicBezTo>
                              <a:cubicBezTo>
                                <a:pt x="3296" y="12367"/>
                                <a:pt x="3795" y="12116"/>
                                <a:pt x="4420" y="12116"/>
                              </a:cubicBezTo>
                              <a:cubicBezTo>
                                <a:pt x="4201" y="12395"/>
                                <a:pt x="3889" y="12367"/>
                                <a:pt x="3608" y="12339"/>
                              </a:cubicBezTo>
                              <a:close/>
                              <a:moveTo>
                                <a:pt x="3639" y="12088"/>
                              </a:moveTo>
                              <a:cubicBezTo>
                                <a:pt x="3889" y="11837"/>
                                <a:pt x="4139" y="11781"/>
                                <a:pt x="4451" y="11977"/>
                              </a:cubicBezTo>
                              <a:cubicBezTo>
                                <a:pt x="4170" y="11977"/>
                                <a:pt x="3889" y="12032"/>
                                <a:pt x="3639" y="12088"/>
                              </a:cubicBezTo>
                              <a:close/>
                              <a:moveTo>
                                <a:pt x="4014" y="11474"/>
                              </a:moveTo>
                              <a:cubicBezTo>
                                <a:pt x="4295" y="11251"/>
                                <a:pt x="4295" y="11279"/>
                                <a:pt x="4669" y="11279"/>
                              </a:cubicBezTo>
                              <a:cubicBezTo>
                                <a:pt x="4950" y="11279"/>
                                <a:pt x="5138" y="11335"/>
                                <a:pt x="5356" y="11502"/>
                              </a:cubicBezTo>
                              <a:cubicBezTo>
                                <a:pt x="4888" y="11474"/>
                                <a:pt x="4482" y="11335"/>
                                <a:pt x="4014" y="11474"/>
                              </a:cubicBezTo>
                              <a:close/>
                              <a:moveTo>
                                <a:pt x="8446" y="11195"/>
                              </a:moveTo>
                              <a:cubicBezTo>
                                <a:pt x="8540" y="11167"/>
                                <a:pt x="8634" y="11195"/>
                                <a:pt x="8696" y="11279"/>
                              </a:cubicBezTo>
                              <a:cubicBezTo>
                                <a:pt x="8727" y="11307"/>
                                <a:pt x="8758" y="11363"/>
                                <a:pt x="8696" y="11391"/>
                              </a:cubicBezTo>
                              <a:cubicBezTo>
                                <a:pt x="8571" y="11418"/>
                                <a:pt x="8446" y="11363"/>
                                <a:pt x="8384" y="11307"/>
                              </a:cubicBezTo>
                              <a:cubicBezTo>
                                <a:pt x="8384" y="11251"/>
                                <a:pt x="8384" y="11195"/>
                                <a:pt x="8446" y="11195"/>
                              </a:cubicBezTo>
                              <a:close/>
                              <a:moveTo>
                                <a:pt x="7822" y="11781"/>
                              </a:moveTo>
                              <a:cubicBezTo>
                                <a:pt x="7853" y="11809"/>
                                <a:pt x="7947" y="11781"/>
                                <a:pt x="7947" y="11809"/>
                              </a:cubicBezTo>
                              <a:cubicBezTo>
                                <a:pt x="8009" y="11865"/>
                                <a:pt x="7947" y="11921"/>
                                <a:pt x="7884" y="11921"/>
                              </a:cubicBezTo>
                              <a:cubicBezTo>
                                <a:pt x="7822" y="11949"/>
                                <a:pt x="7791" y="11893"/>
                                <a:pt x="7728" y="11865"/>
                              </a:cubicBezTo>
                              <a:cubicBezTo>
                                <a:pt x="7760" y="11809"/>
                                <a:pt x="7791" y="11809"/>
                                <a:pt x="7822" y="11781"/>
                              </a:cubicBezTo>
                              <a:close/>
                              <a:moveTo>
                                <a:pt x="5575" y="15577"/>
                              </a:moveTo>
                              <a:cubicBezTo>
                                <a:pt x="5887" y="15800"/>
                                <a:pt x="5856" y="16107"/>
                                <a:pt x="5980" y="16302"/>
                              </a:cubicBezTo>
                              <a:cubicBezTo>
                                <a:pt x="5793" y="16135"/>
                                <a:pt x="5512" y="15995"/>
                                <a:pt x="5575" y="15577"/>
                              </a:cubicBezTo>
                              <a:close/>
                              <a:moveTo>
                                <a:pt x="11318" y="20544"/>
                              </a:moveTo>
                              <a:cubicBezTo>
                                <a:pt x="11443" y="20377"/>
                                <a:pt x="11599" y="20377"/>
                                <a:pt x="11786" y="20377"/>
                              </a:cubicBezTo>
                              <a:cubicBezTo>
                                <a:pt x="11661" y="20572"/>
                                <a:pt x="11505" y="20516"/>
                                <a:pt x="11318" y="20544"/>
                              </a:cubicBezTo>
                              <a:close/>
                              <a:moveTo>
                                <a:pt x="12691" y="17335"/>
                              </a:moveTo>
                              <a:cubicBezTo>
                                <a:pt x="12691" y="17418"/>
                                <a:pt x="12816" y="17558"/>
                                <a:pt x="12629" y="17586"/>
                              </a:cubicBezTo>
                              <a:cubicBezTo>
                                <a:pt x="12504" y="17586"/>
                                <a:pt x="12410" y="17502"/>
                                <a:pt x="12410" y="17391"/>
                              </a:cubicBezTo>
                              <a:cubicBezTo>
                                <a:pt x="12410" y="17307"/>
                                <a:pt x="12254" y="17167"/>
                                <a:pt x="12442" y="17112"/>
                              </a:cubicBezTo>
                              <a:cubicBezTo>
                                <a:pt x="12629" y="17056"/>
                                <a:pt x="12691" y="17195"/>
                                <a:pt x="12691" y="17335"/>
                              </a:cubicBezTo>
                              <a:close/>
                              <a:moveTo>
                                <a:pt x="11693" y="14377"/>
                              </a:moveTo>
                              <a:cubicBezTo>
                                <a:pt x="11568" y="14460"/>
                                <a:pt x="11443" y="14432"/>
                                <a:pt x="11318" y="14349"/>
                              </a:cubicBezTo>
                              <a:cubicBezTo>
                                <a:pt x="11443" y="14265"/>
                                <a:pt x="11537" y="14153"/>
                                <a:pt x="11693" y="14293"/>
                              </a:cubicBezTo>
                              <a:cubicBezTo>
                                <a:pt x="11724" y="14293"/>
                                <a:pt x="11693" y="14349"/>
                                <a:pt x="11693" y="14377"/>
                              </a:cubicBezTo>
                              <a:close/>
                              <a:moveTo>
                                <a:pt x="11599" y="13818"/>
                              </a:moveTo>
                              <a:cubicBezTo>
                                <a:pt x="11630" y="13874"/>
                                <a:pt x="11661" y="13958"/>
                                <a:pt x="11599" y="14014"/>
                              </a:cubicBezTo>
                              <a:cubicBezTo>
                                <a:pt x="11568" y="14098"/>
                                <a:pt x="11474" y="14098"/>
                                <a:pt x="11380" y="14042"/>
                              </a:cubicBezTo>
                              <a:cubicBezTo>
                                <a:pt x="11224" y="13986"/>
                                <a:pt x="11006" y="14014"/>
                                <a:pt x="10819" y="13846"/>
                              </a:cubicBezTo>
                              <a:cubicBezTo>
                                <a:pt x="11037" y="13791"/>
                                <a:pt x="11193" y="13735"/>
                                <a:pt x="11380" y="13679"/>
                              </a:cubicBezTo>
                              <a:cubicBezTo>
                                <a:pt x="11505" y="13651"/>
                                <a:pt x="11568" y="13707"/>
                                <a:pt x="11599" y="13818"/>
                              </a:cubicBezTo>
                              <a:close/>
                              <a:moveTo>
                                <a:pt x="10069" y="13009"/>
                              </a:moveTo>
                              <a:cubicBezTo>
                                <a:pt x="10194" y="13121"/>
                                <a:pt x="10413" y="13121"/>
                                <a:pt x="10600" y="13093"/>
                              </a:cubicBezTo>
                              <a:cubicBezTo>
                                <a:pt x="10850" y="13037"/>
                                <a:pt x="11131" y="12981"/>
                                <a:pt x="11380" y="12953"/>
                              </a:cubicBezTo>
                              <a:cubicBezTo>
                                <a:pt x="11474" y="13065"/>
                                <a:pt x="11505" y="13177"/>
                                <a:pt x="11474" y="13316"/>
                              </a:cubicBezTo>
                              <a:cubicBezTo>
                                <a:pt x="11474" y="13344"/>
                                <a:pt x="11380" y="13372"/>
                                <a:pt x="11349" y="13400"/>
                              </a:cubicBezTo>
                              <a:cubicBezTo>
                                <a:pt x="11256" y="13400"/>
                                <a:pt x="11287" y="13316"/>
                                <a:pt x="11318" y="13288"/>
                              </a:cubicBezTo>
                              <a:cubicBezTo>
                                <a:pt x="11412" y="13149"/>
                                <a:pt x="11318" y="13093"/>
                                <a:pt x="11162" y="13121"/>
                              </a:cubicBezTo>
                              <a:cubicBezTo>
                                <a:pt x="10819" y="13232"/>
                                <a:pt x="10444" y="13400"/>
                                <a:pt x="9913" y="13316"/>
                              </a:cubicBezTo>
                              <a:cubicBezTo>
                                <a:pt x="10257" y="13651"/>
                                <a:pt x="10600" y="13428"/>
                                <a:pt x="10943" y="13484"/>
                              </a:cubicBezTo>
                              <a:cubicBezTo>
                                <a:pt x="10787" y="13679"/>
                                <a:pt x="10444" y="13623"/>
                                <a:pt x="10413" y="13874"/>
                              </a:cubicBezTo>
                              <a:cubicBezTo>
                                <a:pt x="10538" y="14098"/>
                                <a:pt x="10787" y="13986"/>
                                <a:pt x="10975" y="14098"/>
                              </a:cubicBezTo>
                              <a:cubicBezTo>
                                <a:pt x="10881" y="14349"/>
                                <a:pt x="10538" y="14181"/>
                                <a:pt x="10382" y="14349"/>
                              </a:cubicBezTo>
                              <a:cubicBezTo>
                                <a:pt x="10631" y="14544"/>
                                <a:pt x="10631" y="14544"/>
                                <a:pt x="10943" y="14600"/>
                              </a:cubicBezTo>
                              <a:cubicBezTo>
                                <a:pt x="10694" y="14851"/>
                                <a:pt x="10257" y="14767"/>
                                <a:pt x="10007" y="15074"/>
                              </a:cubicBezTo>
                              <a:cubicBezTo>
                                <a:pt x="10101" y="15242"/>
                                <a:pt x="10288" y="15130"/>
                                <a:pt x="10444" y="15158"/>
                              </a:cubicBezTo>
                              <a:cubicBezTo>
                                <a:pt x="10569" y="15186"/>
                                <a:pt x="10662" y="15214"/>
                                <a:pt x="10694" y="15353"/>
                              </a:cubicBezTo>
                              <a:cubicBezTo>
                                <a:pt x="10725" y="15493"/>
                                <a:pt x="10662" y="15549"/>
                                <a:pt x="10506" y="15549"/>
                              </a:cubicBezTo>
                              <a:cubicBezTo>
                                <a:pt x="10413" y="15549"/>
                                <a:pt x="10288" y="15577"/>
                                <a:pt x="10194" y="15605"/>
                              </a:cubicBezTo>
                              <a:cubicBezTo>
                                <a:pt x="10101" y="15632"/>
                                <a:pt x="10038" y="15716"/>
                                <a:pt x="10069" y="15828"/>
                              </a:cubicBezTo>
                              <a:cubicBezTo>
                                <a:pt x="10101" y="15912"/>
                                <a:pt x="10163" y="15912"/>
                                <a:pt x="10257" y="15912"/>
                              </a:cubicBezTo>
                              <a:cubicBezTo>
                                <a:pt x="10444" y="15884"/>
                                <a:pt x="10600" y="15884"/>
                                <a:pt x="10787" y="15856"/>
                              </a:cubicBezTo>
                              <a:cubicBezTo>
                                <a:pt x="11256" y="15828"/>
                                <a:pt x="11693" y="15828"/>
                                <a:pt x="12161" y="15995"/>
                              </a:cubicBezTo>
                              <a:cubicBezTo>
                                <a:pt x="11817" y="15632"/>
                                <a:pt x="11349" y="15577"/>
                                <a:pt x="10850" y="15437"/>
                              </a:cubicBezTo>
                              <a:cubicBezTo>
                                <a:pt x="11131" y="15270"/>
                                <a:pt x="11443" y="15409"/>
                                <a:pt x="11724" y="15298"/>
                              </a:cubicBezTo>
                              <a:cubicBezTo>
                                <a:pt x="11536" y="15130"/>
                                <a:pt x="11193" y="15046"/>
                                <a:pt x="11131" y="14767"/>
                              </a:cubicBezTo>
                              <a:cubicBezTo>
                                <a:pt x="11973" y="14488"/>
                                <a:pt x="11880" y="14321"/>
                                <a:pt x="12130" y="15270"/>
                              </a:cubicBezTo>
                              <a:cubicBezTo>
                                <a:pt x="12223" y="15632"/>
                                <a:pt x="12473" y="15939"/>
                                <a:pt x="12567" y="16330"/>
                              </a:cubicBezTo>
                              <a:cubicBezTo>
                                <a:pt x="12660" y="16721"/>
                                <a:pt x="12629" y="16749"/>
                                <a:pt x="12223" y="16832"/>
                              </a:cubicBezTo>
                              <a:cubicBezTo>
                                <a:pt x="12005" y="16888"/>
                                <a:pt x="11817" y="16888"/>
                                <a:pt x="11661" y="16749"/>
                              </a:cubicBezTo>
                              <a:cubicBezTo>
                                <a:pt x="11849" y="16525"/>
                                <a:pt x="12130" y="16553"/>
                                <a:pt x="12504" y="16386"/>
                              </a:cubicBezTo>
                              <a:cubicBezTo>
                                <a:pt x="11755" y="16246"/>
                                <a:pt x="11162" y="16246"/>
                                <a:pt x="10506" y="16330"/>
                              </a:cubicBezTo>
                              <a:cubicBezTo>
                                <a:pt x="10631" y="16553"/>
                                <a:pt x="10819" y="16414"/>
                                <a:pt x="11006" y="16470"/>
                              </a:cubicBezTo>
                              <a:cubicBezTo>
                                <a:pt x="11037" y="16498"/>
                                <a:pt x="11037" y="16525"/>
                                <a:pt x="10975" y="16553"/>
                              </a:cubicBezTo>
                              <a:cubicBezTo>
                                <a:pt x="10725" y="16637"/>
                                <a:pt x="10475" y="16665"/>
                                <a:pt x="10225" y="16749"/>
                              </a:cubicBezTo>
                              <a:cubicBezTo>
                                <a:pt x="10101" y="16777"/>
                                <a:pt x="9945" y="16832"/>
                                <a:pt x="10038" y="16972"/>
                              </a:cubicBezTo>
                              <a:cubicBezTo>
                                <a:pt x="10101" y="17056"/>
                                <a:pt x="10225" y="16972"/>
                                <a:pt x="10350" y="17028"/>
                              </a:cubicBezTo>
                              <a:cubicBezTo>
                                <a:pt x="10288" y="17167"/>
                                <a:pt x="10069" y="17139"/>
                                <a:pt x="10069" y="17307"/>
                              </a:cubicBezTo>
                              <a:cubicBezTo>
                                <a:pt x="10257" y="17558"/>
                                <a:pt x="10506" y="17642"/>
                                <a:pt x="10819" y="17586"/>
                              </a:cubicBezTo>
                              <a:cubicBezTo>
                                <a:pt x="11037" y="17558"/>
                                <a:pt x="11287" y="17586"/>
                                <a:pt x="11536" y="17642"/>
                              </a:cubicBezTo>
                              <a:cubicBezTo>
                                <a:pt x="11724" y="17670"/>
                                <a:pt x="12005" y="17642"/>
                                <a:pt x="11661" y="17921"/>
                              </a:cubicBezTo>
                              <a:cubicBezTo>
                                <a:pt x="11599" y="18005"/>
                                <a:pt x="11786" y="18005"/>
                                <a:pt x="11849" y="18060"/>
                              </a:cubicBezTo>
                              <a:cubicBezTo>
                                <a:pt x="12130" y="17977"/>
                                <a:pt x="12379" y="17893"/>
                                <a:pt x="12660" y="17809"/>
                              </a:cubicBezTo>
                              <a:cubicBezTo>
                                <a:pt x="12785" y="17781"/>
                                <a:pt x="12847" y="17809"/>
                                <a:pt x="12879" y="17921"/>
                              </a:cubicBezTo>
                              <a:cubicBezTo>
                                <a:pt x="12879" y="18005"/>
                                <a:pt x="12847" y="18116"/>
                                <a:pt x="12785" y="18088"/>
                              </a:cubicBezTo>
                              <a:cubicBezTo>
                                <a:pt x="12473" y="18060"/>
                                <a:pt x="12161" y="18284"/>
                                <a:pt x="11880" y="18032"/>
                              </a:cubicBezTo>
                              <a:cubicBezTo>
                                <a:pt x="11755" y="18060"/>
                                <a:pt x="11661" y="18088"/>
                                <a:pt x="11568" y="18116"/>
                              </a:cubicBezTo>
                              <a:cubicBezTo>
                                <a:pt x="11443" y="18451"/>
                                <a:pt x="11099" y="18507"/>
                                <a:pt x="10819" y="18423"/>
                              </a:cubicBezTo>
                              <a:cubicBezTo>
                                <a:pt x="10662" y="18423"/>
                                <a:pt x="10506" y="18311"/>
                                <a:pt x="10350" y="18423"/>
                              </a:cubicBezTo>
                              <a:cubicBezTo>
                                <a:pt x="10756" y="18591"/>
                                <a:pt x="10912" y="18646"/>
                                <a:pt x="11256" y="18507"/>
                              </a:cubicBezTo>
                              <a:cubicBezTo>
                                <a:pt x="11724" y="18311"/>
                                <a:pt x="12317" y="18395"/>
                                <a:pt x="12816" y="18256"/>
                              </a:cubicBezTo>
                              <a:cubicBezTo>
                                <a:pt x="13035" y="18200"/>
                                <a:pt x="13035" y="18367"/>
                                <a:pt x="12972" y="18507"/>
                              </a:cubicBezTo>
                              <a:cubicBezTo>
                                <a:pt x="12879" y="18842"/>
                                <a:pt x="12785" y="19177"/>
                                <a:pt x="12629" y="19484"/>
                              </a:cubicBezTo>
                              <a:cubicBezTo>
                                <a:pt x="12410" y="19874"/>
                                <a:pt x="12410" y="19874"/>
                                <a:pt x="11786" y="19735"/>
                              </a:cubicBezTo>
                              <a:cubicBezTo>
                                <a:pt x="12473" y="19595"/>
                                <a:pt x="12442" y="19037"/>
                                <a:pt x="12723" y="18591"/>
                              </a:cubicBezTo>
                              <a:cubicBezTo>
                                <a:pt x="12348" y="18563"/>
                                <a:pt x="11973" y="18451"/>
                                <a:pt x="11661" y="18758"/>
                              </a:cubicBezTo>
                              <a:cubicBezTo>
                                <a:pt x="11380" y="18981"/>
                                <a:pt x="11068" y="18898"/>
                                <a:pt x="10725" y="18898"/>
                              </a:cubicBezTo>
                              <a:cubicBezTo>
                                <a:pt x="10444" y="18870"/>
                                <a:pt x="10194" y="18758"/>
                                <a:pt x="9882" y="18981"/>
                              </a:cubicBezTo>
                              <a:cubicBezTo>
                                <a:pt x="10225" y="19121"/>
                                <a:pt x="10631" y="18925"/>
                                <a:pt x="10943" y="19204"/>
                              </a:cubicBezTo>
                              <a:cubicBezTo>
                                <a:pt x="10756" y="19344"/>
                                <a:pt x="10475" y="19260"/>
                                <a:pt x="10288" y="19428"/>
                              </a:cubicBezTo>
                              <a:cubicBezTo>
                                <a:pt x="10600" y="19623"/>
                                <a:pt x="10943" y="19400"/>
                                <a:pt x="11256" y="19539"/>
                              </a:cubicBezTo>
                              <a:cubicBezTo>
                                <a:pt x="10943" y="19735"/>
                                <a:pt x="10569" y="19679"/>
                                <a:pt x="10225" y="19874"/>
                              </a:cubicBezTo>
                              <a:cubicBezTo>
                                <a:pt x="10725" y="20098"/>
                                <a:pt x="11256" y="19763"/>
                                <a:pt x="11755" y="20098"/>
                              </a:cubicBezTo>
                              <a:cubicBezTo>
                                <a:pt x="11224" y="20349"/>
                                <a:pt x="10787" y="20656"/>
                                <a:pt x="10163" y="20516"/>
                              </a:cubicBezTo>
                              <a:cubicBezTo>
                                <a:pt x="9945" y="20460"/>
                                <a:pt x="9695" y="20432"/>
                                <a:pt x="9601" y="20711"/>
                              </a:cubicBezTo>
                              <a:cubicBezTo>
                                <a:pt x="9539" y="20851"/>
                                <a:pt x="9414" y="20879"/>
                                <a:pt x="9289" y="20851"/>
                              </a:cubicBezTo>
                              <a:cubicBezTo>
                                <a:pt x="8571" y="20767"/>
                                <a:pt x="7853" y="20767"/>
                                <a:pt x="7104" y="20739"/>
                              </a:cubicBezTo>
                              <a:cubicBezTo>
                                <a:pt x="7042" y="20767"/>
                                <a:pt x="7010" y="20684"/>
                                <a:pt x="6886" y="20628"/>
                              </a:cubicBezTo>
                              <a:cubicBezTo>
                                <a:pt x="7198" y="20628"/>
                                <a:pt x="7416" y="20265"/>
                                <a:pt x="7728" y="20516"/>
                              </a:cubicBezTo>
                              <a:cubicBezTo>
                                <a:pt x="7791" y="20600"/>
                                <a:pt x="7916" y="20488"/>
                                <a:pt x="8009" y="20432"/>
                              </a:cubicBezTo>
                              <a:cubicBezTo>
                                <a:pt x="8165" y="20321"/>
                                <a:pt x="8384" y="20349"/>
                                <a:pt x="8478" y="20432"/>
                              </a:cubicBezTo>
                              <a:cubicBezTo>
                                <a:pt x="8634" y="20628"/>
                                <a:pt x="8758" y="20600"/>
                                <a:pt x="8946" y="20488"/>
                              </a:cubicBezTo>
                              <a:cubicBezTo>
                                <a:pt x="9008" y="20432"/>
                                <a:pt x="9071" y="20488"/>
                                <a:pt x="9164" y="20516"/>
                              </a:cubicBezTo>
                              <a:cubicBezTo>
                                <a:pt x="9414" y="20656"/>
                                <a:pt x="9445" y="20516"/>
                                <a:pt x="9476" y="20321"/>
                              </a:cubicBezTo>
                              <a:cubicBezTo>
                                <a:pt x="9476" y="20181"/>
                                <a:pt x="9570" y="20014"/>
                                <a:pt x="9476" y="19791"/>
                              </a:cubicBezTo>
                              <a:cubicBezTo>
                                <a:pt x="9227" y="19930"/>
                                <a:pt x="9008" y="19930"/>
                                <a:pt x="8758" y="19735"/>
                              </a:cubicBezTo>
                              <a:cubicBezTo>
                                <a:pt x="8696" y="19651"/>
                                <a:pt x="8384" y="19595"/>
                                <a:pt x="8228" y="19818"/>
                              </a:cubicBezTo>
                              <a:cubicBezTo>
                                <a:pt x="8197" y="19902"/>
                                <a:pt x="8103" y="19902"/>
                                <a:pt x="8041" y="19818"/>
                              </a:cubicBezTo>
                              <a:cubicBezTo>
                                <a:pt x="7853" y="19651"/>
                                <a:pt x="7760" y="19818"/>
                                <a:pt x="7697" y="19930"/>
                              </a:cubicBezTo>
                              <a:cubicBezTo>
                                <a:pt x="7448" y="20293"/>
                                <a:pt x="7229" y="20293"/>
                                <a:pt x="6854" y="20042"/>
                              </a:cubicBezTo>
                              <a:cubicBezTo>
                                <a:pt x="6542" y="19846"/>
                                <a:pt x="6168" y="19707"/>
                                <a:pt x="5793" y="19539"/>
                              </a:cubicBezTo>
                              <a:cubicBezTo>
                                <a:pt x="5856" y="19316"/>
                                <a:pt x="6105" y="19288"/>
                                <a:pt x="6417" y="19177"/>
                              </a:cubicBezTo>
                              <a:cubicBezTo>
                                <a:pt x="5575" y="18981"/>
                                <a:pt x="5169" y="18563"/>
                                <a:pt x="4857" y="18004"/>
                              </a:cubicBezTo>
                              <a:cubicBezTo>
                                <a:pt x="4669" y="17642"/>
                                <a:pt x="4950" y="17279"/>
                                <a:pt x="5013" y="16804"/>
                              </a:cubicBezTo>
                              <a:cubicBezTo>
                                <a:pt x="5325" y="17195"/>
                                <a:pt x="5637" y="17335"/>
                                <a:pt x="6074" y="17279"/>
                              </a:cubicBezTo>
                              <a:cubicBezTo>
                                <a:pt x="5949" y="16972"/>
                                <a:pt x="5575" y="16860"/>
                                <a:pt x="5325" y="16693"/>
                              </a:cubicBezTo>
                              <a:cubicBezTo>
                                <a:pt x="5169" y="16609"/>
                                <a:pt x="4982" y="16525"/>
                                <a:pt x="5106" y="16302"/>
                              </a:cubicBezTo>
                              <a:cubicBezTo>
                                <a:pt x="5169" y="16191"/>
                                <a:pt x="5200" y="16051"/>
                                <a:pt x="5387" y="16051"/>
                              </a:cubicBezTo>
                              <a:cubicBezTo>
                                <a:pt x="5575" y="16051"/>
                                <a:pt x="5543" y="16218"/>
                                <a:pt x="5606" y="16274"/>
                              </a:cubicBezTo>
                              <a:cubicBezTo>
                                <a:pt x="5668" y="16330"/>
                                <a:pt x="5731" y="16414"/>
                                <a:pt x="5762" y="16497"/>
                              </a:cubicBezTo>
                              <a:cubicBezTo>
                                <a:pt x="5949" y="16944"/>
                                <a:pt x="6324" y="17056"/>
                                <a:pt x="6854" y="16944"/>
                              </a:cubicBezTo>
                              <a:cubicBezTo>
                                <a:pt x="6792" y="16804"/>
                                <a:pt x="6542" y="16888"/>
                                <a:pt x="6542" y="16749"/>
                              </a:cubicBezTo>
                              <a:cubicBezTo>
                                <a:pt x="6605" y="16442"/>
                                <a:pt x="6293" y="16163"/>
                                <a:pt x="6355" y="15856"/>
                              </a:cubicBezTo>
                              <a:cubicBezTo>
                                <a:pt x="6355" y="15772"/>
                                <a:pt x="6449" y="15716"/>
                                <a:pt x="6542" y="15688"/>
                              </a:cubicBezTo>
                              <a:cubicBezTo>
                                <a:pt x="6667" y="15660"/>
                                <a:pt x="6823" y="15688"/>
                                <a:pt x="6917" y="15577"/>
                              </a:cubicBezTo>
                              <a:cubicBezTo>
                                <a:pt x="6917" y="15325"/>
                                <a:pt x="6698" y="15270"/>
                                <a:pt x="6542" y="15130"/>
                              </a:cubicBezTo>
                              <a:cubicBezTo>
                                <a:pt x="6605" y="15214"/>
                                <a:pt x="6605" y="15270"/>
                                <a:pt x="6511" y="15353"/>
                              </a:cubicBezTo>
                              <a:cubicBezTo>
                                <a:pt x="6386" y="15437"/>
                                <a:pt x="6230" y="15353"/>
                                <a:pt x="6074" y="15242"/>
                              </a:cubicBezTo>
                              <a:cubicBezTo>
                                <a:pt x="6012" y="15158"/>
                                <a:pt x="6043" y="15102"/>
                                <a:pt x="6105" y="15046"/>
                              </a:cubicBezTo>
                              <a:cubicBezTo>
                                <a:pt x="6230" y="14935"/>
                                <a:pt x="6386" y="14963"/>
                                <a:pt x="6480" y="15018"/>
                              </a:cubicBezTo>
                              <a:cubicBezTo>
                                <a:pt x="6417" y="14935"/>
                                <a:pt x="6199" y="14823"/>
                                <a:pt x="6355" y="14711"/>
                              </a:cubicBezTo>
                              <a:cubicBezTo>
                                <a:pt x="6449" y="14628"/>
                                <a:pt x="6542" y="14711"/>
                                <a:pt x="6667" y="14767"/>
                              </a:cubicBezTo>
                              <a:cubicBezTo>
                                <a:pt x="6917" y="14879"/>
                                <a:pt x="7073" y="15046"/>
                                <a:pt x="7291" y="15325"/>
                              </a:cubicBezTo>
                              <a:cubicBezTo>
                                <a:pt x="7291" y="14935"/>
                                <a:pt x="7135" y="14739"/>
                                <a:pt x="6854" y="14600"/>
                              </a:cubicBezTo>
                              <a:cubicBezTo>
                                <a:pt x="6511" y="14404"/>
                                <a:pt x="6511" y="14377"/>
                                <a:pt x="6854" y="14098"/>
                              </a:cubicBezTo>
                              <a:cubicBezTo>
                                <a:pt x="6948" y="13707"/>
                                <a:pt x="6823" y="13288"/>
                                <a:pt x="7323" y="13065"/>
                              </a:cubicBezTo>
                              <a:cubicBezTo>
                                <a:pt x="7229" y="13037"/>
                                <a:pt x="7198" y="12925"/>
                                <a:pt x="7291" y="12925"/>
                              </a:cubicBezTo>
                              <a:cubicBezTo>
                                <a:pt x="7510" y="12953"/>
                                <a:pt x="7728" y="13009"/>
                                <a:pt x="7947" y="13065"/>
                              </a:cubicBezTo>
                              <a:cubicBezTo>
                                <a:pt x="8009" y="13065"/>
                                <a:pt x="8103" y="13149"/>
                                <a:pt x="8228" y="13093"/>
                              </a:cubicBezTo>
                              <a:cubicBezTo>
                                <a:pt x="8321" y="13065"/>
                                <a:pt x="8384" y="13009"/>
                                <a:pt x="8415" y="12953"/>
                              </a:cubicBezTo>
                              <a:cubicBezTo>
                                <a:pt x="8446" y="12870"/>
                                <a:pt x="8353" y="12814"/>
                                <a:pt x="8290" y="12786"/>
                              </a:cubicBezTo>
                              <a:cubicBezTo>
                                <a:pt x="8041" y="12702"/>
                                <a:pt x="7728" y="12730"/>
                                <a:pt x="7447" y="12563"/>
                              </a:cubicBezTo>
                              <a:cubicBezTo>
                                <a:pt x="7541" y="12423"/>
                                <a:pt x="7728" y="12395"/>
                                <a:pt x="7853" y="12395"/>
                              </a:cubicBezTo>
                              <a:cubicBezTo>
                                <a:pt x="8041" y="12367"/>
                                <a:pt x="8228" y="12367"/>
                                <a:pt x="8384" y="12172"/>
                              </a:cubicBezTo>
                              <a:cubicBezTo>
                                <a:pt x="8446" y="12088"/>
                                <a:pt x="8758" y="12200"/>
                                <a:pt x="8883" y="12004"/>
                              </a:cubicBezTo>
                              <a:cubicBezTo>
                                <a:pt x="8946" y="11893"/>
                                <a:pt x="9071" y="11949"/>
                                <a:pt x="9133" y="11977"/>
                              </a:cubicBezTo>
                              <a:cubicBezTo>
                                <a:pt x="9695" y="12228"/>
                                <a:pt x="10225" y="12479"/>
                                <a:pt x="10912" y="12618"/>
                              </a:cubicBezTo>
                              <a:cubicBezTo>
                                <a:pt x="10631" y="12786"/>
                                <a:pt x="10413" y="12674"/>
                                <a:pt x="10194" y="12730"/>
                              </a:cubicBezTo>
                              <a:cubicBezTo>
                                <a:pt x="10163" y="12702"/>
                                <a:pt x="10069" y="12758"/>
                                <a:pt x="10069" y="12814"/>
                              </a:cubicBezTo>
                              <a:cubicBezTo>
                                <a:pt x="9945" y="12898"/>
                                <a:pt x="10007" y="12953"/>
                                <a:pt x="10069" y="13009"/>
                              </a:cubicBezTo>
                              <a:close/>
                              <a:moveTo>
                                <a:pt x="9976" y="12032"/>
                              </a:moveTo>
                              <a:cubicBezTo>
                                <a:pt x="10319" y="11977"/>
                                <a:pt x="10538" y="11949"/>
                                <a:pt x="10787" y="11921"/>
                              </a:cubicBezTo>
                              <a:cubicBezTo>
                                <a:pt x="10569" y="12116"/>
                                <a:pt x="10382" y="12228"/>
                                <a:pt x="9976" y="12032"/>
                              </a:cubicBezTo>
                              <a:close/>
                              <a:moveTo>
                                <a:pt x="10288" y="11251"/>
                              </a:moveTo>
                              <a:cubicBezTo>
                                <a:pt x="10038" y="11363"/>
                                <a:pt x="9820" y="11279"/>
                                <a:pt x="9508" y="11279"/>
                              </a:cubicBezTo>
                              <a:cubicBezTo>
                                <a:pt x="9851" y="11139"/>
                                <a:pt x="10069" y="11112"/>
                                <a:pt x="10288" y="11251"/>
                              </a:cubicBezTo>
                              <a:close/>
                              <a:moveTo>
                                <a:pt x="14408" y="8879"/>
                              </a:moveTo>
                              <a:cubicBezTo>
                                <a:pt x="14471" y="8851"/>
                                <a:pt x="14502" y="8879"/>
                                <a:pt x="14564" y="8851"/>
                              </a:cubicBezTo>
                              <a:cubicBezTo>
                                <a:pt x="14564" y="8907"/>
                                <a:pt x="14533" y="8935"/>
                                <a:pt x="14502" y="8991"/>
                              </a:cubicBezTo>
                              <a:cubicBezTo>
                                <a:pt x="14439" y="9018"/>
                                <a:pt x="14377" y="9018"/>
                                <a:pt x="14346" y="8935"/>
                              </a:cubicBezTo>
                              <a:cubicBezTo>
                                <a:pt x="14346" y="8935"/>
                                <a:pt x="14377" y="8879"/>
                                <a:pt x="14408" y="8879"/>
                              </a:cubicBezTo>
                              <a:close/>
                              <a:moveTo>
                                <a:pt x="15345" y="14656"/>
                              </a:moveTo>
                              <a:cubicBezTo>
                                <a:pt x="15251" y="15046"/>
                                <a:pt x="14627" y="15018"/>
                                <a:pt x="14595" y="15493"/>
                              </a:cubicBezTo>
                              <a:cubicBezTo>
                                <a:pt x="14845" y="15437"/>
                                <a:pt x="14970" y="15353"/>
                                <a:pt x="15095" y="15242"/>
                              </a:cubicBezTo>
                              <a:cubicBezTo>
                                <a:pt x="15282" y="15214"/>
                                <a:pt x="15376" y="15046"/>
                                <a:pt x="15594" y="15102"/>
                              </a:cubicBezTo>
                              <a:cubicBezTo>
                                <a:pt x="15469" y="15298"/>
                                <a:pt x="15251" y="15214"/>
                                <a:pt x="15095" y="15242"/>
                              </a:cubicBezTo>
                              <a:cubicBezTo>
                                <a:pt x="15095" y="15605"/>
                                <a:pt x="14752" y="15632"/>
                                <a:pt x="14439" y="15800"/>
                              </a:cubicBezTo>
                              <a:cubicBezTo>
                                <a:pt x="14408" y="15800"/>
                                <a:pt x="14346" y="15772"/>
                                <a:pt x="14283" y="15744"/>
                              </a:cubicBezTo>
                              <a:cubicBezTo>
                                <a:pt x="14065" y="15577"/>
                                <a:pt x="14158" y="15074"/>
                                <a:pt x="14439" y="14935"/>
                              </a:cubicBezTo>
                              <a:cubicBezTo>
                                <a:pt x="14471" y="14907"/>
                                <a:pt x="14533" y="14879"/>
                                <a:pt x="14533" y="14879"/>
                              </a:cubicBezTo>
                              <a:cubicBezTo>
                                <a:pt x="14845" y="14823"/>
                                <a:pt x="15095" y="14739"/>
                                <a:pt x="15345" y="14656"/>
                              </a:cubicBezTo>
                              <a:close/>
                              <a:moveTo>
                                <a:pt x="14720" y="11335"/>
                              </a:moveTo>
                              <a:cubicBezTo>
                                <a:pt x="14752" y="11335"/>
                                <a:pt x="14876" y="11279"/>
                                <a:pt x="14876" y="11307"/>
                              </a:cubicBezTo>
                              <a:cubicBezTo>
                                <a:pt x="15064" y="11474"/>
                                <a:pt x="15220" y="11335"/>
                                <a:pt x="15345" y="11251"/>
                              </a:cubicBezTo>
                              <a:cubicBezTo>
                                <a:pt x="15438" y="11195"/>
                                <a:pt x="15563" y="11056"/>
                                <a:pt x="15813" y="11139"/>
                              </a:cubicBezTo>
                              <a:cubicBezTo>
                                <a:pt x="15407" y="11279"/>
                                <a:pt x="15189" y="11670"/>
                                <a:pt x="14752" y="11698"/>
                              </a:cubicBezTo>
                              <a:cubicBezTo>
                                <a:pt x="14658" y="11670"/>
                                <a:pt x="14439" y="11753"/>
                                <a:pt x="14439" y="11558"/>
                              </a:cubicBezTo>
                              <a:cubicBezTo>
                                <a:pt x="14439" y="11418"/>
                                <a:pt x="14595" y="11391"/>
                                <a:pt x="14720" y="11335"/>
                              </a:cubicBezTo>
                              <a:close/>
                              <a:moveTo>
                                <a:pt x="14408" y="13400"/>
                              </a:moveTo>
                              <a:cubicBezTo>
                                <a:pt x="14471" y="13288"/>
                                <a:pt x="14595" y="13260"/>
                                <a:pt x="14783" y="13316"/>
                              </a:cubicBezTo>
                              <a:cubicBezTo>
                                <a:pt x="14720" y="13428"/>
                                <a:pt x="14720" y="13484"/>
                                <a:pt x="14658" y="13567"/>
                              </a:cubicBezTo>
                              <a:cubicBezTo>
                                <a:pt x="14627" y="13651"/>
                                <a:pt x="14502" y="13707"/>
                                <a:pt x="14408" y="13651"/>
                              </a:cubicBezTo>
                              <a:cubicBezTo>
                                <a:pt x="14315" y="13595"/>
                                <a:pt x="14377" y="13484"/>
                                <a:pt x="14408" y="13400"/>
                              </a:cubicBezTo>
                              <a:close/>
                              <a:moveTo>
                                <a:pt x="15001" y="14321"/>
                              </a:moveTo>
                              <a:cubicBezTo>
                                <a:pt x="14845" y="14544"/>
                                <a:pt x="14627" y="14544"/>
                                <a:pt x="14283" y="14656"/>
                              </a:cubicBezTo>
                              <a:cubicBezTo>
                                <a:pt x="14502" y="14377"/>
                                <a:pt x="14752" y="14377"/>
                                <a:pt x="15001" y="14321"/>
                              </a:cubicBezTo>
                              <a:close/>
                              <a:moveTo>
                                <a:pt x="14783" y="9353"/>
                              </a:moveTo>
                              <a:cubicBezTo>
                                <a:pt x="14595" y="9549"/>
                                <a:pt x="14377" y="9772"/>
                                <a:pt x="14595" y="10079"/>
                              </a:cubicBezTo>
                              <a:cubicBezTo>
                                <a:pt x="14658" y="10163"/>
                                <a:pt x="14502" y="10191"/>
                                <a:pt x="14439" y="10218"/>
                              </a:cubicBezTo>
                              <a:cubicBezTo>
                                <a:pt x="14346" y="10274"/>
                                <a:pt x="14315" y="10218"/>
                                <a:pt x="14252" y="10163"/>
                              </a:cubicBezTo>
                              <a:cubicBezTo>
                                <a:pt x="14065" y="9828"/>
                                <a:pt x="14283" y="9270"/>
                                <a:pt x="14689" y="9158"/>
                              </a:cubicBezTo>
                              <a:cubicBezTo>
                                <a:pt x="14752" y="9130"/>
                                <a:pt x="14783" y="9158"/>
                                <a:pt x="14845" y="9214"/>
                              </a:cubicBezTo>
                              <a:cubicBezTo>
                                <a:pt x="14908" y="9270"/>
                                <a:pt x="14876" y="9325"/>
                                <a:pt x="14783" y="9353"/>
                              </a:cubicBezTo>
                              <a:close/>
                              <a:moveTo>
                                <a:pt x="14689" y="8572"/>
                              </a:moveTo>
                              <a:cubicBezTo>
                                <a:pt x="14658" y="8572"/>
                                <a:pt x="14627" y="8516"/>
                                <a:pt x="14627" y="8488"/>
                              </a:cubicBezTo>
                              <a:cubicBezTo>
                                <a:pt x="14658" y="8265"/>
                                <a:pt x="14845" y="8265"/>
                                <a:pt x="15064" y="8237"/>
                              </a:cubicBezTo>
                              <a:cubicBezTo>
                                <a:pt x="15001" y="8432"/>
                                <a:pt x="14908" y="8544"/>
                                <a:pt x="14689" y="8572"/>
                              </a:cubicBezTo>
                              <a:close/>
                              <a:moveTo>
                                <a:pt x="18029" y="4805"/>
                              </a:moveTo>
                              <a:cubicBezTo>
                                <a:pt x="18123" y="4777"/>
                                <a:pt x="18185" y="4749"/>
                                <a:pt x="18216" y="4832"/>
                              </a:cubicBezTo>
                              <a:cubicBezTo>
                                <a:pt x="18247" y="4916"/>
                                <a:pt x="18154" y="4944"/>
                                <a:pt x="18060" y="4972"/>
                              </a:cubicBezTo>
                              <a:cubicBezTo>
                                <a:pt x="17998" y="4972"/>
                                <a:pt x="17935" y="4944"/>
                                <a:pt x="17935" y="4888"/>
                              </a:cubicBezTo>
                              <a:cubicBezTo>
                                <a:pt x="17967" y="4860"/>
                                <a:pt x="18029" y="4860"/>
                                <a:pt x="18029" y="4805"/>
                              </a:cubicBezTo>
                              <a:close/>
                              <a:moveTo>
                                <a:pt x="16780" y="758"/>
                              </a:moveTo>
                              <a:cubicBezTo>
                                <a:pt x="16905" y="674"/>
                                <a:pt x="17030" y="730"/>
                                <a:pt x="17093" y="842"/>
                              </a:cubicBezTo>
                              <a:cubicBezTo>
                                <a:pt x="17311" y="1093"/>
                                <a:pt x="17654" y="1344"/>
                                <a:pt x="17405" y="1763"/>
                              </a:cubicBezTo>
                              <a:cubicBezTo>
                                <a:pt x="17342" y="1874"/>
                                <a:pt x="17374" y="2014"/>
                                <a:pt x="17374" y="2125"/>
                              </a:cubicBezTo>
                              <a:cubicBezTo>
                                <a:pt x="17374" y="2181"/>
                                <a:pt x="17374" y="2237"/>
                                <a:pt x="17530" y="2181"/>
                              </a:cubicBezTo>
                              <a:cubicBezTo>
                                <a:pt x="17717" y="2070"/>
                                <a:pt x="17748" y="2181"/>
                                <a:pt x="17717" y="2293"/>
                              </a:cubicBezTo>
                              <a:cubicBezTo>
                                <a:pt x="17592" y="2572"/>
                                <a:pt x="17436" y="2823"/>
                                <a:pt x="17280" y="3158"/>
                              </a:cubicBezTo>
                              <a:cubicBezTo>
                                <a:pt x="16999" y="2684"/>
                                <a:pt x="16905" y="2265"/>
                                <a:pt x="17124" y="1902"/>
                              </a:cubicBezTo>
                              <a:cubicBezTo>
                                <a:pt x="17217" y="1735"/>
                                <a:pt x="17311" y="1595"/>
                                <a:pt x="16999" y="1484"/>
                              </a:cubicBezTo>
                              <a:cubicBezTo>
                                <a:pt x="16812" y="1428"/>
                                <a:pt x="16936" y="1149"/>
                                <a:pt x="16812" y="1037"/>
                              </a:cubicBezTo>
                              <a:cubicBezTo>
                                <a:pt x="16687" y="925"/>
                                <a:pt x="16656" y="814"/>
                                <a:pt x="16780" y="758"/>
                              </a:cubicBezTo>
                              <a:close/>
                              <a:moveTo>
                                <a:pt x="17061" y="3325"/>
                              </a:moveTo>
                              <a:cubicBezTo>
                                <a:pt x="16500" y="3074"/>
                                <a:pt x="16468" y="2991"/>
                                <a:pt x="16437" y="2488"/>
                              </a:cubicBezTo>
                              <a:cubicBezTo>
                                <a:pt x="16437" y="2349"/>
                                <a:pt x="16343" y="2237"/>
                                <a:pt x="16343" y="2070"/>
                              </a:cubicBezTo>
                              <a:cubicBezTo>
                                <a:pt x="16343" y="1874"/>
                                <a:pt x="16281" y="1651"/>
                                <a:pt x="16624" y="1400"/>
                              </a:cubicBezTo>
                              <a:cubicBezTo>
                                <a:pt x="16624" y="2098"/>
                                <a:pt x="16937" y="2684"/>
                                <a:pt x="17061" y="3325"/>
                              </a:cubicBezTo>
                              <a:close/>
                              <a:moveTo>
                                <a:pt x="16094" y="395"/>
                              </a:moveTo>
                              <a:cubicBezTo>
                                <a:pt x="16219" y="423"/>
                                <a:pt x="16406" y="423"/>
                                <a:pt x="16562" y="563"/>
                              </a:cubicBezTo>
                              <a:cubicBezTo>
                                <a:pt x="16312" y="842"/>
                                <a:pt x="16312" y="1232"/>
                                <a:pt x="16125" y="1539"/>
                              </a:cubicBezTo>
                              <a:cubicBezTo>
                                <a:pt x="15938" y="1288"/>
                                <a:pt x="15782" y="1065"/>
                                <a:pt x="15750" y="786"/>
                              </a:cubicBezTo>
                              <a:cubicBezTo>
                                <a:pt x="15657" y="451"/>
                                <a:pt x="15750" y="339"/>
                                <a:pt x="16094" y="395"/>
                              </a:cubicBezTo>
                              <a:close/>
                              <a:moveTo>
                                <a:pt x="15626" y="1260"/>
                              </a:moveTo>
                              <a:cubicBezTo>
                                <a:pt x="15813" y="1791"/>
                                <a:pt x="16000" y="2293"/>
                                <a:pt x="16187" y="2767"/>
                              </a:cubicBezTo>
                              <a:cubicBezTo>
                                <a:pt x="16094" y="2823"/>
                                <a:pt x="16031" y="2851"/>
                                <a:pt x="15969" y="2767"/>
                              </a:cubicBezTo>
                              <a:cubicBezTo>
                                <a:pt x="15719" y="2544"/>
                                <a:pt x="15563" y="2237"/>
                                <a:pt x="15251" y="2042"/>
                              </a:cubicBezTo>
                              <a:cubicBezTo>
                                <a:pt x="15001" y="1902"/>
                                <a:pt x="15064" y="1539"/>
                                <a:pt x="15157" y="1260"/>
                              </a:cubicBezTo>
                              <a:cubicBezTo>
                                <a:pt x="15407" y="1232"/>
                                <a:pt x="15282" y="1456"/>
                                <a:pt x="15438" y="1539"/>
                              </a:cubicBezTo>
                              <a:cubicBezTo>
                                <a:pt x="15563" y="1512"/>
                                <a:pt x="15438" y="1316"/>
                                <a:pt x="15626" y="1260"/>
                              </a:cubicBezTo>
                              <a:close/>
                              <a:moveTo>
                                <a:pt x="16219" y="3298"/>
                              </a:moveTo>
                              <a:cubicBezTo>
                                <a:pt x="15220" y="3465"/>
                                <a:pt x="14221" y="3437"/>
                                <a:pt x="13191" y="3409"/>
                              </a:cubicBezTo>
                              <a:cubicBezTo>
                                <a:pt x="13409" y="3130"/>
                                <a:pt x="13721" y="3046"/>
                                <a:pt x="14034" y="3074"/>
                              </a:cubicBezTo>
                              <a:cubicBezTo>
                                <a:pt x="14783" y="3130"/>
                                <a:pt x="15532" y="2851"/>
                                <a:pt x="16219" y="3298"/>
                              </a:cubicBezTo>
                              <a:close/>
                              <a:moveTo>
                                <a:pt x="15282" y="451"/>
                              </a:moveTo>
                              <a:cubicBezTo>
                                <a:pt x="15501" y="507"/>
                                <a:pt x="15532" y="674"/>
                                <a:pt x="15345" y="814"/>
                              </a:cubicBezTo>
                              <a:cubicBezTo>
                                <a:pt x="15001" y="1065"/>
                                <a:pt x="14908" y="1065"/>
                                <a:pt x="14595" y="758"/>
                              </a:cubicBezTo>
                              <a:cubicBezTo>
                                <a:pt x="14533" y="674"/>
                                <a:pt x="14471" y="646"/>
                                <a:pt x="14439" y="507"/>
                              </a:cubicBezTo>
                              <a:cubicBezTo>
                                <a:pt x="14752" y="367"/>
                                <a:pt x="15032" y="395"/>
                                <a:pt x="15282" y="451"/>
                              </a:cubicBezTo>
                              <a:close/>
                              <a:moveTo>
                                <a:pt x="14471" y="981"/>
                              </a:moveTo>
                              <a:cubicBezTo>
                                <a:pt x="14689" y="1260"/>
                                <a:pt x="14752" y="1567"/>
                                <a:pt x="14876" y="1958"/>
                              </a:cubicBezTo>
                              <a:cubicBezTo>
                                <a:pt x="14346" y="1679"/>
                                <a:pt x="14283" y="1539"/>
                                <a:pt x="14471" y="981"/>
                              </a:cubicBezTo>
                              <a:close/>
                              <a:moveTo>
                                <a:pt x="14158" y="507"/>
                              </a:moveTo>
                              <a:cubicBezTo>
                                <a:pt x="14096" y="730"/>
                                <a:pt x="14221" y="953"/>
                                <a:pt x="14127" y="1205"/>
                              </a:cubicBezTo>
                              <a:cubicBezTo>
                                <a:pt x="13628" y="730"/>
                                <a:pt x="13628" y="591"/>
                                <a:pt x="14158" y="507"/>
                              </a:cubicBezTo>
                              <a:close/>
                              <a:moveTo>
                                <a:pt x="13316" y="646"/>
                              </a:moveTo>
                              <a:cubicBezTo>
                                <a:pt x="13597" y="842"/>
                                <a:pt x="13690" y="1065"/>
                                <a:pt x="13846" y="1372"/>
                              </a:cubicBezTo>
                              <a:cubicBezTo>
                                <a:pt x="13253" y="1177"/>
                                <a:pt x="13253" y="1149"/>
                                <a:pt x="13316" y="646"/>
                              </a:cubicBezTo>
                              <a:close/>
                              <a:moveTo>
                                <a:pt x="12504" y="870"/>
                              </a:moveTo>
                              <a:cubicBezTo>
                                <a:pt x="12941" y="646"/>
                                <a:pt x="12972" y="674"/>
                                <a:pt x="12972" y="1121"/>
                              </a:cubicBezTo>
                              <a:cubicBezTo>
                                <a:pt x="12972" y="1205"/>
                                <a:pt x="13004" y="1288"/>
                                <a:pt x="13035" y="1372"/>
                              </a:cubicBezTo>
                              <a:cubicBezTo>
                                <a:pt x="12723" y="1400"/>
                                <a:pt x="12535" y="1177"/>
                                <a:pt x="12254" y="1149"/>
                              </a:cubicBezTo>
                              <a:cubicBezTo>
                                <a:pt x="12254" y="1121"/>
                                <a:pt x="12254" y="1065"/>
                                <a:pt x="12254" y="1037"/>
                              </a:cubicBezTo>
                              <a:cubicBezTo>
                                <a:pt x="12317" y="981"/>
                                <a:pt x="12410" y="925"/>
                                <a:pt x="12504" y="870"/>
                              </a:cubicBezTo>
                              <a:close/>
                              <a:moveTo>
                                <a:pt x="10194" y="2237"/>
                              </a:moveTo>
                              <a:cubicBezTo>
                                <a:pt x="10444" y="2070"/>
                                <a:pt x="10663" y="1958"/>
                                <a:pt x="10881" y="1818"/>
                              </a:cubicBezTo>
                              <a:cubicBezTo>
                                <a:pt x="10912" y="1818"/>
                                <a:pt x="10975" y="1818"/>
                                <a:pt x="11006" y="1818"/>
                              </a:cubicBezTo>
                              <a:cubicBezTo>
                                <a:pt x="11037" y="2070"/>
                                <a:pt x="10631" y="1986"/>
                                <a:pt x="10569" y="2237"/>
                              </a:cubicBezTo>
                              <a:cubicBezTo>
                                <a:pt x="11287" y="2321"/>
                                <a:pt x="11849" y="1986"/>
                                <a:pt x="12629" y="1846"/>
                              </a:cubicBezTo>
                              <a:cubicBezTo>
                                <a:pt x="12067" y="1567"/>
                                <a:pt x="11568" y="1958"/>
                                <a:pt x="11162" y="1735"/>
                              </a:cubicBezTo>
                              <a:cubicBezTo>
                                <a:pt x="11443" y="1288"/>
                                <a:pt x="11505" y="1260"/>
                                <a:pt x="11942" y="1372"/>
                              </a:cubicBezTo>
                              <a:cubicBezTo>
                                <a:pt x="12629" y="1595"/>
                                <a:pt x="13284" y="1791"/>
                                <a:pt x="14034" y="2070"/>
                              </a:cubicBezTo>
                              <a:cubicBezTo>
                                <a:pt x="13472" y="2181"/>
                                <a:pt x="13097" y="1930"/>
                                <a:pt x="12660" y="2042"/>
                              </a:cubicBezTo>
                              <a:cubicBezTo>
                                <a:pt x="12286" y="2153"/>
                                <a:pt x="11849" y="2153"/>
                                <a:pt x="11474" y="2293"/>
                              </a:cubicBezTo>
                              <a:cubicBezTo>
                                <a:pt x="11068" y="2405"/>
                                <a:pt x="10819" y="2739"/>
                                <a:pt x="10413" y="2991"/>
                              </a:cubicBezTo>
                              <a:cubicBezTo>
                                <a:pt x="10756" y="3074"/>
                                <a:pt x="10881" y="2935"/>
                                <a:pt x="11131" y="2879"/>
                              </a:cubicBezTo>
                              <a:cubicBezTo>
                                <a:pt x="11849" y="2488"/>
                                <a:pt x="12567" y="2265"/>
                                <a:pt x="13441" y="2349"/>
                              </a:cubicBezTo>
                              <a:cubicBezTo>
                                <a:pt x="13628" y="2349"/>
                                <a:pt x="13846" y="2377"/>
                                <a:pt x="14034" y="2349"/>
                              </a:cubicBezTo>
                              <a:cubicBezTo>
                                <a:pt x="14315" y="2321"/>
                                <a:pt x="14564" y="2293"/>
                                <a:pt x="14783" y="2572"/>
                              </a:cubicBezTo>
                              <a:cubicBezTo>
                                <a:pt x="14814" y="2656"/>
                                <a:pt x="14939" y="2656"/>
                                <a:pt x="15064" y="2656"/>
                              </a:cubicBezTo>
                              <a:cubicBezTo>
                                <a:pt x="15189" y="2656"/>
                                <a:pt x="15345" y="2684"/>
                                <a:pt x="15313" y="2823"/>
                              </a:cubicBezTo>
                              <a:cubicBezTo>
                                <a:pt x="15282" y="2935"/>
                                <a:pt x="15126" y="2935"/>
                                <a:pt x="15001" y="2879"/>
                              </a:cubicBezTo>
                              <a:cubicBezTo>
                                <a:pt x="14720" y="2795"/>
                                <a:pt x="14439" y="2823"/>
                                <a:pt x="14158" y="2823"/>
                              </a:cubicBezTo>
                              <a:cubicBezTo>
                                <a:pt x="14190" y="2711"/>
                                <a:pt x="14377" y="2739"/>
                                <a:pt x="14408" y="2572"/>
                              </a:cubicBezTo>
                              <a:cubicBezTo>
                                <a:pt x="13503" y="2432"/>
                                <a:pt x="12660" y="2656"/>
                                <a:pt x="11817" y="2963"/>
                              </a:cubicBezTo>
                              <a:cubicBezTo>
                                <a:pt x="11599" y="3018"/>
                                <a:pt x="11568" y="3158"/>
                                <a:pt x="11630" y="3353"/>
                              </a:cubicBezTo>
                              <a:cubicBezTo>
                                <a:pt x="11724" y="3577"/>
                                <a:pt x="11880" y="3493"/>
                                <a:pt x="12036" y="3437"/>
                              </a:cubicBezTo>
                              <a:cubicBezTo>
                                <a:pt x="12067" y="3437"/>
                                <a:pt x="12130" y="3409"/>
                                <a:pt x="12161" y="3409"/>
                              </a:cubicBezTo>
                              <a:cubicBezTo>
                                <a:pt x="12286" y="3409"/>
                                <a:pt x="12473" y="3270"/>
                                <a:pt x="12598" y="3437"/>
                              </a:cubicBezTo>
                              <a:cubicBezTo>
                                <a:pt x="12723" y="3605"/>
                                <a:pt x="12411" y="3632"/>
                                <a:pt x="12473" y="3856"/>
                              </a:cubicBezTo>
                              <a:cubicBezTo>
                                <a:pt x="12660" y="3800"/>
                                <a:pt x="12816" y="3744"/>
                                <a:pt x="13004" y="3688"/>
                              </a:cubicBezTo>
                              <a:cubicBezTo>
                                <a:pt x="13191" y="3632"/>
                                <a:pt x="13347" y="3605"/>
                                <a:pt x="13472" y="3772"/>
                              </a:cubicBezTo>
                              <a:cubicBezTo>
                                <a:pt x="13628" y="3967"/>
                                <a:pt x="13285" y="3967"/>
                                <a:pt x="13316" y="4107"/>
                              </a:cubicBezTo>
                              <a:cubicBezTo>
                                <a:pt x="13472" y="4246"/>
                                <a:pt x="13565" y="4079"/>
                                <a:pt x="13690" y="4051"/>
                              </a:cubicBezTo>
                              <a:cubicBezTo>
                                <a:pt x="14315" y="3800"/>
                                <a:pt x="15032" y="3911"/>
                                <a:pt x="15688" y="3911"/>
                              </a:cubicBezTo>
                              <a:cubicBezTo>
                                <a:pt x="15719" y="3939"/>
                                <a:pt x="15813" y="3939"/>
                                <a:pt x="15813" y="4051"/>
                              </a:cubicBezTo>
                              <a:cubicBezTo>
                                <a:pt x="15126" y="4386"/>
                                <a:pt x="14346" y="4442"/>
                                <a:pt x="13565" y="4470"/>
                              </a:cubicBezTo>
                              <a:cubicBezTo>
                                <a:pt x="12972" y="4498"/>
                                <a:pt x="12473" y="4330"/>
                                <a:pt x="11911" y="4163"/>
                              </a:cubicBezTo>
                              <a:cubicBezTo>
                                <a:pt x="11224" y="3967"/>
                                <a:pt x="10631" y="3688"/>
                                <a:pt x="10413" y="3046"/>
                              </a:cubicBezTo>
                              <a:cubicBezTo>
                                <a:pt x="10382" y="2935"/>
                                <a:pt x="10257" y="2879"/>
                                <a:pt x="10194" y="2795"/>
                              </a:cubicBezTo>
                              <a:cubicBezTo>
                                <a:pt x="9851" y="2432"/>
                                <a:pt x="9851" y="2432"/>
                                <a:pt x="10194" y="2237"/>
                              </a:cubicBezTo>
                              <a:close/>
                              <a:moveTo>
                                <a:pt x="8509" y="4414"/>
                              </a:moveTo>
                              <a:cubicBezTo>
                                <a:pt x="8634" y="4330"/>
                                <a:pt x="8758" y="4246"/>
                                <a:pt x="8852" y="4163"/>
                              </a:cubicBezTo>
                              <a:cubicBezTo>
                                <a:pt x="9071" y="3967"/>
                                <a:pt x="9383" y="3772"/>
                                <a:pt x="9570" y="3911"/>
                              </a:cubicBezTo>
                              <a:cubicBezTo>
                                <a:pt x="9757" y="4079"/>
                                <a:pt x="10069" y="4330"/>
                                <a:pt x="9976" y="4637"/>
                              </a:cubicBezTo>
                              <a:cubicBezTo>
                                <a:pt x="9913" y="4860"/>
                                <a:pt x="10007" y="4888"/>
                                <a:pt x="10225" y="4860"/>
                              </a:cubicBezTo>
                              <a:cubicBezTo>
                                <a:pt x="10257" y="4860"/>
                                <a:pt x="10350" y="4944"/>
                                <a:pt x="10413" y="4972"/>
                              </a:cubicBezTo>
                              <a:cubicBezTo>
                                <a:pt x="10631" y="5223"/>
                                <a:pt x="10850" y="5530"/>
                                <a:pt x="11068" y="5809"/>
                              </a:cubicBezTo>
                              <a:cubicBezTo>
                                <a:pt x="11131" y="5893"/>
                                <a:pt x="11224" y="6005"/>
                                <a:pt x="11099" y="6088"/>
                              </a:cubicBezTo>
                              <a:cubicBezTo>
                                <a:pt x="11006" y="6172"/>
                                <a:pt x="10881" y="6172"/>
                                <a:pt x="10756" y="6144"/>
                              </a:cubicBezTo>
                              <a:cubicBezTo>
                                <a:pt x="10725" y="6116"/>
                                <a:pt x="10694" y="6088"/>
                                <a:pt x="10662" y="6088"/>
                              </a:cubicBezTo>
                              <a:cubicBezTo>
                                <a:pt x="10288" y="5781"/>
                                <a:pt x="9976" y="5446"/>
                                <a:pt x="9726" y="5084"/>
                              </a:cubicBezTo>
                              <a:cubicBezTo>
                                <a:pt x="9632" y="4916"/>
                                <a:pt x="9664" y="4637"/>
                                <a:pt x="9289" y="4693"/>
                              </a:cubicBezTo>
                              <a:cubicBezTo>
                                <a:pt x="9227" y="4721"/>
                                <a:pt x="9195" y="4553"/>
                                <a:pt x="9008" y="4525"/>
                              </a:cubicBezTo>
                              <a:cubicBezTo>
                                <a:pt x="9258" y="5167"/>
                                <a:pt x="9664" y="5642"/>
                                <a:pt x="10132" y="6144"/>
                              </a:cubicBezTo>
                              <a:cubicBezTo>
                                <a:pt x="9726" y="6228"/>
                                <a:pt x="9476" y="6144"/>
                                <a:pt x="9227" y="5949"/>
                              </a:cubicBezTo>
                              <a:cubicBezTo>
                                <a:pt x="8852" y="5642"/>
                                <a:pt x="8634" y="5251"/>
                                <a:pt x="8415" y="4860"/>
                              </a:cubicBezTo>
                              <a:cubicBezTo>
                                <a:pt x="8321" y="4665"/>
                                <a:pt x="8353" y="4553"/>
                                <a:pt x="8509" y="4414"/>
                              </a:cubicBezTo>
                              <a:close/>
                              <a:moveTo>
                                <a:pt x="8821" y="5725"/>
                              </a:moveTo>
                              <a:cubicBezTo>
                                <a:pt x="8883" y="5809"/>
                                <a:pt x="8915" y="5837"/>
                                <a:pt x="8821" y="5893"/>
                              </a:cubicBezTo>
                              <a:cubicBezTo>
                                <a:pt x="8727" y="5949"/>
                                <a:pt x="8634" y="5949"/>
                                <a:pt x="8602" y="5893"/>
                              </a:cubicBezTo>
                              <a:cubicBezTo>
                                <a:pt x="8290" y="5474"/>
                                <a:pt x="7728" y="5139"/>
                                <a:pt x="7916" y="4386"/>
                              </a:cubicBezTo>
                              <a:cubicBezTo>
                                <a:pt x="8228" y="4916"/>
                                <a:pt x="8509" y="5363"/>
                                <a:pt x="8821" y="5725"/>
                              </a:cubicBezTo>
                              <a:close/>
                              <a:moveTo>
                                <a:pt x="8602" y="6228"/>
                              </a:moveTo>
                              <a:cubicBezTo>
                                <a:pt x="8384" y="6423"/>
                                <a:pt x="8165" y="6423"/>
                                <a:pt x="7947" y="6339"/>
                              </a:cubicBezTo>
                              <a:cubicBezTo>
                                <a:pt x="8165" y="6228"/>
                                <a:pt x="8353" y="6200"/>
                                <a:pt x="8602" y="6228"/>
                              </a:cubicBezTo>
                              <a:close/>
                              <a:moveTo>
                                <a:pt x="8009" y="3186"/>
                              </a:moveTo>
                              <a:cubicBezTo>
                                <a:pt x="8072" y="3186"/>
                                <a:pt x="8197" y="3242"/>
                                <a:pt x="8165" y="3353"/>
                              </a:cubicBezTo>
                              <a:cubicBezTo>
                                <a:pt x="8134" y="3437"/>
                                <a:pt x="8041" y="3549"/>
                                <a:pt x="7947" y="3605"/>
                              </a:cubicBezTo>
                              <a:cubicBezTo>
                                <a:pt x="7853" y="3660"/>
                                <a:pt x="7791" y="3632"/>
                                <a:pt x="7728" y="3549"/>
                              </a:cubicBezTo>
                              <a:cubicBezTo>
                                <a:pt x="7666" y="3465"/>
                                <a:pt x="7572" y="3353"/>
                                <a:pt x="7479" y="3242"/>
                              </a:cubicBezTo>
                              <a:cubicBezTo>
                                <a:pt x="7697" y="3018"/>
                                <a:pt x="7822" y="3130"/>
                                <a:pt x="8009" y="3186"/>
                              </a:cubicBezTo>
                              <a:close/>
                              <a:moveTo>
                                <a:pt x="5824" y="3549"/>
                              </a:moveTo>
                              <a:cubicBezTo>
                                <a:pt x="6168" y="3437"/>
                                <a:pt x="6573" y="3325"/>
                                <a:pt x="6917" y="3214"/>
                              </a:cubicBezTo>
                              <a:cubicBezTo>
                                <a:pt x="7104" y="3158"/>
                                <a:pt x="7198" y="3214"/>
                                <a:pt x="7291" y="3353"/>
                              </a:cubicBezTo>
                              <a:cubicBezTo>
                                <a:pt x="7354" y="3437"/>
                                <a:pt x="7416" y="3521"/>
                                <a:pt x="7479" y="3605"/>
                              </a:cubicBezTo>
                              <a:cubicBezTo>
                                <a:pt x="7791" y="4023"/>
                                <a:pt x="7791" y="4023"/>
                                <a:pt x="7479" y="4470"/>
                              </a:cubicBezTo>
                              <a:cubicBezTo>
                                <a:pt x="7447" y="4498"/>
                                <a:pt x="7447" y="4553"/>
                                <a:pt x="7416" y="4581"/>
                              </a:cubicBezTo>
                              <a:cubicBezTo>
                                <a:pt x="7385" y="4581"/>
                                <a:pt x="7323" y="4637"/>
                                <a:pt x="7291" y="4665"/>
                              </a:cubicBezTo>
                              <a:cubicBezTo>
                                <a:pt x="6886" y="4302"/>
                                <a:pt x="6854" y="3856"/>
                                <a:pt x="6480" y="3465"/>
                              </a:cubicBezTo>
                              <a:cubicBezTo>
                                <a:pt x="6355" y="3800"/>
                                <a:pt x="6573" y="3995"/>
                                <a:pt x="6667" y="4246"/>
                              </a:cubicBezTo>
                              <a:cubicBezTo>
                                <a:pt x="6761" y="4498"/>
                                <a:pt x="6823" y="4749"/>
                                <a:pt x="6917" y="5084"/>
                              </a:cubicBezTo>
                              <a:cubicBezTo>
                                <a:pt x="6449" y="4721"/>
                                <a:pt x="6043" y="4330"/>
                                <a:pt x="5699" y="3939"/>
                              </a:cubicBezTo>
                              <a:cubicBezTo>
                                <a:pt x="5481" y="3688"/>
                                <a:pt x="5481" y="3632"/>
                                <a:pt x="5824" y="3549"/>
                              </a:cubicBezTo>
                              <a:close/>
                              <a:moveTo>
                                <a:pt x="7510" y="5446"/>
                              </a:moveTo>
                              <a:cubicBezTo>
                                <a:pt x="7416" y="5474"/>
                                <a:pt x="7354" y="5446"/>
                                <a:pt x="7323" y="5363"/>
                              </a:cubicBezTo>
                              <a:cubicBezTo>
                                <a:pt x="7260" y="5307"/>
                                <a:pt x="7291" y="5251"/>
                                <a:pt x="7354" y="5251"/>
                              </a:cubicBezTo>
                              <a:cubicBezTo>
                                <a:pt x="7447" y="5251"/>
                                <a:pt x="7510" y="5307"/>
                                <a:pt x="7541" y="5335"/>
                              </a:cubicBezTo>
                              <a:cubicBezTo>
                                <a:pt x="7541" y="5363"/>
                                <a:pt x="7572" y="5418"/>
                                <a:pt x="7510" y="5446"/>
                              </a:cubicBezTo>
                              <a:close/>
                              <a:moveTo>
                                <a:pt x="6355" y="5335"/>
                              </a:moveTo>
                              <a:cubicBezTo>
                                <a:pt x="6542" y="5307"/>
                                <a:pt x="6667" y="5363"/>
                                <a:pt x="6823" y="5502"/>
                              </a:cubicBezTo>
                              <a:cubicBezTo>
                                <a:pt x="6573" y="5558"/>
                                <a:pt x="6449" y="5530"/>
                                <a:pt x="6355" y="5335"/>
                              </a:cubicBezTo>
                              <a:close/>
                              <a:moveTo>
                                <a:pt x="6761" y="6284"/>
                              </a:moveTo>
                              <a:cubicBezTo>
                                <a:pt x="6761" y="6339"/>
                                <a:pt x="6698" y="6367"/>
                                <a:pt x="6605" y="6367"/>
                              </a:cubicBezTo>
                              <a:cubicBezTo>
                                <a:pt x="6542" y="6367"/>
                                <a:pt x="6449" y="6312"/>
                                <a:pt x="6386" y="6312"/>
                              </a:cubicBezTo>
                              <a:cubicBezTo>
                                <a:pt x="6417" y="6284"/>
                                <a:pt x="6417" y="6228"/>
                                <a:pt x="6449" y="6228"/>
                              </a:cubicBezTo>
                              <a:cubicBezTo>
                                <a:pt x="6542" y="6172"/>
                                <a:pt x="6636" y="6200"/>
                                <a:pt x="6730" y="6256"/>
                              </a:cubicBezTo>
                              <a:cubicBezTo>
                                <a:pt x="6761" y="6256"/>
                                <a:pt x="6761" y="6284"/>
                                <a:pt x="6761" y="6284"/>
                              </a:cubicBezTo>
                              <a:close/>
                              <a:moveTo>
                                <a:pt x="5543" y="4218"/>
                              </a:moveTo>
                              <a:cubicBezTo>
                                <a:pt x="5606" y="4302"/>
                                <a:pt x="5668" y="4414"/>
                                <a:pt x="5637" y="4525"/>
                              </a:cubicBezTo>
                              <a:cubicBezTo>
                                <a:pt x="5575" y="4665"/>
                                <a:pt x="5450" y="4609"/>
                                <a:pt x="5325" y="4581"/>
                              </a:cubicBezTo>
                              <a:cubicBezTo>
                                <a:pt x="4919" y="4498"/>
                                <a:pt x="4545" y="4414"/>
                                <a:pt x="4232" y="4191"/>
                              </a:cubicBezTo>
                              <a:cubicBezTo>
                                <a:pt x="4732" y="3744"/>
                                <a:pt x="5169" y="3744"/>
                                <a:pt x="5543" y="4218"/>
                              </a:cubicBezTo>
                              <a:close/>
                              <a:moveTo>
                                <a:pt x="5512" y="5223"/>
                              </a:moveTo>
                              <a:cubicBezTo>
                                <a:pt x="5419" y="5251"/>
                                <a:pt x="5325" y="5223"/>
                                <a:pt x="5263" y="5139"/>
                              </a:cubicBezTo>
                              <a:cubicBezTo>
                                <a:pt x="5200" y="5056"/>
                                <a:pt x="5325" y="5028"/>
                                <a:pt x="5356" y="4972"/>
                              </a:cubicBezTo>
                              <a:cubicBezTo>
                                <a:pt x="5481" y="4944"/>
                                <a:pt x="5543" y="5000"/>
                                <a:pt x="5606" y="5084"/>
                              </a:cubicBezTo>
                              <a:cubicBezTo>
                                <a:pt x="5668" y="5139"/>
                                <a:pt x="5606" y="5195"/>
                                <a:pt x="5512" y="5223"/>
                              </a:cubicBezTo>
                              <a:close/>
                              <a:moveTo>
                                <a:pt x="4014" y="4972"/>
                              </a:moveTo>
                              <a:cubicBezTo>
                                <a:pt x="3795" y="4832"/>
                                <a:pt x="3639" y="4637"/>
                                <a:pt x="3515" y="4442"/>
                              </a:cubicBezTo>
                              <a:cubicBezTo>
                                <a:pt x="3421" y="4330"/>
                                <a:pt x="3546" y="4218"/>
                                <a:pt x="3671" y="4274"/>
                              </a:cubicBezTo>
                              <a:cubicBezTo>
                                <a:pt x="3983" y="4386"/>
                                <a:pt x="4264" y="4525"/>
                                <a:pt x="4545" y="4665"/>
                              </a:cubicBezTo>
                              <a:cubicBezTo>
                                <a:pt x="4701" y="4749"/>
                                <a:pt x="4669" y="5000"/>
                                <a:pt x="4482" y="5056"/>
                              </a:cubicBezTo>
                              <a:cubicBezTo>
                                <a:pt x="4357" y="5056"/>
                                <a:pt x="4139" y="5112"/>
                                <a:pt x="4014" y="4972"/>
                              </a:cubicBezTo>
                              <a:close/>
                              <a:moveTo>
                                <a:pt x="11131" y="6674"/>
                              </a:moveTo>
                              <a:cubicBezTo>
                                <a:pt x="10881" y="6981"/>
                                <a:pt x="10569" y="7205"/>
                                <a:pt x="10257" y="7428"/>
                              </a:cubicBezTo>
                              <a:cubicBezTo>
                                <a:pt x="9976" y="7623"/>
                                <a:pt x="9632" y="7819"/>
                                <a:pt x="9352" y="7958"/>
                              </a:cubicBezTo>
                              <a:cubicBezTo>
                                <a:pt x="8915" y="8153"/>
                                <a:pt x="8509" y="8153"/>
                                <a:pt x="8041" y="8098"/>
                              </a:cubicBezTo>
                              <a:cubicBezTo>
                                <a:pt x="6324" y="7791"/>
                                <a:pt x="5294" y="6730"/>
                                <a:pt x="4388" y="5530"/>
                              </a:cubicBezTo>
                              <a:cubicBezTo>
                                <a:pt x="4357" y="5474"/>
                                <a:pt x="4388" y="5418"/>
                                <a:pt x="4357" y="5363"/>
                              </a:cubicBezTo>
                              <a:cubicBezTo>
                                <a:pt x="4545" y="5251"/>
                                <a:pt x="4763" y="5307"/>
                                <a:pt x="4950" y="5335"/>
                              </a:cubicBezTo>
                              <a:cubicBezTo>
                                <a:pt x="5263" y="5391"/>
                                <a:pt x="5575" y="5474"/>
                                <a:pt x="5887" y="5363"/>
                              </a:cubicBezTo>
                              <a:cubicBezTo>
                                <a:pt x="5980" y="5307"/>
                                <a:pt x="6105" y="5363"/>
                                <a:pt x="6136" y="5474"/>
                              </a:cubicBezTo>
                              <a:cubicBezTo>
                                <a:pt x="6168" y="5614"/>
                                <a:pt x="6012" y="5586"/>
                                <a:pt x="5918" y="5586"/>
                              </a:cubicBezTo>
                              <a:cubicBezTo>
                                <a:pt x="5668" y="5614"/>
                                <a:pt x="5387" y="5530"/>
                                <a:pt x="5075" y="5781"/>
                              </a:cubicBezTo>
                              <a:cubicBezTo>
                                <a:pt x="5637" y="5977"/>
                                <a:pt x="6136" y="5725"/>
                                <a:pt x="6698" y="5865"/>
                              </a:cubicBezTo>
                              <a:cubicBezTo>
                                <a:pt x="6542" y="6060"/>
                                <a:pt x="6293" y="5893"/>
                                <a:pt x="6105" y="6032"/>
                              </a:cubicBezTo>
                              <a:cubicBezTo>
                                <a:pt x="6261" y="6284"/>
                                <a:pt x="6168" y="6507"/>
                                <a:pt x="5949" y="6730"/>
                              </a:cubicBezTo>
                              <a:cubicBezTo>
                                <a:pt x="6324" y="6925"/>
                                <a:pt x="6698" y="6870"/>
                                <a:pt x="7010" y="6786"/>
                              </a:cubicBezTo>
                              <a:cubicBezTo>
                                <a:pt x="7666" y="6674"/>
                                <a:pt x="8384" y="6674"/>
                                <a:pt x="9008" y="6367"/>
                              </a:cubicBezTo>
                              <a:cubicBezTo>
                                <a:pt x="9289" y="6228"/>
                                <a:pt x="9570" y="6312"/>
                                <a:pt x="9945" y="6423"/>
                              </a:cubicBezTo>
                              <a:cubicBezTo>
                                <a:pt x="9414" y="6674"/>
                                <a:pt x="8883" y="6702"/>
                                <a:pt x="8415" y="6842"/>
                              </a:cubicBezTo>
                              <a:cubicBezTo>
                                <a:pt x="7947" y="6953"/>
                                <a:pt x="7510" y="7149"/>
                                <a:pt x="7010" y="7205"/>
                              </a:cubicBezTo>
                              <a:cubicBezTo>
                                <a:pt x="7385" y="7344"/>
                                <a:pt x="7666" y="7651"/>
                                <a:pt x="8165" y="7539"/>
                              </a:cubicBezTo>
                              <a:cubicBezTo>
                                <a:pt x="8602" y="7428"/>
                                <a:pt x="9039" y="7512"/>
                                <a:pt x="9445" y="7232"/>
                              </a:cubicBezTo>
                              <a:cubicBezTo>
                                <a:pt x="9632" y="7121"/>
                                <a:pt x="9851" y="7065"/>
                                <a:pt x="10132" y="6953"/>
                              </a:cubicBezTo>
                              <a:cubicBezTo>
                                <a:pt x="9945" y="7400"/>
                                <a:pt x="9476" y="7512"/>
                                <a:pt x="9164" y="7791"/>
                              </a:cubicBezTo>
                              <a:cubicBezTo>
                                <a:pt x="9445" y="7791"/>
                                <a:pt x="9632" y="7707"/>
                                <a:pt x="9820" y="7567"/>
                              </a:cubicBezTo>
                              <a:cubicBezTo>
                                <a:pt x="10226" y="7205"/>
                                <a:pt x="10694" y="6953"/>
                                <a:pt x="11006" y="6507"/>
                              </a:cubicBezTo>
                              <a:cubicBezTo>
                                <a:pt x="11068" y="6395"/>
                                <a:pt x="11193" y="6395"/>
                                <a:pt x="11287" y="6423"/>
                              </a:cubicBezTo>
                              <a:cubicBezTo>
                                <a:pt x="11256" y="6507"/>
                                <a:pt x="11162" y="6618"/>
                                <a:pt x="11131" y="6674"/>
                              </a:cubicBezTo>
                              <a:close/>
                              <a:moveTo>
                                <a:pt x="9632" y="6758"/>
                              </a:moveTo>
                              <a:cubicBezTo>
                                <a:pt x="9039" y="7260"/>
                                <a:pt x="8540" y="7372"/>
                                <a:pt x="7791" y="7288"/>
                              </a:cubicBezTo>
                              <a:cubicBezTo>
                                <a:pt x="8353" y="6981"/>
                                <a:pt x="9008" y="6925"/>
                                <a:pt x="9632" y="6758"/>
                              </a:cubicBezTo>
                              <a:close/>
                              <a:moveTo>
                                <a:pt x="13721" y="5614"/>
                              </a:moveTo>
                              <a:cubicBezTo>
                                <a:pt x="13534" y="5698"/>
                                <a:pt x="13316" y="5725"/>
                                <a:pt x="13097" y="5781"/>
                              </a:cubicBezTo>
                              <a:cubicBezTo>
                                <a:pt x="11318" y="6172"/>
                                <a:pt x="11755" y="6228"/>
                                <a:pt x="10600" y="4944"/>
                              </a:cubicBezTo>
                              <a:cubicBezTo>
                                <a:pt x="10382" y="4693"/>
                                <a:pt x="10163" y="4358"/>
                                <a:pt x="10101" y="3967"/>
                              </a:cubicBezTo>
                              <a:cubicBezTo>
                                <a:pt x="11068" y="3995"/>
                                <a:pt x="11349" y="4553"/>
                                <a:pt x="11474" y="5195"/>
                              </a:cubicBezTo>
                              <a:cubicBezTo>
                                <a:pt x="11537" y="5335"/>
                                <a:pt x="11537" y="5474"/>
                                <a:pt x="11568" y="5614"/>
                              </a:cubicBezTo>
                              <a:cubicBezTo>
                                <a:pt x="11599" y="5725"/>
                                <a:pt x="11661" y="5781"/>
                                <a:pt x="11786" y="5753"/>
                              </a:cubicBezTo>
                              <a:cubicBezTo>
                                <a:pt x="11911" y="5725"/>
                                <a:pt x="11911" y="5642"/>
                                <a:pt x="11880" y="5530"/>
                              </a:cubicBezTo>
                              <a:cubicBezTo>
                                <a:pt x="11755" y="5195"/>
                                <a:pt x="11630" y="4832"/>
                                <a:pt x="11505" y="4525"/>
                              </a:cubicBezTo>
                              <a:cubicBezTo>
                                <a:pt x="11599" y="4386"/>
                                <a:pt x="11755" y="4442"/>
                                <a:pt x="11849" y="4470"/>
                              </a:cubicBezTo>
                              <a:cubicBezTo>
                                <a:pt x="13284" y="4832"/>
                                <a:pt x="14658" y="4749"/>
                                <a:pt x="16000" y="4218"/>
                              </a:cubicBezTo>
                              <a:cubicBezTo>
                                <a:pt x="16125" y="4191"/>
                                <a:pt x="16250" y="4135"/>
                                <a:pt x="16343" y="4107"/>
                              </a:cubicBezTo>
                              <a:cubicBezTo>
                                <a:pt x="16468" y="4079"/>
                                <a:pt x="16593" y="4051"/>
                                <a:pt x="16718" y="4023"/>
                              </a:cubicBezTo>
                              <a:cubicBezTo>
                                <a:pt x="16812" y="4135"/>
                                <a:pt x="16656" y="4191"/>
                                <a:pt x="16593" y="4246"/>
                              </a:cubicBezTo>
                              <a:cubicBezTo>
                                <a:pt x="15688" y="4749"/>
                                <a:pt x="14720" y="5195"/>
                                <a:pt x="13721" y="5614"/>
                              </a:cubicBezTo>
                              <a:close/>
                              <a:moveTo>
                                <a:pt x="15501" y="8237"/>
                              </a:moveTo>
                              <a:cubicBezTo>
                                <a:pt x="15594" y="7958"/>
                                <a:pt x="15782" y="7874"/>
                                <a:pt x="16156" y="7930"/>
                              </a:cubicBezTo>
                              <a:cubicBezTo>
                                <a:pt x="15969" y="8181"/>
                                <a:pt x="15782" y="8265"/>
                                <a:pt x="15501" y="8237"/>
                              </a:cubicBezTo>
                              <a:close/>
                              <a:moveTo>
                                <a:pt x="16219" y="8488"/>
                              </a:moveTo>
                              <a:cubicBezTo>
                                <a:pt x="16281" y="8014"/>
                                <a:pt x="16312" y="7958"/>
                                <a:pt x="16874" y="8042"/>
                              </a:cubicBezTo>
                              <a:cubicBezTo>
                                <a:pt x="16687" y="8237"/>
                                <a:pt x="16406" y="8293"/>
                                <a:pt x="16219" y="8488"/>
                              </a:cubicBezTo>
                              <a:close/>
                              <a:moveTo>
                                <a:pt x="17498" y="7344"/>
                              </a:moveTo>
                              <a:cubicBezTo>
                                <a:pt x="17436" y="7149"/>
                                <a:pt x="17530" y="7009"/>
                                <a:pt x="17779" y="6925"/>
                              </a:cubicBezTo>
                              <a:cubicBezTo>
                                <a:pt x="17873" y="6898"/>
                                <a:pt x="17935" y="6870"/>
                                <a:pt x="18029" y="6842"/>
                              </a:cubicBezTo>
                              <a:cubicBezTo>
                                <a:pt x="18248" y="6814"/>
                                <a:pt x="18466" y="6786"/>
                                <a:pt x="18560" y="7009"/>
                              </a:cubicBezTo>
                              <a:cubicBezTo>
                                <a:pt x="18653" y="7232"/>
                                <a:pt x="18372" y="7232"/>
                                <a:pt x="18248" y="7316"/>
                              </a:cubicBezTo>
                              <a:cubicBezTo>
                                <a:pt x="18185" y="7344"/>
                                <a:pt x="18123" y="7344"/>
                                <a:pt x="18060" y="7372"/>
                              </a:cubicBezTo>
                              <a:cubicBezTo>
                                <a:pt x="18029" y="7372"/>
                                <a:pt x="17998" y="7400"/>
                                <a:pt x="17967" y="7372"/>
                              </a:cubicBezTo>
                              <a:cubicBezTo>
                                <a:pt x="17779" y="7400"/>
                                <a:pt x="17592" y="7539"/>
                                <a:pt x="17498" y="7344"/>
                              </a:cubicBezTo>
                              <a:close/>
                              <a:moveTo>
                                <a:pt x="18435" y="6172"/>
                              </a:moveTo>
                              <a:cubicBezTo>
                                <a:pt x="18716" y="6144"/>
                                <a:pt x="18903" y="5893"/>
                                <a:pt x="19309" y="5893"/>
                              </a:cubicBezTo>
                              <a:cubicBezTo>
                                <a:pt x="19028" y="6200"/>
                                <a:pt x="18716" y="6144"/>
                                <a:pt x="18435" y="6172"/>
                              </a:cubicBezTo>
                              <a:close/>
                              <a:moveTo>
                                <a:pt x="19309" y="6535"/>
                              </a:moveTo>
                              <a:cubicBezTo>
                                <a:pt x="19215" y="6646"/>
                                <a:pt x="19090" y="6646"/>
                                <a:pt x="18903" y="6646"/>
                              </a:cubicBezTo>
                              <a:cubicBezTo>
                                <a:pt x="19059" y="6535"/>
                                <a:pt x="19153" y="6451"/>
                                <a:pt x="19309" y="6535"/>
                              </a:cubicBezTo>
                              <a:close/>
                              <a:moveTo>
                                <a:pt x="18778" y="6339"/>
                              </a:moveTo>
                              <a:cubicBezTo>
                                <a:pt x="18497" y="6618"/>
                                <a:pt x="18185" y="6674"/>
                                <a:pt x="17873" y="6758"/>
                              </a:cubicBezTo>
                              <a:cubicBezTo>
                                <a:pt x="17811" y="6786"/>
                                <a:pt x="17717" y="6786"/>
                                <a:pt x="17686" y="6702"/>
                              </a:cubicBezTo>
                              <a:cubicBezTo>
                                <a:pt x="17654" y="6591"/>
                                <a:pt x="17748" y="6479"/>
                                <a:pt x="17842" y="6507"/>
                              </a:cubicBezTo>
                              <a:cubicBezTo>
                                <a:pt x="18154" y="6535"/>
                                <a:pt x="18372" y="6339"/>
                                <a:pt x="18778" y="6339"/>
                              </a:cubicBezTo>
                              <a:close/>
                              <a:moveTo>
                                <a:pt x="17748" y="7846"/>
                              </a:moveTo>
                              <a:cubicBezTo>
                                <a:pt x="17686" y="7707"/>
                                <a:pt x="17842" y="7707"/>
                                <a:pt x="17967" y="7651"/>
                              </a:cubicBezTo>
                              <a:cubicBezTo>
                                <a:pt x="18248" y="7595"/>
                                <a:pt x="18872" y="7288"/>
                                <a:pt x="19028" y="7149"/>
                              </a:cubicBezTo>
                              <a:cubicBezTo>
                                <a:pt x="19059" y="7121"/>
                                <a:pt x="19090" y="7121"/>
                                <a:pt x="19153" y="7149"/>
                              </a:cubicBezTo>
                              <a:cubicBezTo>
                                <a:pt x="19059" y="7679"/>
                                <a:pt x="18528" y="7874"/>
                                <a:pt x="18091" y="8070"/>
                              </a:cubicBezTo>
                              <a:cubicBezTo>
                                <a:pt x="17935" y="8153"/>
                                <a:pt x="17811" y="7986"/>
                                <a:pt x="17748" y="7846"/>
                              </a:cubicBezTo>
                              <a:close/>
                              <a:moveTo>
                                <a:pt x="18528" y="8795"/>
                              </a:moveTo>
                              <a:cubicBezTo>
                                <a:pt x="18341" y="8767"/>
                                <a:pt x="18248" y="8600"/>
                                <a:pt x="18216" y="8460"/>
                              </a:cubicBezTo>
                              <a:cubicBezTo>
                                <a:pt x="18154" y="8293"/>
                                <a:pt x="18341" y="8237"/>
                                <a:pt x="18435" y="8181"/>
                              </a:cubicBezTo>
                              <a:cubicBezTo>
                                <a:pt x="18560" y="8098"/>
                                <a:pt x="18716" y="7986"/>
                                <a:pt x="18903" y="7986"/>
                              </a:cubicBezTo>
                              <a:cubicBezTo>
                                <a:pt x="18965" y="8265"/>
                                <a:pt x="18622" y="8181"/>
                                <a:pt x="18560" y="8377"/>
                              </a:cubicBezTo>
                              <a:cubicBezTo>
                                <a:pt x="18653" y="8432"/>
                                <a:pt x="18716" y="8377"/>
                                <a:pt x="18809" y="8405"/>
                              </a:cubicBezTo>
                              <a:cubicBezTo>
                                <a:pt x="18965" y="8405"/>
                                <a:pt x="18997" y="8488"/>
                                <a:pt x="18903" y="8600"/>
                              </a:cubicBezTo>
                              <a:cubicBezTo>
                                <a:pt x="18809" y="8739"/>
                                <a:pt x="18685" y="8823"/>
                                <a:pt x="18528" y="8795"/>
                              </a:cubicBezTo>
                              <a:close/>
                              <a:moveTo>
                                <a:pt x="19434" y="9521"/>
                              </a:moveTo>
                              <a:cubicBezTo>
                                <a:pt x="19153" y="9521"/>
                                <a:pt x="18997" y="9325"/>
                                <a:pt x="18841" y="9186"/>
                              </a:cubicBezTo>
                              <a:cubicBezTo>
                                <a:pt x="18747" y="9074"/>
                                <a:pt x="18747" y="8935"/>
                                <a:pt x="18934" y="8879"/>
                              </a:cubicBezTo>
                              <a:cubicBezTo>
                                <a:pt x="19059" y="8795"/>
                                <a:pt x="19184" y="8823"/>
                                <a:pt x="19246" y="8935"/>
                              </a:cubicBezTo>
                              <a:cubicBezTo>
                                <a:pt x="19371" y="9102"/>
                                <a:pt x="19496" y="9270"/>
                                <a:pt x="19434" y="9521"/>
                              </a:cubicBezTo>
                              <a:close/>
                              <a:moveTo>
                                <a:pt x="19715" y="5642"/>
                              </a:moveTo>
                              <a:cubicBezTo>
                                <a:pt x="19371" y="5502"/>
                                <a:pt x="19028" y="5558"/>
                                <a:pt x="18653" y="5642"/>
                              </a:cubicBezTo>
                              <a:cubicBezTo>
                                <a:pt x="17748" y="5837"/>
                                <a:pt x="17342" y="6423"/>
                                <a:pt x="17155" y="7149"/>
                              </a:cubicBezTo>
                              <a:cubicBezTo>
                                <a:pt x="17093" y="7372"/>
                                <a:pt x="17030" y="7484"/>
                                <a:pt x="16780" y="7428"/>
                              </a:cubicBezTo>
                              <a:cubicBezTo>
                                <a:pt x="16343" y="7344"/>
                                <a:pt x="15938" y="7512"/>
                                <a:pt x="15438" y="7651"/>
                              </a:cubicBezTo>
                              <a:cubicBezTo>
                                <a:pt x="15594" y="7260"/>
                                <a:pt x="15657" y="6925"/>
                                <a:pt x="15782" y="6646"/>
                              </a:cubicBezTo>
                              <a:cubicBezTo>
                                <a:pt x="15875" y="6284"/>
                                <a:pt x="16156" y="6060"/>
                                <a:pt x="16531" y="5921"/>
                              </a:cubicBezTo>
                              <a:cubicBezTo>
                                <a:pt x="17124" y="5725"/>
                                <a:pt x="17717" y="5474"/>
                                <a:pt x="18372" y="5474"/>
                              </a:cubicBezTo>
                              <a:cubicBezTo>
                                <a:pt x="18841" y="5474"/>
                                <a:pt x="19309" y="5391"/>
                                <a:pt x="19746" y="5363"/>
                              </a:cubicBezTo>
                              <a:cubicBezTo>
                                <a:pt x="19871" y="5363"/>
                                <a:pt x="20027" y="5363"/>
                                <a:pt x="19996" y="5530"/>
                              </a:cubicBezTo>
                              <a:cubicBezTo>
                                <a:pt x="19964" y="5642"/>
                                <a:pt x="19808" y="5698"/>
                                <a:pt x="19715" y="5642"/>
                              </a:cubicBezTo>
                              <a:close/>
                              <a:moveTo>
                                <a:pt x="19995" y="6730"/>
                              </a:moveTo>
                              <a:cubicBezTo>
                                <a:pt x="19933" y="6730"/>
                                <a:pt x="19902" y="6702"/>
                                <a:pt x="19933" y="6646"/>
                              </a:cubicBezTo>
                              <a:cubicBezTo>
                                <a:pt x="19933" y="6591"/>
                                <a:pt x="19995" y="6507"/>
                                <a:pt x="20089" y="6507"/>
                              </a:cubicBezTo>
                              <a:cubicBezTo>
                                <a:pt x="20152" y="6479"/>
                                <a:pt x="20214" y="6535"/>
                                <a:pt x="20214" y="6591"/>
                              </a:cubicBezTo>
                              <a:cubicBezTo>
                                <a:pt x="20183" y="6674"/>
                                <a:pt x="20120" y="6730"/>
                                <a:pt x="19995" y="6730"/>
                              </a:cubicBezTo>
                              <a:close/>
                              <a:moveTo>
                                <a:pt x="20838" y="7177"/>
                              </a:moveTo>
                              <a:cubicBezTo>
                                <a:pt x="20963" y="7177"/>
                                <a:pt x="21057" y="7232"/>
                                <a:pt x="21088" y="7316"/>
                              </a:cubicBezTo>
                              <a:cubicBezTo>
                                <a:pt x="21119" y="7372"/>
                                <a:pt x="21057" y="7400"/>
                                <a:pt x="20994" y="7428"/>
                              </a:cubicBezTo>
                              <a:cubicBezTo>
                                <a:pt x="20869" y="7456"/>
                                <a:pt x="20776" y="7428"/>
                                <a:pt x="20745" y="7288"/>
                              </a:cubicBezTo>
                              <a:cubicBezTo>
                                <a:pt x="20745" y="7260"/>
                                <a:pt x="20745" y="7205"/>
                                <a:pt x="20838" y="7177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823" y="14125"/>
                                <a:pt x="6854" y="14125"/>
                                <a:pt x="6823" y="14125"/>
                              </a:cubicBezTo>
                              <a:lnTo>
                                <a:pt x="6823" y="14125"/>
                              </a:lnTo>
                              <a:close/>
                              <a:moveTo>
                                <a:pt x="7291" y="13121"/>
                              </a:moveTo>
                              <a:cubicBezTo>
                                <a:pt x="7260" y="13400"/>
                                <a:pt x="7447" y="13484"/>
                                <a:pt x="7760" y="13567"/>
                              </a:cubicBezTo>
                              <a:cubicBezTo>
                                <a:pt x="7760" y="13260"/>
                                <a:pt x="7385" y="13344"/>
                                <a:pt x="7291" y="13121"/>
                              </a:cubicBezTo>
                              <a:close/>
                              <a:moveTo>
                                <a:pt x="6823" y="14125"/>
                              </a:moveTo>
                              <a:cubicBezTo>
                                <a:pt x="6979" y="14321"/>
                                <a:pt x="7042" y="14544"/>
                                <a:pt x="7354" y="14572"/>
                              </a:cubicBezTo>
                              <a:cubicBezTo>
                                <a:pt x="7229" y="14349"/>
                                <a:pt x="7198" y="14098"/>
                                <a:pt x="6823" y="14125"/>
                              </a:cubicBezTo>
                              <a:close/>
                              <a:moveTo>
                                <a:pt x="10069" y="18116"/>
                              </a:moveTo>
                              <a:cubicBezTo>
                                <a:pt x="10506" y="18256"/>
                                <a:pt x="11006" y="18228"/>
                                <a:pt x="11443" y="18116"/>
                              </a:cubicBezTo>
                              <a:cubicBezTo>
                                <a:pt x="11006" y="17977"/>
                                <a:pt x="10506" y="18032"/>
                                <a:pt x="10069" y="18116"/>
                              </a:cubicBezTo>
                              <a:close/>
                              <a:moveTo>
                                <a:pt x="5918" y="17642"/>
                              </a:moveTo>
                              <a:cubicBezTo>
                                <a:pt x="5731" y="17670"/>
                                <a:pt x="5575" y="17586"/>
                                <a:pt x="5387" y="17558"/>
                              </a:cubicBezTo>
                              <a:cubicBezTo>
                                <a:pt x="5294" y="17530"/>
                                <a:pt x="5075" y="17446"/>
                                <a:pt x="5044" y="17642"/>
                              </a:cubicBezTo>
                              <a:cubicBezTo>
                                <a:pt x="5013" y="17865"/>
                                <a:pt x="4732" y="18032"/>
                                <a:pt x="4919" y="18256"/>
                              </a:cubicBezTo>
                              <a:cubicBezTo>
                                <a:pt x="5044" y="18423"/>
                                <a:pt x="5325" y="18479"/>
                                <a:pt x="5543" y="18535"/>
                              </a:cubicBezTo>
                              <a:cubicBezTo>
                                <a:pt x="5762" y="18591"/>
                                <a:pt x="6012" y="18730"/>
                                <a:pt x="6261" y="18563"/>
                              </a:cubicBezTo>
                              <a:cubicBezTo>
                                <a:pt x="6168" y="18395"/>
                                <a:pt x="5980" y="18423"/>
                                <a:pt x="5824" y="18395"/>
                              </a:cubicBezTo>
                              <a:cubicBezTo>
                                <a:pt x="5668" y="18339"/>
                                <a:pt x="5575" y="18256"/>
                                <a:pt x="5575" y="18116"/>
                              </a:cubicBezTo>
                              <a:cubicBezTo>
                                <a:pt x="5575" y="17977"/>
                                <a:pt x="5699" y="17949"/>
                                <a:pt x="5856" y="17949"/>
                              </a:cubicBezTo>
                              <a:cubicBezTo>
                                <a:pt x="6043" y="17921"/>
                                <a:pt x="6293" y="17949"/>
                                <a:pt x="6355" y="17698"/>
                              </a:cubicBezTo>
                              <a:cubicBezTo>
                                <a:pt x="6230" y="17586"/>
                                <a:pt x="6074" y="17614"/>
                                <a:pt x="5918" y="17642"/>
                              </a:cubicBezTo>
                              <a:close/>
                              <a:moveTo>
                                <a:pt x="20994" y="9967"/>
                              </a:moveTo>
                              <a:cubicBezTo>
                                <a:pt x="21182" y="9939"/>
                                <a:pt x="21088" y="9828"/>
                                <a:pt x="21026" y="9716"/>
                              </a:cubicBezTo>
                              <a:cubicBezTo>
                                <a:pt x="20901" y="9270"/>
                                <a:pt x="20589" y="8879"/>
                                <a:pt x="20339" y="8488"/>
                              </a:cubicBezTo>
                              <a:cubicBezTo>
                                <a:pt x="20464" y="8963"/>
                                <a:pt x="20495" y="9409"/>
                                <a:pt x="20807" y="9828"/>
                              </a:cubicBezTo>
                              <a:cubicBezTo>
                                <a:pt x="20838" y="9884"/>
                                <a:pt x="20869" y="9995"/>
                                <a:pt x="20994" y="9967"/>
                              </a:cubicBezTo>
                              <a:close/>
                              <a:moveTo>
                                <a:pt x="19465" y="14042"/>
                              </a:moveTo>
                              <a:cubicBezTo>
                                <a:pt x="19527" y="13930"/>
                                <a:pt x="19496" y="13791"/>
                                <a:pt x="19340" y="13651"/>
                              </a:cubicBezTo>
                              <a:cubicBezTo>
                                <a:pt x="19246" y="13567"/>
                                <a:pt x="19215" y="13428"/>
                                <a:pt x="19059" y="13511"/>
                              </a:cubicBezTo>
                              <a:cubicBezTo>
                                <a:pt x="18965" y="13567"/>
                                <a:pt x="18809" y="13651"/>
                                <a:pt x="18872" y="13791"/>
                              </a:cubicBezTo>
                              <a:cubicBezTo>
                                <a:pt x="18903" y="13846"/>
                                <a:pt x="18903" y="13958"/>
                                <a:pt x="18934" y="13986"/>
                              </a:cubicBezTo>
                              <a:cubicBezTo>
                                <a:pt x="19090" y="14070"/>
                                <a:pt x="19028" y="14153"/>
                                <a:pt x="18903" y="14265"/>
                              </a:cubicBezTo>
                              <a:cubicBezTo>
                                <a:pt x="18653" y="14432"/>
                                <a:pt x="18404" y="14600"/>
                                <a:pt x="18154" y="14739"/>
                              </a:cubicBezTo>
                              <a:cubicBezTo>
                                <a:pt x="18716" y="14656"/>
                                <a:pt x="19246" y="14572"/>
                                <a:pt x="19652" y="14293"/>
                              </a:cubicBezTo>
                              <a:cubicBezTo>
                                <a:pt x="19652" y="14153"/>
                                <a:pt x="19278" y="14349"/>
                                <a:pt x="19465" y="14042"/>
                              </a:cubicBezTo>
                              <a:close/>
                              <a:moveTo>
                                <a:pt x="16219" y="16330"/>
                              </a:moveTo>
                              <a:cubicBezTo>
                                <a:pt x="16624" y="16163"/>
                                <a:pt x="16968" y="15967"/>
                                <a:pt x="17249" y="15605"/>
                              </a:cubicBezTo>
                              <a:cubicBezTo>
                                <a:pt x="16812" y="15772"/>
                                <a:pt x="16406" y="15912"/>
                                <a:pt x="16219" y="16330"/>
                              </a:cubicBezTo>
                              <a:close/>
                              <a:moveTo>
                                <a:pt x="17779" y="13177"/>
                              </a:moveTo>
                              <a:cubicBezTo>
                                <a:pt x="17467" y="13177"/>
                                <a:pt x="17249" y="13121"/>
                                <a:pt x="17093" y="13456"/>
                              </a:cubicBezTo>
                              <a:cubicBezTo>
                                <a:pt x="17374" y="13400"/>
                                <a:pt x="17530" y="13372"/>
                                <a:pt x="17779" y="13177"/>
                              </a:cubicBezTo>
                              <a:close/>
                              <a:moveTo>
                                <a:pt x="15875" y="9995"/>
                              </a:moveTo>
                              <a:cubicBezTo>
                                <a:pt x="15501" y="10191"/>
                                <a:pt x="15157" y="10386"/>
                                <a:pt x="14845" y="10581"/>
                              </a:cubicBezTo>
                              <a:cubicBezTo>
                                <a:pt x="14752" y="10609"/>
                                <a:pt x="14752" y="10749"/>
                                <a:pt x="14814" y="10749"/>
                              </a:cubicBezTo>
                              <a:cubicBezTo>
                                <a:pt x="14970" y="10749"/>
                                <a:pt x="15032" y="10944"/>
                                <a:pt x="15157" y="10916"/>
                              </a:cubicBezTo>
                              <a:cubicBezTo>
                                <a:pt x="15376" y="10832"/>
                                <a:pt x="15657" y="10777"/>
                                <a:pt x="15813" y="10581"/>
                              </a:cubicBezTo>
                              <a:cubicBezTo>
                                <a:pt x="15688" y="10470"/>
                                <a:pt x="15501" y="10581"/>
                                <a:pt x="15407" y="10470"/>
                              </a:cubicBezTo>
                              <a:cubicBezTo>
                                <a:pt x="15563" y="10330"/>
                                <a:pt x="15875" y="10330"/>
                                <a:pt x="15875" y="9995"/>
                              </a:cubicBezTo>
                              <a:close/>
                              <a:moveTo>
                                <a:pt x="18466" y="13037"/>
                              </a:moveTo>
                              <a:cubicBezTo>
                                <a:pt x="18560" y="12981"/>
                                <a:pt x="18560" y="12925"/>
                                <a:pt x="18560" y="12842"/>
                              </a:cubicBezTo>
                              <a:cubicBezTo>
                                <a:pt x="18497" y="12842"/>
                                <a:pt x="18466" y="12814"/>
                                <a:pt x="18404" y="12870"/>
                              </a:cubicBezTo>
                              <a:cubicBezTo>
                                <a:pt x="18341" y="12925"/>
                                <a:pt x="18279" y="12953"/>
                                <a:pt x="18310" y="13037"/>
                              </a:cubicBezTo>
                              <a:cubicBezTo>
                                <a:pt x="18341" y="13149"/>
                                <a:pt x="18404" y="13093"/>
                                <a:pt x="18466" y="13037"/>
                              </a:cubicBezTo>
                              <a:close/>
                              <a:moveTo>
                                <a:pt x="16905" y="12200"/>
                              </a:move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cubicBezTo>
                                <a:pt x="16905" y="12200"/>
                                <a:pt x="16905" y="12200"/>
                                <a:pt x="16905" y="12200"/>
                              </a:cubicBezTo>
                              <a:lnTo>
                                <a:pt x="16905" y="12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0" name="Shape"/>
                      <wps:cNvSpPr/>
                      <wps:spPr>
                        <a:xfrm>
                          <a:off x="6959600" y="5194300"/>
                          <a:ext cx="814057" cy="95622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66" h="21541" extrusionOk="0">
                              <a:moveTo>
                                <a:pt x="19792" y="13933"/>
                              </a:moveTo>
                              <a:cubicBezTo>
                                <a:pt x="19792" y="14305"/>
                                <a:pt x="19859" y="14648"/>
                                <a:pt x="19959" y="14991"/>
                              </a:cubicBezTo>
                              <a:cubicBezTo>
                                <a:pt x="20227" y="15907"/>
                                <a:pt x="20595" y="16765"/>
                                <a:pt x="21332" y="17509"/>
                              </a:cubicBezTo>
                              <a:lnTo>
                                <a:pt x="21332" y="16879"/>
                              </a:lnTo>
                              <a:cubicBezTo>
                                <a:pt x="20863" y="16193"/>
                                <a:pt x="20528" y="15449"/>
                                <a:pt x="20327" y="14648"/>
                              </a:cubicBezTo>
                              <a:cubicBezTo>
                                <a:pt x="20260" y="14448"/>
                                <a:pt x="20193" y="14219"/>
                                <a:pt x="20260" y="13990"/>
                              </a:cubicBezTo>
                              <a:cubicBezTo>
                                <a:pt x="20428" y="13275"/>
                                <a:pt x="20763" y="12645"/>
                                <a:pt x="21366" y="12188"/>
                              </a:cubicBezTo>
                              <a:lnTo>
                                <a:pt x="21366" y="11730"/>
                              </a:lnTo>
                              <a:cubicBezTo>
                                <a:pt x="20863" y="12130"/>
                                <a:pt x="20428" y="12588"/>
                                <a:pt x="20093" y="13132"/>
                              </a:cubicBezTo>
                              <a:cubicBezTo>
                                <a:pt x="19859" y="13389"/>
                                <a:pt x="19792" y="13647"/>
                                <a:pt x="19792" y="13933"/>
                              </a:cubicBezTo>
                              <a:close/>
                              <a:moveTo>
                                <a:pt x="16342" y="2947"/>
                              </a:moveTo>
                              <a:cubicBezTo>
                                <a:pt x="16912" y="2689"/>
                                <a:pt x="17481" y="2403"/>
                                <a:pt x="18117" y="2289"/>
                              </a:cubicBezTo>
                              <a:cubicBezTo>
                                <a:pt x="18586" y="2203"/>
                                <a:pt x="19088" y="2117"/>
                                <a:pt x="19591" y="2146"/>
                              </a:cubicBezTo>
                              <a:cubicBezTo>
                                <a:pt x="20160" y="2174"/>
                                <a:pt x="20729" y="2203"/>
                                <a:pt x="21299" y="2088"/>
                              </a:cubicBezTo>
                              <a:lnTo>
                                <a:pt x="21299" y="0"/>
                              </a:lnTo>
                              <a:cubicBezTo>
                                <a:pt x="21265" y="29"/>
                                <a:pt x="21232" y="57"/>
                                <a:pt x="21165" y="86"/>
                              </a:cubicBezTo>
                              <a:cubicBezTo>
                                <a:pt x="21064" y="143"/>
                                <a:pt x="20930" y="257"/>
                                <a:pt x="20796" y="315"/>
                              </a:cubicBezTo>
                              <a:cubicBezTo>
                                <a:pt x="20562" y="429"/>
                                <a:pt x="20495" y="601"/>
                                <a:pt x="20562" y="801"/>
                              </a:cubicBezTo>
                              <a:cubicBezTo>
                                <a:pt x="20629" y="1059"/>
                                <a:pt x="20595" y="1316"/>
                                <a:pt x="20595" y="1574"/>
                              </a:cubicBezTo>
                              <a:cubicBezTo>
                                <a:pt x="20629" y="1688"/>
                                <a:pt x="20562" y="1802"/>
                                <a:pt x="20327" y="1774"/>
                              </a:cubicBezTo>
                              <a:cubicBezTo>
                                <a:pt x="19591" y="1659"/>
                                <a:pt x="18854" y="1745"/>
                                <a:pt x="18151" y="1888"/>
                              </a:cubicBezTo>
                              <a:cubicBezTo>
                                <a:pt x="17179" y="2060"/>
                                <a:pt x="16242" y="2289"/>
                                <a:pt x="15572" y="2947"/>
                              </a:cubicBezTo>
                              <a:cubicBezTo>
                                <a:pt x="15438" y="3061"/>
                                <a:pt x="15338" y="3061"/>
                                <a:pt x="15170" y="2947"/>
                              </a:cubicBezTo>
                              <a:cubicBezTo>
                                <a:pt x="14601" y="2575"/>
                                <a:pt x="13965" y="2432"/>
                                <a:pt x="13261" y="2375"/>
                              </a:cubicBezTo>
                              <a:cubicBezTo>
                                <a:pt x="12826" y="2346"/>
                                <a:pt x="12391" y="2232"/>
                                <a:pt x="11989" y="2031"/>
                              </a:cubicBezTo>
                              <a:cubicBezTo>
                                <a:pt x="11520" y="1802"/>
                                <a:pt x="11051" y="1631"/>
                                <a:pt x="10582" y="1459"/>
                              </a:cubicBezTo>
                              <a:cubicBezTo>
                                <a:pt x="9846" y="1202"/>
                                <a:pt x="9176" y="1287"/>
                                <a:pt x="8472" y="1574"/>
                              </a:cubicBezTo>
                              <a:cubicBezTo>
                                <a:pt x="8171" y="1688"/>
                                <a:pt x="7970" y="1860"/>
                                <a:pt x="7903" y="2146"/>
                              </a:cubicBezTo>
                              <a:cubicBezTo>
                                <a:pt x="7870" y="2346"/>
                                <a:pt x="7769" y="2460"/>
                                <a:pt x="7602" y="2603"/>
                              </a:cubicBezTo>
                              <a:cubicBezTo>
                                <a:pt x="7501" y="2546"/>
                                <a:pt x="7401" y="2518"/>
                                <a:pt x="7367" y="2460"/>
                              </a:cubicBezTo>
                              <a:cubicBezTo>
                                <a:pt x="6965" y="2174"/>
                                <a:pt x="6530" y="1917"/>
                                <a:pt x="6262" y="1516"/>
                              </a:cubicBezTo>
                              <a:cubicBezTo>
                                <a:pt x="6195" y="1430"/>
                                <a:pt x="6128" y="1316"/>
                                <a:pt x="5961" y="1402"/>
                              </a:cubicBezTo>
                              <a:cubicBezTo>
                                <a:pt x="5827" y="1488"/>
                                <a:pt x="5693" y="1574"/>
                                <a:pt x="5760" y="1774"/>
                              </a:cubicBezTo>
                              <a:cubicBezTo>
                                <a:pt x="5793" y="1888"/>
                                <a:pt x="5894" y="1945"/>
                                <a:pt x="5994" y="2031"/>
                              </a:cubicBezTo>
                              <a:cubicBezTo>
                                <a:pt x="6363" y="2432"/>
                                <a:pt x="6899" y="2718"/>
                                <a:pt x="7300" y="3033"/>
                              </a:cubicBezTo>
                              <a:cubicBezTo>
                                <a:pt x="7233" y="3233"/>
                                <a:pt x="6999" y="3347"/>
                                <a:pt x="6865" y="3462"/>
                              </a:cubicBezTo>
                              <a:cubicBezTo>
                                <a:pt x="6296" y="3919"/>
                                <a:pt x="6195" y="4349"/>
                                <a:pt x="6597" y="4978"/>
                              </a:cubicBezTo>
                              <a:cubicBezTo>
                                <a:pt x="6832" y="5350"/>
                                <a:pt x="7066" y="5750"/>
                                <a:pt x="7434" y="6180"/>
                              </a:cubicBezTo>
                              <a:cubicBezTo>
                                <a:pt x="6899" y="6094"/>
                                <a:pt x="6463" y="6037"/>
                                <a:pt x="6229" y="6437"/>
                              </a:cubicBezTo>
                              <a:cubicBezTo>
                                <a:pt x="6597" y="6351"/>
                                <a:pt x="6932" y="6294"/>
                                <a:pt x="7300" y="6294"/>
                              </a:cubicBezTo>
                              <a:cubicBezTo>
                                <a:pt x="7669" y="6323"/>
                                <a:pt x="7937" y="6437"/>
                                <a:pt x="8238" y="6666"/>
                              </a:cubicBezTo>
                              <a:cubicBezTo>
                                <a:pt x="8372" y="6809"/>
                                <a:pt x="8372" y="6866"/>
                                <a:pt x="8238" y="7009"/>
                              </a:cubicBezTo>
                              <a:cubicBezTo>
                                <a:pt x="8071" y="7181"/>
                                <a:pt x="7870" y="7324"/>
                                <a:pt x="7635" y="7324"/>
                              </a:cubicBezTo>
                              <a:cubicBezTo>
                                <a:pt x="7334" y="7353"/>
                                <a:pt x="7033" y="7410"/>
                                <a:pt x="6698" y="7410"/>
                              </a:cubicBezTo>
                              <a:cubicBezTo>
                                <a:pt x="6229" y="7438"/>
                                <a:pt x="5927" y="7181"/>
                                <a:pt x="6095" y="6780"/>
                              </a:cubicBezTo>
                              <a:cubicBezTo>
                                <a:pt x="6128" y="6637"/>
                                <a:pt x="6229" y="6552"/>
                                <a:pt x="6229" y="6437"/>
                              </a:cubicBezTo>
                              <a:cubicBezTo>
                                <a:pt x="6095" y="6523"/>
                                <a:pt x="5961" y="6609"/>
                                <a:pt x="5894" y="6809"/>
                              </a:cubicBezTo>
                              <a:cubicBezTo>
                                <a:pt x="5827" y="6923"/>
                                <a:pt x="5726" y="7009"/>
                                <a:pt x="5593" y="6952"/>
                              </a:cubicBezTo>
                              <a:cubicBezTo>
                                <a:pt x="5224" y="6809"/>
                                <a:pt x="4923" y="6923"/>
                                <a:pt x="4621" y="7009"/>
                              </a:cubicBezTo>
                              <a:cubicBezTo>
                                <a:pt x="4353" y="7066"/>
                                <a:pt x="4119" y="7181"/>
                                <a:pt x="3818" y="7038"/>
                              </a:cubicBezTo>
                              <a:cubicBezTo>
                                <a:pt x="2779" y="6580"/>
                                <a:pt x="1741" y="7181"/>
                                <a:pt x="1775" y="8182"/>
                              </a:cubicBezTo>
                              <a:cubicBezTo>
                                <a:pt x="1775" y="8325"/>
                                <a:pt x="1741" y="8440"/>
                                <a:pt x="1574" y="8526"/>
                              </a:cubicBezTo>
                              <a:cubicBezTo>
                                <a:pt x="1172" y="8697"/>
                                <a:pt x="1005" y="8983"/>
                                <a:pt x="837" y="9327"/>
                              </a:cubicBezTo>
                              <a:cubicBezTo>
                                <a:pt x="670" y="9727"/>
                                <a:pt x="804" y="10042"/>
                                <a:pt x="1105" y="10385"/>
                              </a:cubicBezTo>
                              <a:cubicBezTo>
                                <a:pt x="636" y="10528"/>
                                <a:pt x="536" y="10843"/>
                                <a:pt x="335" y="11129"/>
                              </a:cubicBezTo>
                              <a:cubicBezTo>
                                <a:pt x="100" y="11444"/>
                                <a:pt x="100" y="11730"/>
                                <a:pt x="502" y="12016"/>
                              </a:cubicBezTo>
                              <a:cubicBezTo>
                                <a:pt x="-134" y="12388"/>
                                <a:pt x="-67" y="12788"/>
                                <a:pt x="167" y="13275"/>
                              </a:cubicBezTo>
                              <a:cubicBezTo>
                                <a:pt x="402" y="13732"/>
                                <a:pt x="871" y="13446"/>
                                <a:pt x="1239" y="13475"/>
                              </a:cubicBezTo>
                              <a:cubicBezTo>
                                <a:pt x="1373" y="14247"/>
                                <a:pt x="1373" y="14247"/>
                                <a:pt x="2143" y="14333"/>
                              </a:cubicBezTo>
                              <a:cubicBezTo>
                                <a:pt x="2110" y="14534"/>
                                <a:pt x="2110" y="14734"/>
                                <a:pt x="2311" y="14848"/>
                              </a:cubicBezTo>
                              <a:cubicBezTo>
                                <a:pt x="2445" y="15020"/>
                                <a:pt x="2780" y="14963"/>
                                <a:pt x="2947" y="15106"/>
                              </a:cubicBezTo>
                              <a:cubicBezTo>
                                <a:pt x="2679" y="15993"/>
                                <a:pt x="2880" y="16221"/>
                                <a:pt x="3818" y="16164"/>
                              </a:cubicBezTo>
                              <a:cubicBezTo>
                                <a:pt x="3885" y="16336"/>
                                <a:pt x="3885" y="16508"/>
                                <a:pt x="3952" y="16679"/>
                              </a:cubicBezTo>
                              <a:cubicBezTo>
                                <a:pt x="4186" y="17108"/>
                                <a:pt x="4588" y="17223"/>
                                <a:pt x="5023" y="16908"/>
                              </a:cubicBezTo>
                              <a:cubicBezTo>
                                <a:pt x="5258" y="16708"/>
                                <a:pt x="5526" y="16536"/>
                                <a:pt x="5526" y="16193"/>
                              </a:cubicBezTo>
                              <a:cubicBezTo>
                                <a:pt x="5526" y="16107"/>
                                <a:pt x="5559" y="16021"/>
                                <a:pt x="5693" y="15993"/>
                              </a:cubicBezTo>
                              <a:cubicBezTo>
                                <a:pt x="6128" y="15850"/>
                                <a:pt x="6430" y="15563"/>
                                <a:pt x="6899" y="15506"/>
                              </a:cubicBezTo>
                              <a:cubicBezTo>
                                <a:pt x="7200" y="15478"/>
                                <a:pt x="7501" y="15306"/>
                                <a:pt x="7736" y="15134"/>
                              </a:cubicBezTo>
                              <a:cubicBezTo>
                                <a:pt x="8037" y="14905"/>
                                <a:pt x="7937" y="14648"/>
                                <a:pt x="7870" y="14333"/>
                              </a:cubicBezTo>
                              <a:cubicBezTo>
                                <a:pt x="8774" y="14562"/>
                                <a:pt x="9578" y="14648"/>
                                <a:pt x="10415" y="14591"/>
                              </a:cubicBezTo>
                              <a:cubicBezTo>
                                <a:pt x="10448" y="14591"/>
                                <a:pt x="10482" y="14591"/>
                                <a:pt x="10515" y="14591"/>
                              </a:cubicBezTo>
                              <a:cubicBezTo>
                                <a:pt x="12056" y="14734"/>
                                <a:pt x="13596" y="14619"/>
                                <a:pt x="15103" y="14591"/>
                              </a:cubicBezTo>
                              <a:cubicBezTo>
                                <a:pt x="16007" y="14562"/>
                                <a:pt x="16711" y="14762"/>
                                <a:pt x="17313" y="15277"/>
                              </a:cubicBezTo>
                              <a:cubicBezTo>
                                <a:pt x="17414" y="15363"/>
                                <a:pt x="17514" y="15449"/>
                                <a:pt x="17615" y="15506"/>
                              </a:cubicBezTo>
                              <a:cubicBezTo>
                                <a:pt x="18117" y="15821"/>
                                <a:pt x="18385" y="16307"/>
                                <a:pt x="18486" y="16822"/>
                              </a:cubicBezTo>
                              <a:cubicBezTo>
                                <a:pt x="18586" y="17108"/>
                                <a:pt x="18586" y="17366"/>
                                <a:pt x="18620" y="17681"/>
                              </a:cubicBezTo>
                              <a:cubicBezTo>
                                <a:pt x="18720" y="18882"/>
                                <a:pt x="18586" y="19140"/>
                                <a:pt x="17481" y="19712"/>
                              </a:cubicBezTo>
                              <a:cubicBezTo>
                                <a:pt x="17414" y="19769"/>
                                <a:pt x="17246" y="19798"/>
                                <a:pt x="17179" y="19855"/>
                              </a:cubicBezTo>
                              <a:cubicBezTo>
                                <a:pt x="16845" y="20026"/>
                                <a:pt x="16443" y="20227"/>
                                <a:pt x="16208" y="20541"/>
                              </a:cubicBezTo>
                              <a:cubicBezTo>
                                <a:pt x="16007" y="20799"/>
                                <a:pt x="16074" y="21028"/>
                                <a:pt x="16309" y="21285"/>
                              </a:cubicBezTo>
                              <a:cubicBezTo>
                                <a:pt x="16543" y="21571"/>
                                <a:pt x="16577" y="21600"/>
                                <a:pt x="17046" y="21457"/>
                              </a:cubicBezTo>
                              <a:cubicBezTo>
                                <a:pt x="18486" y="20942"/>
                                <a:pt x="19926" y="20456"/>
                                <a:pt x="21399" y="19912"/>
                              </a:cubicBezTo>
                              <a:lnTo>
                                <a:pt x="21399" y="19597"/>
                              </a:lnTo>
                              <a:cubicBezTo>
                                <a:pt x="20461" y="19912"/>
                                <a:pt x="19557" y="20284"/>
                                <a:pt x="18653" y="20599"/>
                              </a:cubicBezTo>
                              <a:cubicBezTo>
                                <a:pt x="18084" y="20828"/>
                                <a:pt x="17481" y="20999"/>
                                <a:pt x="16878" y="21199"/>
                              </a:cubicBezTo>
                              <a:cubicBezTo>
                                <a:pt x="16744" y="21228"/>
                                <a:pt x="16644" y="21285"/>
                                <a:pt x="16577" y="21171"/>
                              </a:cubicBezTo>
                              <a:cubicBezTo>
                                <a:pt x="16376" y="20971"/>
                                <a:pt x="16510" y="20456"/>
                                <a:pt x="16811" y="20341"/>
                              </a:cubicBezTo>
                              <a:cubicBezTo>
                                <a:pt x="17380" y="20112"/>
                                <a:pt x="17916" y="19826"/>
                                <a:pt x="18385" y="19512"/>
                              </a:cubicBezTo>
                              <a:cubicBezTo>
                                <a:pt x="18854" y="19197"/>
                                <a:pt x="19155" y="18768"/>
                                <a:pt x="19155" y="18195"/>
                              </a:cubicBezTo>
                              <a:cubicBezTo>
                                <a:pt x="19155" y="17480"/>
                                <a:pt x="19055" y="16794"/>
                                <a:pt x="18720" y="16136"/>
                              </a:cubicBezTo>
                              <a:cubicBezTo>
                                <a:pt x="18385" y="15506"/>
                                <a:pt x="17816" y="15077"/>
                                <a:pt x="17179" y="14705"/>
                              </a:cubicBezTo>
                              <a:cubicBezTo>
                                <a:pt x="16543" y="14333"/>
                                <a:pt x="15840" y="14305"/>
                                <a:pt x="15103" y="14305"/>
                              </a:cubicBezTo>
                              <a:cubicBezTo>
                                <a:pt x="13596" y="14305"/>
                                <a:pt x="12123" y="14448"/>
                                <a:pt x="10616" y="14333"/>
                              </a:cubicBezTo>
                              <a:cubicBezTo>
                                <a:pt x="10482" y="14305"/>
                                <a:pt x="10381" y="14305"/>
                                <a:pt x="10281" y="14333"/>
                              </a:cubicBezTo>
                              <a:cubicBezTo>
                                <a:pt x="8774" y="14476"/>
                                <a:pt x="7434" y="13961"/>
                                <a:pt x="6262" y="13246"/>
                              </a:cubicBezTo>
                              <a:cubicBezTo>
                                <a:pt x="5626" y="12903"/>
                                <a:pt x="4923" y="12645"/>
                                <a:pt x="4387" y="12159"/>
                              </a:cubicBezTo>
                              <a:cubicBezTo>
                                <a:pt x="4119" y="11901"/>
                                <a:pt x="4086" y="11901"/>
                                <a:pt x="4420" y="11673"/>
                              </a:cubicBezTo>
                              <a:cubicBezTo>
                                <a:pt x="4688" y="11501"/>
                                <a:pt x="5023" y="11415"/>
                                <a:pt x="5358" y="11358"/>
                              </a:cubicBezTo>
                              <a:cubicBezTo>
                                <a:pt x="5593" y="11329"/>
                                <a:pt x="5860" y="11243"/>
                                <a:pt x="6095" y="11158"/>
                              </a:cubicBezTo>
                              <a:cubicBezTo>
                                <a:pt x="6363" y="11072"/>
                                <a:pt x="6698" y="10986"/>
                                <a:pt x="6999" y="10957"/>
                              </a:cubicBezTo>
                              <a:cubicBezTo>
                                <a:pt x="8138" y="10757"/>
                                <a:pt x="9276" y="10585"/>
                                <a:pt x="10381" y="10242"/>
                              </a:cubicBezTo>
                              <a:cubicBezTo>
                                <a:pt x="11252" y="9956"/>
                                <a:pt x="12156" y="9813"/>
                                <a:pt x="13027" y="9584"/>
                              </a:cubicBezTo>
                              <a:cubicBezTo>
                                <a:pt x="13161" y="9555"/>
                                <a:pt x="13295" y="9584"/>
                                <a:pt x="13429" y="9584"/>
                              </a:cubicBezTo>
                              <a:cubicBezTo>
                                <a:pt x="13630" y="9584"/>
                                <a:pt x="13864" y="9584"/>
                                <a:pt x="14032" y="9412"/>
                              </a:cubicBezTo>
                              <a:cubicBezTo>
                                <a:pt x="14132" y="9298"/>
                                <a:pt x="14299" y="9269"/>
                                <a:pt x="14400" y="9212"/>
                              </a:cubicBezTo>
                              <a:cubicBezTo>
                                <a:pt x="15003" y="9012"/>
                                <a:pt x="15606" y="8869"/>
                                <a:pt x="16175" y="8583"/>
                              </a:cubicBezTo>
                              <a:cubicBezTo>
                                <a:pt x="16342" y="8497"/>
                                <a:pt x="16577" y="8497"/>
                                <a:pt x="16744" y="8440"/>
                              </a:cubicBezTo>
                              <a:cubicBezTo>
                                <a:pt x="17849" y="8125"/>
                                <a:pt x="18954" y="7839"/>
                                <a:pt x="20059" y="7496"/>
                              </a:cubicBezTo>
                              <a:cubicBezTo>
                                <a:pt x="20528" y="7324"/>
                                <a:pt x="20997" y="7152"/>
                                <a:pt x="21433" y="6981"/>
                              </a:cubicBezTo>
                              <a:lnTo>
                                <a:pt x="21433" y="6780"/>
                              </a:lnTo>
                              <a:cubicBezTo>
                                <a:pt x="21332" y="6838"/>
                                <a:pt x="21232" y="6866"/>
                                <a:pt x="21131" y="6866"/>
                              </a:cubicBezTo>
                              <a:cubicBezTo>
                                <a:pt x="20394" y="7066"/>
                                <a:pt x="19658" y="7324"/>
                                <a:pt x="18921" y="7581"/>
                              </a:cubicBezTo>
                              <a:cubicBezTo>
                                <a:pt x="18117" y="7839"/>
                                <a:pt x="17347" y="8125"/>
                                <a:pt x="16476" y="8268"/>
                              </a:cubicBezTo>
                              <a:cubicBezTo>
                                <a:pt x="16208" y="8325"/>
                                <a:pt x="15907" y="8383"/>
                                <a:pt x="15706" y="8526"/>
                              </a:cubicBezTo>
                              <a:cubicBezTo>
                                <a:pt x="15405" y="8726"/>
                                <a:pt x="15070" y="8812"/>
                                <a:pt x="14735" y="8897"/>
                              </a:cubicBezTo>
                              <a:cubicBezTo>
                                <a:pt x="14433" y="9012"/>
                                <a:pt x="14132" y="8840"/>
                                <a:pt x="14132" y="8583"/>
                              </a:cubicBezTo>
                              <a:cubicBezTo>
                                <a:pt x="14099" y="7810"/>
                                <a:pt x="14166" y="7038"/>
                                <a:pt x="15036" y="6580"/>
                              </a:cubicBezTo>
                              <a:cubicBezTo>
                                <a:pt x="15572" y="6323"/>
                                <a:pt x="15873" y="5893"/>
                                <a:pt x="16309" y="5579"/>
                              </a:cubicBezTo>
                              <a:cubicBezTo>
                                <a:pt x="16644" y="5350"/>
                                <a:pt x="17012" y="5235"/>
                                <a:pt x="17380" y="5064"/>
                              </a:cubicBezTo>
                              <a:cubicBezTo>
                                <a:pt x="18352" y="4721"/>
                                <a:pt x="19256" y="4921"/>
                                <a:pt x="20160" y="5178"/>
                              </a:cubicBezTo>
                              <a:cubicBezTo>
                                <a:pt x="20327" y="5207"/>
                                <a:pt x="20428" y="5293"/>
                                <a:pt x="20562" y="5407"/>
                              </a:cubicBezTo>
                              <a:cubicBezTo>
                                <a:pt x="20863" y="5722"/>
                                <a:pt x="21165" y="6037"/>
                                <a:pt x="21466" y="6351"/>
                              </a:cubicBezTo>
                              <a:lnTo>
                                <a:pt x="21466" y="5951"/>
                              </a:lnTo>
                              <a:cubicBezTo>
                                <a:pt x="21332" y="5808"/>
                                <a:pt x="21198" y="5665"/>
                                <a:pt x="21098" y="5550"/>
                              </a:cubicBezTo>
                              <a:cubicBezTo>
                                <a:pt x="20696" y="5092"/>
                                <a:pt x="20193" y="4892"/>
                                <a:pt x="19557" y="4749"/>
                              </a:cubicBezTo>
                              <a:cubicBezTo>
                                <a:pt x="18586" y="4520"/>
                                <a:pt x="17715" y="4749"/>
                                <a:pt x="16845" y="5035"/>
                              </a:cubicBezTo>
                              <a:cubicBezTo>
                                <a:pt x="16476" y="5150"/>
                                <a:pt x="16208" y="5407"/>
                                <a:pt x="15940" y="5607"/>
                              </a:cubicBezTo>
                              <a:cubicBezTo>
                                <a:pt x="15873" y="5665"/>
                                <a:pt x="15773" y="5750"/>
                                <a:pt x="15639" y="5865"/>
                              </a:cubicBezTo>
                              <a:cubicBezTo>
                                <a:pt x="15539" y="5750"/>
                                <a:pt x="15505" y="5665"/>
                                <a:pt x="15505" y="5607"/>
                              </a:cubicBezTo>
                              <a:cubicBezTo>
                                <a:pt x="14735" y="4692"/>
                                <a:pt x="15137" y="3490"/>
                                <a:pt x="16342" y="2947"/>
                              </a:cubicBezTo>
                              <a:close/>
                              <a:moveTo>
                                <a:pt x="8339" y="7238"/>
                              </a:moveTo>
                              <a:cubicBezTo>
                                <a:pt x="8707" y="6895"/>
                                <a:pt x="9109" y="6866"/>
                                <a:pt x="9410" y="7124"/>
                              </a:cubicBezTo>
                              <a:cubicBezTo>
                                <a:pt x="9645" y="7353"/>
                                <a:pt x="9678" y="7467"/>
                                <a:pt x="9410" y="7667"/>
                              </a:cubicBezTo>
                              <a:cubicBezTo>
                                <a:pt x="9276" y="7810"/>
                                <a:pt x="9075" y="7839"/>
                                <a:pt x="8941" y="7896"/>
                              </a:cubicBezTo>
                              <a:cubicBezTo>
                                <a:pt x="8874" y="7925"/>
                                <a:pt x="8841" y="7925"/>
                                <a:pt x="8807" y="7925"/>
                              </a:cubicBezTo>
                              <a:cubicBezTo>
                                <a:pt x="8573" y="8011"/>
                                <a:pt x="8372" y="8096"/>
                                <a:pt x="8205" y="7868"/>
                              </a:cubicBezTo>
                              <a:cubicBezTo>
                                <a:pt x="8104" y="7753"/>
                                <a:pt x="8171" y="7381"/>
                                <a:pt x="8339" y="7238"/>
                              </a:cubicBezTo>
                              <a:close/>
                              <a:moveTo>
                                <a:pt x="9745" y="7782"/>
                              </a:moveTo>
                              <a:cubicBezTo>
                                <a:pt x="9946" y="7610"/>
                                <a:pt x="10247" y="7524"/>
                                <a:pt x="10515" y="7353"/>
                              </a:cubicBezTo>
                              <a:cubicBezTo>
                                <a:pt x="10616" y="7324"/>
                                <a:pt x="10683" y="7324"/>
                                <a:pt x="10783" y="7381"/>
                              </a:cubicBezTo>
                              <a:cubicBezTo>
                                <a:pt x="10783" y="7410"/>
                                <a:pt x="10850" y="7410"/>
                                <a:pt x="10850" y="7438"/>
                              </a:cubicBezTo>
                              <a:cubicBezTo>
                                <a:pt x="10951" y="7610"/>
                                <a:pt x="11319" y="7667"/>
                                <a:pt x="11286" y="7925"/>
                              </a:cubicBezTo>
                              <a:cubicBezTo>
                                <a:pt x="11252" y="8239"/>
                                <a:pt x="10850" y="8211"/>
                                <a:pt x="10649" y="8383"/>
                              </a:cubicBezTo>
                              <a:cubicBezTo>
                                <a:pt x="10381" y="8440"/>
                                <a:pt x="10180" y="8468"/>
                                <a:pt x="9946" y="8440"/>
                              </a:cubicBezTo>
                              <a:cubicBezTo>
                                <a:pt x="9544" y="8354"/>
                                <a:pt x="9410" y="8068"/>
                                <a:pt x="9745" y="7782"/>
                              </a:cubicBezTo>
                              <a:close/>
                              <a:moveTo>
                                <a:pt x="8841" y="8182"/>
                              </a:moveTo>
                              <a:cubicBezTo>
                                <a:pt x="9008" y="8096"/>
                                <a:pt x="9142" y="8411"/>
                                <a:pt x="9444" y="8383"/>
                              </a:cubicBezTo>
                              <a:cubicBezTo>
                                <a:pt x="9511" y="8383"/>
                                <a:pt x="9578" y="8554"/>
                                <a:pt x="9712" y="8583"/>
                              </a:cubicBezTo>
                              <a:cubicBezTo>
                                <a:pt x="9912" y="8697"/>
                                <a:pt x="9879" y="8869"/>
                                <a:pt x="9812" y="9012"/>
                              </a:cubicBezTo>
                              <a:cubicBezTo>
                                <a:pt x="9611" y="9355"/>
                                <a:pt x="8841" y="9699"/>
                                <a:pt x="8372" y="9641"/>
                              </a:cubicBezTo>
                              <a:cubicBezTo>
                                <a:pt x="8071" y="9584"/>
                                <a:pt x="7836" y="9384"/>
                                <a:pt x="7937" y="9184"/>
                              </a:cubicBezTo>
                              <a:cubicBezTo>
                                <a:pt x="8071" y="8783"/>
                                <a:pt x="8238" y="8411"/>
                                <a:pt x="8841" y="8182"/>
                              </a:cubicBezTo>
                              <a:close/>
                              <a:moveTo>
                                <a:pt x="7736" y="7496"/>
                              </a:moveTo>
                              <a:cubicBezTo>
                                <a:pt x="7803" y="7467"/>
                                <a:pt x="7870" y="7496"/>
                                <a:pt x="7870" y="7581"/>
                              </a:cubicBezTo>
                              <a:cubicBezTo>
                                <a:pt x="7870" y="7610"/>
                                <a:pt x="7836" y="7639"/>
                                <a:pt x="7803" y="7639"/>
                              </a:cubicBezTo>
                              <a:cubicBezTo>
                                <a:pt x="7736" y="7667"/>
                                <a:pt x="7669" y="7667"/>
                                <a:pt x="7635" y="7581"/>
                              </a:cubicBezTo>
                              <a:cubicBezTo>
                                <a:pt x="7635" y="7496"/>
                                <a:pt x="7669" y="7496"/>
                                <a:pt x="7736" y="7496"/>
                              </a:cubicBezTo>
                              <a:close/>
                              <a:moveTo>
                                <a:pt x="7133" y="7667"/>
                              </a:moveTo>
                              <a:cubicBezTo>
                                <a:pt x="7401" y="7725"/>
                                <a:pt x="7602" y="7982"/>
                                <a:pt x="7903" y="7982"/>
                              </a:cubicBezTo>
                              <a:cubicBezTo>
                                <a:pt x="7937" y="8011"/>
                                <a:pt x="7937" y="8068"/>
                                <a:pt x="7970" y="8125"/>
                              </a:cubicBezTo>
                              <a:cubicBezTo>
                                <a:pt x="8071" y="8583"/>
                                <a:pt x="7702" y="9069"/>
                                <a:pt x="7133" y="9269"/>
                              </a:cubicBezTo>
                              <a:cubicBezTo>
                                <a:pt x="6932" y="9298"/>
                                <a:pt x="6664" y="9412"/>
                                <a:pt x="6396" y="9241"/>
                              </a:cubicBezTo>
                              <a:cubicBezTo>
                                <a:pt x="6296" y="9184"/>
                                <a:pt x="6195" y="9184"/>
                                <a:pt x="6061" y="9241"/>
                              </a:cubicBezTo>
                              <a:cubicBezTo>
                                <a:pt x="5860" y="9298"/>
                                <a:pt x="5693" y="9327"/>
                                <a:pt x="5593" y="9155"/>
                              </a:cubicBezTo>
                              <a:cubicBezTo>
                                <a:pt x="5425" y="8926"/>
                                <a:pt x="5258" y="8754"/>
                                <a:pt x="5392" y="8497"/>
                              </a:cubicBezTo>
                              <a:cubicBezTo>
                                <a:pt x="5593" y="8011"/>
                                <a:pt x="6564" y="7553"/>
                                <a:pt x="7133" y="7667"/>
                              </a:cubicBezTo>
                              <a:close/>
                              <a:moveTo>
                                <a:pt x="4119" y="7810"/>
                              </a:moveTo>
                              <a:cubicBezTo>
                                <a:pt x="4153" y="7496"/>
                                <a:pt x="4219" y="7181"/>
                                <a:pt x="4655" y="7181"/>
                              </a:cubicBezTo>
                              <a:cubicBezTo>
                                <a:pt x="4956" y="7066"/>
                                <a:pt x="5224" y="7009"/>
                                <a:pt x="5526" y="7124"/>
                              </a:cubicBezTo>
                              <a:cubicBezTo>
                                <a:pt x="5726" y="7210"/>
                                <a:pt x="5793" y="7324"/>
                                <a:pt x="5693" y="7524"/>
                              </a:cubicBezTo>
                              <a:cubicBezTo>
                                <a:pt x="5526" y="7782"/>
                                <a:pt x="5358" y="8068"/>
                                <a:pt x="5057" y="8239"/>
                              </a:cubicBezTo>
                              <a:cubicBezTo>
                                <a:pt x="4856" y="8354"/>
                                <a:pt x="4688" y="8354"/>
                                <a:pt x="4487" y="8297"/>
                              </a:cubicBezTo>
                              <a:cubicBezTo>
                                <a:pt x="4119" y="8211"/>
                                <a:pt x="4086" y="8125"/>
                                <a:pt x="4119" y="7810"/>
                              </a:cubicBezTo>
                              <a:close/>
                              <a:moveTo>
                                <a:pt x="4052" y="8383"/>
                              </a:moveTo>
                              <a:cubicBezTo>
                                <a:pt x="3952" y="8554"/>
                                <a:pt x="3851" y="8640"/>
                                <a:pt x="3617" y="8611"/>
                              </a:cubicBezTo>
                              <a:cubicBezTo>
                                <a:pt x="3550" y="8812"/>
                                <a:pt x="3315" y="8897"/>
                                <a:pt x="3047" y="9012"/>
                              </a:cubicBezTo>
                              <a:cubicBezTo>
                                <a:pt x="3148" y="8697"/>
                                <a:pt x="3483" y="8783"/>
                                <a:pt x="3617" y="8611"/>
                              </a:cubicBezTo>
                              <a:cubicBezTo>
                                <a:pt x="3751" y="8497"/>
                                <a:pt x="3851" y="8383"/>
                                <a:pt x="3952" y="8354"/>
                              </a:cubicBezTo>
                              <a:cubicBezTo>
                                <a:pt x="3985" y="8354"/>
                                <a:pt x="3985" y="8383"/>
                                <a:pt x="4052" y="8383"/>
                              </a:cubicBezTo>
                              <a:close/>
                              <a:moveTo>
                                <a:pt x="2612" y="7324"/>
                              </a:moveTo>
                              <a:cubicBezTo>
                                <a:pt x="2980" y="7238"/>
                                <a:pt x="3349" y="7066"/>
                                <a:pt x="3650" y="7353"/>
                              </a:cubicBezTo>
                              <a:cubicBezTo>
                                <a:pt x="3952" y="7639"/>
                                <a:pt x="3684" y="7953"/>
                                <a:pt x="3617" y="8239"/>
                              </a:cubicBezTo>
                              <a:cubicBezTo>
                                <a:pt x="3583" y="8497"/>
                                <a:pt x="3181" y="8669"/>
                                <a:pt x="2813" y="8640"/>
                              </a:cubicBezTo>
                              <a:cubicBezTo>
                                <a:pt x="2311" y="8640"/>
                                <a:pt x="2244" y="8583"/>
                                <a:pt x="2110" y="8239"/>
                              </a:cubicBezTo>
                              <a:cubicBezTo>
                                <a:pt x="1976" y="7724"/>
                                <a:pt x="2110" y="7467"/>
                                <a:pt x="2612" y="7324"/>
                              </a:cubicBezTo>
                              <a:close/>
                              <a:moveTo>
                                <a:pt x="2512" y="10585"/>
                              </a:moveTo>
                              <a:cubicBezTo>
                                <a:pt x="2411" y="10557"/>
                                <a:pt x="2411" y="10471"/>
                                <a:pt x="2445" y="10385"/>
                              </a:cubicBezTo>
                              <a:cubicBezTo>
                                <a:pt x="2545" y="10214"/>
                                <a:pt x="2679" y="10156"/>
                                <a:pt x="2947" y="10128"/>
                              </a:cubicBezTo>
                              <a:cubicBezTo>
                                <a:pt x="2980" y="10299"/>
                                <a:pt x="2813" y="10414"/>
                                <a:pt x="2679" y="10528"/>
                              </a:cubicBezTo>
                              <a:cubicBezTo>
                                <a:pt x="2679" y="10585"/>
                                <a:pt x="2612" y="10614"/>
                                <a:pt x="2512" y="10585"/>
                              </a:cubicBezTo>
                              <a:close/>
                              <a:moveTo>
                                <a:pt x="3047" y="11873"/>
                              </a:moveTo>
                              <a:cubicBezTo>
                                <a:pt x="3382" y="11901"/>
                                <a:pt x="3650" y="12016"/>
                                <a:pt x="3784" y="12273"/>
                              </a:cubicBezTo>
                              <a:cubicBezTo>
                                <a:pt x="3885" y="12445"/>
                                <a:pt x="3650" y="12817"/>
                                <a:pt x="3382" y="12960"/>
                              </a:cubicBezTo>
                              <a:cubicBezTo>
                                <a:pt x="3047" y="13132"/>
                                <a:pt x="2378" y="12903"/>
                                <a:pt x="2344" y="12559"/>
                              </a:cubicBezTo>
                              <a:cubicBezTo>
                                <a:pt x="2344" y="12474"/>
                                <a:pt x="2344" y="12416"/>
                                <a:pt x="2311" y="12331"/>
                              </a:cubicBezTo>
                              <a:cubicBezTo>
                                <a:pt x="2210" y="12102"/>
                                <a:pt x="2311" y="11959"/>
                                <a:pt x="2579" y="11930"/>
                              </a:cubicBezTo>
                              <a:cubicBezTo>
                                <a:pt x="2713" y="11816"/>
                                <a:pt x="2880" y="11844"/>
                                <a:pt x="3047" y="11873"/>
                              </a:cubicBezTo>
                              <a:close/>
                              <a:moveTo>
                                <a:pt x="1038" y="9470"/>
                              </a:moveTo>
                              <a:cubicBezTo>
                                <a:pt x="1105" y="9241"/>
                                <a:pt x="1306" y="9012"/>
                                <a:pt x="1440" y="8812"/>
                              </a:cubicBezTo>
                              <a:cubicBezTo>
                                <a:pt x="1540" y="8726"/>
                                <a:pt x="1741" y="8640"/>
                                <a:pt x="1842" y="8726"/>
                              </a:cubicBezTo>
                              <a:cubicBezTo>
                                <a:pt x="2043" y="8840"/>
                                <a:pt x="2311" y="8840"/>
                                <a:pt x="2512" y="8926"/>
                              </a:cubicBezTo>
                              <a:cubicBezTo>
                                <a:pt x="2980" y="9069"/>
                                <a:pt x="3114" y="9584"/>
                                <a:pt x="2779" y="9870"/>
                              </a:cubicBezTo>
                              <a:cubicBezTo>
                                <a:pt x="2612" y="10013"/>
                                <a:pt x="2378" y="10156"/>
                                <a:pt x="2110" y="10242"/>
                              </a:cubicBezTo>
                              <a:cubicBezTo>
                                <a:pt x="1808" y="10357"/>
                                <a:pt x="1540" y="10299"/>
                                <a:pt x="1273" y="10128"/>
                              </a:cubicBezTo>
                              <a:cubicBezTo>
                                <a:pt x="1038" y="9985"/>
                                <a:pt x="971" y="9727"/>
                                <a:pt x="1038" y="9470"/>
                              </a:cubicBezTo>
                              <a:close/>
                              <a:moveTo>
                                <a:pt x="402" y="11472"/>
                              </a:moveTo>
                              <a:cubicBezTo>
                                <a:pt x="502" y="11215"/>
                                <a:pt x="603" y="10986"/>
                                <a:pt x="770" y="10757"/>
                              </a:cubicBezTo>
                              <a:cubicBezTo>
                                <a:pt x="938" y="10585"/>
                                <a:pt x="1172" y="10500"/>
                                <a:pt x="1440" y="10528"/>
                              </a:cubicBezTo>
                              <a:cubicBezTo>
                                <a:pt x="1574" y="10528"/>
                                <a:pt x="1775" y="10557"/>
                                <a:pt x="1942" y="10585"/>
                              </a:cubicBezTo>
                              <a:cubicBezTo>
                                <a:pt x="2311" y="10614"/>
                                <a:pt x="2378" y="10671"/>
                                <a:pt x="2378" y="10986"/>
                              </a:cubicBezTo>
                              <a:cubicBezTo>
                                <a:pt x="2378" y="11415"/>
                                <a:pt x="2210" y="11644"/>
                                <a:pt x="1708" y="11816"/>
                              </a:cubicBezTo>
                              <a:cubicBezTo>
                                <a:pt x="1373" y="11901"/>
                                <a:pt x="971" y="11816"/>
                                <a:pt x="636" y="11758"/>
                              </a:cubicBezTo>
                              <a:cubicBezTo>
                                <a:pt x="469" y="11730"/>
                                <a:pt x="368" y="11615"/>
                                <a:pt x="402" y="11472"/>
                              </a:cubicBezTo>
                              <a:close/>
                              <a:moveTo>
                                <a:pt x="1339" y="13189"/>
                              </a:moveTo>
                              <a:cubicBezTo>
                                <a:pt x="1172" y="13246"/>
                                <a:pt x="1139" y="13246"/>
                                <a:pt x="1139" y="13275"/>
                              </a:cubicBezTo>
                              <a:cubicBezTo>
                                <a:pt x="636" y="13418"/>
                                <a:pt x="402" y="13332"/>
                                <a:pt x="301" y="12931"/>
                              </a:cubicBezTo>
                              <a:cubicBezTo>
                                <a:pt x="167" y="12502"/>
                                <a:pt x="402" y="12159"/>
                                <a:pt x="871" y="12102"/>
                              </a:cubicBezTo>
                              <a:cubicBezTo>
                                <a:pt x="1105" y="12073"/>
                                <a:pt x="1373" y="12102"/>
                                <a:pt x="1641" y="12130"/>
                              </a:cubicBezTo>
                              <a:cubicBezTo>
                                <a:pt x="1942" y="12159"/>
                                <a:pt x="2043" y="12331"/>
                                <a:pt x="1976" y="12617"/>
                              </a:cubicBezTo>
                              <a:cubicBezTo>
                                <a:pt x="1842" y="12931"/>
                                <a:pt x="1574" y="13132"/>
                                <a:pt x="1339" y="13189"/>
                              </a:cubicBezTo>
                              <a:close/>
                              <a:moveTo>
                                <a:pt x="2076" y="14133"/>
                              </a:moveTo>
                              <a:cubicBezTo>
                                <a:pt x="1674" y="14190"/>
                                <a:pt x="1440" y="13933"/>
                                <a:pt x="1507" y="13618"/>
                              </a:cubicBezTo>
                              <a:cubicBezTo>
                                <a:pt x="1574" y="13275"/>
                                <a:pt x="1976" y="13074"/>
                                <a:pt x="2378" y="13132"/>
                              </a:cubicBezTo>
                              <a:cubicBezTo>
                                <a:pt x="2512" y="13189"/>
                                <a:pt x="2612" y="13189"/>
                                <a:pt x="2746" y="13246"/>
                              </a:cubicBezTo>
                              <a:cubicBezTo>
                                <a:pt x="3114" y="13361"/>
                                <a:pt x="3181" y="13561"/>
                                <a:pt x="2880" y="13818"/>
                              </a:cubicBezTo>
                              <a:cubicBezTo>
                                <a:pt x="2746" y="13904"/>
                                <a:pt x="2579" y="13990"/>
                                <a:pt x="2545" y="13990"/>
                              </a:cubicBezTo>
                              <a:cubicBezTo>
                                <a:pt x="2311" y="14047"/>
                                <a:pt x="2177" y="14076"/>
                                <a:pt x="2076" y="14133"/>
                              </a:cubicBezTo>
                              <a:close/>
                              <a:moveTo>
                                <a:pt x="2746" y="14877"/>
                              </a:moveTo>
                              <a:cubicBezTo>
                                <a:pt x="2579" y="14877"/>
                                <a:pt x="2445" y="14820"/>
                                <a:pt x="2378" y="14677"/>
                              </a:cubicBezTo>
                              <a:cubicBezTo>
                                <a:pt x="2311" y="14505"/>
                                <a:pt x="2344" y="14390"/>
                                <a:pt x="2478" y="14276"/>
                              </a:cubicBezTo>
                              <a:cubicBezTo>
                                <a:pt x="2880" y="14019"/>
                                <a:pt x="3282" y="13790"/>
                                <a:pt x="3784" y="13847"/>
                              </a:cubicBezTo>
                              <a:cubicBezTo>
                                <a:pt x="3918" y="13847"/>
                                <a:pt x="4052" y="13875"/>
                                <a:pt x="4119" y="14047"/>
                              </a:cubicBezTo>
                              <a:cubicBezTo>
                                <a:pt x="4119" y="14076"/>
                                <a:pt x="4153" y="14133"/>
                                <a:pt x="4119" y="14190"/>
                              </a:cubicBezTo>
                              <a:cubicBezTo>
                                <a:pt x="4086" y="14448"/>
                                <a:pt x="3516" y="14877"/>
                                <a:pt x="3181" y="14905"/>
                              </a:cubicBezTo>
                              <a:cubicBezTo>
                                <a:pt x="3014" y="14877"/>
                                <a:pt x="2880" y="14905"/>
                                <a:pt x="2746" y="14877"/>
                              </a:cubicBezTo>
                              <a:close/>
                              <a:moveTo>
                                <a:pt x="4253" y="14419"/>
                              </a:moveTo>
                              <a:cubicBezTo>
                                <a:pt x="4387" y="14762"/>
                                <a:pt x="4856" y="14677"/>
                                <a:pt x="5090" y="14905"/>
                              </a:cubicBezTo>
                              <a:cubicBezTo>
                                <a:pt x="4789" y="15106"/>
                                <a:pt x="4588" y="15363"/>
                                <a:pt x="4119" y="15134"/>
                              </a:cubicBezTo>
                              <a:cubicBezTo>
                                <a:pt x="3885" y="14991"/>
                                <a:pt x="3818" y="14963"/>
                                <a:pt x="3952" y="14762"/>
                              </a:cubicBezTo>
                              <a:cubicBezTo>
                                <a:pt x="4019" y="14648"/>
                                <a:pt x="4119" y="14534"/>
                                <a:pt x="4253" y="14419"/>
                              </a:cubicBezTo>
                              <a:close/>
                              <a:moveTo>
                                <a:pt x="3818" y="15878"/>
                              </a:moveTo>
                              <a:cubicBezTo>
                                <a:pt x="3650" y="16050"/>
                                <a:pt x="3449" y="16107"/>
                                <a:pt x="3215" y="16021"/>
                              </a:cubicBezTo>
                              <a:cubicBezTo>
                                <a:pt x="2980" y="15964"/>
                                <a:pt x="2980" y="15764"/>
                                <a:pt x="3047" y="15592"/>
                              </a:cubicBezTo>
                              <a:cubicBezTo>
                                <a:pt x="3081" y="15478"/>
                                <a:pt x="3081" y="15363"/>
                                <a:pt x="3181" y="15249"/>
                              </a:cubicBezTo>
                              <a:cubicBezTo>
                                <a:pt x="3349" y="15048"/>
                                <a:pt x="3516" y="15020"/>
                                <a:pt x="3684" y="15249"/>
                              </a:cubicBezTo>
                              <a:cubicBezTo>
                                <a:pt x="3784" y="15363"/>
                                <a:pt x="3952" y="15420"/>
                                <a:pt x="4119" y="15506"/>
                              </a:cubicBezTo>
                              <a:cubicBezTo>
                                <a:pt x="3985" y="15649"/>
                                <a:pt x="3952" y="15792"/>
                                <a:pt x="3818" y="15878"/>
                              </a:cubicBezTo>
                              <a:close/>
                              <a:moveTo>
                                <a:pt x="5124" y="16422"/>
                              </a:moveTo>
                              <a:cubicBezTo>
                                <a:pt x="5057" y="16536"/>
                                <a:pt x="4990" y="16593"/>
                                <a:pt x="4923" y="16708"/>
                              </a:cubicBezTo>
                              <a:cubicBezTo>
                                <a:pt x="4822" y="16879"/>
                                <a:pt x="4722" y="16994"/>
                                <a:pt x="4487" y="16965"/>
                              </a:cubicBezTo>
                              <a:cubicBezTo>
                                <a:pt x="4253" y="16908"/>
                                <a:pt x="4119" y="16794"/>
                                <a:pt x="4052" y="16622"/>
                              </a:cubicBezTo>
                              <a:cubicBezTo>
                                <a:pt x="3918" y="16393"/>
                                <a:pt x="4119" y="15764"/>
                                <a:pt x="4387" y="15621"/>
                              </a:cubicBezTo>
                              <a:cubicBezTo>
                                <a:pt x="4454" y="15563"/>
                                <a:pt x="4554" y="15563"/>
                                <a:pt x="4588" y="15621"/>
                              </a:cubicBezTo>
                              <a:cubicBezTo>
                                <a:pt x="4789" y="15764"/>
                                <a:pt x="4956" y="15935"/>
                                <a:pt x="5124" y="16050"/>
                              </a:cubicBezTo>
                              <a:cubicBezTo>
                                <a:pt x="5191" y="16164"/>
                                <a:pt x="5224" y="16307"/>
                                <a:pt x="5124" y="16422"/>
                              </a:cubicBezTo>
                              <a:close/>
                              <a:moveTo>
                                <a:pt x="6430" y="13990"/>
                              </a:moveTo>
                              <a:cubicBezTo>
                                <a:pt x="6497" y="13961"/>
                                <a:pt x="6564" y="13990"/>
                                <a:pt x="6664" y="14019"/>
                              </a:cubicBezTo>
                              <a:cubicBezTo>
                                <a:pt x="6832" y="14076"/>
                                <a:pt x="7032" y="14162"/>
                                <a:pt x="7233" y="14219"/>
                              </a:cubicBezTo>
                              <a:cubicBezTo>
                                <a:pt x="7568" y="14305"/>
                                <a:pt x="7635" y="14505"/>
                                <a:pt x="7669" y="14762"/>
                              </a:cubicBezTo>
                              <a:cubicBezTo>
                                <a:pt x="7702" y="14991"/>
                                <a:pt x="7468" y="15134"/>
                                <a:pt x="7267" y="15220"/>
                              </a:cubicBezTo>
                              <a:cubicBezTo>
                                <a:pt x="7166" y="15249"/>
                                <a:pt x="7099" y="15277"/>
                                <a:pt x="7066" y="15277"/>
                              </a:cubicBezTo>
                              <a:cubicBezTo>
                                <a:pt x="6597" y="15506"/>
                                <a:pt x="6028" y="15277"/>
                                <a:pt x="5894" y="14848"/>
                              </a:cubicBezTo>
                              <a:cubicBezTo>
                                <a:pt x="5827" y="14619"/>
                                <a:pt x="6162" y="14047"/>
                                <a:pt x="6430" y="13990"/>
                              </a:cubicBezTo>
                              <a:close/>
                              <a:moveTo>
                                <a:pt x="5860" y="15306"/>
                              </a:moveTo>
                              <a:cubicBezTo>
                                <a:pt x="6061" y="15592"/>
                                <a:pt x="6028" y="15678"/>
                                <a:pt x="5660" y="15792"/>
                              </a:cubicBezTo>
                              <a:cubicBezTo>
                                <a:pt x="5425" y="15878"/>
                                <a:pt x="5191" y="15764"/>
                                <a:pt x="4956" y="15535"/>
                              </a:cubicBezTo>
                              <a:cubicBezTo>
                                <a:pt x="4822" y="15363"/>
                                <a:pt x="4923" y="15249"/>
                                <a:pt x="5090" y="15134"/>
                              </a:cubicBezTo>
                              <a:cubicBezTo>
                                <a:pt x="5258" y="15020"/>
                                <a:pt x="5258" y="14762"/>
                                <a:pt x="5459" y="14791"/>
                              </a:cubicBezTo>
                              <a:cubicBezTo>
                                <a:pt x="5693" y="14820"/>
                                <a:pt x="5626" y="15077"/>
                                <a:pt x="5760" y="15220"/>
                              </a:cubicBezTo>
                              <a:cubicBezTo>
                                <a:pt x="5860" y="15249"/>
                                <a:pt x="5860" y="15277"/>
                                <a:pt x="5860" y="15306"/>
                              </a:cubicBezTo>
                              <a:close/>
                              <a:moveTo>
                                <a:pt x="4990" y="13074"/>
                              </a:moveTo>
                              <a:cubicBezTo>
                                <a:pt x="5258" y="13275"/>
                                <a:pt x="5459" y="13418"/>
                                <a:pt x="5593" y="13532"/>
                              </a:cubicBezTo>
                              <a:cubicBezTo>
                                <a:pt x="5860" y="13790"/>
                                <a:pt x="5827" y="14162"/>
                                <a:pt x="5593" y="14419"/>
                              </a:cubicBezTo>
                              <a:cubicBezTo>
                                <a:pt x="5459" y="14591"/>
                                <a:pt x="4722" y="14591"/>
                                <a:pt x="4521" y="14419"/>
                              </a:cubicBezTo>
                              <a:cubicBezTo>
                                <a:pt x="4320" y="14276"/>
                                <a:pt x="4320" y="13961"/>
                                <a:pt x="4521" y="13732"/>
                              </a:cubicBezTo>
                              <a:cubicBezTo>
                                <a:pt x="4722" y="13532"/>
                                <a:pt x="5090" y="13475"/>
                                <a:pt x="4990" y="13074"/>
                              </a:cubicBezTo>
                              <a:close/>
                              <a:moveTo>
                                <a:pt x="4286" y="12645"/>
                              </a:moveTo>
                              <a:cubicBezTo>
                                <a:pt x="4554" y="12731"/>
                                <a:pt x="4688" y="12903"/>
                                <a:pt x="4722" y="13132"/>
                              </a:cubicBezTo>
                              <a:cubicBezTo>
                                <a:pt x="4755" y="13361"/>
                                <a:pt x="4521" y="13475"/>
                                <a:pt x="4286" y="13589"/>
                              </a:cubicBezTo>
                              <a:cubicBezTo>
                                <a:pt x="4019" y="13589"/>
                                <a:pt x="3751" y="13675"/>
                                <a:pt x="3483" y="13589"/>
                              </a:cubicBezTo>
                              <a:cubicBezTo>
                                <a:pt x="3248" y="13446"/>
                                <a:pt x="3215" y="13332"/>
                                <a:pt x="3382" y="13160"/>
                              </a:cubicBezTo>
                              <a:cubicBezTo>
                                <a:pt x="3516" y="13046"/>
                                <a:pt x="3650" y="12960"/>
                                <a:pt x="3751" y="12846"/>
                              </a:cubicBezTo>
                              <a:cubicBezTo>
                                <a:pt x="3885" y="12703"/>
                                <a:pt x="3985" y="12531"/>
                                <a:pt x="4286" y="12645"/>
                              </a:cubicBezTo>
                              <a:close/>
                              <a:moveTo>
                                <a:pt x="4253" y="11329"/>
                              </a:moveTo>
                              <a:cubicBezTo>
                                <a:pt x="4119" y="11358"/>
                                <a:pt x="3952" y="11386"/>
                                <a:pt x="3851" y="11472"/>
                              </a:cubicBezTo>
                              <a:cubicBezTo>
                                <a:pt x="3751" y="11501"/>
                                <a:pt x="3617" y="11558"/>
                                <a:pt x="3550" y="11530"/>
                              </a:cubicBezTo>
                              <a:cubicBezTo>
                                <a:pt x="3315" y="11644"/>
                                <a:pt x="3047" y="11644"/>
                                <a:pt x="2813" y="11501"/>
                              </a:cubicBezTo>
                              <a:cubicBezTo>
                                <a:pt x="2545" y="11329"/>
                                <a:pt x="2746" y="11100"/>
                                <a:pt x="2712" y="10929"/>
                              </a:cubicBezTo>
                              <a:cubicBezTo>
                                <a:pt x="2712" y="10757"/>
                                <a:pt x="2880" y="10614"/>
                                <a:pt x="3047" y="10442"/>
                              </a:cubicBezTo>
                              <a:cubicBezTo>
                                <a:pt x="3215" y="10271"/>
                                <a:pt x="3382" y="10328"/>
                                <a:pt x="3583" y="10385"/>
                              </a:cubicBezTo>
                              <a:cubicBezTo>
                                <a:pt x="3818" y="10442"/>
                                <a:pt x="4052" y="10328"/>
                                <a:pt x="4320" y="10299"/>
                              </a:cubicBezTo>
                              <a:cubicBezTo>
                                <a:pt x="4588" y="10271"/>
                                <a:pt x="4688" y="10328"/>
                                <a:pt x="4755" y="10585"/>
                              </a:cubicBezTo>
                              <a:cubicBezTo>
                                <a:pt x="4822" y="10957"/>
                                <a:pt x="4655" y="11215"/>
                                <a:pt x="4253" y="11329"/>
                              </a:cubicBezTo>
                              <a:close/>
                              <a:moveTo>
                                <a:pt x="4454" y="10099"/>
                              </a:moveTo>
                              <a:cubicBezTo>
                                <a:pt x="4119" y="10099"/>
                                <a:pt x="3784" y="10042"/>
                                <a:pt x="3449" y="10042"/>
                              </a:cubicBezTo>
                              <a:cubicBezTo>
                                <a:pt x="3315" y="10013"/>
                                <a:pt x="3248" y="9985"/>
                                <a:pt x="3248" y="9899"/>
                              </a:cubicBezTo>
                              <a:cubicBezTo>
                                <a:pt x="3181" y="9184"/>
                                <a:pt x="3717" y="8497"/>
                                <a:pt x="4588" y="8611"/>
                              </a:cubicBezTo>
                              <a:cubicBezTo>
                                <a:pt x="4755" y="8640"/>
                                <a:pt x="4889" y="8611"/>
                                <a:pt x="4990" y="8554"/>
                              </a:cubicBezTo>
                              <a:cubicBezTo>
                                <a:pt x="5023" y="8697"/>
                                <a:pt x="5023" y="8840"/>
                                <a:pt x="5124" y="8983"/>
                              </a:cubicBezTo>
                              <a:cubicBezTo>
                                <a:pt x="5325" y="9384"/>
                                <a:pt x="5090" y="9641"/>
                                <a:pt x="4856" y="9927"/>
                              </a:cubicBezTo>
                              <a:cubicBezTo>
                                <a:pt x="4755" y="10042"/>
                                <a:pt x="4621" y="10099"/>
                                <a:pt x="4454" y="10099"/>
                              </a:cubicBezTo>
                              <a:close/>
                              <a:moveTo>
                                <a:pt x="5090" y="11100"/>
                              </a:moveTo>
                              <a:cubicBezTo>
                                <a:pt x="5023" y="11129"/>
                                <a:pt x="4923" y="11158"/>
                                <a:pt x="4923" y="11072"/>
                              </a:cubicBezTo>
                              <a:cubicBezTo>
                                <a:pt x="4923" y="10986"/>
                                <a:pt x="4956" y="10872"/>
                                <a:pt x="5090" y="10872"/>
                              </a:cubicBezTo>
                              <a:cubicBezTo>
                                <a:pt x="5157" y="10872"/>
                                <a:pt x="5258" y="10900"/>
                                <a:pt x="5291" y="10957"/>
                              </a:cubicBezTo>
                              <a:cubicBezTo>
                                <a:pt x="5291" y="11072"/>
                                <a:pt x="5224" y="11100"/>
                                <a:pt x="5090" y="11100"/>
                              </a:cubicBezTo>
                              <a:close/>
                              <a:moveTo>
                                <a:pt x="6765" y="10700"/>
                              </a:moveTo>
                              <a:cubicBezTo>
                                <a:pt x="6597" y="10786"/>
                                <a:pt x="6329" y="10814"/>
                                <a:pt x="6061" y="10872"/>
                              </a:cubicBezTo>
                              <a:cubicBezTo>
                                <a:pt x="5827" y="10929"/>
                                <a:pt x="5626" y="10872"/>
                                <a:pt x="5425" y="10757"/>
                              </a:cubicBezTo>
                              <a:cubicBezTo>
                                <a:pt x="4889" y="10414"/>
                                <a:pt x="4856" y="10070"/>
                                <a:pt x="5392" y="9756"/>
                              </a:cubicBezTo>
                              <a:cubicBezTo>
                                <a:pt x="5626" y="9584"/>
                                <a:pt x="5894" y="9470"/>
                                <a:pt x="6262" y="9527"/>
                              </a:cubicBezTo>
                              <a:cubicBezTo>
                                <a:pt x="6497" y="9584"/>
                                <a:pt x="6798" y="9498"/>
                                <a:pt x="7066" y="9498"/>
                              </a:cubicBezTo>
                              <a:cubicBezTo>
                                <a:pt x="7535" y="9498"/>
                                <a:pt x="7669" y="9641"/>
                                <a:pt x="7568" y="10042"/>
                              </a:cubicBezTo>
                              <a:cubicBezTo>
                                <a:pt x="7434" y="10557"/>
                                <a:pt x="7434" y="10557"/>
                                <a:pt x="6765" y="10700"/>
                              </a:cubicBezTo>
                              <a:close/>
                              <a:moveTo>
                                <a:pt x="7568" y="10614"/>
                              </a:moveTo>
                              <a:cubicBezTo>
                                <a:pt x="7702" y="10328"/>
                                <a:pt x="7870" y="10070"/>
                                <a:pt x="7803" y="9784"/>
                              </a:cubicBezTo>
                              <a:cubicBezTo>
                                <a:pt x="8138" y="9784"/>
                                <a:pt x="8372" y="9899"/>
                                <a:pt x="8506" y="10013"/>
                              </a:cubicBezTo>
                              <a:cubicBezTo>
                                <a:pt x="8740" y="10128"/>
                                <a:pt x="8975" y="10128"/>
                                <a:pt x="9176" y="10242"/>
                              </a:cubicBezTo>
                              <a:cubicBezTo>
                                <a:pt x="8707" y="10414"/>
                                <a:pt x="8171" y="10614"/>
                                <a:pt x="7568" y="10614"/>
                              </a:cubicBezTo>
                              <a:close/>
                              <a:moveTo>
                                <a:pt x="10147" y="9727"/>
                              </a:moveTo>
                              <a:cubicBezTo>
                                <a:pt x="10080" y="9927"/>
                                <a:pt x="9779" y="9956"/>
                                <a:pt x="9544" y="10013"/>
                              </a:cubicBezTo>
                              <a:cubicBezTo>
                                <a:pt x="9310" y="10070"/>
                                <a:pt x="9109" y="10013"/>
                                <a:pt x="8841" y="9870"/>
                              </a:cubicBezTo>
                              <a:cubicBezTo>
                                <a:pt x="9142" y="9613"/>
                                <a:pt x="9578" y="9498"/>
                                <a:pt x="9846" y="9212"/>
                              </a:cubicBezTo>
                              <a:cubicBezTo>
                                <a:pt x="9946" y="9441"/>
                                <a:pt x="10247" y="9470"/>
                                <a:pt x="10147" y="9727"/>
                              </a:cubicBezTo>
                              <a:close/>
                              <a:moveTo>
                                <a:pt x="10247" y="9985"/>
                              </a:moveTo>
                              <a:cubicBezTo>
                                <a:pt x="10415" y="9727"/>
                                <a:pt x="10616" y="9613"/>
                                <a:pt x="10984" y="9842"/>
                              </a:cubicBezTo>
                              <a:cubicBezTo>
                                <a:pt x="10716" y="9927"/>
                                <a:pt x="10549" y="10042"/>
                                <a:pt x="10247" y="9985"/>
                              </a:cubicBezTo>
                              <a:close/>
                              <a:moveTo>
                                <a:pt x="11821" y="9298"/>
                              </a:moveTo>
                              <a:cubicBezTo>
                                <a:pt x="11721" y="9527"/>
                                <a:pt x="11486" y="9613"/>
                                <a:pt x="11185" y="9584"/>
                              </a:cubicBezTo>
                              <a:cubicBezTo>
                                <a:pt x="10951" y="9527"/>
                                <a:pt x="10683" y="9584"/>
                                <a:pt x="10482" y="9441"/>
                              </a:cubicBezTo>
                              <a:cubicBezTo>
                                <a:pt x="10281" y="9327"/>
                                <a:pt x="10080" y="9184"/>
                                <a:pt x="10113" y="8955"/>
                              </a:cubicBezTo>
                              <a:cubicBezTo>
                                <a:pt x="10147" y="8754"/>
                                <a:pt x="10448" y="8783"/>
                                <a:pt x="10549" y="8669"/>
                              </a:cubicBezTo>
                              <a:cubicBezTo>
                                <a:pt x="10817" y="8611"/>
                                <a:pt x="11118" y="8583"/>
                                <a:pt x="11453" y="8497"/>
                              </a:cubicBezTo>
                              <a:cubicBezTo>
                                <a:pt x="11520" y="8497"/>
                                <a:pt x="11620" y="8497"/>
                                <a:pt x="11687" y="8554"/>
                              </a:cubicBezTo>
                              <a:cubicBezTo>
                                <a:pt x="11855" y="8697"/>
                                <a:pt x="11922" y="9126"/>
                                <a:pt x="11821" y="9298"/>
                              </a:cubicBezTo>
                              <a:close/>
                              <a:moveTo>
                                <a:pt x="12257" y="9584"/>
                              </a:moveTo>
                              <a:cubicBezTo>
                                <a:pt x="12156" y="9613"/>
                                <a:pt x="12022" y="9670"/>
                                <a:pt x="11989" y="9584"/>
                              </a:cubicBezTo>
                              <a:cubicBezTo>
                                <a:pt x="11888" y="9470"/>
                                <a:pt x="12056" y="9384"/>
                                <a:pt x="12123" y="9327"/>
                              </a:cubicBezTo>
                              <a:cubicBezTo>
                                <a:pt x="12190" y="9269"/>
                                <a:pt x="12290" y="9298"/>
                                <a:pt x="12357" y="9384"/>
                              </a:cubicBezTo>
                              <a:cubicBezTo>
                                <a:pt x="12391" y="9470"/>
                                <a:pt x="12324" y="9527"/>
                                <a:pt x="12257" y="9584"/>
                              </a:cubicBezTo>
                              <a:close/>
                              <a:moveTo>
                                <a:pt x="14768" y="3919"/>
                              </a:moveTo>
                              <a:cubicBezTo>
                                <a:pt x="14534" y="4520"/>
                                <a:pt x="14534" y="5121"/>
                                <a:pt x="14668" y="5722"/>
                              </a:cubicBezTo>
                              <a:cubicBezTo>
                                <a:pt x="14266" y="5665"/>
                                <a:pt x="14099" y="5350"/>
                                <a:pt x="13764" y="5235"/>
                              </a:cubicBezTo>
                              <a:cubicBezTo>
                                <a:pt x="13596" y="5436"/>
                                <a:pt x="13496" y="5607"/>
                                <a:pt x="13529" y="5836"/>
                              </a:cubicBezTo>
                              <a:cubicBezTo>
                                <a:pt x="13563" y="5951"/>
                                <a:pt x="13529" y="6122"/>
                                <a:pt x="13596" y="6208"/>
                              </a:cubicBezTo>
                              <a:cubicBezTo>
                                <a:pt x="13663" y="6294"/>
                                <a:pt x="13831" y="6180"/>
                                <a:pt x="13965" y="6208"/>
                              </a:cubicBezTo>
                              <a:cubicBezTo>
                                <a:pt x="14199" y="6237"/>
                                <a:pt x="14400" y="6294"/>
                                <a:pt x="14601" y="6466"/>
                              </a:cubicBezTo>
                              <a:cubicBezTo>
                                <a:pt x="14333" y="6752"/>
                                <a:pt x="14032" y="6923"/>
                                <a:pt x="13864" y="7295"/>
                              </a:cubicBezTo>
                              <a:cubicBezTo>
                                <a:pt x="13663" y="7753"/>
                                <a:pt x="13663" y="8268"/>
                                <a:pt x="13630" y="8754"/>
                              </a:cubicBezTo>
                              <a:cubicBezTo>
                                <a:pt x="13596" y="9241"/>
                                <a:pt x="13395" y="9355"/>
                                <a:pt x="12893" y="9184"/>
                              </a:cubicBezTo>
                              <a:cubicBezTo>
                                <a:pt x="12592" y="9098"/>
                                <a:pt x="12257" y="8955"/>
                                <a:pt x="12089" y="8783"/>
                              </a:cubicBezTo>
                              <a:cubicBezTo>
                                <a:pt x="11888" y="8526"/>
                                <a:pt x="11486" y="8325"/>
                                <a:pt x="11687" y="7868"/>
                              </a:cubicBezTo>
                              <a:cubicBezTo>
                                <a:pt x="11821" y="7610"/>
                                <a:pt x="11687" y="7467"/>
                                <a:pt x="11352" y="7353"/>
                              </a:cubicBezTo>
                              <a:cubicBezTo>
                                <a:pt x="11152" y="7267"/>
                                <a:pt x="10951" y="7124"/>
                                <a:pt x="10683" y="7152"/>
                              </a:cubicBezTo>
                              <a:cubicBezTo>
                                <a:pt x="10247" y="7210"/>
                                <a:pt x="9812" y="7152"/>
                                <a:pt x="9444" y="6952"/>
                              </a:cubicBezTo>
                              <a:cubicBezTo>
                                <a:pt x="9243" y="6838"/>
                                <a:pt x="9008" y="6695"/>
                                <a:pt x="8707" y="6780"/>
                              </a:cubicBezTo>
                              <a:cubicBezTo>
                                <a:pt x="8606" y="6809"/>
                                <a:pt x="8506" y="6695"/>
                                <a:pt x="8439" y="6609"/>
                              </a:cubicBezTo>
                              <a:cubicBezTo>
                                <a:pt x="8238" y="6380"/>
                                <a:pt x="7937" y="6237"/>
                                <a:pt x="7635" y="6094"/>
                              </a:cubicBezTo>
                              <a:cubicBezTo>
                                <a:pt x="7602" y="5979"/>
                                <a:pt x="7803" y="5951"/>
                                <a:pt x="7803" y="5808"/>
                              </a:cubicBezTo>
                              <a:cubicBezTo>
                                <a:pt x="7501" y="5693"/>
                                <a:pt x="7300" y="5493"/>
                                <a:pt x="7066" y="5264"/>
                              </a:cubicBezTo>
                              <a:cubicBezTo>
                                <a:pt x="6463" y="4606"/>
                                <a:pt x="6765" y="4034"/>
                                <a:pt x="7200" y="3605"/>
                              </a:cubicBezTo>
                              <a:cubicBezTo>
                                <a:pt x="7334" y="3462"/>
                                <a:pt x="7468" y="3347"/>
                                <a:pt x="7635" y="3233"/>
                              </a:cubicBezTo>
                              <a:cubicBezTo>
                                <a:pt x="7870" y="3061"/>
                                <a:pt x="7970" y="2804"/>
                                <a:pt x="8037" y="2575"/>
                              </a:cubicBezTo>
                              <a:cubicBezTo>
                                <a:pt x="8272" y="1745"/>
                                <a:pt x="8841" y="1631"/>
                                <a:pt x="9879" y="1659"/>
                              </a:cubicBezTo>
                              <a:cubicBezTo>
                                <a:pt x="10046" y="1659"/>
                                <a:pt x="10281" y="1745"/>
                                <a:pt x="10448" y="1802"/>
                              </a:cubicBezTo>
                              <a:cubicBezTo>
                                <a:pt x="11152" y="2088"/>
                                <a:pt x="11888" y="2289"/>
                                <a:pt x="12525" y="2746"/>
                              </a:cubicBezTo>
                              <a:cubicBezTo>
                                <a:pt x="12893" y="3033"/>
                                <a:pt x="13429" y="3090"/>
                                <a:pt x="13931" y="3176"/>
                              </a:cubicBezTo>
                              <a:cubicBezTo>
                                <a:pt x="14065" y="3204"/>
                                <a:pt x="14233" y="3204"/>
                                <a:pt x="14366" y="3261"/>
                              </a:cubicBezTo>
                              <a:cubicBezTo>
                                <a:pt x="14936" y="3376"/>
                                <a:pt x="14969" y="3462"/>
                                <a:pt x="14768" y="391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3" name="Shape"/>
                      <wps:cNvSpPr/>
                      <wps:spPr>
                        <a:xfrm>
                          <a:off x="6997700" y="2400300"/>
                          <a:ext cx="773315" cy="109985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21" h="21354" extrusionOk="0">
                              <a:moveTo>
                                <a:pt x="21386" y="5063"/>
                              </a:moveTo>
                              <a:cubicBezTo>
                                <a:pt x="21034" y="4669"/>
                                <a:pt x="20717" y="4225"/>
                                <a:pt x="20506" y="3781"/>
                              </a:cubicBezTo>
                              <a:cubicBezTo>
                                <a:pt x="20225" y="3189"/>
                                <a:pt x="20471" y="2302"/>
                                <a:pt x="20084" y="1784"/>
                              </a:cubicBezTo>
                              <a:cubicBezTo>
                                <a:pt x="19099" y="452"/>
                                <a:pt x="15230" y="1513"/>
                                <a:pt x="13787" y="1981"/>
                              </a:cubicBezTo>
                              <a:cubicBezTo>
                                <a:pt x="12802" y="2302"/>
                                <a:pt x="11747" y="2795"/>
                                <a:pt x="11571" y="3559"/>
                              </a:cubicBezTo>
                              <a:cubicBezTo>
                                <a:pt x="11219" y="4841"/>
                                <a:pt x="13330" y="5729"/>
                                <a:pt x="14069" y="6913"/>
                              </a:cubicBezTo>
                              <a:cubicBezTo>
                                <a:pt x="14737" y="7998"/>
                                <a:pt x="14209" y="9280"/>
                                <a:pt x="13682" y="10414"/>
                              </a:cubicBezTo>
                              <a:cubicBezTo>
                                <a:pt x="12134" y="7998"/>
                                <a:pt x="10691" y="5532"/>
                                <a:pt x="9319" y="3066"/>
                              </a:cubicBezTo>
                              <a:cubicBezTo>
                                <a:pt x="9108" y="2672"/>
                                <a:pt x="8897" y="2277"/>
                                <a:pt x="8897" y="1883"/>
                              </a:cubicBezTo>
                              <a:cubicBezTo>
                                <a:pt x="8897" y="1562"/>
                                <a:pt x="9038" y="1241"/>
                                <a:pt x="8968" y="921"/>
                              </a:cubicBezTo>
                              <a:cubicBezTo>
                                <a:pt x="8827" y="280"/>
                                <a:pt x="7736" y="-164"/>
                                <a:pt x="6892" y="58"/>
                              </a:cubicBezTo>
                              <a:cubicBezTo>
                                <a:pt x="6013" y="280"/>
                                <a:pt x="5626" y="1118"/>
                                <a:pt x="6118" y="1661"/>
                              </a:cubicBezTo>
                              <a:cubicBezTo>
                                <a:pt x="6294" y="1858"/>
                                <a:pt x="6540" y="2006"/>
                                <a:pt x="6751" y="2178"/>
                              </a:cubicBezTo>
                              <a:cubicBezTo>
                                <a:pt x="7103" y="2450"/>
                                <a:pt x="7314" y="2795"/>
                                <a:pt x="7525" y="3140"/>
                              </a:cubicBezTo>
                              <a:cubicBezTo>
                                <a:pt x="9425" y="6050"/>
                                <a:pt x="11289" y="8935"/>
                                <a:pt x="13189" y="11844"/>
                              </a:cubicBezTo>
                              <a:cubicBezTo>
                                <a:pt x="11500" y="11154"/>
                                <a:pt x="9671" y="10315"/>
                                <a:pt x="9214" y="8984"/>
                              </a:cubicBezTo>
                              <a:cubicBezTo>
                                <a:pt x="9003" y="8417"/>
                                <a:pt x="9073" y="7850"/>
                                <a:pt x="8897" y="7283"/>
                              </a:cubicBezTo>
                              <a:cubicBezTo>
                                <a:pt x="8792" y="6937"/>
                                <a:pt x="8581" y="6592"/>
                                <a:pt x="8264" y="6321"/>
                              </a:cubicBezTo>
                              <a:cubicBezTo>
                                <a:pt x="7525" y="5729"/>
                                <a:pt x="6259" y="5606"/>
                                <a:pt x="5168" y="5803"/>
                              </a:cubicBezTo>
                              <a:cubicBezTo>
                                <a:pt x="4078" y="6000"/>
                                <a:pt x="3163" y="6469"/>
                                <a:pt x="2284" y="6937"/>
                              </a:cubicBezTo>
                              <a:cubicBezTo>
                                <a:pt x="1474" y="7381"/>
                                <a:pt x="665" y="7874"/>
                                <a:pt x="243" y="8515"/>
                              </a:cubicBezTo>
                              <a:cubicBezTo>
                                <a:pt x="-179" y="9181"/>
                                <a:pt x="-73" y="10044"/>
                                <a:pt x="736" y="10488"/>
                              </a:cubicBezTo>
                              <a:cubicBezTo>
                                <a:pt x="1017" y="10661"/>
                                <a:pt x="1404" y="10735"/>
                                <a:pt x="1650" y="10932"/>
                              </a:cubicBezTo>
                              <a:cubicBezTo>
                                <a:pt x="1967" y="11178"/>
                                <a:pt x="2037" y="11524"/>
                                <a:pt x="2108" y="11844"/>
                              </a:cubicBezTo>
                              <a:cubicBezTo>
                                <a:pt x="2424" y="13250"/>
                                <a:pt x="2706" y="14680"/>
                                <a:pt x="2987" y="16085"/>
                              </a:cubicBezTo>
                              <a:cubicBezTo>
                                <a:pt x="3093" y="16652"/>
                                <a:pt x="3163" y="17343"/>
                                <a:pt x="2530" y="17713"/>
                              </a:cubicBezTo>
                              <a:cubicBezTo>
                                <a:pt x="2389" y="17811"/>
                                <a:pt x="2178" y="17885"/>
                                <a:pt x="2143" y="18009"/>
                              </a:cubicBezTo>
                              <a:cubicBezTo>
                                <a:pt x="2108" y="18181"/>
                                <a:pt x="2389" y="18304"/>
                                <a:pt x="2565" y="18428"/>
                              </a:cubicBezTo>
                              <a:cubicBezTo>
                                <a:pt x="2952" y="18748"/>
                                <a:pt x="2776" y="19217"/>
                                <a:pt x="2846" y="19636"/>
                              </a:cubicBezTo>
                              <a:cubicBezTo>
                                <a:pt x="2952" y="20228"/>
                                <a:pt x="3620" y="20696"/>
                                <a:pt x="4394" y="20943"/>
                              </a:cubicBezTo>
                              <a:cubicBezTo>
                                <a:pt x="5168" y="21189"/>
                                <a:pt x="6048" y="21239"/>
                                <a:pt x="6892" y="21288"/>
                              </a:cubicBezTo>
                              <a:cubicBezTo>
                                <a:pt x="8299" y="21362"/>
                                <a:pt x="9706" y="21436"/>
                                <a:pt x="11043" y="21140"/>
                              </a:cubicBezTo>
                              <a:cubicBezTo>
                                <a:pt x="12274" y="20894"/>
                                <a:pt x="13330" y="20351"/>
                                <a:pt x="14350" y="19833"/>
                              </a:cubicBezTo>
                              <a:cubicBezTo>
                                <a:pt x="16707" y="18625"/>
                                <a:pt x="19064" y="17441"/>
                                <a:pt x="21421" y="16233"/>
                              </a:cubicBezTo>
                              <a:lnTo>
                                <a:pt x="21421" y="50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4" name="Shape"/>
                      <wps:cNvSpPr/>
                      <wps:spPr>
                        <a:xfrm>
                          <a:off x="6997700" y="2311400"/>
                          <a:ext cx="771168" cy="111839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327" h="21518" extrusionOk="0">
                              <a:moveTo>
                                <a:pt x="16656" y="18091"/>
                              </a:moveTo>
                              <a:cubicBezTo>
                                <a:pt x="16410" y="18164"/>
                                <a:pt x="16094" y="18213"/>
                                <a:pt x="15813" y="18188"/>
                              </a:cubicBezTo>
                              <a:cubicBezTo>
                                <a:pt x="16164" y="18457"/>
                                <a:pt x="16410" y="18433"/>
                                <a:pt x="16656" y="18091"/>
                              </a:cubicBezTo>
                              <a:close/>
                              <a:moveTo>
                                <a:pt x="7103" y="7584"/>
                              </a:moveTo>
                              <a:cubicBezTo>
                                <a:pt x="7103" y="7584"/>
                                <a:pt x="7103" y="7584"/>
                                <a:pt x="7103" y="7584"/>
                              </a:cubicBezTo>
                              <a:cubicBezTo>
                                <a:pt x="7559" y="7511"/>
                                <a:pt x="7840" y="7217"/>
                                <a:pt x="7735" y="6900"/>
                              </a:cubicBezTo>
                              <a:cubicBezTo>
                                <a:pt x="7735" y="6875"/>
                                <a:pt x="7735" y="6875"/>
                                <a:pt x="7700" y="6851"/>
                              </a:cubicBezTo>
                              <a:cubicBezTo>
                                <a:pt x="7559" y="6631"/>
                                <a:pt x="7208" y="6533"/>
                                <a:pt x="6892" y="6607"/>
                              </a:cubicBezTo>
                              <a:cubicBezTo>
                                <a:pt x="6400" y="6680"/>
                                <a:pt x="6084" y="7022"/>
                                <a:pt x="6189" y="7364"/>
                              </a:cubicBezTo>
                              <a:cubicBezTo>
                                <a:pt x="6295" y="7560"/>
                                <a:pt x="6716" y="7657"/>
                                <a:pt x="7103" y="7584"/>
                              </a:cubicBezTo>
                              <a:close/>
                              <a:moveTo>
                                <a:pt x="15602" y="2941"/>
                              </a:moveTo>
                              <a:cubicBezTo>
                                <a:pt x="15848" y="2844"/>
                                <a:pt x="16059" y="2697"/>
                                <a:pt x="16164" y="2526"/>
                              </a:cubicBezTo>
                              <a:cubicBezTo>
                                <a:pt x="16164" y="2526"/>
                                <a:pt x="16199" y="2502"/>
                                <a:pt x="16199" y="2502"/>
                              </a:cubicBezTo>
                              <a:cubicBezTo>
                                <a:pt x="16340" y="2355"/>
                                <a:pt x="16305" y="2160"/>
                                <a:pt x="16094" y="2037"/>
                              </a:cubicBezTo>
                              <a:cubicBezTo>
                                <a:pt x="15918" y="1891"/>
                                <a:pt x="15602" y="1866"/>
                                <a:pt x="15391" y="1964"/>
                              </a:cubicBezTo>
                              <a:cubicBezTo>
                                <a:pt x="15216" y="2037"/>
                                <a:pt x="15075" y="2135"/>
                                <a:pt x="14935" y="2233"/>
                              </a:cubicBezTo>
                              <a:cubicBezTo>
                                <a:pt x="14654" y="2428"/>
                                <a:pt x="14584" y="2624"/>
                                <a:pt x="14759" y="2795"/>
                              </a:cubicBezTo>
                              <a:cubicBezTo>
                                <a:pt x="14970" y="2966"/>
                                <a:pt x="15286" y="3039"/>
                                <a:pt x="15602" y="2941"/>
                              </a:cubicBezTo>
                              <a:close/>
                              <a:moveTo>
                                <a:pt x="21011" y="6729"/>
                              </a:moveTo>
                              <a:cubicBezTo>
                                <a:pt x="21011" y="6729"/>
                                <a:pt x="21011" y="6729"/>
                                <a:pt x="21011" y="6729"/>
                              </a:cubicBezTo>
                              <a:cubicBezTo>
                                <a:pt x="20835" y="6802"/>
                                <a:pt x="20765" y="6924"/>
                                <a:pt x="20870" y="7046"/>
                              </a:cubicBezTo>
                              <a:cubicBezTo>
                                <a:pt x="20976" y="7217"/>
                                <a:pt x="21116" y="7364"/>
                                <a:pt x="21257" y="7511"/>
                              </a:cubicBezTo>
                              <a:cubicBezTo>
                                <a:pt x="21292" y="7535"/>
                                <a:pt x="21292" y="7560"/>
                                <a:pt x="21327" y="7560"/>
                              </a:cubicBezTo>
                              <a:lnTo>
                                <a:pt x="21327" y="6704"/>
                              </a:lnTo>
                              <a:cubicBezTo>
                                <a:pt x="21222" y="6680"/>
                                <a:pt x="21116" y="6680"/>
                                <a:pt x="21011" y="6729"/>
                              </a:cubicBezTo>
                              <a:close/>
                              <a:moveTo>
                                <a:pt x="14478" y="3919"/>
                              </a:moveTo>
                              <a:cubicBezTo>
                                <a:pt x="14548" y="3772"/>
                                <a:pt x="14584" y="3601"/>
                                <a:pt x="14619" y="3430"/>
                              </a:cubicBezTo>
                              <a:cubicBezTo>
                                <a:pt x="14619" y="3357"/>
                                <a:pt x="14584" y="3259"/>
                                <a:pt x="14513" y="3186"/>
                              </a:cubicBezTo>
                              <a:cubicBezTo>
                                <a:pt x="14338" y="3015"/>
                                <a:pt x="13987" y="2966"/>
                                <a:pt x="13741" y="3088"/>
                              </a:cubicBezTo>
                              <a:cubicBezTo>
                                <a:pt x="13565" y="3186"/>
                                <a:pt x="13425" y="3284"/>
                                <a:pt x="13319" y="3430"/>
                              </a:cubicBezTo>
                              <a:cubicBezTo>
                                <a:pt x="13108" y="3577"/>
                                <a:pt x="13073" y="3845"/>
                                <a:pt x="13284" y="3992"/>
                              </a:cubicBezTo>
                              <a:cubicBezTo>
                                <a:pt x="13495" y="4163"/>
                                <a:pt x="13811" y="4236"/>
                                <a:pt x="14127" y="4139"/>
                              </a:cubicBezTo>
                              <a:cubicBezTo>
                                <a:pt x="14303" y="4139"/>
                                <a:pt x="14443" y="4041"/>
                                <a:pt x="14478" y="3919"/>
                              </a:cubicBezTo>
                              <a:close/>
                              <a:moveTo>
                                <a:pt x="13987" y="3748"/>
                              </a:moveTo>
                              <a:cubicBezTo>
                                <a:pt x="13987" y="3748"/>
                                <a:pt x="13951" y="3772"/>
                                <a:pt x="13916" y="3772"/>
                              </a:cubicBezTo>
                              <a:cubicBezTo>
                                <a:pt x="13846" y="3797"/>
                                <a:pt x="13776" y="3748"/>
                                <a:pt x="13776" y="3723"/>
                              </a:cubicBezTo>
                              <a:cubicBezTo>
                                <a:pt x="13776" y="3626"/>
                                <a:pt x="13846" y="3528"/>
                                <a:pt x="13986" y="3455"/>
                              </a:cubicBezTo>
                              <a:cubicBezTo>
                                <a:pt x="14057" y="3406"/>
                                <a:pt x="14092" y="3455"/>
                                <a:pt x="14162" y="3479"/>
                              </a:cubicBezTo>
                              <a:cubicBezTo>
                                <a:pt x="14197" y="3601"/>
                                <a:pt x="14127" y="3699"/>
                                <a:pt x="13987" y="3748"/>
                              </a:cubicBezTo>
                              <a:close/>
                              <a:moveTo>
                                <a:pt x="16059" y="2917"/>
                              </a:moveTo>
                              <a:cubicBezTo>
                                <a:pt x="15602" y="3088"/>
                                <a:pt x="15356" y="3430"/>
                                <a:pt x="15427" y="3772"/>
                              </a:cubicBezTo>
                              <a:cubicBezTo>
                                <a:pt x="15427" y="3797"/>
                                <a:pt x="15427" y="3797"/>
                                <a:pt x="15462" y="3821"/>
                              </a:cubicBezTo>
                              <a:cubicBezTo>
                                <a:pt x="15637" y="4090"/>
                                <a:pt x="16059" y="4212"/>
                                <a:pt x="16445" y="4090"/>
                              </a:cubicBezTo>
                              <a:cubicBezTo>
                                <a:pt x="16445" y="4090"/>
                                <a:pt x="16480" y="4090"/>
                                <a:pt x="16480" y="4065"/>
                              </a:cubicBezTo>
                              <a:cubicBezTo>
                                <a:pt x="16937" y="3943"/>
                                <a:pt x="17147" y="3577"/>
                                <a:pt x="16937" y="3259"/>
                              </a:cubicBezTo>
                              <a:cubicBezTo>
                                <a:pt x="16796" y="3039"/>
                                <a:pt x="16445" y="2917"/>
                                <a:pt x="16059" y="2917"/>
                              </a:cubicBezTo>
                              <a:close/>
                              <a:moveTo>
                                <a:pt x="16445" y="3430"/>
                              </a:moveTo>
                              <a:cubicBezTo>
                                <a:pt x="16515" y="3528"/>
                                <a:pt x="16480" y="3650"/>
                                <a:pt x="16375" y="3699"/>
                              </a:cubicBezTo>
                              <a:cubicBezTo>
                                <a:pt x="16234" y="3723"/>
                                <a:pt x="16094" y="3748"/>
                                <a:pt x="16024" y="3626"/>
                              </a:cubicBezTo>
                              <a:cubicBezTo>
                                <a:pt x="16024" y="3626"/>
                                <a:pt x="16024" y="3626"/>
                                <a:pt x="16024" y="3626"/>
                              </a:cubicBezTo>
                              <a:cubicBezTo>
                                <a:pt x="15953" y="3528"/>
                                <a:pt x="16024" y="3406"/>
                                <a:pt x="16164" y="3357"/>
                              </a:cubicBezTo>
                              <a:cubicBezTo>
                                <a:pt x="16269" y="3332"/>
                                <a:pt x="16410" y="3357"/>
                                <a:pt x="16445" y="3430"/>
                              </a:cubicBezTo>
                              <a:close/>
                              <a:moveTo>
                                <a:pt x="17815" y="2893"/>
                              </a:moveTo>
                              <a:cubicBezTo>
                                <a:pt x="18342" y="2746"/>
                                <a:pt x="18623" y="2404"/>
                                <a:pt x="18447" y="2135"/>
                              </a:cubicBezTo>
                              <a:cubicBezTo>
                                <a:pt x="18447" y="2111"/>
                                <a:pt x="18412" y="2111"/>
                                <a:pt x="18412" y="2086"/>
                              </a:cubicBezTo>
                              <a:cubicBezTo>
                                <a:pt x="18236" y="1842"/>
                                <a:pt x="17780" y="1744"/>
                                <a:pt x="17428" y="1866"/>
                              </a:cubicBezTo>
                              <a:cubicBezTo>
                                <a:pt x="16937" y="2013"/>
                                <a:pt x="16691" y="2331"/>
                                <a:pt x="16831" y="2575"/>
                              </a:cubicBezTo>
                              <a:cubicBezTo>
                                <a:pt x="17042" y="2819"/>
                                <a:pt x="17428" y="2941"/>
                                <a:pt x="17815" y="2893"/>
                              </a:cubicBezTo>
                              <a:close/>
                              <a:moveTo>
                                <a:pt x="18166" y="2868"/>
                              </a:moveTo>
                              <a:cubicBezTo>
                                <a:pt x="17815" y="2990"/>
                                <a:pt x="17569" y="3503"/>
                                <a:pt x="17745" y="3797"/>
                              </a:cubicBezTo>
                              <a:cubicBezTo>
                                <a:pt x="17885" y="4065"/>
                                <a:pt x="18131" y="4139"/>
                                <a:pt x="18517" y="4017"/>
                              </a:cubicBezTo>
                              <a:cubicBezTo>
                                <a:pt x="19009" y="3870"/>
                                <a:pt x="19290" y="3503"/>
                                <a:pt x="19185" y="3137"/>
                              </a:cubicBezTo>
                              <a:cubicBezTo>
                                <a:pt x="18974" y="2917"/>
                                <a:pt x="18552" y="2819"/>
                                <a:pt x="18166" y="2868"/>
                              </a:cubicBezTo>
                              <a:close/>
                              <a:moveTo>
                                <a:pt x="19185" y="7755"/>
                              </a:moveTo>
                              <a:cubicBezTo>
                                <a:pt x="19149" y="7706"/>
                                <a:pt x="19079" y="7682"/>
                                <a:pt x="19009" y="7657"/>
                              </a:cubicBezTo>
                              <a:cubicBezTo>
                                <a:pt x="18868" y="7633"/>
                                <a:pt x="18763" y="7706"/>
                                <a:pt x="18728" y="7804"/>
                              </a:cubicBezTo>
                              <a:cubicBezTo>
                                <a:pt x="18658" y="7926"/>
                                <a:pt x="18623" y="8048"/>
                                <a:pt x="18658" y="8170"/>
                              </a:cubicBezTo>
                              <a:cubicBezTo>
                                <a:pt x="18833" y="9319"/>
                                <a:pt x="19325" y="10443"/>
                                <a:pt x="20133" y="11469"/>
                              </a:cubicBezTo>
                              <a:cubicBezTo>
                                <a:pt x="20449" y="11884"/>
                                <a:pt x="20870" y="12251"/>
                                <a:pt x="21327" y="12569"/>
                              </a:cubicBezTo>
                              <a:lnTo>
                                <a:pt x="21327" y="11884"/>
                              </a:lnTo>
                              <a:cubicBezTo>
                                <a:pt x="21046" y="11713"/>
                                <a:pt x="20800" y="11518"/>
                                <a:pt x="20625" y="11298"/>
                              </a:cubicBezTo>
                              <a:cubicBezTo>
                                <a:pt x="20730" y="11225"/>
                                <a:pt x="20800" y="11249"/>
                                <a:pt x="20870" y="11298"/>
                              </a:cubicBezTo>
                              <a:cubicBezTo>
                                <a:pt x="21116" y="11469"/>
                                <a:pt x="21187" y="11542"/>
                                <a:pt x="21327" y="11518"/>
                              </a:cubicBezTo>
                              <a:lnTo>
                                <a:pt x="21327" y="11054"/>
                              </a:lnTo>
                              <a:cubicBezTo>
                                <a:pt x="20976" y="10809"/>
                                <a:pt x="20554" y="10614"/>
                                <a:pt x="20273" y="10321"/>
                              </a:cubicBezTo>
                              <a:cubicBezTo>
                                <a:pt x="19887" y="10687"/>
                                <a:pt x="20589" y="10785"/>
                                <a:pt x="20519" y="11054"/>
                              </a:cubicBezTo>
                              <a:cubicBezTo>
                                <a:pt x="20098" y="10858"/>
                                <a:pt x="19676" y="10198"/>
                                <a:pt x="19571" y="9636"/>
                              </a:cubicBezTo>
                              <a:cubicBezTo>
                                <a:pt x="19887" y="9661"/>
                                <a:pt x="20063" y="9905"/>
                                <a:pt x="20344" y="9954"/>
                              </a:cubicBezTo>
                              <a:cubicBezTo>
                                <a:pt x="20308" y="9832"/>
                                <a:pt x="20168" y="9710"/>
                                <a:pt x="20203" y="9563"/>
                              </a:cubicBezTo>
                              <a:cubicBezTo>
                                <a:pt x="20800" y="9588"/>
                                <a:pt x="20835" y="9930"/>
                                <a:pt x="20941" y="10223"/>
                              </a:cubicBezTo>
                              <a:cubicBezTo>
                                <a:pt x="21116" y="10247"/>
                                <a:pt x="21257" y="10321"/>
                                <a:pt x="21327" y="10418"/>
                              </a:cubicBezTo>
                              <a:lnTo>
                                <a:pt x="21327" y="9710"/>
                              </a:lnTo>
                              <a:cubicBezTo>
                                <a:pt x="21011" y="9392"/>
                                <a:pt x="20695" y="9074"/>
                                <a:pt x="20344" y="8781"/>
                              </a:cubicBezTo>
                              <a:cubicBezTo>
                                <a:pt x="19957" y="8464"/>
                                <a:pt x="19466" y="8195"/>
                                <a:pt x="19185" y="7755"/>
                              </a:cubicBezTo>
                              <a:close/>
                              <a:moveTo>
                                <a:pt x="19430" y="9123"/>
                              </a:moveTo>
                              <a:cubicBezTo>
                                <a:pt x="19325" y="8928"/>
                                <a:pt x="19255" y="8757"/>
                                <a:pt x="19149" y="8561"/>
                              </a:cubicBezTo>
                              <a:cubicBezTo>
                                <a:pt x="19220" y="8561"/>
                                <a:pt x="19255" y="8586"/>
                                <a:pt x="19290" y="8610"/>
                              </a:cubicBezTo>
                              <a:cubicBezTo>
                                <a:pt x="19536" y="8732"/>
                                <a:pt x="19606" y="8952"/>
                                <a:pt x="19430" y="9123"/>
                              </a:cubicBezTo>
                              <a:close/>
                              <a:moveTo>
                                <a:pt x="19571" y="9319"/>
                              </a:moveTo>
                              <a:cubicBezTo>
                                <a:pt x="19571" y="9294"/>
                                <a:pt x="19641" y="9270"/>
                                <a:pt x="19676" y="9270"/>
                              </a:cubicBezTo>
                              <a:cubicBezTo>
                                <a:pt x="19922" y="9270"/>
                                <a:pt x="19957" y="9417"/>
                                <a:pt x="19992" y="9588"/>
                              </a:cubicBezTo>
                              <a:cubicBezTo>
                                <a:pt x="19711" y="9539"/>
                                <a:pt x="19536" y="9490"/>
                                <a:pt x="19571" y="9319"/>
                              </a:cubicBezTo>
                              <a:close/>
                              <a:moveTo>
                                <a:pt x="21327" y="3748"/>
                              </a:moveTo>
                              <a:cubicBezTo>
                                <a:pt x="21151" y="3479"/>
                                <a:pt x="21081" y="3186"/>
                                <a:pt x="21081" y="2893"/>
                              </a:cubicBezTo>
                              <a:cubicBezTo>
                                <a:pt x="21116" y="2404"/>
                                <a:pt x="20835" y="1940"/>
                                <a:pt x="20308" y="1622"/>
                              </a:cubicBezTo>
                              <a:cubicBezTo>
                                <a:pt x="19746" y="1231"/>
                                <a:pt x="19009" y="987"/>
                                <a:pt x="18201" y="987"/>
                              </a:cubicBezTo>
                              <a:cubicBezTo>
                                <a:pt x="17007" y="962"/>
                                <a:pt x="15848" y="1036"/>
                                <a:pt x="14865" y="1573"/>
                              </a:cubicBezTo>
                              <a:cubicBezTo>
                                <a:pt x="14724" y="1646"/>
                                <a:pt x="14584" y="1720"/>
                                <a:pt x="14408" y="1744"/>
                              </a:cubicBezTo>
                              <a:cubicBezTo>
                                <a:pt x="13635" y="1915"/>
                                <a:pt x="12968" y="2257"/>
                                <a:pt x="12511" y="2722"/>
                              </a:cubicBezTo>
                              <a:cubicBezTo>
                                <a:pt x="12230" y="2966"/>
                                <a:pt x="11844" y="3161"/>
                                <a:pt x="11739" y="3455"/>
                              </a:cubicBezTo>
                              <a:cubicBezTo>
                                <a:pt x="11352" y="4383"/>
                                <a:pt x="11844" y="5409"/>
                                <a:pt x="13003" y="5947"/>
                              </a:cubicBezTo>
                              <a:cubicBezTo>
                                <a:pt x="13319" y="6093"/>
                                <a:pt x="13565" y="6289"/>
                                <a:pt x="13706" y="6533"/>
                              </a:cubicBezTo>
                              <a:cubicBezTo>
                                <a:pt x="13776" y="6704"/>
                                <a:pt x="13916" y="6875"/>
                                <a:pt x="14057" y="7022"/>
                              </a:cubicBezTo>
                              <a:cubicBezTo>
                                <a:pt x="14443" y="7340"/>
                                <a:pt x="14584" y="7779"/>
                                <a:pt x="14443" y="8195"/>
                              </a:cubicBezTo>
                              <a:cubicBezTo>
                                <a:pt x="14303" y="8659"/>
                                <a:pt x="14267" y="9123"/>
                                <a:pt x="14303" y="9612"/>
                              </a:cubicBezTo>
                              <a:cubicBezTo>
                                <a:pt x="14338" y="9710"/>
                                <a:pt x="14232" y="9783"/>
                                <a:pt x="14127" y="9807"/>
                              </a:cubicBezTo>
                              <a:cubicBezTo>
                                <a:pt x="14057" y="9759"/>
                                <a:pt x="14022" y="9685"/>
                                <a:pt x="13986" y="9636"/>
                              </a:cubicBezTo>
                              <a:cubicBezTo>
                                <a:pt x="13635" y="9074"/>
                                <a:pt x="13249" y="8488"/>
                                <a:pt x="12898" y="7926"/>
                              </a:cubicBezTo>
                              <a:cubicBezTo>
                                <a:pt x="12582" y="7413"/>
                                <a:pt x="12336" y="6875"/>
                                <a:pt x="11985" y="6362"/>
                              </a:cubicBezTo>
                              <a:cubicBezTo>
                                <a:pt x="11106" y="5018"/>
                                <a:pt x="10228" y="3674"/>
                                <a:pt x="9456" y="2282"/>
                              </a:cubicBezTo>
                              <a:cubicBezTo>
                                <a:pt x="9280" y="1988"/>
                                <a:pt x="9105" y="1744"/>
                                <a:pt x="9386" y="1451"/>
                              </a:cubicBezTo>
                              <a:cubicBezTo>
                                <a:pt x="9456" y="1329"/>
                                <a:pt x="9491" y="1182"/>
                                <a:pt x="9456" y="1036"/>
                              </a:cubicBezTo>
                              <a:cubicBezTo>
                                <a:pt x="9491" y="303"/>
                                <a:pt x="8894" y="-64"/>
                                <a:pt x="7875" y="9"/>
                              </a:cubicBezTo>
                              <a:cubicBezTo>
                                <a:pt x="7173" y="83"/>
                                <a:pt x="6541" y="351"/>
                                <a:pt x="6154" y="791"/>
                              </a:cubicBezTo>
                              <a:cubicBezTo>
                                <a:pt x="6154" y="816"/>
                                <a:pt x="6119" y="840"/>
                                <a:pt x="6119" y="840"/>
                              </a:cubicBezTo>
                              <a:cubicBezTo>
                                <a:pt x="5838" y="1255"/>
                                <a:pt x="6084" y="1769"/>
                                <a:pt x="6681" y="1988"/>
                              </a:cubicBezTo>
                              <a:cubicBezTo>
                                <a:pt x="6997" y="2086"/>
                                <a:pt x="7243" y="2257"/>
                                <a:pt x="7384" y="2502"/>
                              </a:cubicBezTo>
                              <a:cubicBezTo>
                                <a:pt x="8332" y="3870"/>
                                <a:pt x="9175" y="5238"/>
                                <a:pt x="10088" y="6607"/>
                              </a:cubicBezTo>
                              <a:cubicBezTo>
                                <a:pt x="10896" y="7804"/>
                                <a:pt x="11633" y="9026"/>
                                <a:pt x="12406" y="10223"/>
                              </a:cubicBezTo>
                              <a:cubicBezTo>
                                <a:pt x="12652" y="10614"/>
                                <a:pt x="12863" y="11029"/>
                                <a:pt x="13144" y="11493"/>
                              </a:cubicBezTo>
                              <a:cubicBezTo>
                                <a:pt x="12371" y="11078"/>
                                <a:pt x="11598" y="10638"/>
                                <a:pt x="10896" y="10174"/>
                              </a:cubicBezTo>
                              <a:cubicBezTo>
                                <a:pt x="10790" y="10125"/>
                                <a:pt x="10720" y="10027"/>
                                <a:pt x="10685" y="9954"/>
                              </a:cubicBezTo>
                              <a:cubicBezTo>
                                <a:pt x="10580" y="9588"/>
                                <a:pt x="10299" y="9246"/>
                                <a:pt x="9912" y="8977"/>
                              </a:cubicBezTo>
                              <a:cubicBezTo>
                                <a:pt x="9596" y="8781"/>
                                <a:pt x="9456" y="8464"/>
                                <a:pt x="9561" y="8170"/>
                              </a:cubicBezTo>
                              <a:cubicBezTo>
                                <a:pt x="9772" y="7462"/>
                                <a:pt x="9421" y="6875"/>
                                <a:pt x="8824" y="6289"/>
                              </a:cubicBezTo>
                              <a:cubicBezTo>
                                <a:pt x="8297" y="5776"/>
                                <a:pt x="7559" y="5605"/>
                                <a:pt x="6751" y="5507"/>
                              </a:cubicBezTo>
                              <a:cubicBezTo>
                                <a:pt x="6189" y="5458"/>
                                <a:pt x="5592" y="5507"/>
                                <a:pt x="5101" y="5678"/>
                              </a:cubicBezTo>
                              <a:cubicBezTo>
                                <a:pt x="4012" y="6020"/>
                                <a:pt x="2853" y="6240"/>
                                <a:pt x="1940" y="6778"/>
                              </a:cubicBezTo>
                              <a:cubicBezTo>
                                <a:pt x="1237" y="7120"/>
                                <a:pt x="675" y="7584"/>
                                <a:pt x="289" y="8122"/>
                              </a:cubicBezTo>
                              <a:cubicBezTo>
                                <a:pt x="-273" y="9026"/>
                                <a:pt x="43" y="9881"/>
                                <a:pt x="746" y="10687"/>
                              </a:cubicBezTo>
                              <a:cubicBezTo>
                                <a:pt x="816" y="10785"/>
                                <a:pt x="991" y="10883"/>
                                <a:pt x="1167" y="10907"/>
                              </a:cubicBezTo>
                              <a:cubicBezTo>
                                <a:pt x="1694" y="10956"/>
                                <a:pt x="1799" y="11225"/>
                                <a:pt x="1869" y="11518"/>
                              </a:cubicBezTo>
                              <a:cubicBezTo>
                                <a:pt x="1905" y="11738"/>
                                <a:pt x="2010" y="11958"/>
                                <a:pt x="2186" y="12178"/>
                              </a:cubicBezTo>
                              <a:cubicBezTo>
                                <a:pt x="2466" y="12495"/>
                                <a:pt x="2607" y="12886"/>
                                <a:pt x="2537" y="13253"/>
                              </a:cubicBezTo>
                              <a:cubicBezTo>
                                <a:pt x="2466" y="14377"/>
                                <a:pt x="2818" y="15476"/>
                                <a:pt x="3134" y="16576"/>
                              </a:cubicBezTo>
                              <a:cubicBezTo>
                                <a:pt x="3169" y="16674"/>
                                <a:pt x="3309" y="16796"/>
                                <a:pt x="3134" y="16869"/>
                              </a:cubicBezTo>
                              <a:cubicBezTo>
                                <a:pt x="2712" y="17065"/>
                                <a:pt x="2747" y="17407"/>
                                <a:pt x="2537" y="17675"/>
                              </a:cubicBezTo>
                              <a:cubicBezTo>
                                <a:pt x="2361" y="17969"/>
                                <a:pt x="2361" y="18286"/>
                                <a:pt x="2572" y="18555"/>
                              </a:cubicBezTo>
                              <a:cubicBezTo>
                                <a:pt x="2712" y="18750"/>
                                <a:pt x="2818" y="18970"/>
                                <a:pt x="2888" y="19190"/>
                              </a:cubicBezTo>
                              <a:cubicBezTo>
                                <a:pt x="2993" y="19581"/>
                                <a:pt x="3204" y="19948"/>
                                <a:pt x="3555" y="20265"/>
                              </a:cubicBezTo>
                              <a:cubicBezTo>
                                <a:pt x="4504" y="21023"/>
                                <a:pt x="5698" y="21536"/>
                                <a:pt x="7208" y="21512"/>
                              </a:cubicBezTo>
                              <a:cubicBezTo>
                                <a:pt x="8332" y="21512"/>
                                <a:pt x="9421" y="21536"/>
                                <a:pt x="10545" y="21487"/>
                              </a:cubicBezTo>
                              <a:cubicBezTo>
                                <a:pt x="11177" y="21487"/>
                                <a:pt x="11809" y="21365"/>
                                <a:pt x="12336" y="21145"/>
                              </a:cubicBezTo>
                              <a:cubicBezTo>
                                <a:pt x="13670" y="20534"/>
                                <a:pt x="15040" y="19923"/>
                                <a:pt x="16304" y="19288"/>
                              </a:cubicBezTo>
                              <a:cubicBezTo>
                                <a:pt x="17218" y="18824"/>
                                <a:pt x="18201" y="18457"/>
                                <a:pt x="19044" y="17944"/>
                              </a:cubicBezTo>
                              <a:cubicBezTo>
                                <a:pt x="19746" y="17529"/>
                                <a:pt x="20484" y="17113"/>
                                <a:pt x="21222" y="16722"/>
                              </a:cubicBezTo>
                              <a:lnTo>
                                <a:pt x="21222" y="16136"/>
                              </a:lnTo>
                              <a:cubicBezTo>
                                <a:pt x="21081" y="16209"/>
                                <a:pt x="20976" y="16258"/>
                                <a:pt x="20835" y="16331"/>
                              </a:cubicBezTo>
                              <a:cubicBezTo>
                                <a:pt x="19992" y="16747"/>
                                <a:pt x="19184" y="17187"/>
                                <a:pt x="18377" y="17626"/>
                              </a:cubicBezTo>
                              <a:cubicBezTo>
                                <a:pt x="17745" y="18017"/>
                                <a:pt x="17042" y="18360"/>
                                <a:pt x="16269" y="18653"/>
                              </a:cubicBezTo>
                              <a:cubicBezTo>
                                <a:pt x="15743" y="18848"/>
                                <a:pt x="15251" y="19068"/>
                                <a:pt x="14794" y="19337"/>
                              </a:cubicBezTo>
                              <a:cubicBezTo>
                                <a:pt x="14338" y="19581"/>
                                <a:pt x="13811" y="19801"/>
                                <a:pt x="13284" y="19972"/>
                              </a:cubicBezTo>
                              <a:cubicBezTo>
                                <a:pt x="13073" y="20021"/>
                                <a:pt x="12898" y="20119"/>
                                <a:pt x="12757" y="20217"/>
                              </a:cubicBezTo>
                              <a:cubicBezTo>
                                <a:pt x="12617" y="20339"/>
                                <a:pt x="12441" y="20412"/>
                                <a:pt x="12265" y="20436"/>
                              </a:cubicBezTo>
                              <a:cubicBezTo>
                                <a:pt x="11668" y="20534"/>
                                <a:pt x="11177" y="20803"/>
                                <a:pt x="10545" y="20827"/>
                              </a:cubicBezTo>
                              <a:cubicBezTo>
                                <a:pt x="9947" y="20852"/>
                                <a:pt x="9385" y="20876"/>
                                <a:pt x="8788" y="20876"/>
                              </a:cubicBezTo>
                              <a:cubicBezTo>
                                <a:pt x="8121" y="20876"/>
                                <a:pt x="7419" y="20852"/>
                                <a:pt x="6751" y="20852"/>
                              </a:cubicBezTo>
                              <a:cubicBezTo>
                                <a:pt x="5838" y="20827"/>
                                <a:pt x="4960" y="20583"/>
                                <a:pt x="4258" y="20168"/>
                              </a:cubicBezTo>
                              <a:cubicBezTo>
                                <a:pt x="3766" y="19899"/>
                                <a:pt x="3661" y="19435"/>
                                <a:pt x="3450" y="19019"/>
                              </a:cubicBezTo>
                              <a:cubicBezTo>
                                <a:pt x="4082" y="19190"/>
                                <a:pt x="4714" y="19410"/>
                                <a:pt x="5347" y="19532"/>
                              </a:cubicBezTo>
                              <a:cubicBezTo>
                                <a:pt x="5522" y="19581"/>
                                <a:pt x="5663" y="19630"/>
                                <a:pt x="5838" y="19630"/>
                              </a:cubicBezTo>
                              <a:cubicBezTo>
                                <a:pt x="6822" y="19630"/>
                                <a:pt x="7770" y="19728"/>
                                <a:pt x="8753" y="19679"/>
                              </a:cubicBezTo>
                              <a:cubicBezTo>
                                <a:pt x="9596" y="19655"/>
                                <a:pt x="10439" y="19435"/>
                                <a:pt x="11142" y="19093"/>
                              </a:cubicBezTo>
                              <a:cubicBezTo>
                                <a:pt x="11844" y="18726"/>
                                <a:pt x="12582" y="18408"/>
                                <a:pt x="13354" y="18115"/>
                              </a:cubicBezTo>
                              <a:cubicBezTo>
                                <a:pt x="13846" y="17895"/>
                                <a:pt x="14303" y="17675"/>
                                <a:pt x="14724" y="17431"/>
                              </a:cubicBezTo>
                              <a:cubicBezTo>
                                <a:pt x="15567" y="16991"/>
                                <a:pt x="16480" y="16576"/>
                                <a:pt x="17288" y="16087"/>
                              </a:cubicBezTo>
                              <a:cubicBezTo>
                                <a:pt x="18552" y="15379"/>
                                <a:pt x="19852" y="14694"/>
                                <a:pt x="21186" y="14059"/>
                              </a:cubicBezTo>
                              <a:lnTo>
                                <a:pt x="21186" y="13546"/>
                              </a:lnTo>
                              <a:cubicBezTo>
                                <a:pt x="20835" y="13668"/>
                                <a:pt x="20554" y="13497"/>
                                <a:pt x="20379" y="13350"/>
                              </a:cubicBezTo>
                              <a:cubicBezTo>
                                <a:pt x="19817" y="12911"/>
                                <a:pt x="19290" y="12495"/>
                                <a:pt x="18763" y="12031"/>
                              </a:cubicBezTo>
                              <a:cubicBezTo>
                                <a:pt x="17674" y="11127"/>
                                <a:pt x="17218" y="10027"/>
                                <a:pt x="16866" y="8903"/>
                              </a:cubicBezTo>
                              <a:cubicBezTo>
                                <a:pt x="16796" y="8708"/>
                                <a:pt x="16796" y="8415"/>
                                <a:pt x="16410" y="8439"/>
                              </a:cubicBezTo>
                              <a:cubicBezTo>
                                <a:pt x="16059" y="8464"/>
                                <a:pt x="16094" y="8732"/>
                                <a:pt x="16059" y="8928"/>
                              </a:cubicBezTo>
                              <a:cubicBezTo>
                                <a:pt x="15988" y="9221"/>
                                <a:pt x="15918" y="9490"/>
                                <a:pt x="15918" y="9783"/>
                              </a:cubicBezTo>
                              <a:cubicBezTo>
                                <a:pt x="15848" y="10614"/>
                                <a:pt x="16059" y="11420"/>
                                <a:pt x="16550" y="12178"/>
                              </a:cubicBezTo>
                              <a:cubicBezTo>
                                <a:pt x="16691" y="12373"/>
                                <a:pt x="16902" y="12569"/>
                                <a:pt x="17112" y="12740"/>
                              </a:cubicBezTo>
                              <a:cubicBezTo>
                                <a:pt x="17780" y="13350"/>
                                <a:pt x="18552" y="13888"/>
                                <a:pt x="19430" y="14352"/>
                              </a:cubicBezTo>
                              <a:cubicBezTo>
                                <a:pt x="18974" y="14694"/>
                                <a:pt x="18974" y="14694"/>
                                <a:pt x="18482" y="14426"/>
                              </a:cubicBezTo>
                              <a:cubicBezTo>
                                <a:pt x="18236" y="14279"/>
                                <a:pt x="17955" y="14157"/>
                                <a:pt x="17674" y="14035"/>
                              </a:cubicBezTo>
                              <a:cubicBezTo>
                                <a:pt x="17077" y="13766"/>
                                <a:pt x="16585" y="13375"/>
                                <a:pt x="16304" y="12911"/>
                              </a:cubicBezTo>
                              <a:cubicBezTo>
                                <a:pt x="15883" y="12324"/>
                                <a:pt x="15497" y="11738"/>
                                <a:pt x="15145" y="11127"/>
                              </a:cubicBezTo>
                              <a:cubicBezTo>
                                <a:pt x="14829" y="10565"/>
                                <a:pt x="14478" y="9979"/>
                                <a:pt x="14584" y="9343"/>
                              </a:cubicBezTo>
                              <a:cubicBezTo>
                                <a:pt x="14654" y="8806"/>
                                <a:pt x="14759" y="8293"/>
                                <a:pt x="14864" y="7755"/>
                              </a:cubicBezTo>
                              <a:cubicBezTo>
                                <a:pt x="14864" y="7731"/>
                                <a:pt x="14864" y="7706"/>
                                <a:pt x="14864" y="7706"/>
                              </a:cubicBezTo>
                              <a:cubicBezTo>
                                <a:pt x="14900" y="7608"/>
                                <a:pt x="15040" y="7560"/>
                                <a:pt x="15145" y="7584"/>
                              </a:cubicBezTo>
                              <a:cubicBezTo>
                                <a:pt x="16550" y="7779"/>
                                <a:pt x="17709" y="7315"/>
                                <a:pt x="18903" y="6924"/>
                              </a:cubicBezTo>
                              <a:cubicBezTo>
                                <a:pt x="19782" y="6655"/>
                                <a:pt x="20554" y="6265"/>
                                <a:pt x="21257" y="5825"/>
                              </a:cubicBezTo>
                              <a:lnTo>
                                <a:pt x="21257" y="5092"/>
                              </a:lnTo>
                              <a:cubicBezTo>
                                <a:pt x="21222" y="5116"/>
                                <a:pt x="21186" y="5116"/>
                                <a:pt x="21151" y="5141"/>
                              </a:cubicBezTo>
                              <a:cubicBezTo>
                                <a:pt x="20835" y="5141"/>
                                <a:pt x="21011" y="4945"/>
                                <a:pt x="20941" y="4823"/>
                              </a:cubicBezTo>
                              <a:cubicBezTo>
                                <a:pt x="21081" y="4823"/>
                                <a:pt x="21186" y="4823"/>
                                <a:pt x="21292" y="4872"/>
                              </a:cubicBezTo>
                              <a:lnTo>
                                <a:pt x="21292" y="3748"/>
                              </a:lnTo>
                              <a:close/>
                              <a:moveTo>
                                <a:pt x="19220" y="13668"/>
                              </a:moveTo>
                              <a:cubicBezTo>
                                <a:pt x="19430" y="13668"/>
                                <a:pt x="19676" y="13693"/>
                                <a:pt x="19852" y="13741"/>
                              </a:cubicBezTo>
                              <a:cubicBezTo>
                                <a:pt x="19711" y="13570"/>
                                <a:pt x="19501" y="13473"/>
                                <a:pt x="19255" y="13424"/>
                              </a:cubicBezTo>
                              <a:cubicBezTo>
                                <a:pt x="18623" y="13253"/>
                                <a:pt x="18061" y="12960"/>
                                <a:pt x="17639" y="12593"/>
                              </a:cubicBezTo>
                              <a:cubicBezTo>
                                <a:pt x="17639" y="12569"/>
                                <a:pt x="17604" y="12544"/>
                                <a:pt x="17604" y="12495"/>
                              </a:cubicBezTo>
                              <a:cubicBezTo>
                                <a:pt x="17815" y="12471"/>
                                <a:pt x="17920" y="12642"/>
                                <a:pt x="18201" y="12593"/>
                              </a:cubicBezTo>
                              <a:cubicBezTo>
                                <a:pt x="17464" y="12178"/>
                                <a:pt x="16621" y="11860"/>
                                <a:pt x="16691" y="11103"/>
                              </a:cubicBezTo>
                              <a:cubicBezTo>
                                <a:pt x="16937" y="11054"/>
                                <a:pt x="16972" y="11322"/>
                                <a:pt x="17218" y="11298"/>
                              </a:cubicBezTo>
                              <a:cubicBezTo>
                                <a:pt x="17183" y="11029"/>
                                <a:pt x="16586" y="11054"/>
                                <a:pt x="16656" y="10809"/>
                              </a:cubicBezTo>
                              <a:cubicBezTo>
                                <a:pt x="16726" y="10565"/>
                                <a:pt x="16269" y="10418"/>
                                <a:pt x="16550" y="10150"/>
                              </a:cubicBezTo>
                              <a:cubicBezTo>
                                <a:pt x="16691" y="10003"/>
                                <a:pt x="16234" y="9710"/>
                                <a:pt x="16586" y="9490"/>
                              </a:cubicBezTo>
                              <a:cubicBezTo>
                                <a:pt x="16621" y="9490"/>
                                <a:pt x="16621" y="9490"/>
                                <a:pt x="16621" y="9490"/>
                              </a:cubicBezTo>
                              <a:cubicBezTo>
                                <a:pt x="16831" y="9832"/>
                                <a:pt x="16937" y="10174"/>
                                <a:pt x="16972" y="10541"/>
                              </a:cubicBezTo>
                              <a:cubicBezTo>
                                <a:pt x="17007" y="10834"/>
                                <a:pt x="17569" y="11078"/>
                                <a:pt x="17499" y="11469"/>
                              </a:cubicBezTo>
                              <a:cubicBezTo>
                                <a:pt x="17499" y="11518"/>
                                <a:pt x="17534" y="11542"/>
                                <a:pt x="17569" y="11591"/>
                              </a:cubicBezTo>
                              <a:cubicBezTo>
                                <a:pt x="18166" y="11982"/>
                                <a:pt x="18658" y="12398"/>
                                <a:pt x="19079" y="12886"/>
                              </a:cubicBezTo>
                              <a:cubicBezTo>
                                <a:pt x="19360" y="13106"/>
                                <a:pt x="19641" y="13326"/>
                                <a:pt x="19957" y="13522"/>
                              </a:cubicBezTo>
                              <a:cubicBezTo>
                                <a:pt x="20203" y="13693"/>
                                <a:pt x="19957" y="13717"/>
                                <a:pt x="19782" y="13766"/>
                              </a:cubicBezTo>
                              <a:cubicBezTo>
                                <a:pt x="19922" y="13839"/>
                                <a:pt x="20098" y="13864"/>
                                <a:pt x="20308" y="13864"/>
                              </a:cubicBezTo>
                              <a:cubicBezTo>
                                <a:pt x="19992" y="14108"/>
                                <a:pt x="19992" y="14108"/>
                                <a:pt x="19220" y="13668"/>
                              </a:cubicBezTo>
                              <a:close/>
                              <a:moveTo>
                                <a:pt x="13741" y="5751"/>
                              </a:moveTo>
                              <a:cubicBezTo>
                                <a:pt x="12933" y="5409"/>
                                <a:pt x="12266" y="4994"/>
                                <a:pt x="12090" y="4285"/>
                              </a:cubicBezTo>
                              <a:cubicBezTo>
                                <a:pt x="11985" y="3894"/>
                                <a:pt x="12160" y="3503"/>
                                <a:pt x="12511" y="3210"/>
                              </a:cubicBezTo>
                              <a:cubicBezTo>
                                <a:pt x="12863" y="2941"/>
                                <a:pt x="13214" y="2673"/>
                                <a:pt x="13565" y="2404"/>
                              </a:cubicBezTo>
                              <a:cubicBezTo>
                                <a:pt x="13635" y="2331"/>
                                <a:pt x="13776" y="2282"/>
                                <a:pt x="13881" y="2257"/>
                              </a:cubicBezTo>
                              <a:cubicBezTo>
                                <a:pt x="14548" y="2086"/>
                                <a:pt x="15216" y="1866"/>
                                <a:pt x="15848" y="1646"/>
                              </a:cubicBezTo>
                              <a:cubicBezTo>
                                <a:pt x="16831" y="1353"/>
                                <a:pt x="17955" y="1329"/>
                                <a:pt x="18974" y="1573"/>
                              </a:cubicBezTo>
                              <a:cubicBezTo>
                                <a:pt x="20027" y="1817"/>
                                <a:pt x="20660" y="2575"/>
                                <a:pt x="20449" y="3332"/>
                              </a:cubicBezTo>
                              <a:cubicBezTo>
                                <a:pt x="20414" y="3479"/>
                                <a:pt x="20344" y="3601"/>
                                <a:pt x="20203" y="3699"/>
                              </a:cubicBezTo>
                              <a:cubicBezTo>
                                <a:pt x="19817" y="3992"/>
                                <a:pt x="19360" y="4236"/>
                                <a:pt x="18868" y="4432"/>
                              </a:cubicBezTo>
                              <a:cubicBezTo>
                                <a:pt x="18588" y="4530"/>
                                <a:pt x="18342" y="4627"/>
                                <a:pt x="18096" y="4774"/>
                              </a:cubicBezTo>
                              <a:cubicBezTo>
                                <a:pt x="17569" y="5116"/>
                                <a:pt x="16937" y="5336"/>
                                <a:pt x="16269" y="5458"/>
                              </a:cubicBezTo>
                              <a:cubicBezTo>
                                <a:pt x="15602" y="5703"/>
                                <a:pt x="14865" y="5825"/>
                                <a:pt x="14127" y="5800"/>
                              </a:cubicBezTo>
                              <a:cubicBezTo>
                                <a:pt x="14022" y="5825"/>
                                <a:pt x="13881" y="5800"/>
                                <a:pt x="13741" y="5751"/>
                              </a:cubicBezTo>
                              <a:close/>
                              <a:moveTo>
                                <a:pt x="19817" y="5385"/>
                              </a:moveTo>
                              <a:cubicBezTo>
                                <a:pt x="19676" y="5165"/>
                                <a:pt x="19430" y="4994"/>
                                <a:pt x="19220" y="4701"/>
                              </a:cubicBezTo>
                              <a:cubicBezTo>
                                <a:pt x="19746" y="4847"/>
                                <a:pt x="19887" y="5067"/>
                                <a:pt x="19817" y="5385"/>
                              </a:cubicBezTo>
                              <a:close/>
                              <a:moveTo>
                                <a:pt x="9877" y="9710"/>
                              </a:moveTo>
                              <a:cubicBezTo>
                                <a:pt x="10018" y="9661"/>
                                <a:pt x="10053" y="9759"/>
                                <a:pt x="10123" y="9807"/>
                              </a:cubicBezTo>
                              <a:cubicBezTo>
                                <a:pt x="10123" y="9881"/>
                                <a:pt x="10228" y="9930"/>
                                <a:pt x="10088" y="9954"/>
                              </a:cubicBezTo>
                              <a:cubicBezTo>
                                <a:pt x="10088" y="9954"/>
                                <a:pt x="10088" y="9954"/>
                                <a:pt x="10088" y="9954"/>
                              </a:cubicBezTo>
                              <a:cubicBezTo>
                                <a:pt x="9983" y="9954"/>
                                <a:pt x="9877" y="9905"/>
                                <a:pt x="9877" y="9832"/>
                              </a:cubicBezTo>
                              <a:cubicBezTo>
                                <a:pt x="9842" y="9807"/>
                                <a:pt x="9842" y="9759"/>
                                <a:pt x="9877" y="9710"/>
                              </a:cubicBezTo>
                              <a:close/>
                              <a:moveTo>
                                <a:pt x="9280" y="9074"/>
                              </a:moveTo>
                              <a:cubicBezTo>
                                <a:pt x="9596" y="9172"/>
                                <a:pt x="9772" y="9417"/>
                                <a:pt x="9667" y="9661"/>
                              </a:cubicBezTo>
                              <a:cubicBezTo>
                                <a:pt x="9561" y="9905"/>
                                <a:pt x="9807" y="10150"/>
                                <a:pt x="9842" y="10394"/>
                              </a:cubicBezTo>
                              <a:cubicBezTo>
                                <a:pt x="9877" y="10516"/>
                                <a:pt x="9772" y="10614"/>
                                <a:pt x="9631" y="10663"/>
                              </a:cubicBezTo>
                              <a:cubicBezTo>
                                <a:pt x="9596" y="10614"/>
                                <a:pt x="9596" y="10589"/>
                                <a:pt x="9596" y="10541"/>
                              </a:cubicBezTo>
                              <a:cubicBezTo>
                                <a:pt x="9631" y="10443"/>
                                <a:pt x="9631" y="10345"/>
                                <a:pt x="9491" y="10321"/>
                              </a:cubicBezTo>
                              <a:cubicBezTo>
                                <a:pt x="9315" y="10272"/>
                                <a:pt x="9350" y="10443"/>
                                <a:pt x="9175" y="10492"/>
                              </a:cubicBezTo>
                              <a:cubicBezTo>
                                <a:pt x="8964" y="10345"/>
                                <a:pt x="8859" y="10174"/>
                                <a:pt x="8824" y="9979"/>
                              </a:cubicBezTo>
                              <a:cubicBezTo>
                                <a:pt x="9140" y="9930"/>
                                <a:pt x="9245" y="10174"/>
                                <a:pt x="9526" y="10150"/>
                              </a:cubicBezTo>
                              <a:cubicBezTo>
                                <a:pt x="9596" y="9807"/>
                                <a:pt x="9421" y="9490"/>
                                <a:pt x="9069" y="9245"/>
                              </a:cubicBezTo>
                              <a:cubicBezTo>
                                <a:pt x="9069" y="9245"/>
                                <a:pt x="9069" y="9245"/>
                                <a:pt x="9069" y="9245"/>
                              </a:cubicBezTo>
                              <a:cubicBezTo>
                                <a:pt x="8999" y="9099"/>
                                <a:pt x="9034" y="8952"/>
                                <a:pt x="9280" y="9074"/>
                              </a:cubicBezTo>
                              <a:close/>
                              <a:moveTo>
                                <a:pt x="6576" y="10809"/>
                              </a:moveTo>
                              <a:cubicBezTo>
                                <a:pt x="6576" y="10809"/>
                                <a:pt x="6576" y="10834"/>
                                <a:pt x="6576" y="10809"/>
                              </a:cubicBezTo>
                              <a:cubicBezTo>
                                <a:pt x="6611" y="10907"/>
                                <a:pt x="6716" y="10931"/>
                                <a:pt x="6822" y="10907"/>
                              </a:cubicBezTo>
                              <a:cubicBezTo>
                                <a:pt x="7103" y="10834"/>
                                <a:pt x="7419" y="10956"/>
                                <a:pt x="7524" y="11151"/>
                              </a:cubicBezTo>
                              <a:cubicBezTo>
                                <a:pt x="7629" y="11347"/>
                                <a:pt x="7559" y="11591"/>
                                <a:pt x="7313" y="11713"/>
                              </a:cubicBezTo>
                              <a:cubicBezTo>
                                <a:pt x="7138" y="11811"/>
                                <a:pt x="6892" y="11884"/>
                                <a:pt x="6681" y="11909"/>
                              </a:cubicBezTo>
                              <a:cubicBezTo>
                                <a:pt x="6435" y="11787"/>
                                <a:pt x="6681" y="11493"/>
                                <a:pt x="6295" y="11396"/>
                              </a:cubicBezTo>
                              <a:cubicBezTo>
                                <a:pt x="6260" y="11469"/>
                                <a:pt x="6260" y="11567"/>
                                <a:pt x="6330" y="11616"/>
                              </a:cubicBezTo>
                              <a:cubicBezTo>
                                <a:pt x="6470" y="12031"/>
                                <a:pt x="6260" y="12202"/>
                                <a:pt x="5663" y="12104"/>
                              </a:cubicBezTo>
                              <a:cubicBezTo>
                                <a:pt x="5522" y="12104"/>
                                <a:pt x="5417" y="12080"/>
                                <a:pt x="5276" y="12055"/>
                              </a:cubicBezTo>
                              <a:cubicBezTo>
                                <a:pt x="5171" y="12031"/>
                                <a:pt x="5066" y="11982"/>
                                <a:pt x="5066" y="12129"/>
                              </a:cubicBezTo>
                              <a:cubicBezTo>
                                <a:pt x="5066" y="12178"/>
                                <a:pt x="5066" y="12202"/>
                                <a:pt x="5030" y="12226"/>
                              </a:cubicBezTo>
                              <a:cubicBezTo>
                                <a:pt x="4960" y="12275"/>
                                <a:pt x="4820" y="12300"/>
                                <a:pt x="4750" y="12251"/>
                              </a:cubicBezTo>
                              <a:cubicBezTo>
                                <a:pt x="4469" y="12104"/>
                                <a:pt x="4258" y="12422"/>
                                <a:pt x="4012" y="12300"/>
                              </a:cubicBezTo>
                              <a:cubicBezTo>
                                <a:pt x="3836" y="12202"/>
                                <a:pt x="3942" y="11958"/>
                                <a:pt x="3696" y="11884"/>
                              </a:cubicBezTo>
                              <a:cubicBezTo>
                                <a:pt x="3520" y="11836"/>
                                <a:pt x="3415" y="11713"/>
                                <a:pt x="3415" y="11591"/>
                              </a:cubicBezTo>
                              <a:cubicBezTo>
                                <a:pt x="3415" y="11371"/>
                                <a:pt x="3169" y="11274"/>
                                <a:pt x="2958" y="11176"/>
                              </a:cubicBezTo>
                              <a:cubicBezTo>
                                <a:pt x="3064" y="10931"/>
                                <a:pt x="3345" y="11127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cubicBezTo>
                                <a:pt x="3626" y="11249"/>
                                <a:pt x="3380" y="11493"/>
                                <a:pt x="3836" y="11567"/>
                              </a:cubicBezTo>
                              <a:cubicBezTo>
                                <a:pt x="3871" y="11347"/>
                                <a:pt x="3626" y="11249"/>
                                <a:pt x="3520" y="11078"/>
                              </a:cubicBezTo>
                              <a:lnTo>
                                <a:pt x="3520" y="11078"/>
                              </a:lnTo>
                              <a:lnTo>
                                <a:pt x="3520" y="11078"/>
                              </a:lnTo>
                              <a:cubicBezTo>
                                <a:pt x="3871" y="10907"/>
                                <a:pt x="3871" y="11225"/>
                                <a:pt x="4047" y="11274"/>
                              </a:cubicBezTo>
                              <a:cubicBezTo>
                                <a:pt x="4117" y="11176"/>
                                <a:pt x="3942" y="11005"/>
                                <a:pt x="4258" y="10980"/>
                              </a:cubicBezTo>
                              <a:cubicBezTo>
                                <a:pt x="4785" y="10931"/>
                                <a:pt x="4785" y="10931"/>
                                <a:pt x="5030" y="11298"/>
                              </a:cubicBezTo>
                              <a:cubicBezTo>
                                <a:pt x="5066" y="11249"/>
                                <a:pt x="5030" y="11200"/>
                                <a:pt x="4995" y="11151"/>
                              </a:cubicBezTo>
                              <a:cubicBezTo>
                                <a:pt x="4960" y="11054"/>
                                <a:pt x="4785" y="10907"/>
                                <a:pt x="5066" y="10834"/>
                              </a:cubicBezTo>
                              <a:cubicBezTo>
                                <a:pt x="5347" y="10760"/>
                                <a:pt x="5311" y="10931"/>
                                <a:pt x="5382" y="11029"/>
                              </a:cubicBezTo>
                              <a:cubicBezTo>
                                <a:pt x="5452" y="11127"/>
                                <a:pt x="5452" y="11249"/>
                                <a:pt x="5663" y="11249"/>
                              </a:cubicBezTo>
                              <a:cubicBezTo>
                                <a:pt x="5803" y="11225"/>
                                <a:pt x="5909" y="11200"/>
                                <a:pt x="5979" y="11127"/>
                              </a:cubicBezTo>
                              <a:cubicBezTo>
                                <a:pt x="6014" y="11054"/>
                                <a:pt x="5979" y="10980"/>
                                <a:pt x="5909" y="10931"/>
                              </a:cubicBezTo>
                              <a:cubicBezTo>
                                <a:pt x="5803" y="10858"/>
                                <a:pt x="5628" y="10809"/>
                                <a:pt x="5803" y="10687"/>
                              </a:cubicBezTo>
                              <a:cubicBezTo>
                                <a:pt x="5979" y="10589"/>
                                <a:pt x="6084" y="10687"/>
                                <a:pt x="6190" y="10760"/>
                              </a:cubicBezTo>
                              <a:cubicBezTo>
                                <a:pt x="6260" y="10785"/>
                                <a:pt x="6295" y="10809"/>
                                <a:pt x="6365" y="10834"/>
                              </a:cubicBezTo>
                              <a:cubicBezTo>
                                <a:pt x="6330" y="10687"/>
                                <a:pt x="6084" y="10541"/>
                                <a:pt x="6470" y="10467"/>
                              </a:cubicBezTo>
                              <a:cubicBezTo>
                                <a:pt x="6681" y="10418"/>
                                <a:pt x="6892" y="10345"/>
                                <a:pt x="7068" y="10223"/>
                              </a:cubicBezTo>
                              <a:cubicBezTo>
                                <a:pt x="7208" y="10125"/>
                                <a:pt x="7349" y="10150"/>
                                <a:pt x="7419" y="10272"/>
                              </a:cubicBezTo>
                              <a:cubicBezTo>
                                <a:pt x="7419" y="10296"/>
                                <a:pt x="7454" y="10321"/>
                                <a:pt x="7489" y="10345"/>
                              </a:cubicBezTo>
                              <a:cubicBezTo>
                                <a:pt x="8191" y="10296"/>
                                <a:pt x="8191" y="10663"/>
                                <a:pt x="8227" y="11005"/>
                              </a:cubicBezTo>
                              <a:cubicBezTo>
                                <a:pt x="8332" y="10956"/>
                                <a:pt x="8402" y="10858"/>
                                <a:pt x="8367" y="10785"/>
                              </a:cubicBezTo>
                              <a:cubicBezTo>
                                <a:pt x="8472" y="10883"/>
                                <a:pt x="8543" y="10980"/>
                                <a:pt x="8578" y="11078"/>
                              </a:cubicBezTo>
                              <a:cubicBezTo>
                                <a:pt x="8613" y="11151"/>
                                <a:pt x="8578" y="11200"/>
                                <a:pt x="8508" y="11274"/>
                              </a:cubicBezTo>
                              <a:cubicBezTo>
                                <a:pt x="8402" y="11371"/>
                                <a:pt x="8191" y="11396"/>
                                <a:pt x="8051" y="11322"/>
                              </a:cubicBezTo>
                              <a:cubicBezTo>
                                <a:pt x="7735" y="11176"/>
                                <a:pt x="7489" y="10980"/>
                                <a:pt x="7349" y="10736"/>
                              </a:cubicBezTo>
                              <a:cubicBezTo>
                                <a:pt x="7313" y="10663"/>
                                <a:pt x="7243" y="10565"/>
                                <a:pt x="7208" y="10467"/>
                              </a:cubicBezTo>
                              <a:cubicBezTo>
                                <a:pt x="7032" y="10565"/>
                                <a:pt x="6997" y="10736"/>
                                <a:pt x="6751" y="10712"/>
                              </a:cubicBezTo>
                              <a:cubicBezTo>
                                <a:pt x="6611" y="10712"/>
                                <a:pt x="6506" y="10736"/>
                                <a:pt x="6576" y="10809"/>
                              </a:cubicBezTo>
                              <a:close/>
                              <a:moveTo>
                                <a:pt x="7559" y="10101"/>
                              </a:moveTo>
                              <a:cubicBezTo>
                                <a:pt x="7524" y="10003"/>
                                <a:pt x="7629" y="9881"/>
                                <a:pt x="7770" y="9856"/>
                              </a:cubicBezTo>
                              <a:cubicBezTo>
                                <a:pt x="7770" y="9856"/>
                                <a:pt x="7805" y="9832"/>
                                <a:pt x="7840" y="9832"/>
                              </a:cubicBezTo>
                              <a:cubicBezTo>
                                <a:pt x="7910" y="9807"/>
                                <a:pt x="8016" y="9832"/>
                                <a:pt x="8051" y="9905"/>
                              </a:cubicBezTo>
                              <a:cubicBezTo>
                                <a:pt x="8086" y="9930"/>
                                <a:pt x="8086" y="9954"/>
                                <a:pt x="8086" y="9979"/>
                              </a:cubicBezTo>
                              <a:cubicBezTo>
                                <a:pt x="8086" y="10052"/>
                                <a:pt x="8016" y="10101"/>
                                <a:pt x="7910" y="10101"/>
                              </a:cubicBezTo>
                              <a:cubicBezTo>
                                <a:pt x="7770" y="10125"/>
                                <a:pt x="7665" y="10223"/>
                                <a:pt x="7559" y="10101"/>
                              </a:cubicBezTo>
                              <a:close/>
                              <a:moveTo>
                                <a:pt x="8156" y="9685"/>
                              </a:moveTo>
                              <a:cubicBezTo>
                                <a:pt x="8297" y="9612"/>
                                <a:pt x="8437" y="9563"/>
                                <a:pt x="8578" y="9490"/>
                              </a:cubicBezTo>
                              <a:cubicBezTo>
                                <a:pt x="8613" y="9612"/>
                                <a:pt x="8543" y="9759"/>
                                <a:pt x="8367" y="9832"/>
                              </a:cubicBezTo>
                              <a:cubicBezTo>
                                <a:pt x="8367" y="9856"/>
                                <a:pt x="8332" y="9856"/>
                                <a:pt x="8332" y="9856"/>
                              </a:cubicBezTo>
                              <a:cubicBezTo>
                                <a:pt x="8262" y="9905"/>
                                <a:pt x="8156" y="9881"/>
                                <a:pt x="8086" y="9832"/>
                              </a:cubicBezTo>
                              <a:cubicBezTo>
                                <a:pt x="8086" y="9832"/>
                                <a:pt x="8051" y="9807"/>
                                <a:pt x="8051" y="9807"/>
                              </a:cubicBezTo>
                              <a:cubicBezTo>
                                <a:pt x="8086" y="9759"/>
                                <a:pt x="8086" y="9685"/>
                                <a:pt x="8156" y="9685"/>
                              </a:cubicBezTo>
                              <a:close/>
                              <a:moveTo>
                                <a:pt x="8437" y="10834"/>
                              </a:moveTo>
                              <a:cubicBezTo>
                                <a:pt x="8402" y="10809"/>
                                <a:pt x="8332" y="10785"/>
                                <a:pt x="8297" y="10760"/>
                              </a:cubicBezTo>
                              <a:cubicBezTo>
                                <a:pt x="8156" y="10541"/>
                                <a:pt x="8191" y="10296"/>
                                <a:pt x="8367" y="10101"/>
                              </a:cubicBezTo>
                              <a:cubicBezTo>
                                <a:pt x="8367" y="10101"/>
                                <a:pt x="8367" y="10101"/>
                                <a:pt x="8367" y="10101"/>
                              </a:cubicBezTo>
                              <a:cubicBezTo>
                                <a:pt x="8472" y="10101"/>
                                <a:pt x="8578" y="10150"/>
                                <a:pt x="8578" y="10247"/>
                              </a:cubicBezTo>
                              <a:cubicBezTo>
                                <a:pt x="8578" y="10296"/>
                                <a:pt x="8613" y="10345"/>
                                <a:pt x="8613" y="10394"/>
                              </a:cubicBezTo>
                              <a:cubicBezTo>
                                <a:pt x="8753" y="10663"/>
                                <a:pt x="9175" y="10809"/>
                                <a:pt x="9561" y="10712"/>
                              </a:cubicBezTo>
                              <a:cubicBezTo>
                                <a:pt x="9491" y="10785"/>
                                <a:pt x="9350" y="10858"/>
                                <a:pt x="9245" y="10907"/>
                              </a:cubicBezTo>
                              <a:cubicBezTo>
                                <a:pt x="8824" y="11151"/>
                                <a:pt x="8824" y="11127"/>
                                <a:pt x="8437" y="10834"/>
                              </a:cubicBezTo>
                              <a:close/>
                              <a:moveTo>
                                <a:pt x="8824" y="9343"/>
                              </a:moveTo>
                              <a:cubicBezTo>
                                <a:pt x="8789" y="9246"/>
                                <a:pt x="8929" y="9246"/>
                                <a:pt x="9034" y="9221"/>
                              </a:cubicBezTo>
                              <a:cubicBezTo>
                                <a:pt x="9175" y="9392"/>
                                <a:pt x="9245" y="9612"/>
                                <a:pt x="9245" y="9807"/>
                              </a:cubicBezTo>
                              <a:cubicBezTo>
                                <a:pt x="9034" y="9710"/>
                                <a:pt x="8859" y="9539"/>
                                <a:pt x="8824" y="9343"/>
                              </a:cubicBezTo>
                              <a:close/>
                              <a:moveTo>
                                <a:pt x="2080" y="10467"/>
                              </a:moveTo>
                              <a:cubicBezTo>
                                <a:pt x="1132" y="10321"/>
                                <a:pt x="500" y="9734"/>
                                <a:pt x="605" y="9074"/>
                              </a:cubicBezTo>
                              <a:cubicBezTo>
                                <a:pt x="710" y="8293"/>
                                <a:pt x="1308" y="7584"/>
                                <a:pt x="2221" y="7120"/>
                              </a:cubicBezTo>
                              <a:cubicBezTo>
                                <a:pt x="3309" y="6533"/>
                                <a:pt x="4539" y="6142"/>
                                <a:pt x="5908" y="5971"/>
                              </a:cubicBezTo>
                              <a:cubicBezTo>
                                <a:pt x="6189" y="5922"/>
                                <a:pt x="6470" y="5922"/>
                                <a:pt x="6751" y="5947"/>
                              </a:cubicBezTo>
                              <a:cubicBezTo>
                                <a:pt x="8191" y="6093"/>
                                <a:pt x="9210" y="6998"/>
                                <a:pt x="8999" y="7999"/>
                              </a:cubicBezTo>
                              <a:cubicBezTo>
                                <a:pt x="8894" y="8757"/>
                                <a:pt x="8227" y="9417"/>
                                <a:pt x="7208" y="9734"/>
                              </a:cubicBezTo>
                              <a:cubicBezTo>
                                <a:pt x="6611" y="9979"/>
                                <a:pt x="5979" y="10198"/>
                                <a:pt x="5311" y="10369"/>
                              </a:cubicBezTo>
                              <a:cubicBezTo>
                                <a:pt x="4258" y="10565"/>
                                <a:pt x="3169" y="10614"/>
                                <a:pt x="2080" y="10467"/>
                              </a:cubicBezTo>
                              <a:close/>
                              <a:moveTo>
                                <a:pt x="2572" y="11787"/>
                              </a:moveTo>
                              <a:cubicBezTo>
                                <a:pt x="2502" y="11616"/>
                                <a:pt x="2467" y="11420"/>
                                <a:pt x="2396" y="11249"/>
                              </a:cubicBezTo>
                              <a:cubicBezTo>
                                <a:pt x="2396" y="11249"/>
                                <a:pt x="2396" y="11249"/>
                                <a:pt x="2396" y="11249"/>
                              </a:cubicBezTo>
                              <a:cubicBezTo>
                                <a:pt x="2361" y="11200"/>
                                <a:pt x="2431" y="11151"/>
                                <a:pt x="2467" y="11151"/>
                              </a:cubicBezTo>
                              <a:cubicBezTo>
                                <a:pt x="2537" y="11151"/>
                                <a:pt x="2642" y="11151"/>
                                <a:pt x="2607" y="11200"/>
                              </a:cubicBezTo>
                              <a:cubicBezTo>
                                <a:pt x="2537" y="11542"/>
                                <a:pt x="2993" y="11640"/>
                                <a:pt x="3204" y="11836"/>
                              </a:cubicBezTo>
                              <a:cubicBezTo>
                                <a:pt x="3345" y="11933"/>
                                <a:pt x="3626" y="12055"/>
                                <a:pt x="3450" y="12202"/>
                              </a:cubicBezTo>
                              <a:cubicBezTo>
                                <a:pt x="3274" y="12349"/>
                                <a:pt x="2993" y="12226"/>
                                <a:pt x="2818" y="12104"/>
                              </a:cubicBezTo>
                              <a:cubicBezTo>
                                <a:pt x="2712" y="12007"/>
                                <a:pt x="2607" y="11909"/>
                                <a:pt x="2572" y="11787"/>
                              </a:cubicBezTo>
                              <a:close/>
                              <a:moveTo>
                                <a:pt x="3239" y="18115"/>
                              </a:moveTo>
                              <a:cubicBezTo>
                                <a:pt x="2993" y="17798"/>
                                <a:pt x="3029" y="17773"/>
                                <a:pt x="3450" y="17358"/>
                              </a:cubicBezTo>
                              <a:cubicBezTo>
                                <a:pt x="3661" y="17944"/>
                                <a:pt x="4188" y="18360"/>
                                <a:pt x="4574" y="18848"/>
                              </a:cubicBezTo>
                              <a:cubicBezTo>
                                <a:pt x="3977" y="18775"/>
                                <a:pt x="3485" y="18482"/>
                                <a:pt x="3239" y="18115"/>
                              </a:cubicBezTo>
                              <a:close/>
                              <a:moveTo>
                                <a:pt x="6611" y="18433"/>
                              </a:moveTo>
                              <a:cubicBezTo>
                                <a:pt x="6470" y="18457"/>
                                <a:pt x="6295" y="18555"/>
                                <a:pt x="6154" y="18433"/>
                              </a:cubicBezTo>
                              <a:cubicBezTo>
                                <a:pt x="5908" y="18164"/>
                                <a:pt x="5663" y="17895"/>
                                <a:pt x="5522" y="17602"/>
                              </a:cubicBezTo>
                              <a:cubicBezTo>
                                <a:pt x="6119" y="17675"/>
                                <a:pt x="6154" y="17969"/>
                                <a:pt x="6189" y="18262"/>
                              </a:cubicBezTo>
                              <a:cubicBezTo>
                                <a:pt x="6541" y="18164"/>
                                <a:pt x="6189" y="17944"/>
                                <a:pt x="6470" y="17846"/>
                              </a:cubicBezTo>
                              <a:cubicBezTo>
                                <a:pt x="6611" y="17944"/>
                                <a:pt x="6716" y="18091"/>
                                <a:pt x="6716" y="18237"/>
                              </a:cubicBezTo>
                              <a:cubicBezTo>
                                <a:pt x="6751" y="18286"/>
                                <a:pt x="6787" y="18408"/>
                                <a:pt x="6611" y="18433"/>
                              </a:cubicBezTo>
                              <a:close/>
                              <a:moveTo>
                                <a:pt x="5382" y="16087"/>
                              </a:moveTo>
                              <a:cubicBezTo>
                                <a:pt x="5628" y="16331"/>
                                <a:pt x="5698" y="16674"/>
                                <a:pt x="5522" y="16942"/>
                              </a:cubicBezTo>
                              <a:cubicBezTo>
                                <a:pt x="5417" y="16674"/>
                                <a:pt x="5347" y="16380"/>
                                <a:pt x="5382" y="16087"/>
                              </a:cubicBezTo>
                              <a:close/>
                              <a:moveTo>
                                <a:pt x="6822" y="18799"/>
                              </a:moveTo>
                              <a:cubicBezTo>
                                <a:pt x="7068" y="18897"/>
                                <a:pt x="7103" y="19019"/>
                                <a:pt x="7138" y="19239"/>
                              </a:cubicBezTo>
                              <a:cubicBezTo>
                                <a:pt x="6962" y="19093"/>
                                <a:pt x="6857" y="18946"/>
                                <a:pt x="6822" y="18799"/>
                              </a:cubicBezTo>
                              <a:close/>
                              <a:moveTo>
                                <a:pt x="7419" y="19019"/>
                              </a:moveTo>
                              <a:cubicBezTo>
                                <a:pt x="7173" y="18946"/>
                                <a:pt x="7032" y="18775"/>
                                <a:pt x="7068" y="18604"/>
                              </a:cubicBezTo>
                              <a:cubicBezTo>
                                <a:pt x="7384" y="18702"/>
                                <a:pt x="7559" y="18799"/>
                                <a:pt x="7419" y="19019"/>
                              </a:cubicBezTo>
                              <a:close/>
                              <a:moveTo>
                                <a:pt x="11071" y="18555"/>
                              </a:moveTo>
                              <a:cubicBezTo>
                                <a:pt x="10474" y="18335"/>
                                <a:pt x="10158" y="17969"/>
                                <a:pt x="9737" y="17553"/>
                              </a:cubicBezTo>
                              <a:cubicBezTo>
                                <a:pt x="10018" y="17529"/>
                                <a:pt x="10158" y="17504"/>
                                <a:pt x="10299" y="17651"/>
                              </a:cubicBezTo>
                              <a:cubicBezTo>
                                <a:pt x="10580" y="17944"/>
                                <a:pt x="10896" y="18213"/>
                                <a:pt x="11177" y="18482"/>
                              </a:cubicBezTo>
                              <a:lnTo>
                                <a:pt x="11071" y="18555"/>
                              </a:lnTo>
                              <a:close/>
                              <a:moveTo>
                                <a:pt x="9983" y="16747"/>
                              </a:moveTo>
                              <a:cubicBezTo>
                                <a:pt x="10334" y="16869"/>
                                <a:pt x="10404" y="16991"/>
                                <a:pt x="10439" y="17480"/>
                              </a:cubicBezTo>
                              <a:cubicBezTo>
                                <a:pt x="10193" y="17284"/>
                                <a:pt x="10264" y="17016"/>
                                <a:pt x="9983" y="16747"/>
                              </a:cubicBezTo>
                              <a:close/>
                              <a:moveTo>
                                <a:pt x="13951" y="17236"/>
                              </a:moveTo>
                              <a:cubicBezTo>
                                <a:pt x="13811" y="17284"/>
                                <a:pt x="13776" y="17211"/>
                                <a:pt x="13741" y="17138"/>
                              </a:cubicBezTo>
                              <a:cubicBezTo>
                                <a:pt x="13565" y="16893"/>
                                <a:pt x="13425" y="16625"/>
                                <a:pt x="13354" y="16380"/>
                              </a:cubicBezTo>
                              <a:cubicBezTo>
                                <a:pt x="13179" y="15965"/>
                                <a:pt x="13003" y="15550"/>
                                <a:pt x="12792" y="15134"/>
                              </a:cubicBezTo>
                              <a:cubicBezTo>
                                <a:pt x="12722" y="14988"/>
                                <a:pt x="12722" y="14841"/>
                                <a:pt x="12863" y="14694"/>
                              </a:cubicBezTo>
                              <a:cubicBezTo>
                                <a:pt x="12968" y="14890"/>
                                <a:pt x="13109" y="15085"/>
                                <a:pt x="13249" y="15256"/>
                              </a:cubicBezTo>
                              <a:cubicBezTo>
                                <a:pt x="13670" y="15696"/>
                                <a:pt x="13741" y="16185"/>
                                <a:pt x="13846" y="16698"/>
                              </a:cubicBezTo>
                              <a:cubicBezTo>
                                <a:pt x="13881" y="16845"/>
                                <a:pt x="14092" y="16918"/>
                                <a:pt x="14127" y="17040"/>
                              </a:cubicBezTo>
                              <a:cubicBezTo>
                                <a:pt x="14127" y="17113"/>
                                <a:pt x="14057" y="17211"/>
                                <a:pt x="13951" y="17236"/>
                              </a:cubicBezTo>
                              <a:close/>
                              <a:moveTo>
                                <a:pt x="14619" y="16503"/>
                              </a:moveTo>
                              <a:cubicBezTo>
                                <a:pt x="14268" y="16087"/>
                                <a:pt x="14127" y="15598"/>
                                <a:pt x="13811" y="15159"/>
                              </a:cubicBezTo>
                              <a:cubicBezTo>
                                <a:pt x="13108" y="14157"/>
                                <a:pt x="12090" y="13277"/>
                                <a:pt x="10826" y="12593"/>
                              </a:cubicBezTo>
                              <a:cubicBezTo>
                                <a:pt x="10720" y="12544"/>
                                <a:pt x="10615" y="12471"/>
                                <a:pt x="10545" y="12398"/>
                              </a:cubicBezTo>
                              <a:cubicBezTo>
                                <a:pt x="10369" y="12226"/>
                                <a:pt x="10053" y="12129"/>
                                <a:pt x="9912" y="12226"/>
                              </a:cubicBezTo>
                              <a:cubicBezTo>
                                <a:pt x="9737" y="12349"/>
                                <a:pt x="9737" y="12544"/>
                                <a:pt x="9877" y="12691"/>
                              </a:cubicBezTo>
                              <a:cubicBezTo>
                                <a:pt x="10123" y="12935"/>
                                <a:pt x="10404" y="13155"/>
                                <a:pt x="10615" y="13399"/>
                              </a:cubicBezTo>
                              <a:cubicBezTo>
                                <a:pt x="11177" y="13986"/>
                                <a:pt x="11704" y="14548"/>
                                <a:pt x="12195" y="15159"/>
                              </a:cubicBezTo>
                              <a:cubicBezTo>
                                <a:pt x="12722" y="15843"/>
                                <a:pt x="12828" y="16576"/>
                                <a:pt x="13284" y="17260"/>
                              </a:cubicBezTo>
                              <a:cubicBezTo>
                                <a:pt x="13389" y="17382"/>
                                <a:pt x="13354" y="17553"/>
                                <a:pt x="13179" y="17626"/>
                              </a:cubicBezTo>
                              <a:cubicBezTo>
                                <a:pt x="12792" y="17822"/>
                                <a:pt x="12406" y="18017"/>
                                <a:pt x="11985" y="18213"/>
                              </a:cubicBezTo>
                              <a:cubicBezTo>
                                <a:pt x="11739" y="18311"/>
                                <a:pt x="11598" y="18237"/>
                                <a:pt x="11563" y="18066"/>
                              </a:cubicBezTo>
                              <a:cubicBezTo>
                                <a:pt x="11177" y="16869"/>
                                <a:pt x="10158" y="15916"/>
                                <a:pt x="9105" y="14988"/>
                              </a:cubicBezTo>
                              <a:cubicBezTo>
                                <a:pt x="8578" y="14499"/>
                                <a:pt x="8156" y="13986"/>
                                <a:pt x="7665" y="13473"/>
                              </a:cubicBezTo>
                              <a:cubicBezTo>
                                <a:pt x="7594" y="13375"/>
                                <a:pt x="7559" y="13204"/>
                                <a:pt x="7313" y="13277"/>
                              </a:cubicBezTo>
                              <a:cubicBezTo>
                                <a:pt x="7278" y="13277"/>
                                <a:pt x="7278" y="13277"/>
                                <a:pt x="7243" y="13277"/>
                              </a:cubicBezTo>
                              <a:cubicBezTo>
                                <a:pt x="7032" y="13326"/>
                                <a:pt x="6927" y="13497"/>
                                <a:pt x="6997" y="13668"/>
                              </a:cubicBezTo>
                              <a:cubicBezTo>
                                <a:pt x="7278" y="14328"/>
                                <a:pt x="7524" y="15012"/>
                                <a:pt x="7840" y="15672"/>
                              </a:cubicBezTo>
                              <a:cubicBezTo>
                                <a:pt x="8191" y="16454"/>
                                <a:pt x="8718" y="17211"/>
                                <a:pt x="9350" y="17895"/>
                              </a:cubicBezTo>
                              <a:cubicBezTo>
                                <a:pt x="9596" y="18164"/>
                                <a:pt x="9983" y="18311"/>
                                <a:pt x="10264" y="18555"/>
                              </a:cubicBezTo>
                              <a:cubicBezTo>
                                <a:pt x="10615" y="18873"/>
                                <a:pt x="10580" y="18946"/>
                                <a:pt x="10053" y="19044"/>
                              </a:cubicBezTo>
                              <a:cubicBezTo>
                                <a:pt x="9877" y="19068"/>
                                <a:pt x="9702" y="19093"/>
                                <a:pt x="9561" y="19141"/>
                              </a:cubicBezTo>
                              <a:cubicBezTo>
                                <a:pt x="9069" y="19264"/>
                                <a:pt x="8683" y="19264"/>
                                <a:pt x="8332" y="18946"/>
                              </a:cubicBezTo>
                              <a:cubicBezTo>
                                <a:pt x="8051" y="18702"/>
                                <a:pt x="7700" y="18482"/>
                                <a:pt x="7384" y="18237"/>
                              </a:cubicBezTo>
                              <a:cubicBezTo>
                                <a:pt x="7068" y="17920"/>
                                <a:pt x="6822" y="17602"/>
                                <a:pt x="6611" y="17236"/>
                              </a:cubicBezTo>
                              <a:cubicBezTo>
                                <a:pt x="6049" y="16405"/>
                                <a:pt x="5628" y="15550"/>
                                <a:pt x="5276" y="14670"/>
                              </a:cubicBezTo>
                              <a:cubicBezTo>
                                <a:pt x="5206" y="14523"/>
                                <a:pt x="5171" y="14377"/>
                                <a:pt x="5171" y="14230"/>
                              </a:cubicBezTo>
                              <a:cubicBezTo>
                                <a:pt x="5171" y="14108"/>
                                <a:pt x="5311" y="13937"/>
                                <a:pt x="4995" y="13912"/>
                              </a:cubicBezTo>
                              <a:cubicBezTo>
                                <a:pt x="4749" y="13888"/>
                                <a:pt x="4504" y="13986"/>
                                <a:pt x="4433" y="14157"/>
                              </a:cubicBezTo>
                              <a:cubicBezTo>
                                <a:pt x="4433" y="14206"/>
                                <a:pt x="4398" y="14255"/>
                                <a:pt x="4398" y="14279"/>
                              </a:cubicBezTo>
                              <a:cubicBezTo>
                                <a:pt x="4188" y="14988"/>
                                <a:pt x="4188" y="15696"/>
                                <a:pt x="4433" y="16405"/>
                              </a:cubicBezTo>
                              <a:cubicBezTo>
                                <a:pt x="4574" y="16820"/>
                                <a:pt x="4750" y="17236"/>
                                <a:pt x="4995" y="17626"/>
                              </a:cubicBezTo>
                              <a:cubicBezTo>
                                <a:pt x="5311" y="18140"/>
                                <a:pt x="5698" y="18604"/>
                                <a:pt x="6189" y="19019"/>
                              </a:cubicBezTo>
                              <a:cubicBezTo>
                                <a:pt x="6295" y="19068"/>
                                <a:pt x="6365" y="19141"/>
                                <a:pt x="6330" y="19215"/>
                              </a:cubicBezTo>
                              <a:cubicBezTo>
                                <a:pt x="6084" y="19264"/>
                                <a:pt x="5838" y="19215"/>
                                <a:pt x="5663" y="19093"/>
                              </a:cubicBezTo>
                              <a:cubicBezTo>
                                <a:pt x="4539" y="18311"/>
                                <a:pt x="3801" y="17284"/>
                                <a:pt x="3555" y="16160"/>
                              </a:cubicBezTo>
                              <a:cubicBezTo>
                                <a:pt x="3450" y="15550"/>
                                <a:pt x="3239" y="14939"/>
                                <a:pt x="3134" y="14328"/>
                              </a:cubicBezTo>
                              <a:cubicBezTo>
                                <a:pt x="3029" y="13790"/>
                                <a:pt x="3169" y="13277"/>
                                <a:pt x="3064" y="12715"/>
                              </a:cubicBezTo>
                              <a:cubicBezTo>
                                <a:pt x="4679" y="13082"/>
                                <a:pt x="6049" y="12691"/>
                                <a:pt x="7384" y="12202"/>
                              </a:cubicBezTo>
                              <a:cubicBezTo>
                                <a:pt x="8402" y="11811"/>
                                <a:pt x="9386" y="11371"/>
                                <a:pt x="10264" y="10858"/>
                              </a:cubicBezTo>
                              <a:cubicBezTo>
                                <a:pt x="10615" y="10663"/>
                                <a:pt x="10790" y="10638"/>
                                <a:pt x="11142" y="10809"/>
                              </a:cubicBezTo>
                              <a:cubicBezTo>
                                <a:pt x="12301" y="11371"/>
                                <a:pt x="13284" y="12104"/>
                                <a:pt x="14057" y="12935"/>
                              </a:cubicBezTo>
                              <a:cubicBezTo>
                                <a:pt x="14162" y="13057"/>
                                <a:pt x="14232" y="13179"/>
                                <a:pt x="14267" y="13326"/>
                              </a:cubicBezTo>
                              <a:cubicBezTo>
                                <a:pt x="14373" y="13815"/>
                                <a:pt x="14654" y="14255"/>
                                <a:pt x="15040" y="14670"/>
                              </a:cubicBezTo>
                              <a:cubicBezTo>
                                <a:pt x="15532" y="15134"/>
                                <a:pt x="15497" y="16185"/>
                                <a:pt x="14619" y="16503"/>
                              </a:cubicBezTo>
                              <a:close/>
                              <a:moveTo>
                                <a:pt x="12336" y="14426"/>
                              </a:moveTo>
                              <a:cubicBezTo>
                                <a:pt x="12301" y="14426"/>
                                <a:pt x="12301" y="14426"/>
                                <a:pt x="12336" y="14426"/>
                              </a:cubicBezTo>
                              <a:cubicBezTo>
                                <a:pt x="12230" y="14450"/>
                                <a:pt x="12160" y="14426"/>
                                <a:pt x="12125" y="14377"/>
                              </a:cubicBezTo>
                              <a:cubicBezTo>
                                <a:pt x="12055" y="14328"/>
                                <a:pt x="12020" y="14230"/>
                                <a:pt x="12055" y="14157"/>
                              </a:cubicBezTo>
                              <a:cubicBezTo>
                                <a:pt x="12195" y="14157"/>
                                <a:pt x="12301" y="14206"/>
                                <a:pt x="12336" y="14303"/>
                              </a:cubicBezTo>
                              <a:cubicBezTo>
                                <a:pt x="12371" y="14328"/>
                                <a:pt x="12371" y="14377"/>
                                <a:pt x="12336" y="14426"/>
                              </a:cubicBezTo>
                              <a:close/>
                              <a:moveTo>
                                <a:pt x="9667" y="17211"/>
                              </a:moveTo>
                              <a:cubicBezTo>
                                <a:pt x="9210" y="16747"/>
                                <a:pt x="9280" y="16307"/>
                                <a:pt x="9315" y="15892"/>
                              </a:cubicBezTo>
                              <a:cubicBezTo>
                                <a:pt x="9315" y="16307"/>
                                <a:pt x="9772" y="16698"/>
                                <a:pt x="9667" y="17211"/>
                              </a:cubicBezTo>
                              <a:close/>
                              <a:moveTo>
                                <a:pt x="8648" y="15769"/>
                              </a:moveTo>
                              <a:cubicBezTo>
                                <a:pt x="8508" y="15769"/>
                                <a:pt x="8367" y="15696"/>
                                <a:pt x="8297" y="15598"/>
                              </a:cubicBezTo>
                              <a:cubicBezTo>
                                <a:pt x="8121" y="15476"/>
                                <a:pt x="7910" y="14719"/>
                                <a:pt x="7981" y="14426"/>
                              </a:cubicBezTo>
                              <a:lnTo>
                                <a:pt x="7981" y="14426"/>
                              </a:lnTo>
                              <a:cubicBezTo>
                                <a:pt x="8121" y="14743"/>
                                <a:pt x="8578" y="14890"/>
                                <a:pt x="8367" y="15256"/>
                              </a:cubicBezTo>
                              <a:cubicBezTo>
                                <a:pt x="8332" y="15330"/>
                                <a:pt x="8508" y="15379"/>
                                <a:pt x="8613" y="15354"/>
                              </a:cubicBezTo>
                              <a:cubicBezTo>
                                <a:pt x="8648" y="15354"/>
                                <a:pt x="8648" y="15354"/>
                                <a:pt x="8683" y="15354"/>
                              </a:cubicBezTo>
                              <a:cubicBezTo>
                                <a:pt x="8894" y="15354"/>
                                <a:pt x="9069" y="15452"/>
                                <a:pt x="9069" y="15598"/>
                              </a:cubicBezTo>
                              <a:cubicBezTo>
                                <a:pt x="9105" y="15745"/>
                                <a:pt x="8999" y="15892"/>
                                <a:pt x="8859" y="15989"/>
                              </a:cubicBezTo>
                              <a:cubicBezTo>
                                <a:pt x="8824" y="16014"/>
                                <a:pt x="8788" y="16014"/>
                                <a:pt x="8753" y="16014"/>
                              </a:cubicBezTo>
                              <a:cubicBezTo>
                                <a:pt x="8613" y="15965"/>
                                <a:pt x="8753" y="15941"/>
                                <a:pt x="8788" y="15892"/>
                              </a:cubicBezTo>
                              <a:cubicBezTo>
                                <a:pt x="8788" y="15843"/>
                                <a:pt x="8788" y="15769"/>
                                <a:pt x="8648" y="15769"/>
                              </a:cubicBezTo>
                              <a:close/>
                              <a:moveTo>
                                <a:pt x="4925" y="15867"/>
                              </a:moveTo>
                              <a:cubicBezTo>
                                <a:pt x="5101" y="16160"/>
                                <a:pt x="5171" y="16503"/>
                                <a:pt x="5171" y="16820"/>
                              </a:cubicBezTo>
                              <a:cubicBezTo>
                                <a:pt x="4925" y="16551"/>
                                <a:pt x="4855" y="16209"/>
                                <a:pt x="4925" y="15867"/>
                              </a:cubicBezTo>
                              <a:close/>
                              <a:moveTo>
                                <a:pt x="4820" y="15574"/>
                              </a:moveTo>
                              <a:cubicBezTo>
                                <a:pt x="4785" y="15501"/>
                                <a:pt x="4785" y="15427"/>
                                <a:pt x="4820" y="15354"/>
                              </a:cubicBezTo>
                              <a:cubicBezTo>
                                <a:pt x="4890" y="15330"/>
                                <a:pt x="4960" y="15330"/>
                                <a:pt x="5030" y="15379"/>
                              </a:cubicBezTo>
                              <a:cubicBezTo>
                                <a:pt x="5030" y="15379"/>
                                <a:pt x="5066" y="15403"/>
                                <a:pt x="5066" y="15427"/>
                              </a:cubicBezTo>
                              <a:cubicBezTo>
                                <a:pt x="5136" y="15501"/>
                                <a:pt x="5066" y="15598"/>
                                <a:pt x="4960" y="15647"/>
                              </a:cubicBezTo>
                              <a:cubicBezTo>
                                <a:pt x="4855" y="15672"/>
                                <a:pt x="4820" y="15623"/>
                                <a:pt x="4820" y="15574"/>
                              </a:cubicBezTo>
                              <a:close/>
                              <a:moveTo>
                                <a:pt x="18377" y="14768"/>
                              </a:moveTo>
                              <a:cubicBezTo>
                                <a:pt x="18587" y="14865"/>
                                <a:pt x="18517" y="15012"/>
                                <a:pt x="18306" y="15085"/>
                              </a:cubicBezTo>
                              <a:cubicBezTo>
                                <a:pt x="17850" y="15305"/>
                                <a:pt x="17358" y="15525"/>
                                <a:pt x="16902" y="15745"/>
                              </a:cubicBezTo>
                              <a:cubicBezTo>
                                <a:pt x="16550" y="15916"/>
                                <a:pt x="16234" y="16087"/>
                                <a:pt x="15883" y="16258"/>
                              </a:cubicBezTo>
                              <a:cubicBezTo>
                                <a:pt x="15743" y="16063"/>
                                <a:pt x="15953" y="15941"/>
                                <a:pt x="15953" y="15769"/>
                              </a:cubicBezTo>
                              <a:cubicBezTo>
                                <a:pt x="15918" y="15598"/>
                                <a:pt x="16059" y="15550"/>
                                <a:pt x="16305" y="15574"/>
                              </a:cubicBezTo>
                              <a:cubicBezTo>
                                <a:pt x="16410" y="15574"/>
                                <a:pt x="16515" y="15574"/>
                                <a:pt x="16586" y="15550"/>
                              </a:cubicBezTo>
                              <a:cubicBezTo>
                                <a:pt x="17042" y="15476"/>
                                <a:pt x="17323" y="15159"/>
                                <a:pt x="17183" y="14841"/>
                              </a:cubicBezTo>
                              <a:cubicBezTo>
                                <a:pt x="17147" y="14523"/>
                                <a:pt x="16937" y="14206"/>
                                <a:pt x="16656" y="13961"/>
                              </a:cubicBezTo>
                              <a:cubicBezTo>
                                <a:pt x="17288" y="14206"/>
                                <a:pt x="17850" y="14474"/>
                                <a:pt x="18377" y="14768"/>
                              </a:cubicBezTo>
                              <a:close/>
                              <a:moveTo>
                                <a:pt x="15778" y="13204"/>
                              </a:moveTo>
                              <a:cubicBezTo>
                                <a:pt x="16059" y="13619"/>
                                <a:pt x="16340" y="14059"/>
                                <a:pt x="16656" y="14474"/>
                              </a:cubicBezTo>
                              <a:cubicBezTo>
                                <a:pt x="16761" y="14645"/>
                                <a:pt x="16796" y="14841"/>
                                <a:pt x="16726" y="15012"/>
                              </a:cubicBezTo>
                              <a:cubicBezTo>
                                <a:pt x="16691" y="15232"/>
                                <a:pt x="16410" y="15281"/>
                                <a:pt x="16129" y="15159"/>
                              </a:cubicBezTo>
                              <a:cubicBezTo>
                                <a:pt x="15883" y="15036"/>
                                <a:pt x="15707" y="14890"/>
                                <a:pt x="15602" y="14694"/>
                              </a:cubicBezTo>
                              <a:cubicBezTo>
                                <a:pt x="15216" y="14010"/>
                                <a:pt x="14759" y="13375"/>
                                <a:pt x="14338" y="12691"/>
                              </a:cubicBezTo>
                              <a:cubicBezTo>
                                <a:pt x="13881" y="11933"/>
                                <a:pt x="13425" y="11176"/>
                                <a:pt x="12933" y="10418"/>
                              </a:cubicBezTo>
                              <a:cubicBezTo>
                                <a:pt x="12230" y="9294"/>
                                <a:pt x="11528" y="8170"/>
                                <a:pt x="10790" y="7071"/>
                              </a:cubicBezTo>
                              <a:cubicBezTo>
                                <a:pt x="10123" y="6069"/>
                                <a:pt x="9491" y="5043"/>
                                <a:pt x="8859" y="4017"/>
                              </a:cubicBezTo>
                              <a:cubicBezTo>
                                <a:pt x="8472" y="3406"/>
                                <a:pt x="8121" y="2795"/>
                                <a:pt x="7735" y="2184"/>
                              </a:cubicBezTo>
                              <a:cubicBezTo>
                                <a:pt x="7594" y="1964"/>
                                <a:pt x="7384" y="1769"/>
                                <a:pt x="7068" y="1646"/>
                              </a:cubicBezTo>
                              <a:cubicBezTo>
                                <a:pt x="6330" y="1378"/>
                                <a:pt x="6470" y="913"/>
                                <a:pt x="6962" y="669"/>
                              </a:cubicBezTo>
                              <a:cubicBezTo>
                                <a:pt x="7138" y="571"/>
                                <a:pt x="7384" y="498"/>
                                <a:pt x="7594" y="425"/>
                              </a:cubicBezTo>
                              <a:cubicBezTo>
                                <a:pt x="7770" y="376"/>
                                <a:pt x="7981" y="351"/>
                                <a:pt x="8191" y="376"/>
                              </a:cubicBezTo>
                              <a:cubicBezTo>
                                <a:pt x="8683" y="449"/>
                                <a:pt x="8999" y="791"/>
                                <a:pt x="8894" y="1133"/>
                              </a:cubicBezTo>
                              <a:cubicBezTo>
                                <a:pt x="8859" y="1255"/>
                                <a:pt x="8789" y="1402"/>
                                <a:pt x="8718" y="1524"/>
                              </a:cubicBezTo>
                              <a:cubicBezTo>
                                <a:pt x="8578" y="1793"/>
                                <a:pt x="8648" y="2062"/>
                                <a:pt x="8859" y="2306"/>
                              </a:cubicBezTo>
                              <a:cubicBezTo>
                                <a:pt x="9175" y="2648"/>
                                <a:pt x="9456" y="3015"/>
                                <a:pt x="9667" y="3406"/>
                              </a:cubicBezTo>
                              <a:cubicBezTo>
                                <a:pt x="10545" y="4823"/>
                                <a:pt x="11528" y="6240"/>
                                <a:pt x="12301" y="7682"/>
                              </a:cubicBezTo>
                              <a:cubicBezTo>
                                <a:pt x="12511" y="8073"/>
                                <a:pt x="12828" y="8439"/>
                                <a:pt x="13038" y="8757"/>
                              </a:cubicBezTo>
                              <a:cubicBezTo>
                                <a:pt x="13389" y="9490"/>
                                <a:pt x="13811" y="10223"/>
                                <a:pt x="14303" y="10931"/>
                              </a:cubicBezTo>
                              <a:cubicBezTo>
                                <a:pt x="14865" y="11665"/>
                                <a:pt x="15251" y="12446"/>
                                <a:pt x="15778" y="13204"/>
                              </a:cubicBezTo>
                              <a:close/>
                              <a:moveTo>
                                <a:pt x="15918" y="7022"/>
                              </a:moveTo>
                              <a:cubicBezTo>
                                <a:pt x="15918" y="7046"/>
                                <a:pt x="15918" y="7046"/>
                                <a:pt x="15918" y="7071"/>
                              </a:cubicBezTo>
                              <a:cubicBezTo>
                                <a:pt x="15918" y="7144"/>
                                <a:pt x="15813" y="7217"/>
                                <a:pt x="15672" y="7193"/>
                              </a:cubicBezTo>
                              <a:cubicBezTo>
                                <a:pt x="15356" y="7169"/>
                                <a:pt x="14970" y="7217"/>
                                <a:pt x="14724" y="6998"/>
                              </a:cubicBezTo>
                              <a:cubicBezTo>
                                <a:pt x="14373" y="6729"/>
                                <a:pt x="14373" y="6729"/>
                                <a:pt x="14478" y="6313"/>
                              </a:cubicBezTo>
                              <a:cubicBezTo>
                                <a:pt x="14724" y="6338"/>
                                <a:pt x="14935" y="6484"/>
                                <a:pt x="15005" y="6655"/>
                              </a:cubicBezTo>
                              <a:cubicBezTo>
                                <a:pt x="15075" y="6729"/>
                                <a:pt x="15146" y="6875"/>
                                <a:pt x="15321" y="6802"/>
                              </a:cubicBezTo>
                              <a:cubicBezTo>
                                <a:pt x="15497" y="6753"/>
                                <a:pt x="15321" y="6631"/>
                                <a:pt x="15356" y="6533"/>
                              </a:cubicBezTo>
                              <a:cubicBezTo>
                                <a:pt x="15602" y="6558"/>
                                <a:pt x="15707" y="6729"/>
                                <a:pt x="15953" y="6729"/>
                              </a:cubicBezTo>
                              <a:cubicBezTo>
                                <a:pt x="16059" y="6826"/>
                                <a:pt x="15883" y="6900"/>
                                <a:pt x="15918" y="7022"/>
                              </a:cubicBezTo>
                              <a:close/>
                              <a:moveTo>
                                <a:pt x="16480" y="6973"/>
                              </a:moveTo>
                              <a:cubicBezTo>
                                <a:pt x="16269" y="7071"/>
                                <a:pt x="16234" y="6875"/>
                                <a:pt x="16094" y="6802"/>
                              </a:cubicBezTo>
                              <a:cubicBezTo>
                                <a:pt x="16059" y="6778"/>
                                <a:pt x="15988" y="6753"/>
                                <a:pt x="15953" y="6729"/>
                              </a:cubicBezTo>
                              <a:cubicBezTo>
                                <a:pt x="15953" y="6729"/>
                                <a:pt x="15953" y="6729"/>
                                <a:pt x="15953" y="6729"/>
                              </a:cubicBezTo>
                              <a:cubicBezTo>
                                <a:pt x="15918" y="6582"/>
                                <a:pt x="15778" y="6460"/>
                                <a:pt x="15567" y="6387"/>
                              </a:cubicBezTo>
                              <a:cubicBezTo>
                                <a:pt x="15391" y="6362"/>
                                <a:pt x="15356" y="6240"/>
                                <a:pt x="15356" y="6069"/>
                              </a:cubicBezTo>
                              <a:cubicBezTo>
                                <a:pt x="15602" y="6191"/>
                                <a:pt x="15813" y="6313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024" y="6411"/>
                                <a:pt x="16024" y="6411"/>
                                <a:pt x="16024" y="6411"/>
                              </a:cubicBezTo>
                              <a:cubicBezTo>
                                <a:pt x="16199" y="6411"/>
                                <a:pt x="16340" y="6484"/>
                                <a:pt x="16410" y="6582"/>
                              </a:cubicBezTo>
                              <a:cubicBezTo>
                                <a:pt x="16550" y="6729"/>
                                <a:pt x="16656" y="6875"/>
                                <a:pt x="16480" y="6973"/>
                              </a:cubicBezTo>
                              <a:close/>
                              <a:moveTo>
                                <a:pt x="16656" y="6167"/>
                              </a:moveTo>
                              <a:cubicBezTo>
                                <a:pt x="16586" y="6093"/>
                                <a:pt x="16515" y="5971"/>
                                <a:pt x="16375" y="6093"/>
                              </a:cubicBezTo>
                              <a:cubicBezTo>
                                <a:pt x="16234" y="6216"/>
                                <a:pt x="16515" y="6191"/>
                                <a:pt x="16550" y="6265"/>
                              </a:cubicBezTo>
                              <a:cubicBezTo>
                                <a:pt x="16550" y="6289"/>
                                <a:pt x="16550" y="6289"/>
                                <a:pt x="16550" y="6313"/>
                              </a:cubicBezTo>
                              <a:cubicBezTo>
                                <a:pt x="16375" y="6313"/>
                                <a:pt x="16234" y="6338"/>
                                <a:pt x="16094" y="6387"/>
                              </a:cubicBezTo>
                              <a:cubicBezTo>
                                <a:pt x="16059" y="6240"/>
                                <a:pt x="15883" y="6142"/>
                                <a:pt x="15813" y="5996"/>
                              </a:cubicBezTo>
                              <a:cubicBezTo>
                                <a:pt x="16691" y="5751"/>
                                <a:pt x="16902" y="5800"/>
                                <a:pt x="17183" y="6436"/>
                              </a:cubicBezTo>
                              <a:cubicBezTo>
                                <a:pt x="16867" y="6484"/>
                                <a:pt x="16761" y="6313"/>
                                <a:pt x="16656" y="6167"/>
                              </a:cubicBezTo>
                              <a:close/>
                              <a:moveTo>
                                <a:pt x="17393" y="5580"/>
                              </a:moveTo>
                              <a:cubicBezTo>
                                <a:pt x="17428" y="5580"/>
                                <a:pt x="17428" y="5556"/>
                                <a:pt x="17464" y="5556"/>
                              </a:cubicBezTo>
                              <a:cubicBezTo>
                                <a:pt x="17569" y="5556"/>
                                <a:pt x="17639" y="5605"/>
                                <a:pt x="17639" y="5654"/>
                              </a:cubicBezTo>
                              <a:cubicBezTo>
                                <a:pt x="17745" y="5776"/>
                                <a:pt x="17815" y="5922"/>
                                <a:pt x="17815" y="6069"/>
                              </a:cubicBezTo>
                              <a:cubicBezTo>
                                <a:pt x="17639" y="5996"/>
                                <a:pt x="17464" y="5898"/>
                                <a:pt x="17323" y="5800"/>
                              </a:cubicBezTo>
                              <a:cubicBezTo>
                                <a:pt x="17253" y="5727"/>
                                <a:pt x="17288" y="5629"/>
                                <a:pt x="17393" y="5580"/>
                              </a:cubicBezTo>
                              <a:close/>
                              <a:moveTo>
                                <a:pt x="17428" y="6802"/>
                              </a:moveTo>
                              <a:cubicBezTo>
                                <a:pt x="17358" y="6704"/>
                                <a:pt x="17393" y="6582"/>
                                <a:pt x="17499" y="6509"/>
                              </a:cubicBezTo>
                              <a:cubicBezTo>
                                <a:pt x="17569" y="6387"/>
                                <a:pt x="17358" y="6338"/>
                                <a:pt x="17358" y="6240"/>
                              </a:cubicBezTo>
                              <a:lnTo>
                                <a:pt x="17499" y="6216"/>
                              </a:lnTo>
                              <a:cubicBezTo>
                                <a:pt x="17569" y="6289"/>
                                <a:pt x="17639" y="6362"/>
                                <a:pt x="17709" y="6436"/>
                              </a:cubicBezTo>
                              <a:cubicBezTo>
                                <a:pt x="17920" y="6729"/>
                                <a:pt x="17920" y="6729"/>
                                <a:pt x="17428" y="6802"/>
                              </a:cubicBezTo>
                              <a:close/>
                              <a:moveTo>
                                <a:pt x="18131" y="5629"/>
                              </a:moveTo>
                              <a:cubicBezTo>
                                <a:pt x="17990" y="5678"/>
                                <a:pt x="17815" y="5629"/>
                                <a:pt x="17745" y="5531"/>
                              </a:cubicBezTo>
                              <a:cubicBezTo>
                                <a:pt x="17639" y="5385"/>
                                <a:pt x="17815" y="5360"/>
                                <a:pt x="17955" y="5312"/>
                              </a:cubicBezTo>
                              <a:cubicBezTo>
                                <a:pt x="17990" y="5287"/>
                                <a:pt x="18026" y="5287"/>
                                <a:pt x="18061" y="5287"/>
                              </a:cubicBezTo>
                              <a:cubicBezTo>
                                <a:pt x="18166" y="5287"/>
                                <a:pt x="18236" y="5360"/>
                                <a:pt x="18201" y="5409"/>
                              </a:cubicBezTo>
                              <a:cubicBezTo>
                                <a:pt x="18236" y="5483"/>
                                <a:pt x="18342" y="5605"/>
                                <a:pt x="18131" y="5629"/>
                              </a:cubicBezTo>
                              <a:close/>
                              <a:moveTo>
                                <a:pt x="19044" y="6265"/>
                              </a:moveTo>
                              <a:cubicBezTo>
                                <a:pt x="18939" y="6313"/>
                                <a:pt x="18763" y="6411"/>
                                <a:pt x="18658" y="6265"/>
                              </a:cubicBezTo>
                              <a:cubicBezTo>
                                <a:pt x="18587" y="6167"/>
                                <a:pt x="18552" y="6069"/>
                                <a:pt x="18482" y="5971"/>
                              </a:cubicBezTo>
                              <a:cubicBezTo>
                                <a:pt x="18658" y="5898"/>
                                <a:pt x="18833" y="5947"/>
                                <a:pt x="18974" y="6045"/>
                              </a:cubicBezTo>
                              <a:cubicBezTo>
                                <a:pt x="19044" y="6093"/>
                                <a:pt x="19185" y="6167"/>
                                <a:pt x="19044" y="6265"/>
                              </a:cubicBezTo>
                              <a:close/>
                              <a:moveTo>
                                <a:pt x="18552" y="5116"/>
                              </a:moveTo>
                              <a:cubicBezTo>
                                <a:pt x="18623" y="5018"/>
                                <a:pt x="18763" y="4969"/>
                                <a:pt x="18939" y="4994"/>
                              </a:cubicBezTo>
                              <a:cubicBezTo>
                                <a:pt x="19114" y="5018"/>
                                <a:pt x="19114" y="5018"/>
                                <a:pt x="19079" y="4872"/>
                              </a:cubicBezTo>
                              <a:cubicBezTo>
                                <a:pt x="19430" y="5116"/>
                                <a:pt x="19430" y="5116"/>
                                <a:pt x="19149" y="5531"/>
                              </a:cubicBezTo>
                              <a:cubicBezTo>
                                <a:pt x="19009" y="5336"/>
                                <a:pt x="18798" y="5189"/>
                                <a:pt x="18552" y="5116"/>
                              </a:cubicBezTo>
                              <a:close/>
                              <a:moveTo>
                                <a:pt x="19571" y="6069"/>
                              </a:moveTo>
                              <a:cubicBezTo>
                                <a:pt x="19466" y="5996"/>
                                <a:pt x="19536" y="5947"/>
                                <a:pt x="19571" y="5898"/>
                              </a:cubicBezTo>
                              <a:cubicBezTo>
                                <a:pt x="19641" y="5800"/>
                                <a:pt x="19641" y="5800"/>
                                <a:pt x="19430" y="5727"/>
                              </a:cubicBezTo>
                              <a:cubicBezTo>
                                <a:pt x="19290" y="5678"/>
                                <a:pt x="19325" y="5531"/>
                                <a:pt x="19149" y="5507"/>
                              </a:cubicBezTo>
                              <a:cubicBezTo>
                                <a:pt x="19149" y="5507"/>
                                <a:pt x="19149" y="5507"/>
                                <a:pt x="19149" y="5507"/>
                              </a:cubicBezTo>
                              <a:cubicBezTo>
                                <a:pt x="19290" y="5434"/>
                                <a:pt x="19430" y="5263"/>
                                <a:pt x="19571" y="5385"/>
                              </a:cubicBezTo>
                              <a:cubicBezTo>
                                <a:pt x="19711" y="5531"/>
                                <a:pt x="20098" y="5556"/>
                                <a:pt x="20063" y="5751"/>
                              </a:cubicBezTo>
                              <a:cubicBezTo>
                                <a:pt x="20027" y="5947"/>
                                <a:pt x="19817" y="6093"/>
                                <a:pt x="19571" y="6069"/>
                              </a:cubicBezTo>
                              <a:close/>
                              <a:moveTo>
                                <a:pt x="20695" y="5507"/>
                              </a:moveTo>
                              <a:cubicBezTo>
                                <a:pt x="20589" y="5556"/>
                                <a:pt x="20554" y="5483"/>
                                <a:pt x="20484" y="5434"/>
                              </a:cubicBezTo>
                              <a:cubicBezTo>
                                <a:pt x="20308" y="5214"/>
                                <a:pt x="20168" y="5018"/>
                                <a:pt x="19992" y="4798"/>
                              </a:cubicBezTo>
                              <a:cubicBezTo>
                                <a:pt x="19922" y="4701"/>
                                <a:pt x="19641" y="4652"/>
                                <a:pt x="19852" y="4505"/>
                              </a:cubicBezTo>
                              <a:cubicBezTo>
                                <a:pt x="19992" y="4359"/>
                                <a:pt x="20203" y="4285"/>
                                <a:pt x="20449" y="4261"/>
                              </a:cubicBezTo>
                              <a:cubicBezTo>
                                <a:pt x="20484" y="4261"/>
                                <a:pt x="20519" y="4261"/>
                                <a:pt x="20554" y="4285"/>
                              </a:cubicBezTo>
                              <a:cubicBezTo>
                                <a:pt x="20695" y="4334"/>
                                <a:pt x="20730" y="4432"/>
                                <a:pt x="20660" y="4530"/>
                              </a:cubicBezTo>
                              <a:cubicBezTo>
                                <a:pt x="20625" y="4579"/>
                                <a:pt x="20414" y="4456"/>
                                <a:pt x="20449" y="4627"/>
                              </a:cubicBezTo>
                              <a:cubicBezTo>
                                <a:pt x="20519" y="4701"/>
                                <a:pt x="20519" y="4774"/>
                                <a:pt x="20484" y="4847"/>
                              </a:cubicBezTo>
                              <a:cubicBezTo>
                                <a:pt x="20344" y="4798"/>
                                <a:pt x="20344" y="4603"/>
                                <a:pt x="20063" y="4676"/>
                              </a:cubicBezTo>
                              <a:cubicBezTo>
                                <a:pt x="20308" y="4896"/>
                                <a:pt x="20519" y="5116"/>
                                <a:pt x="20730" y="5336"/>
                              </a:cubicBezTo>
                              <a:cubicBezTo>
                                <a:pt x="20730" y="5336"/>
                                <a:pt x="20765" y="5360"/>
                                <a:pt x="20765" y="5360"/>
                              </a:cubicBezTo>
                              <a:cubicBezTo>
                                <a:pt x="20800" y="5409"/>
                                <a:pt x="20765" y="5483"/>
                                <a:pt x="20695" y="5507"/>
                              </a:cubicBezTo>
                              <a:close/>
                              <a:moveTo>
                                <a:pt x="20765" y="4017"/>
                              </a:moveTo>
                              <a:cubicBezTo>
                                <a:pt x="21151" y="4114"/>
                                <a:pt x="21081" y="4359"/>
                                <a:pt x="21222" y="4530"/>
                              </a:cubicBezTo>
                              <a:cubicBezTo>
                                <a:pt x="20976" y="4407"/>
                                <a:pt x="20800" y="4212"/>
                                <a:pt x="20765" y="4017"/>
                              </a:cubicBezTo>
                              <a:close/>
                              <a:moveTo>
                                <a:pt x="4363" y="7657"/>
                              </a:moveTo>
                              <a:cubicBezTo>
                                <a:pt x="4855" y="7535"/>
                                <a:pt x="5206" y="7266"/>
                                <a:pt x="5311" y="6924"/>
                              </a:cubicBezTo>
                              <a:cubicBezTo>
                                <a:pt x="5347" y="6802"/>
                                <a:pt x="5522" y="6729"/>
                                <a:pt x="5311" y="6607"/>
                              </a:cubicBezTo>
                              <a:cubicBezTo>
                                <a:pt x="5136" y="6509"/>
                                <a:pt x="4960" y="6338"/>
                                <a:pt x="4679" y="6436"/>
                              </a:cubicBezTo>
                              <a:cubicBezTo>
                                <a:pt x="4188" y="6558"/>
                                <a:pt x="3836" y="6826"/>
                                <a:pt x="3696" y="7193"/>
                              </a:cubicBezTo>
                              <a:cubicBezTo>
                                <a:pt x="3590" y="7340"/>
                                <a:pt x="3661" y="7511"/>
                                <a:pt x="3801" y="7608"/>
                              </a:cubicBezTo>
                              <a:cubicBezTo>
                                <a:pt x="4012" y="7706"/>
                                <a:pt x="4223" y="7731"/>
                                <a:pt x="4363" y="7657"/>
                              </a:cubicBezTo>
                              <a:close/>
                              <a:moveTo>
                                <a:pt x="4469" y="7022"/>
                              </a:moveTo>
                              <a:cubicBezTo>
                                <a:pt x="4539" y="7022"/>
                                <a:pt x="4574" y="7022"/>
                                <a:pt x="4644" y="7046"/>
                              </a:cubicBezTo>
                              <a:cubicBezTo>
                                <a:pt x="4644" y="7046"/>
                                <a:pt x="4644" y="7046"/>
                                <a:pt x="4644" y="7046"/>
                              </a:cubicBezTo>
                              <a:cubicBezTo>
                                <a:pt x="4679" y="7144"/>
                                <a:pt x="4609" y="7217"/>
                                <a:pt x="4469" y="7242"/>
                              </a:cubicBezTo>
                              <a:cubicBezTo>
                                <a:pt x="4398" y="7266"/>
                                <a:pt x="4363" y="7242"/>
                                <a:pt x="4293" y="7242"/>
                              </a:cubicBezTo>
                              <a:lnTo>
                                <a:pt x="4293" y="7242"/>
                              </a:lnTo>
                              <a:cubicBezTo>
                                <a:pt x="4258" y="7144"/>
                                <a:pt x="4328" y="7046"/>
                                <a:pt x="4469" y="7022"/>
                              </a:cubicBezTo>
                              <a:close/>
                              <a:moveTo>
                                <a:pt x="4855" y="7902"/>
                              </a:moveTo>
                              <a:cubicBezTo>
                                <a:pt x="4433" y="8024"/>
                                <a:pt x="4188" y="8341"/>
                                <a:pt x="4223" y="8659"/>
                              </a:cubicBezTo>
                              <a:cubicBezTo>
                                <a:pt x="4258" y="8806"/>
                                <a:pt x="4398" y="8952"/>
                                <a:pt x="4609" y="9001"/>
                              </a:cubicBezTo>
                              <a:cubicBezTo>
                                <a:pt x="4820" y="9050"/>
                                <a:pt x="5066" y="9001"/>
                                <a:pt x="5206" y="8879"/>
                              </a:cubicBezTo>
                              <a:cubicBezTo>
                                <a:pt x="5347" y="8781"/>
                                <a:pt x="5417" y="8659"/>
                                <a:pt x="5557" y="8537"/>
                              </a:cubicBezTo>
                              <a:cubicBezTo>
                                <a:pt x="5803" y="8390"/>
                                <a:pt x="5803" y="8122"/>
                                <a:pt x="5592" y="7975"/>
                              </a:cubicBezTo>
                              <a:cubicBezTo>
                                <a:pt x="5382" y="7828"/>
                                <a:pt x="5101" y="7804"/>
                                <a:pt x="4855" y="7902"/>
                              </a:cubicBezTo>
                              <a:close/>
                              <a:moveTo>
                                <a:pt x="4785" y="8610"/>
                              </a:moveTo>
                              <a:cubicBezTo>
                                <a:pt x="4855" y="8293"/>
                                <a:pt x="4855" y="8293"/>
                                <a:pt x="5276" y="8244"/>
                              </a:cubicBezTo>
                              <a:cubicBezTo>
                                <a:pt x="5276" y="8439"/>
                                <a:pt x="5066" y="8586"/>
                                <a:pt x="4785" y="8610"/>
                              </a:cubicBezTo>
                              <a:close/>
                              <a:moveTo>
                                <a:pt x="6962" y="11591"/>
                              </a:moveTo>
                              <a:cubicBezTo>
                                <a:pt x="7103" y="11567"/>
                                <a:pt x="7032" y="11493"/>
                                <a:pt x="7032" y="11445"/>
                              </a:cubicBezTo>
                              <a:lnTo>
                                <a:pt x="6927" y="11396"/>
                              </a:lnTo>
                              <a:cubicBezTo>
                                <a:pt x="6892" y="11445"/>
                                <a:pt x="6857" y="11518"/>
                                <a:pt x="6857" y="11567"/>
                              </a:cubicBezTo>
                              <a:cubicBezTo>
                                <a:pt x="6892" y="11591"/>
                                <a:pt x="6927" y="11591"/>
                                <a:pt x="6962" y="11591"/>
                              </a:cubicBezTo>
                              <a:close/>
                              <a:moveTo>
                                <a:pt x="7243" y="7853"/>
                              </a:moveTo>
                              <a:cubicBezTo>
                                <a:pt x="6997" y="7902"/>
                                <a:pt x="6787" y="8024"/>
                                <a:pt x="6646" y="8195"/>
                              </a:cubicBezTo>
                              <a:cubicBezTo>
                                <a:pt x="6470" y="8390"/>
                                <a:pt x="6435" y="8635"/>
                                <a:pt x="6611" y="8855"/>
                              </a:cubicBezTo>
                              <a:cubicBezTo>
                                <a:pt x="6751" y="9001"/>
                                <a:pt x="6997" y="9074"/>
                                <a:pt x="7243" y="9026"/>
                              </a:cubicBezTo>
                              <a:cubicBezTo>
                                <a:pt x="7770" y="9001"/>
                                <a:pt x="8191" y="8439"/>
                                <a:pt x="8016" y="8097"/>
                              </a:cubicBezTo>
                              <a:cubicBezTo>
                                <a:pt x="7875" y="7902"/>
                                <a:pt x="7524" y="7779"/>
                                <a:pt x="7243" y="7853"/>
                              </a:cubicBezTo>
                              <a:close/>
                              <a:moveTo>
                                <a:pt x="4960" y="9465"/>
                              </a:moveTo>
                              <a:cubicBezTo>
                                <a:pt x="4785" y="9807"/>
                                <a:pt x="5030" y="10003"/>
                                <a:pt x="5557" y="9954"/>
                              </a:cubicBezTo>
                              <a:cubicBezTo>
                                <a:pt x="5628" y="9954"/>
                                <a:pt x="5733" y="9930"/>
                                <a:pt x="5803" y="9905"/>
                              </a:cubicBezTo>
                              <a:cubicBezTo>
                                <a:pt x="6119" y="9832"/>
                                <a:pt x="6365" y="9661"/>
                                <a:pt x="6506" y="9441"/>
                              </a:cubicBezTo>
                              <a:cubicBezTo>
                                <a:pt x="6541" y="9392"/>
                                <a:pt x="6541" y="9343"/>
                                <a:pt x="6541" y="9270"/>
                              </a:cubicBezTo>
                              <a:cubicBezTo>
                                <a:pt x="6506" y="9074"/>
                                <a:pt x="6295" y="8928"/>
                                <a:pt x="6014" y="8952"/>
                              </a:cubicBezTo>
                              <a:cubicBezTo>
                                <a:pt x="5522" y="8928"/>
                                <a:pt x="5066" y="9148"/>
                                <a:pt x="4960" y="9465"/>
                              </a:cubicBezTo>
                              <a:close/>
                              <a:moveTo>
                                <a:pt x="4504" y="11200"/>
                              </a:moveTo>
                              <a:cubicBezTo>
                                <a:pt x="4469" y="11225"/>
                                <a:pt x="4469" y="11225"/>
                                <a:pt x="4433" y="11249"/>
                              </a:cubicBezTo>
                              <a:cubicBezTo>
                                <a:pt x="4433" y="11298"/>
                                <a:pt x="4468" y="11347"/>
                                <a:pt x="4539" y="11347"/>
                              </a:cubicBezTo>
                              <a:cubicBezTo>
                                <a:pt x="4574" y="11347"/>
                                <a:pt x="4574" y="11347"/>
                                <a:pt x="4609" y="11347"/>
                              </a:cubicBezTo>
                              <a:cubicBezTo>
                                <a:pt x="4644" y="11322"/>
                                <a:pt x="4679" y="11298"/>
                                <a:pt x="4644" y="11274"/>
                              </a:cubicBezTo>
                              <a:cubicBezTo>
                                <a:pt x="4609" y="11225"/>
                                <a:pt x="4574" y="11200"/>
                                <a:pt x="4504" y="11200"/>
                              </a:cubicBezTo>
                              <a:close/>
                              <a:moveTo>
                                <a:pt x="4012" y="9783"/>
                              </a:moveTo>
                              <a:cubicBezTo>
                                <a:pt x="4082" y="9734"/>
                                <a:pt x="4152" y="9685"/>
                                <a:pt x="4188" y="9612"/>
                              </a:cubicBezTo>
                              <a:cubicBezTo>
                                <a:pt x="4328" y="9392"/>
                                <a:pt x="4152" y="9148"/>
                                <a:pt x="3836" y="9050"/>
                              </a:cubicBezTo>
                              <a:cubicBezTo>
                                <a:pt x="3731" y="9026"/>
                                <a:pt x="3626" y="9001"/>
                                <a:pt x="3520" y="9001"/>
                              </a:cubicBezTo>
                              <a:cubicBezTo>
                                <a:pt x="2958" y="8977"/>
                                <a:pt x="2467" y="9270"/>
                                <a:pt x="2396" y="9661"/>
                              </a:cubicBezTo>
                              <a:cubicBezTo>
                                <a:pt x="2396" y="9710"/>
                                <a:pt x="2361" y="9759"/>
                                <a:pt x="2396" y="9807"/>
                              </a:cubicBezTo>
                              <a:cubicBezTo>
                                <a:pt x="2431" y="10003"/>
                                <a:pt x="2712" y="10150"/>
                                <a:pt x="2993" y="10125"/>
                              </a:cubicBezTo>
                              <a:cubicBezTo>
                                <a:pt x="3134" y="10101"/>
                                <a:pt x="3239" y="10101"/>
                                <a:pt x="3380" y="10076"/>
                              </a:cubicBezTo>
                              <a:cubicBezTo>
                                <a:pt x="3626" y="10003"/>
                                <a:pt x="3836" y="9905"/>
                                <a:pt x="4012" y="9783"/>
                              </a:cubicBezTo>
                              <a:close/>
                              <a:moveTo>
                                <a:pt x="3626" y="9465"/>
                              </a:moveTo>
                              <a:cubicBezTo>
                                <a:pt x="3485" y="9563"/>
                                <a:pt x="3309" y="9636"/>
                                <a:pt x="3134" y="9661"/>
                              </a:cubicBezTo>
                              <a:cubicBezTo>
                                <a:pt x="3169" y="9465"/>
                                <a:pt x="3345" y="9465"/>
                                <a:pt x="3626" y="9465"/>
                              </a:cubicBezTo>
                              <a:close/>
                              <a:moveTo>
                                <a:pt x="6084" y="11567"/>
                              </a:moveTo>
                              <a:cubicBezTo>
                                <a:pt x="6049" y="11542"/>
                                <a:pt x="6014" y="11542"/>
                                <a:pt x="5979" y="11567"/>
                              </a:cubicBezTo>
                              <a:cubicBezTo>
                                <a:pt x="5908" y="11591"/>
                                <a:pt x="5873" y="11664"/>
                                <a:pt x="5873" y="11713"/>
                              </a:cubicBezTo>
                              <a:cubicBezTo>
                                <a:pt x="5908" y="11738"/>
                                <a:pt x="5944" y="11738"/>
                                <a:pt x="5979" y="11738"/>
                              </a:cubicBezTo>
                              <a:cubicBezTo>
                                <a:pt x="5979" y="11738"/>
                                <a:pt x="6014" y="11738"/>
                                <a:pt x="6014" y="11738"/>
                              </a:cubicBezTo>
                              <a:cubicBezTo>
                                <a:pt x="6084" y="11689"/>
                                <a:pt x="6119" y="11640"/>
                                <a:pt x="6084" y="11567"/>
                              </a:cubicBezTo>
                              <a:cubicBezTo>
                                <a:pt x="6084" y="11591"/>
                                <a:pt x="6084" y="11567"/>
                                <a:pt x="6084" y="11567"/>
                              </a:cubicBezTo>
                              <a:close/>
                              <a:moveTo>
                                <a:pt x="17042" y="5165"/>
                              </a:moveTo>
                              <a:cubicBezTo>
                                <a:pt x="17323" y="5043"/>
                                <a:pt x="17569" y="4872"/>
                                <a:pt x="17745" y="4652"/>
                              </a:cubicBezTo>
                              <a:cubicBezTo>
                                <a:pt x="17920" y="4432"/>
                                <a:pt x="17639" y="4285"/>
                                <a:pt x="17534" y="4114"/>
                              </a:cubicBezTo>
                              <a:cubicBezTo>
                                <a:pt x="17428" y="3968"/>
                                <a:pt x="17147" y="4017"/>
                                <a:pt x="16937" y="4090"/>
                              </a:cubicBezTo>
                              <a:cubicBezTo>
                                <a:pt x="16621" y="4188"/>
                                <a:pt x="16375" y="4383"/>
                                <a:pt x="16234" y="4603"/>
                              </a:cubicBezTo>
                              <a:cubicBezTo>
                                <a:pt x="16094" y="4750"/>
                                <a:pt x="16094" y="4945"/>
                                <a:pt x="16269" y="5067"/>
                              </a:cubicBezTo>
                              <a:cubicBezTo>
                                <a:pt x="16480" y="5214"/>
                                <a:pt x="16796" y="5238"/>
                                <a:pt x="17042" y="5165"/>
                              </a:cubicBezTo>
                              <a:close/>
                              <a:moveTo>
                                <a:pt x="16937" y="4603"/>
                              </a:moveTo>
                              <a:cubicBezTo>
                                <a:pt x="17007" y="4554"/>
                                <a:pt x="17007" y="4432"/>
                                <a:pt x="17147" y="4530"/>
                              </a:cubicBezTo>
                              <a:cubicBezTo>
                                <a:pt x="17147" y="4530"/>
                                <a:pt x="17147" y="4530"/>
                                <a:pt x="17147" y="4554"/>
                              </a:cubicBezTo>
                              <a:cubicBezTo>
                                <a:pt x="17183" y="4603"/>
                                <a:pt x="17183" y="4676"/>
                                <a:pt x="17112" y="4701"/>
                              </a:cubicBezTo>
                              <a:cubicBezTo>
                                <a:pt x="17042" y="4774"/>
                                <a:pt x="16937" y="4798"/>
                                <a:pt x="16796" y="4774"/>
                              </a:cubicBezTo>
                              <a:cubicBezTo>
                                <a:pt x="16867" y="4701"/>
                                <a:pt x="16902" y="4652"/>
                                <a:pt x="16937" y="4603"/>
                              </a:cubicBezTo>
                              <a:close/>
                              <a:moveTo>
                                <a:pt x="2958" y="8684"/>
                              </a:moveTo>
                              <a:cubicBezTo>
                                <a:pt x="3415" y="8561"/>
                                <a:pt x="3801" y="8170"/>
                                <a:pt x="3661" y="7950"/>
                              </a:cubicBezTo>
                              <a:cubicBezTo>
                                <a:pt x="3415" y="7706"/>
                                <a:pt x="2958" y="7584"/>
                                <a:pt x="2537" y="7657"/>
                              </a:cubicBezTo>
                              <a:cubicBezTo>
                                <a:pt x="2221" y="7755"/>
                                <a:pt x="1869" y="8170"/>
                                <a:pt x="1975" y="8366"/>
                              </a:cubicBezTo>
                              <a:cubicBezTo>
                                <a:pt x="1975" y="8366"/>
                                <a:pt x="1975" y="8390"/>
                                <a:pt x="1975" y="8390"/>
                              </a:cubicBezTo>
                              <a:cubicBezTo>
                                <a:pt x="2115" y="8659"/>
                                <a:pt x="2572" y="8781"/>
                                <a:pt x="2958" y="8684"/>
                              </a:cubicBezTo>
                              <a:close/>
                              <a:moveTo>
                                <a:pt x="2572" y="8244"/>
                              </a:moveTo>
                              <a:cubicBezTo>
                                <a:pt x="2572" y="8244"/>
                                <a:pt x="2572" y="8244"/>
                                <a:pt x="2572" y="8244"/>
                              </a:cubicBezTo>
                              <a:cubicBezTo>
                                <a:pt x="2572" y="8170"/>
                                <a:pt x="2642" y="8097"/>
                                <a:pt x="2748" y="8097"/>
                              </a:cubicBezTo>
                              <a:cubicBezTo>
                                <a:pt x="2853" y="8073"/>
                                <a:pt x="3029" y="8048"/>
                                <a:pt x="3064" y="8170"/>
                              </a:cubicBezTo>
                              <a:cubicBezTo>
                                <a:pt x="3099" y="8268"/>
                                <a:pt x="2958" y="8293"/>
                                <a:pt x="2888" y="8341"/>
                              </a:cubicBezTo>
                              <a:lnTo>
                                <a:pt x="2888" y="8341"/>
                              </a:lnTo>
                              <a:cubicBezTo>
                                <a:pt x="2748" y="8317"/>
                                <a:pt x="2607" y="8366"/>
                                <a:pt x="2572" y="8244"/>
                              </a:cubicBezTo>
                              <a:close/>
                              <a:moveTo>
                                <a:pt x="15356" y="4285"/>
                              </a:moveTo>
                              <a:cubicBezTo>
                                <a:pt x="15110" y="4212"/>
                                <a:pt x="14900" y="4114"/>
                                <a:pt x="14619" y="4261"/>
                              </a:cubicBezTo>
                              <a:cubicBezTo>
                                <a:pt x="14268" y="4456"/>
                                <a:pt x="13951" y="4676"/>
                                <a:pt x="14022" y="5018"/>
                              </a:cubicBezTo>
                              <a:cubicBezTo>
                                <a:pt x="14022" y="5214"/>
                                <a:pt x="14197" y="5385"/>
                                <a:pt x="14478" y="5409"/>
                              </a:cubicBezTo>
                              <a:cubicBezTo>
                                <a:pt x="14829" y="5458"/>
                                <a:pt x="15181" y="5360"/>
                                <a:pt x="15391" y="5165"/>
                              </a:cubicBezTo>
                              <a:cubicBezTo>
                                <a:pt x="15637" y="4969"/>
                                <a:pt x="15707" y="4701"/>
                                <a:pt x="15567" y="4481"/>
                              </a:cubicBezTo>
                              <a:cubicBezTo>
                                <a:pt x="15567" y="4407"/>
                                <a:pt x="15462" y="4334"/>
                                <a:pt x="15356" y="4285"/>
                              </a:cubicBezTo>
                              <a:close/>
                              <a:moveTo>
                                <a:pt x="14829" y="4994"/>
                              </a:moveTo>
                              <a:cubicBezTo>
                                <a:pt x="14829" y="4994"/>
                                <a:pt x="14794" y="4994"/>
                                <a:pt x="14794" y="4994"/>
                              </a:cubicBezTo>
                              <a:cubicBezTo>
                                <a:pt x="14689" y="5018"/>
                                <a:pt x="14619" y="4969"/>
                                <a:pt x="14584" y="4896"/>
                              </a:cubicBezTo>
                              <a:cubicBezTo>
                                <a:pt x="14584" y="4896"/>
                                <a:pt x="14584" y="4896"/>
                                <a:pt x="14584" y="4896"/>
                              </a:cubicBezTo>
                              <a:cubicBezTo>
                                <a:pt x="14548" y="4823"/>
                                <a:pt x="14619" y="4750"/>
                                <a:pt x="14724" y="4725"/>
                              </a:cubicBezTo>
                              <a:cubicBezTo>
                                <a:pt x="14865" y="4676"/>
                                <a:pt x="15040" y="4676"/>
                                <a:pt x="15181" y="4725"/>
                              </a:cubicBezTo>
                              <a:cubicBezTo>
                                <a:pt x="15146" y="4872"/>
                                <a:pt x="15005" y="4969"/>
                                <a:pt x="14829" y="499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7" name="Shape"/>
                      <wps:cNvSpPr/>
                      <wps:spPr>
                        <a:xfrm>
                          <a:off x="6705601" y="241300"/>
                          <a:ext cx="1068409" cy="67380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1" h="20574" extrusionOk="0">
                              <a:moveTo>
                                <a:pt x="21581" y="1399"/>
                              </a:moveTo>
                              <a:cubicBezTo>
                                <a:pt x="21453" y="1243"/>
                                <a:pt x="21324" y="1127"/>
                                <a:pt x="21196" y="1050"/>
                              </a:cubicBezTo>
                              <a:cubicBezTo>
                                <a:pt x="20452" y="507"/>
                                <a:pt x="19580" y="739"/>
                                <a:pt x="18785" y="1050"/>
                              </a:cubicBezTo>
                              <a:cubicBezTo>
                                <a:pt x="17579" y="1515"/>
                                <a:pt x="16399" y="2135"/>
                                <a:pt x="15245" y="2872"/>
                              </a:cubicBezTo>
                              <a:cubicBezTo>
                                <a:pt x="14680" y="3221"/>
                                <a:pt x="14090" y="3725"/>
                                <a:pt x="13885" y="4578"/>
                              </a:cubicBezTo>
                              <a:cubicBezTo>
                                <a:pt x="13808" y="4966"/>
                                <a:pt x="13808" y="5393"/>
                                <a:pt x="13680" y="5781"/>
                              </a:cubicBezTo>
                              <a:cubicBezTo>
                                <a:pt x="13552" y="6207"/>
                                <a:pt x="13295" y="6479"/>
                                <a:pt x="13064" y="6750"/>
                              </a:cubicBezTo>
                              <a:cubicBezTo>
                                <a:pt x="11884" y="8069"/>
                                <a:pt x="10704" y="9387"/>
                                <a:pt x="9550" y="10706"/>
                              </a:cubicBezTo>
                              <a:cubicBezTo>
                                <a:pt x="8780" y="8069"/>
                                <a:pt x="7985" y="5315"/>
                                <a:pt x="8190" y="2446"/>
                              </a:cubicBezTo>
                              <a:cubicBezTo>
                                <a:pt x="8216" y="2135"/>
                                <a:pt x="8241" y="1786"/>
                                <a:pt x="8190" y="1476"/>
                              </a:cubicBezTo>
                              <a:cubicBezTo>
                                <a:pt x="8062" y="856"/>
                                <a:pt x="7651" y="545"/>
                                <a:pt x="7241" y="351"/>
                              </a:cubicBezTo>
                              <a:cubicBezTo>
                                <a:pt x="4419" y="-967"/>
                                <a:pt x="1084" y="1554"/>
                                <a:pt x="84" y="5742"/>
                              </a:cubicBezTo>
                              <a:cubicBezTo>
                                <a:pt x="32" y="5936"/>
                                <a:pt x="-19" y="6168"/>
                                <a:pt x="7" y="6401"/>
                              </a:cubicBezTo>
                              <a:cubicBezTo>
                                <a:pt x="58" y="6750"/>
                                <a:pt x="315" y="7022"/>
                                <a:pt x="545" y="6944"/>
                              </a:cubicBezTo>
                              <a:cubicBezTo>
                                <a:pt x="1777" y="9581"/>
                                <a:pt x="3008" y="12218"/>
                                <a:pt x="4214" y="14855"/>
                              </a:cubicBezTo>
                              <a:cubicBezTo>
                                <a:pt x="4316" y="15088"/>
                                <a:pt x="4445" y="15359"/>
                                <a:pt x="4419" y="15630"/>
                              </a:cubicBezTo>
                              <a:cubicBezTo>
                                <a:pt x="4393" y="16018"/>
                                <a:pt x="4162" y="16251"/>
                                <a:pt x="3983" y="16561"/>
                              </a:cubicBezTo>
                              <a:cubicBezTo>
                                <a:pt x="3419" y="17569"/>
                                <a:pt x="3778" y="19237"/>
                                <a:pt x="4522" y="19935"/>
                              </a:cubicBezTo>
                              <a:cubicBezTo>
                                <a:pt x="5266" y="20633"/>
                                <a:pt x="6189" y="20633"/>
                                <a:pt x="7061" y="20517"/>
                              </a:cubicBezTo>
                              <a:cubicBezTo>
                                <a:pt x="10088" y="20013"/>
                                <a:pt x="12910" y="18074"/>
                                <a:pt x="15681" y="16173"/>
                              </a:cubicBezTo>
                              <a:cubicBezTo>
                                <a:pt x="17656" y="14816"/>
                                <a:pt x="19606" y="13459"/>
                                <a:pt x="21581" y="12140"/>
                              </a:cubicBezTo>
                              <a:lnTo>
                                <a:pt x="21581" y="139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28" name="Shape"/>
                      <wps:cNvSpPr/>
                      <wps:spPr>
                        <a:xfrm>
                          <a:off x="6718300" y="165099"/>
                          <a:ext cx="1048227" cy="69888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84" h="21379" extrusionOk="0">
                              <a:moveTo>
                                <a:pt x="7855" y="4047"/>
                              </a:moveTo>
                              <a:cubicBezTo>
                                <a:pt x="7855" y="4008"/>
                                <a:pt x="7855" y="3969"/>
                                <a:pt x="7855" y="3969"/>
                              </a:cubicBezTo>
                              <a:cubicBezTo>
                                <a:pt x="7829" y="3931"/>
                                <a:pt x="7777" y="3931"/>
                                <a:pt x="7777" y="3969"/>
                              </a:cubicBezTo>
                              <a:cubicBezTo>
                                <a:pt x="7724" y="4203"/>
                                <a:pt x="7541" y="4241"/>
                                <a:pt x="7437" y="4513"/>
                              </a:cubicBezTo>
                              <a:cubicBezTo>
                                <a:pt x="7594" y="4397"/>
                                <a:pt x="7751" y="4241"/>
                                <a:pt x="7855" y="4047"/>
                              </a:cubicBezTo>
                              <a:close/>
                              <a:moveTo>
                                <a:pt x="7803" y="4785"/>
                              </a:moveTo>
                              <a:cubicBezTo>
                                <a:pt x="7803" y="4824"/>
                                <a:pt x="7803" y="4824"/>
                                <a:pt x="7803" y="4785"/>
                              </a:cubicBezTo>
                              <a:cubicBezTo>
                                <a:pt x="7855" y="4824"/>
                                <a:pt x="7881" y="4824"/>
                                <a:pt x="7907" y="4785"/>
                              </a:cubicBezTo>
                              <a:cubicBezTo>
                                <a:pt x="8012" y="4630"/>
                                <a:pt x="8038" y="4397"/>
                                <a:pt x="7986" y="4203"/>
                              </a:cubicBezTo>
                              <a:cubicBezTo>
                                <a:pt x="7907" y="4358"/>
                                <a:pt x="7855" y="4513"/>
                                <a:pt x="7777" y="4669"/>
                              </a:cubicBezTo>
                              <a:cubicBezTo>
                                <a:pt x="7751" y="4669"/>
                                <a:pt x="7751" y="4746"/>
                                <a:pt x="7803" y="4785"/>
                              </a:cubicBezTo>
                              <a:close/>
                              <a:moveTo>
                                <a:pt x="7881" y="6728"/>
                              </a:moveTo>
                              <a:cubicBezTo>
                                <a:pt x="7724" y="6805"/>
                                <a:pt x="7646" y="7077"/>
                                <a:pt x="7698" y="7310"/>
                              </a:cubicBezTo>
                              <a:cubicBezTo>
                                <a:pt x="7829" y="7155"/>
                                <a:pt x="7934" y="7039"/>
                                <a:pt x="8038" y="6922"/>
                              </a:cubicBezTo>
                              <a:cubicBezTo>
                                <a:pt x="8064" y="6883"/>
                                <a:pt x="8091" y="6844"/>
                                <a:pt x="8091" y="6767"/>
                              </a:cubicBezTo>
                              <a:cubicBezTo>
                                <a:pt x="8064" y="6728"/>
                                <a:pt x="8012" y="6689"/>
                                <a:pt x="7986" y="6728"/>
                              </a:cubicBezTo>
                              <a:cubicBezTo>
                                <a:pt x="7934" y="6689"/>
                                <a:pt x="7907" y="6728"/>
                                <a:pt x="7881" y="6728"/>
                              </a:cubicBezTo>
                              <a:close/>
                              <a:moveTo>
                                <a:pt x="2076" y="9020"/>
                              </a:moveTo>
                              <a:cubicBezTo>
                                <a:pt x="2259" y="9059"/>
                                <a:pt x="2442" y="9059"/>
                                <a:pt x="2625" y="8981"/>
                              </a:cubicBezTo>
                              <a:cubicBezTo>
                                <a:pt x="2468" y="8942"/>
                                <a:pt x="2285" y="8748"/>
                                <a:pt x="2076" y="9020"/>
                              </a:cubicBezTo>
                              <a:close/>
                              <a:moveTo>
                                <a:pt x="18891" y="7272"/>
                              </a:moveTo>
                              <a:cubicBezTo>
                                <a:pt x="18891" y="7272"/>
                                <a:pt x="18891" y="7233"/>
                                <a:pt x="18891" y="7233"/>
                              </a:cubicBezTo>
                              <a:cubicBezTo>
                                <a:pt x="18864" y="7194"/>
                                <a:pt x="18838" y="7155"/>
                                <a:pt x="18786" y="7194"/>
                              </a:cubicBezTo>
                              <a:cubicBezTo>
                                <a:pt x="18681" y="7272"/>
                                <a:pt x="18655" y="7466"/>
                                <a:pt x="18681" y="7621"/>
                              </a:cubicBezTo>
                              <a:cubicBezTo>
                                <a:pt x="18786" y="7544"/>
                                <a:pt x="18864" y="7427"/>
                                <a:pt x="18891" y="7272"/>
                              </a:cubicBezTo>
                              <a:close/>
                              <a:moveTo>
                                <a:pt x="7803" y="7815"/>
                              </a:moveTo>
                              <a:lnTo>
                                <a:pt x="7332" y="8165"/>
                              </a:lnTo>
                              <a:lnTo>
                                <a:pt x="7358" y="8282"/>
                              </a:lnTo>
                              <a:cubicBezTo>
                                <a:pt x="7568" y="8243"/>
                                <a:pt x="7724" y="8087"/>
                                <a:pt x="7803" y="7815"/>
                              </a:cubicBezTo>
                              <a:close/>
                              <a:moveTo>
                                <a:pt x="18655" y="7582"/>
                              </a:moveTo>
                              <a:lnTo>
                                <a:pt x="18655" y="7582"/>
                              </a:lnTo>
                              <a:cubicBezTo>
                                <a:pt x="18681" y="7582"/>
                                <a:pt x="18681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lose/>
                              <a:moveTo>
                                <a:pt x="21139" y="3853"/>
                              </a:moveTo>
                              <a:cubicBezTo>
                                <a:pt x="21113" y="3931"/>
                                <a:pt x="20983" y="3931"/>
                                <a:pt x="21035" y="4086"/>
                              </a:cubicBezTo>
                              <a:cubicBezTo>
                                <a:pt x="21061" y="4164"/>
                                <a:pt x="21139" y="4164"/>
                                <a:pt x="21192" y="4125"/>
                              </a:cubicBezTo>
                              <a:cubicBezTo>
                                <a:pt x="21270" y="4086"/>
                                <a:pt x="21296" y="3969"/>
                                <a:pt x="21270" y="3853"/>
                              </a:cubicBezTo>
                              <a:cubicBezTo>
                                <a:pt x="21244" y="3736"/>
                                <a:pt x="21192" y="3775"/>
                                <a:pt x="21139" y="3853"/>
                              </a:cubicBezTo>
                              <a:close/>
                              <a:moveTo>
                                <a:pt x="13085" y="11234"/>
                              </a:moveTo>
                              <a:cubicBezTo>
                                <a:pt x="13190" y="11428"/>
                                <a:pt x="13321" y="11545"/>
                                <a:pt x="13477" y="11584"/>
                              </a:cubicBezTo>
                              <a:cubicBezTo>
                                <a:pt x="13791" y="11700"/>
                                <a:pt x="14131" y="11662"/>
                                <a:pt x="14419" y="11506"/>
                              </a:cubicBezTo>
                              <a:cubicBezTo>
                                <a:pt x="14759" y="11312"/>
                                <a:pt x="15151" y="11428"/>
                                <a:pt x="15491" y="11118"/>
                              </a:cubicBezTo>
                              <a:cubicBezTo>
                                <a:pt x="15883" y="10885"/>
                                <a:pt x="16249" y="10535"/>
                                <a:pt x="16563" y="10069"/>
                              </a:cubicBezTo>
                              <a:cubicBezTo>
                                <a:pt x="16851" y="9680"/>
                                <a:pt x="16982" y="9097"/>
                                <a:pt x="16903" y="8515"/>
                              </a:cubicBezTo>
                              <a:cubicBezTo>
                                <a:pt x="16851" y="7971"/>
                                <a:pt x="16275" y="7466"/>
                                <a:pt x="15883" y="7466"/>
                              </a:cubicBezTo>
                              <a:cubicBezTo>
                                <a:pt x="15046" y="7388"/>
                                <a:pt x="14210" y="7699"/>
                                <a:pt x="13477" y="8321"/>
                              </a:cubicBezTo>
                              <a:cubicBezTo>
                                <a:pt x="12693" y="9020"/>
                                <a:pt x="12458" y="10108"/>
                                <a:pt x="13085" y="11234"/>
                              </a:cubicBezTo>
                              <a:close/>
                              <a:moveTo>
                                <a:pt x="16354" y="9719"/>
                              </a:moveTo>
                              <a:cubicBezTo>
                                <a:pt x="16171" y="9991"/>
                                <a:pt x="15988" y="10224"/>
                                <a:pt x="15753" y="10380"/>
                              </a:cubicBezTo>
                              <a:cubicBezTo>
                                <a:pt x="15203" y="10885"/>
                                <a:pt x="14576" y="11195"/>
                                <a:pt x="13922" y="11273"/>
                              </a:cubicBezTo>
                              <a:cubicBezTo>
                                <a:pt x="13870" y="11273"/>
                                <a:pt x="13791" y="11351"/>
                                <a:pt x="13739" y="11234"/>
                              </a:cubicBezTo>
                              <a:cubicBezTo>
                                <a:pt x="13739" y="11156"/>
                                <a:pt x="13765" y="11079"/>
                                <a:pt x="13791" y="11001"/>
                              </a:cubicBezTo>
                              <a:cubicBezTo>
                                <a:pt x="14027" y="10418"/>
                                <a:pt x="14340" y="9874"/>
                                <a:pt x="14733" y="9525"/>
                              </a:cubicBezTo>
                              <a:lnTo>
                                <a:pt x="14733" y="9525"/>
                              </a:lnTo>
                              <a:cubicBezTo>
                                <a:pt x="15203" y="9059"/>
                                <a:pt x="15831" y="9059"/>
                                <a:pt x="16328" y="9447"/>
                              </a:cubicBezTo>
                              <a:cubicBezTo>
                                <a:pt x="16432" y="9564"/>
                                <a:pt x="16406" y="9603"/>
                                <a:pt x="16354" y="9719"/>
                              </a:cubicBezTo>
                              <a:close/>
                              <a:moveTo>
                                <a:pt x="14445" y="8282"/>
                              </a:moveTo>
                              <a:cubicBezTo>
                                <a:pt x="15073" y="7815"/>
                                <a:pt x="15779" y="7854"/>
                                <a:pt x="16406" y="8321"/>
                              </a:cubicBezTo>
                              <a:cubicBezTo>
                                <a:pt x="16511" y="8398"/>
                                <a:pt x="16589" y="8554"/>
                                <a:pt x="16642" y="8709"/>
                              </a:cubicBezTo>
                              <a:cubicBezTo>
                                <a:pt x="16694" y="8864"/>
                                <a:pt x="16694" y="9059"/>
                                <a:pt x="16642" y="9175"/>
                              </a:cubicBezTo>
                              <a:cubicBezTo>
                                <a:pt x="16563" y="9292"/>
                                <a:pt x="16485" y="9097"/>
                                <a:pt x="16406" y="9059"/>
                              </a:cubicBezTo>
                              <a:cubicBezTo>
                                <a:pt x="16014" y="8787"/>
                                <a:pt x="15543" y="8709"/>
                                <a:pt x="15125" y="8826"/>
                              </a:cubicBezTo>
                              <a:cubicBezTo>
                                <a:pt x="14471" y="8981"/>
                                <a:pt x="14027" y="9564"/>
                                <a:pt x="13582" y="10224"/>
                              </a:cubicBezTo>
                              <a:cubicBezTo>
                                <a:pt x="13451" y="10457"/>
                                <a:pt x="13347" y="10729"/>
                                <a:pt x="13268" y="11001"/>
                              </a:cubicBezTo>
                              <a:cubicBezTo>
                                <a:pt x="12745" y="10263"/>
                                <a:pt x="13059" y="9486"/>
                                <a:pt x="13530" y="9059"/>
                              </a:cubicBezTo>
                              <a:cubicBezTo>
                                <a:pt x="13817" y="8748"/>
                                <a:pt x="14131" y="8476"/>
                                <a:pt x="14445" y="8282"/>
                              </a:cubicBezTo>
                              <a:close/>
                              <a:moveTo>
                                <a:pt x="18655" y="7582"/>
                              </a:move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cubicBezTo>
                                <a:pt x="18655" y="7582"/>
                                <a:pt x="18655" y="7582"/>
                                <a:pt x="18655" y="7582"/>
                              </a:cubicBezTo>
                              <a:lnTo>
                                <a:pt x="18655" y="7582"/>
                              </a:lnTo>
                              <a:close/>
                              <a:moveTo>
                                <a:pt x="21584" y="1405"/>
                              </a:moveTo>
                              <a:cubicBezTo>
                                <a:pt x="21532" y="1405"/>
                                <a:pt x="21479" y="1367"/>
                                <a:pt x="21427" y="1367"/>
                              </a:cubicBezTo>
                              <a:cubicBezTo>
                                <a:pt x="20930" y="1250"/>
                                <a:pt x="20433" y="1289"/>
                                <a:pt x="19937" y="1405"/>
                              </a:cubicBezTo>
                              <a:cubicBezTo>
                                <a:pt x="19283" y="1600"/>
                                <a:pt x="18629" y="1872"/>
                                <a:pt x="17975" y="2066"/>
                              </a:cubicBezTo>
                              <a:cubicBezTo>
                                <a:pt x="17165" y="2338"/>
                                <a:pt x="16380" y="2843"/>
                                <a:pt x="15674" y="3542"/>
                              </a:cubicBezTo>
                              <a:cubicBezTo>
                                <a:pt x="14942" y="4164"/>
                                <a:pt x="14367" y="5174"/>
                                <a:pt x="14105" y="6339"/>
                              </a:cubicBezTo>
                              <a:cubicBezTo>
                                <a:pt x="14053" y="6572"/>
                                <a:pt x="13922" y="6767"/>
                                <a:pt x="13765" y="6844"/>
                              </a:cubicBezTo>
                              <a:cubicBezTo>
                                <a:pt x="13138" y="7272"/>
                                <a:pt x="12536" y="7777"/>
                                <a:pt x="11987" y="8359"/>
                              </a:cubicBezTo>
                              <a:cubicBezTo>
                                <a:pt x="11490" y="8903"/>
                                <a:pt x="11202" y="9719"/>
                                <a:pt x="10653" y="10146"/>
                              </a:cubicBezTo>
                              <a:cubicBezTo>
                                <a:pt x="10418" y="10341"/>
                                <a:pt x="10209" y="10613"/>
                                <a:pt x="10026" y="10923"/>
                              </a:cubicBezTo>
                              <a:cubicBezTo>
                                <a:pt x="9947" y="11040"/>
                                <a:pt x="9869" y="11040"/>
                                <a:pt x="9843" y="10846"/>
                              </a:cubicBezTo>
                              <a:cubicBezTo>
                                <a:pt x="9764" y="9952"/>
                                <a:pt x="9476" y="9136"/>
                                <a:pt x="9346" y="8243"/>
                              </a:cubicBezTo>
                              <a:cubicBezTo>
                                <a:pt x="9163" y="6805"/>
                                <a:pt x="8849" y="5407"/>
                                <a:pt x="8587" y="4008"/>
                              </a:cubicBezTo>
                              <a:cubicBezTo>
                                <a:pt x="8483" y="3464"/>
                                <a:pt x="8300" y="2921"/>
                                <a:pt x="8692" y="2454"/>
                              </a:cubicBezTo>
                              <a:cubicBezTo>
                                <a:pt x="8692" y="2454"/>
                                <a:pt x="8692" y="2454"/>
                                <a:pt x="8718" y="2415"/>
                              </a:cubicBezTo>
                              <a:cubicBezTo>
                                <a:pt x="8797" y="2299"/>
                                <a:pt x="8797" y="2105"/>
                                <a:pt x="8718" y="1988"/>
                              </a:cubicBezTo>
                              <a:cubicBezTo>
                                <a:pt x="8483" y="1639"/>
                                <a:pt x="8274" y="1289"/>
                                <a:pt x="8064" y="900"/>
                              </a:cubicBezTo>
                              <a:cubicBezTo>
                                <a:pt x="8064" y="900"/>
                                <a:pt x="8064" y="862"/>
                                <a:pt x="8064" y="862"/>
                              </a:cubicBezTo>
                              <a:cubicBezTo>
                                <a:pt x="8012" y="784"/>
                                <a:pt x="7934" y="745"/>
                                <a:pt x="7855" y="823"/>
                              </a:cubicBezTo>
                              <a:cubicBezTo>
                                <a:pt x="7698" y="1017"/>
                                <a:pt x="7620" y="939"/>
                                <a:pt x="7515" y="706"/>
                              </a:cubicBezTo>
                              <a:cubicBezTo>
                                <a:pt x="7463" y="551"/>
                                <a:pt x="7384" y="434"/>
                                <a:pt x="7280" y="356"/>
                              </a:cubicBezTo>
                              <a:cubicBezTo>
                                <a:pt x="7123" y="85"/>
                                <a:pt x="6914" y="-32"/>
                                <a:pt x="6678" y="7"/>
                              </a:cubicBezTo>
                              <a:cubicBezTo>
                                <a:pt x="6155" y="123"/>
                                <a:pt x="5606" y="85"/>
                                <a:pt x="5083" y="318"/>
                              </a:cubicBezTo>
                              <a:cubicBezTo>
                                <a:pt x="4560" y="512"/>
                                <a:pt x="4063" y="784"/>
                                <a:pt x="3540" y="1056"/>
                              </a:cubicBezTo>
                              <a:cubicBezTo>
                                <a:pt x="2704" y="1561"/>
                                <a:pt x="1919" y="2260"/>
                                <a:pt x="1239" y="3154"/>
                              </a:cubicBezTo>
                              <a:cubicBezTo>
                                <a:pt x="1056" y="3464"/>
                                <a:pt x="847" y="3736"/>
                                <a:pt x="638" y="4008"/>
                              </a:cubicBezTo>
                              <a:cubicBezTo>
                                <a:pt x="402" y="4203"/>
                                <a:pt x="272" y="4591"/>
                                <a:pt x="298" y="4980"/>
                              </a:cubicBezTo>
                              <a:cubicBezTo>
                                <a:pt x="298" y="5251"/>
                                <a:pt x="350" y="5601"/>
                                <a:pt x="89" y="5756"/>
                              </a:cubicBezTo>
                              <a:cubicBezTo>
                                <a:pt x="89" y="5756"/>
                                <a:pt x="89" y="5756"/>
                                <a:pt x="89" y="5756"/>
                              </a:cubicBezTo>
                              <a:cubicBezTo>
                                <a:pt x="10" y="5795"/>
                                <a:pt x="-16" y="5912"/>
                                <a:pt x="10" y="6028"/>
                              </a:cubicBezTo>
                              <a:cubicBezTo>
                                <a:pt x="115" y="6417"/>
                                <a:pt x="167" y="6805"/>
                                <a:pt x="141" y="7194"/>
                              </a:cubicBezTo>
                              <a:cubicBezTo>
                                <a:pt x="141" y="7272"/>
                                <a:pt x="141" y="7310"/>
                                <a:pt x="141" y="7388"/>
                              </a:cubicBezTo>
                              <a:cubicBezTo>
                                <a:pt x="193" y="7544"/>
                                <a:pt x="324" y="7660"/>
                                <a:pt x="429" y="7582"/>
                              </a:cubicBezTo>
                              <a:cubicBezTo>
                                <a:pt x="638" y="7466"/>
                                <a:pt x="873" y="7660"/>
                                <a:pt x="978" y="7971"/>
                              </a:cubicBezTo>
                              <a:cubicBezTo>
                                <a:pt x="1056" y="8204"/>
                                <a:pt x="1187" y="8437"/>
                                <a:pt x="1292" y="8670"/>
                              </a:cubicBezTo>
                              <a:cubicBezTo>
                                <a:pt x="1370" y="8942"/>
                                <a:pt x="1475" y="9175"/>
                                <a:pt x="1605" y="9408"/>
                              </a:cubicBezTo>
                              <a:cubicBezTo>
                                <a:pt x="1788" y="9719"/>
                                <a:pt x="1919" y="10069"/>
                                <a:pt x="2050" y="10418"/>
                              </a:cubicBezTo>
                              <a:cubicBezTo>
                                <a:pt x="2233" y="10923"/>
                                <a:pt x="2521" y="11390"/>
                                <a:pt x="2677" y="11933"/>
                              </a:cubicBezTo>
                              <a:cubicBezTo>
                                <a:pt x="2782" y="12244"/>
                                <a:pt x="2887" y="12555"/>
                                <a:pt x="3017" y="12827"/>
                              </a:cubicBezTo>
                              <a:cubicBezTo>
                                <a:pt x="3436" y="13682"/>
                                <a:pt x="3750" y="14614"/>
                                <a:pt x="4142" y="15508"/>
                              </a:cubicBezTo>
                              <a:cubicBezTo>
                                <a:pt x="4403" y="15935"/>
                                <a:pt x="4377" y="16595"/>
                                <a:pt x="4116" y="17023"/>
                              </a:cubicBezTo>
                              <a:cubicBezTo>
                                <a:pt x="3776" y="17683"/>
                                <a:pt x="3436" y="18421"/>
                                <a:pt x="3619" y="19354"/>
                              </a:cubicBezTo>
                              <a:cubicBezTo>
                                <a:pt x="3697" y="19703"/>
                                <a:pt x="3645" y="20131"/>
                                <a:pt x="3880" y="20364"/>
                              </a:cubicBezTo>
                              <a:cubicBezTo>
                                <a:pt x="4063" y="20597"/>
                                <a:pt x="4299" y="20791"/>
                                <a:pt x="4534" y="20908"/>
                              </a:cubicBezTo>
                              <a:cubicBezTo>
                                <a:pt x="5292" y="21218"/>
                                <a:pt x="6025" y="21568"/>
                                <a:pt x="6835" y="21257"/>
                              </a:cubicBezTo>
                              <a:cubicBezTo>
                                <a:pt x="7358" y="21063"/>
                                <a:pt x="7934" y="21180"/>
                                <a:pt x="8483" y="20946"/>
                              </a:cubicBezTo>
                              <a:cubicBezTo>
                                <a:pt x="8797" y="20830"/>
                                <a:pt x="9137" y="20752"/>
                                <a:pt x="9476" y="20713"/>
                              </a:cubicBezTo>
                              <a:cubicBezTo>
                                <a:pt x="9895" y="20636"/>
                                <a:pt x="10313" y="20441"/>
                                <a:pt x="10679" y="20131"/>
                              </a:cubicBezTo>
                              <a:cubicBezTo>
                                <a:pt x="10941" y="19936"/>
                                <a:pt x="11281" y="19897"/>
                                <a:pt x="11542" y="19703"/>
                              </a:cubicBezTo>
                              <a:cubicBezTo>
                                <a:pt x="12301" y="19237"/>
                                <a:pt x="13059" y="18887"/>
                                <a:pt x="13817" y="18460"/>
                              </a:cubicBezTo>
                              <a:cubicBezTo>
                                <a:pt x="14628" y="17994"/>
                                <a:pt x="15465" y="17722"/>
                                <a:pt x="16249" y="17217"/>
                              </a:cubicBezTo>
                              <a:cubicBezTo>
                                <a:pt x="16485" y="17023"/>
                                <a:pt x="16746" y="16867"/>
                                <a:pt x="17008" y="16790"/>
                              </a:cubicBezTo>
                              <a:cubicBezTo>
                                <a:pt x="17217" y="16751"/>
                                <a:pt x="17400" y="16634"/>
                                <a:pt x="17583" y="16440"/>
                              </a:cubicBezTo>
                              <a:cubicBezTo>
                                <a:pt x="17818" y="16207"/>
                                <a:pt x="18080" y="16013"/>
                                <a:pt x="18341" y="15857"/>
                              </a:cubicBezTo>
                              <a:cubicBezTo>
                                <a:pt x="18786" y="15585"/>
                                <a:pt x="19231" y="15274"/>
                                <a:pt x="19649" y="14964"/>
                              </a:cubicBezTo>
                              <a:cubicBezTo>
                                <a:pt x="20015" y="14692"/>
                                <a:pt x="20329" y="14381"/>
                                <a:pt x="20695" y="14109"/>
                              </a:cubicBezTo>
                              <a:cubicBezTo>
                                <a:pt x="20983" y="13876"/>
                                <a:pt x="21270" y="13643"/>
                                <a:pt x="21558" y="13449"/>
                              </a:cubicBezTo>
                              <a:lnTo>
                                <a:pt x="21558" y="12905"/>
                              </a:lnTo>
                              <a:cubicBezTo>
                                <a:pt x="21296" y="13099"/>
                                <a:pt x="21061" y="13293"/>
                                <a:pt x="20799" y="13526"/>
                              </a:cubicBezTo>
                              <a:cubicBezTo>
                                <a:pt x="20460" y="13837"/>
                                <a:pt x="20093" y="14109"/>
                                <a:pt x="19727" y="14420"/>
                              </a:cubicBezTo>
                              <a:cubicBezTo>
                                <a:pt x="19178" y="14925"/>
                                <a:pt x="18577" y="15313"/>
                                <a:pt x="18001" y="15741"/>
                              </a:cubicBezTo>
                              <a:cubicBezTo>
                                <a:pt x="17374" y="16207"/>
                                <a:pt x="16720" y="16595"/>
                                <a:pt x="16040" y="16906"/>
                              </a:cubicBezTo>
                              <a:cubicBezTo>
                                <a:pt x="15962" y="16945"/>
                                <a:pt x="15909" y="16984"/>
                                <a:pt x="15831" y="17023"/>
                              </a:cubicBezTo>
                              <a:cubicBezTo>
                                <a:pt x="14968" y="17567"/>
                                <a:pt x="14053" y="17955"/>
                                <a:pt x="13138" y="18382"/>
                              </a:cubicBezTo>
                              <a:cubicBezTo>
                                <a:pt x="12562" y="18654"/>
                                <a:pt x="12013" y="19004"/>
                                <a:pt x="11438" y="19315"/>
                              </a:cubicBezTo>
                              <a:cubicBezTo>
                                <a:pt x="11046" y="19548"/>
                                <a:pt x="10679" y="19742"/>
                                <a:pt x="10261" y="19897"/>
                              </a:cubicBezTo>
                              <a:cubicBezTo>
                                <a:pt x="9973" y="20014"/>
                                <a:pt x="9712" y="20247"/>
                                <a:pt x="9398" y="20325"/>
                              </a:cubicBezTo>
                              <a:cubicBezTo>
                                <a:pt x="8901" y="20441"/>
                                <a:pt x="8378" y="20403"/>
                                <a:pt x="7881" y="20558"/>
                              </a:cubicBezTo>
                              <a:cubicBezTo>
                                <a:pt x="7332" y="20752"/>
                                <a:pt x="6757" y="20830"/>
                                <a:pt x="6182" y="20791"/>
                              </a:cubicBezTo>
                              <a:cubicBezTo>
                                <a:pt x="5632" y="20752"/>
                                <a:pt x="5109" y="20636"/>
                                <a:pt x="4586" y="20441"/>
                              </a:cubicBezTo>
                              <a:cubicBezTo>
                                <a:pt x="3907" y="20169"/>
                                <a:pt x="3619" y="19082"/>
                                <a:pt x="3959" y="18033"/>
                              </a:cubicBezTo>
                              <a:cubicBezTo>
                                <a:pt x="4116" y="17567"/>
                                <a:pt x="4299" y="17178"/>
                                <a:pt x="4482" y="16673"/>
                              </a:cubicBezTo>
                              <a:cubicBezTo>
                                <a:pt x="4665" y="17139"/>
                                <a:pt x="4848" y="17567"/>
                                <a:pt x="5005" y="18072"/>
                              </a:cubicBezTo>
                              <a:cubicBezTo>
                                <a:pt x="5162" y="18305"/>
                                <a:pt x="5266" y="18577"/>
                                <a:pt x="5319" y="18887"/>
                              </a:cubicBezTo>
                              <a:cubicBezTo>
                                <a:pt x="5371" y="19004"/>
                                <a:pt x="5476" y="19121"/>
                                <a:pt x="5580" y="19121"/>
                              </a:cubicBezTo>
                              <a:cubicBezTo>
                                <a:pt x="6129" y="19121"/>
                                <a:pt x="6626" y="19392"/>
                                <a:pt x="7201" y="19198"/>
                              </a:cubicBezTo>
                              <a:cubicBezTo>
                                <a:pt x="7672" y="19082"/>
                                <a:pt x="8117" y="18887"/>
                                <a:pt x="8561" y="18615"/>
                              </a:cubicBezTo>
                              <a:cubicBezTo>
                                <a:pt x="8954" y="18344"/>
                                <a:pt x="9346" y="17994"/>
                                <a:pt x="9712" y="17605"/>
                              </a:cubicBezTo>
                              <a:cubicBezTo>
                                <a:pt x="10026" y="17178"/>
                                <a:pt x="10339" y="16751"/>
                                <a:pt x="10601" y="16246"/>
                              </a:cubicBezTo>
                              <a:cubicBezTo>
                                <a:pt x="10653" y="16168"/>
                                <a:pt x="10706" y="16090"/>
                                <a:pt x="10732" y="15974"/>
                              </a:cubicBezTo>
                              <a:cubicBezTo>
                                <a:pt x="10784" y="15780"/>
                                <a:pt x="10836" y="15818"/>
                                <a:pt x="10915" y="15935"/>
                              </a:cubicBezTo>
                              <a:cubicBezTo>
                                <a:pt x="11569" y="16751"/>
                                <a:pt x="12432" y="17217"/>
                                <a:pt x="13294" y="17178"/>
                              </a:cubicBezTo>
                              <a:cubicBezTo>
                                <a:pt x="13425" y="17178"/>
                                <a:pt x="13556" y="17178"/>
                                <a:pt x="13687" y="17139"/>
                              </a:cubicBezTo>
                              <a:cubicBezTo>
                                <a:pt x="13844" y="17062"/>
                                <a:pt x="14001" y="17139"/>
                                <a:pt x="14079" y="17372"/>
                              </a:cubicBezTo>
                              <a:cubicBezTo>
                                <a:pt x="14053" y="17023"/>
                                <a:pt x="14210" y="16945"/>
                                <a:pt x="14367" y="16906"/>
                              </a:cubicBezTo>
                              <a:cubicBezTo>
                                <a:pt x="14733" y="16828"/>
                                <a:pt x="15099" y="16634"/>
                                <a:pt x="15439" y="16401"/>
                              </a:cubicBezTo>
                              <a:cubicBezTo>
                                <a:pt x="15596" y="16246"/>
                                <a:pt x="15779" y="16168"/>
                                <a:pt x="15962" y="16168"/>
                              </a:cubicBezTo>
                              <a:cubicBezTo>
                                <a:pt x="16145" y="16168"/>
                                <a:pt x="16249" y="15935"/>
                                <a:pt x="16380" y="15857"/>
                              </a:cubicBezTo>
                              <a:cubicBezTo>
                                <a:pt x="17112" y="15430"/>
                                <a:pt x="17818" y="14847"/>
                                <a:pt x="18472" y="14187"/>
                              </a:cubicBezTo>
                              <a:cubicBezTo>
                                <a:pt x="19047" y="13604"/>
                                <a:pt x="19544" y="12866"/>
                                <a:pt x="19963" y="12050"/>
                              </a:cubicBezTo>
                              <a:cubicBezTo>
                                <a:pt x="20093" y="11778"/>
                                <a:pt x="20146" y="11467"/>
                                <a:pt x="20172" y="11156"/>
                              </a:cubicBezTo>
                              <a:cubicBezTo>
                                <a:pt x="20198" y="10651"/>
                                <a:pt x="20460" y="10535"/>
                                <a:pt x="20695" y="10418"/>
                              </a:cubicBezTo>
                              <a:cubicBezTo>
                                <a:pt x="20983" y="10302"/>
                                <a:pt x="21244" y="10146"/>
                                <a:pt x="21532" y="10030"/>
                              </a:cubicBezTo>
                              <a:lnTo>
                                <a:pt x="21532" y="9408"/>
                              </a:lnTo>
                              <a:cubicBezTo>
                                <a:pt x="21192" y="9680"/>
                                <a:pt x="20852" y="9913"/>
                                <a:pt x="20486" y="10069"/>
                              </a:cubicBezTo>
                              <a:cubicBezTo>
                                <a:pt x="20433" y="10108"/>
                                <a:pt x="20329" y="10146"/>
                                <a:pt x="20355" y="9991"/>
                              </a:cubicBezTo>
                              <a:cubicBezTo>
                                <a:pt x="20433" y="9331"/>
                                <a:pt x="20172" y="8787"/>
                                <a:pt x="20093" y="8165"/>
                              </a:cubicBezTo>
                              <a:cubicBezTo>
                                <a:pt x="20093" y="8165"/>
                                <a:pt x="20093" y="8165"/>
                                <a:pt x="20120" y="8165"/>
                              </a:cubicBezTo>
                              <a:cubicBezTo>
                                <a:pt x="20695" y="8321"/>
                                <a:pt x="20956" y="7815"/>
                                <a:pt x="21166" y="7194"/>
                              </a:cubicBezTo>
                              <a:cubicBezTo>
                                <a:pt x="21218" y="7039"/>
                                <a:pt x="21244" y="6922"/>
                                <a:pt x="21401" y="7039"/>
                              </a:cubicBezTo>
                              <a:cubicBezTo>
                                <a:pt x="21453" y="7077"/>
                                <a:pt x="21506" y="7077"/>
                                <a:pt x="21558" y="7116"/>
                              </a:cubicBezTo>
                              <a:lnTo>
                                <a:pt x="21558" y="6689"/>
                              </a:lnTo>
                              <a:cubicBezTo>
                                <a:pt x="21532" y="6689"/>
                                <a:pt x="21479" y="6650"/>
                                <a:pt x="21453" y="6650"/>
                              </a:cubicBezTo>
                              <a:cubicBezTo>
                                <a:pt x="21427" y="6611"/>
                                <a:pt x="21375" y="6572"/>
                                <a:pt x="21323" y="6572"/>
                              </a:cubicBezTo>
                              <a:cubicBezTo>
                                <a:pt x="21166" y="6533"/>
                                <a:pt x="21035" y="6689"/>
                                <a:pt x="21009" y="6883"/>
                              </a:cubicBezTo>
                              <a:cubicBezTo>
                                <a:pt x="20983" y="7000"/>
                                <a:pt x="20930" y="7116"/>
                                <a:pt x="20904" y="7233"/>
                              </a:cubicBezTo>
                              <a:cubicBezTo>
                                <a:pt x="20747" y="7660"/>
                                <a:pt x="20433" y="7893"/>
                                <a:pt x="20120" y="7815"/>
                              </a:cubicBezTo>
                              <a:cubicBezTo>
                                <a:pt x="20067" y="7815"/>
                                <a:pt x="20015" y="7777"/>
                                <a:pt x="19963" y="7699"/>
                              </a:cubicBezTo>
                              <a:cubicBezTo>
                                <a:pt x="19754" y="7194"/>
                                <a:pt x="19387" y="6922"/>
                                <a:pt x="19126" y="6533"/>
                              </a:cubicBezTo>
                              <a:cubicBezTo>
                                <a:pt x="18891" y="6223"/>
                                <a:pt x="18891" y="6223"/>
                                <a:pt x="19178" y="6067"/>
                              </a:cubicBezTo>
                              <a:cubicBezTo>
                                <a:pt x="19701" y="5795"/>
                                <a:pt x="20146" y="5290"/>
                                <a:pt x="20486" y="4669"/>
                              </a:cubicBezTo>
                              <a:cubicBezTo>
                                <a:pt x="20826" y="4086"/>
                                <a:pt x="20616" y="3309"/>
                                <a:pt x="20146" y="2959"/>
                              </a:cubicBezTo>
                              <a:cubicBezTo>
                                <a:pt x="19754" y="2687"/>
                                <a:pt x="19283" y="2610"/>
                                <a:pt x="18864" y="2726"/>
                              </a:cubicBezTo>
                              <a:cubicBezTo>
                                <a:pt x="18498" y="2843"/>
                                <a:pt x="18132" y="2998"/>
                                <a:pt x="17792" y="3231"/>
                              </a:cubicBezTo>
                              <a:cubicBezTo>
                                <a:pt x="17426" y="3426"/>
                                <a:pt x="17112" y="3736"/>
                                <a:pt x="16851" y="4164"/>
                              </a:cubicBezTo>
                              <a:cubicBezTo>
                                <a:pt x="16615" y="4474"/>
                                <a:pt x="16511" y="4902"/>
                                <a:pt x="16537" y="5368"/>
                              </a:cubicBezTo>
                              <a:cubicBezTo>
                                <a:pt x="16563" y="5718"/>
                                <a:pt x="16485" y="5756"/>
                                <a:pt x="16302" y="5795"/>
                              </a:cubicBezTo>
                              <a:cubicBezTo>
                                <a:pt x="15779" y="5873"/>
                                <a:pt x="15282" y="6028"/>
                                <a:pt x="14785" y="6300"/>
                              </a:cubicBezTo>
                              <a:cubicBezTo>
                                <a:pt x="14707" y="6378"/>
                                <a:pt x="14628" y="6378"/>
                                <a:pt x="14550" y="6339"/>
                              </a:cubicBezTo>
                              <a:cubicBezTo>
                                <a:pt x="14471" y="6223"/>
                                <a:pt x="14576" y="6106"/>
                                <a:pt x="14602" y="6028"/>
                              </a:cubicBezTo>
                              <a:cubicBezTo>
                                <a:pt x="14837" y="5057"/>
                                <a:pt x="15360" y="4474"/>
                                <a:pt x="15909" y="3931"/>
                              </a:cubicBezTo>
                              <a:cubicBezTo>
                                <a:pt x="16746" y="3154"/>
                                <a:pt x="17661" y="2610"/>
                                <a:pt x="18603" y="2338"/>
                              </a:cubicBezTo>
                              <a:cubicBezTo>
                                <a:pt x="19074" y="2182"/>
                                <a:pt x="19570" y="2105"/>
                                <a:pt x="20041" y="1949"/>
                              </a:cubicBezTo>
                              <a:cubicBezTo>
                                <a:pt x="20277" y="1833"/>
                                <a:pt x="20538" y="1794"/>
                                <a:pt x="20773" y="1794"/>
                              </a:cubicBezTo>
                              <a:cubicBezTo>
                                <a:pt x="21035" y="1794"/>
                                <a:pt x="21296" y="1833"/>
                                <a:pt x="21558" y="1949"/>
                              </a:cubicBezTo>
                              <a:lnTo>
                                <a:pt x="21558" y="1405"/>
                              </a:lnTo>
                              <a:close/>
                              <a:moveTo>
                                <a:pt x="10575" y="10923"/>
                              </a:moveTo>
                              <a:cubicBezTo>
                                <a:pt x="10418" y="11467"/>
                                <a:pt x="10287" y="12011"/>
                                <a:pt x="10183" y="12594"/>
                              </a:cubicBezTo>
                              <a:cubicBezTo>
                                <a:pt x="9895" y="11584"/>
                                <a:pt x="9999" y="11195"/>
                                <a:pt x="10575" y="10923"/>
                              </a:cubicBezTo>
                              <a:close/>
                              <a:moveTo>
                                <a:pt x="9032" y="8321"/>
                              </a:moveTo>
                              <a:cubicBezTo>
                                <a:pt x="9163" y="9136"/>
                                <a:pt x="9346" y="9913"/>
                                <a:pt x="9503" y="10729"/>
                              </a:cubicBezTo>
                              <a:cubicBezTo>
                                <a:pt x="9529" y="10885"/>
                                <a:pt x="9503" y="11040"/>
                                <a:pt x="9424" y="11156"/>
                              </a:cubicBezTo>
                              <a:cubicBezTo>
                                <a:pt x="9163" y="11545"/>
                                <a:pt x="8875" y="11856"/>
                                <a:pt x="8561" y="12128"/>
                              </a:cubicBezTo>
                              <a:cubicBezTo>
                                <a:pt x="8457" y="12244"/>
                                <a:pt x="8352" y="12244"/>
                                <a:pt x="8247" y="12167"/>
                              </a:cubicBezTo>
                              <a:cubicBezTo>
                                <a:pt x="8169" y="12089"/>
                                <a:pt x="8221" y="11933"/>
                                <a:pt x="8247" y="11817"/>
                              </a:cubicBezTo>
                              <a:cubicBezTo>
                                <a:pt x="8247" y="11506"/>
                                <a:pt x="8195" y="11156"/>
                                <a:pt x="8091" y="10885"/>
                              </a:cubicBezTo>
                              <a:cubicBezTo>
                                <a:pt x="8038" y="10380"/>
                                <a:pt x="7907" y="9952"/>
                                <a:pt x="7724" y="9525"/>
                              </a:cubicBezTo>
                              <a:cubicBezTo>
                                <a:pt x="7698" y="9486"/>
                                <a:pt x="7672" y="9447"/>
                                <a:pt x="7672" y="9408"/>
                              </a:cubicBezTo>
                              <a:cubicBezTo>
                                <a:pt x="7672" y="9331"/>
                                <a:pt x="7698" y="9253"/>
                                <a:pt x="7777" y="9253"/>
                              </a:cubicBezTo>
                              <a:cubicBezTo>
                                <a:pt x="7855" y="9214"/>
                                <a:pt x="7934" y="9175"/>
                                <a:pt x="8012" y="9097"/>
                              </a:cubicBezTo>
                              <a:cubicBezTo>
                                <a:pt x="8326" y="8903"/>
                                <a:pt x="8587" y="8631"/>
                                <a:pt x="8823" y="8282"/>
                              </a:cubicBezTo>
                              <a:cubicBezTo>
                                <a:pt x="8901" y="8049"/>
                                <a:pt x="8980" y="7932"/>
                                <a:pt x="9032" y="8321"/>
                              </a:cubicBezTo>
                              <a:close/>
                              <a:moveTo>
                                <a:pt x="7620" y="13099"/>
                              </a:moveTo>
                              <a:cubicBezTo>
                                <a:pt x="7463" y="13565"/>
                                <a:pt x="7149" y="13837"/>
                                <a:pt x="6835" y="14109"/>
                              </a:cubicBezTo>
                              <a:cubicBezTo>
                                <a:pt x="6443" y="14381"/>
                                <a:pt x="6077" y="14226"/>
                                <a:pt x="5685" y="14109"/>
                              </a:cubicBezTo>
                              <a:cubicBezTo>
                                <a:pt x="4900" y="13876"/>
                                <a:pt x="4534" y="13021"/>
                                <a:pt x="4325" y="11933"/>
                              </a:cubicBezTo>
                              <a:cubicBezTo>
                                <a:pt x="4168" y="11079"/>
                                <a:pt x="4639" y="9758"/>
                                <a:pt x="5188" y="9369"/>
                              </a:cubicBezTo>
                              <a:cubicBezTo>
                                <a:pt x="5528" y="9136"/>
                                <a:pt x="5868" y="8826"/>
                                <a:pt x="6260" y="8864"/>
                              </a:cubicBezTo>
                              <a:cubicBezTo>
                                <a:pt x="6783" y="8942"/>
                                <a:pt x="7280" y="9369"/>
                                <a:pt x="7541" y="10069"/>
                              </a:cubicBezTo>
                              <a:cubicBezTo>
                                <a:pt x="7907" y="11001"/>
                                <a:pt x="7934" y="12167"/>
                                <a:pt x="7620" y="13099"/>
                              </a:cubicBezTo>
                              <a:close/>
                              <a:moveTo>
                                <a:pt x="1108" y="4047"/>
                              </a:moveTo>
                              <a:cubicBezTo>
                                <a:pt x="1422" y="3387"/>
                                <a:pt x="1919" y="3037"/>
                                <a:pt x="2338" y="2610"/>
                              </a:cubicBezTo>
                              <a:cubicBezTo>
                                <a:pt x="2547" y="2338"/>
                                <a:pt x="2756" y="2144"/>
                                <a:pt x="3017" y="1988"/>
                              </a:cubicBezTo>
                              <a:cubicBezTo>
                                <a:pt x="3540" y="1716"/>
                                <a:pt x="4090" y="1522"/>
                                <a:pt x="4613" y="1250"/>
                              </a:cubicBezTo>
                              <a:cubicBezTo>
                                <a:pt x="4717" y="1211"/>
                                <a:pt x="4769" y="1095"/>
                                <a:pt x="4874" y="1056"/>
                              </a:cubicBezTo>
                              <a:cubicBezTo>
                                <a:pt x="5423" y="706"/>
                                <a:pt x="6025" y="590"/>
                                <a:pt x="6626" y="667"/>
                              </a:cubicBezTo>
                              <a:cubicBezTo>
                                <a:pt x="6757" y="706"/>
                                <a:pt x="6835" y="745"/>
                                <a:pt x="6731" y="978"/>
                              </a:cubicBezTo>
                              <a:cubicBezTo>
                                <a:pt x="6417" y="1755"/>
                                <a:pt x="5946" y="2377"/>
                                <a:pt x="5397" y="2726"/>
                              </a:cubicBezTo>
                              <a:cubicBezTo>
                                <a:pt x="5266" y="2804"/>
                                <a:pt x="5136" y="2882"/>
                                <a:pt x="5031" y="2998"/>
                              </a:cubicBezTo>
                              <a:cubicBezTo>
                                <a:pt x="4769" y="3231"/>
                                <a:pt x="4508" y="3426"/>
                                <a:pt x="4220" y="3620"/>
                              </a:cubicBezTo>
                              <a:cubicBezTo>
                                <a:pt x="3907" y="3814"/>
                                <a:pt x="3593" y="3969"/>
                                <a:pt x="3253" y="4125"/>
                              </a:cubicBezTo>
                              <a:cubicBezTo>
                                <a:pt x="2651" y="4397"/>
                                <a:pt x="2050" y="4591"/>
                                <a:pt x="1422" y="4746"/>
                              </a:cubicBezTo>
                              <a:cubicBezTo>
                                <a:pt x="1396" y="4746"/>
                                <a:pt x="1396" y="4746"/>
                                <a:pt x="1370" y="4746"/>
                              </a:cubicBezTo>
                              <a:cubicBezTo>
                                <a:pt x="1213" y="4669"/>
                                <a:pt x="978" y="4863"/>
                                <a:pt x="899" y="4630"/>
                              </a:cubicBezTo>
                              <a:cubicBezTo>
                                <a:pt x="821" y="4397"/>
                                <a:pt x="1030" y="4241"/>
                                <a:pt x="1108" y="4047"/>
                              </a:cubicBezTo>
                              <a:close/>
                              <a:moveTo>
                                <a:pt x="664" y="5329"/>
                              </a:moveTo>
                              <a:cubicBezTo>
                                <a:pt x="690" y="5174"/>
                                <a:pt x="769" y="5213"/>
                                <a:pt x="821" y="5251"/>
                              </a:cubicBezTo>
                              <a:cubicBezTo>
                                <a:pt x="1291" y="5329"/>
                                <a:pt x="1762" y="5290"/>
                                <a:pt x="2233" y="5096"/>
                              </a:cubicBezTo>
                              <a:cubicBezTo>
                                <a:pt x="2913" y="4863"/>
                                <a:pt x="3593" y="4591"/>
                                <a:pt x="4220" y="4164"/>
                              </a:cubicBezTo>
                              <a:cubicBezTo>
                                <a:pt x="5109" y="3659"/>
                                <a:pt x="5946" y="2921"/>
                                <a:pt x="6652" y="1949"/>
                              </a:cubicBezTo>
                              <a:cubicBezTo>
                                <a:pt x="6809" y="1716"/>
                                <a:pt x="6940" y="1405"/>
                                <a:pt x="7071" y="1133"/>
                              </a:cubicBezTo>
                              <a:cubicBezTo>
                                <a:pt x="7149" y="978"/>
                                <a:pt x="7201" y="978"/>
                                <a:pt x="7306" y="1095"/>
                              </a:cubicBezTo>
                              <a:cubicBezTo>
                                <a:pt x="7541" y="1405"/>
                                <a:pt x="7568" y="1561"/>
                                <a:pt x="7332" y="1872"/>
                              </a:cubicBezTo>
                              <a:cubicBezTo>
                                <a:pt x="7097" y="2260"/>
                                <a:pt x="6835" y="2571"/>
                                <a:pt x="6522" y="2843"/>
                              </a:cubicBezTo>
                              <a:cubicBezTo>
                                <a:pt x="6208" y="2921"/>
                                <a:pt x="5972" y="3309"/>
                                <a:pt x="5685" y="3542"/>
                              </a:cubicBezTo>
                              <a:cubicBezTo>
                                <a:pt x="5136" y="4008"/>
                                <a:pt x="4560" y="4358"/>
                                <a:pt x="3959" y="4630"/>
                              </a:cubicBezTo>
                              <a:cubicBezTo>
                                <a:pt x="3462" y="4863"/>
                                <a:pt x="2991" y="5135"/>
                                <a:pt x="2494" y="5329"/>
                              </a:cubicBezTo>
                              <a:cubicBezTo>
                                <a:pt x="2050" y="5562"/>
                                <a:pt x="1553" y="5679"/>
                                <a:pt x="1082" y="5679"/>
                              </a:cubicBezTo>
                              <a:cubicBezTo>
                                <a:pt x="952" y="5679"/>
                                <a:pt x="847" y="5640"/>
                                <a:pt x="742" y="5562"/>
                              </a:cubicBezTo>
                              <a:cubicBezTo>
                                <a:pt x="664" y="5523"/>
                                <a:pt x="638" y="5407"/>
                                <a:pt x="664" y="5329"/>
                              </a:cubicBezTo>
                              <a:close/>
                              <a:moveTo>
                                <a:pt x="1030" y="6961"/>
                              </a:moveTo>
                              <a:cubicBezTo>
                                <a:pt x="952" y="6883"/>
                                <a:pt x="847" y="6883"/>
                                <a:pt x="742" y="6922"/>
                              </a:cubicBezTo>
                              <a:cubicBezTo>
                                <a:pt x="481" y="7039"/>
                                <a:pt x="455" y="6728"/>
                                <a:pt x="429" y="6533"/>
                              </a:cubicBezTo>
                              <a:cubicBezTo>
                                <a:pt x="376" y="6223"/>
                                <a:pt x="559" y="6184"/>
                                <a:pt x="716" y="6184"/>
                              </a:cubicBezTo>
                              <a:cubicBezTo>
                                <a:pt x="1422" y="6184"/>
                                <a:pt x="2128" y="5990"/>
                                <a:pt x="2808" y="5679"/>
                              </a:cubicBezTo>
                              <a:cubicBezTo>
                                <a:pt x="3593" y="5407"/>
                                <a:pt x="4351" y="5018"/>
                                <a:pt x="5083" y="4513"/>
                              </a:cubicBezTo>
                              <a:cubicBezTo>
                                <a:pt x="5632" y="4125"/>
                                <a:pt x="6182" y="3659"/>
                                <a:pt x="6705" y="3192"/>
                              </a:cubicBezTo>
                              <a:cubicBezTo>
                                <a:pt x="7123" y="2765"/>
                                <a:pt x="7515" y="2299"/>
                                <a:pt x="7881" y="1794"/>
                              </a:cubicBezTo>
                              <a:cubicBezTo>
                                <a:pt x="7907" y="1755"/>
                                <a:pt x="7960" y="1716"/>
                                <a:pt x="8012" y="1755"/>
                              </a:cubicBezTo>
                              <a:cubicBezTo>
                                <a:pt x="8143" y="1833"/>
                                <a:pt x="8247" y="2027"/>
                                <a:pt x="8247" y="2221"/>
                              </a:cubicBezTo>
                              <a:cubicBezTo>
                                <a:pt x="8274" y="2377"/>
                                <a:pt x="8221" y="2532"/>
                                <a:pt x="8143" y="2610"/>
                              </a:cubicBezTo>
                              <a:cubicBezTo>
                                <a:pt x="7463" y="3464"/>
                                <a:pt x="6731" y="4203"/>
                                <a:pt x="5946" y="4863"/>
                              </a:cubicBezTo>
                              <a:cubicBezTo>
                                <a:pt x="5685" y="5135"/>
                                <a:pt x="5397" y="5368"/>
                                <a:pt x="5083" y="5562"/>
                              </a:cubicBezTo>
                              <a:cubicBezTo>
                                <a:pt x="4848" y="5834"/>
                                <a:pt x="4456" y="5912"/>
                                <a:pt x="4142" y="6223"/>
                              </a:cubicBezTo>
                              <a:cubicBezTo>
                                <a:pt x="3723" y="6533"/>
                                <a:pt x="3305" y="6728"/>
                                <a:pt x="2861" y="6805"/>
                              </a:cubicBezTo>
                              <a:cubicBezTo>
                                <a:pt x="2494" y="6961"/>
                                <a:pt x="2102" y="7039"/>
                                <a:pt x="1736" y="7077"/>
                              </a:cubicBezTo>
                              <a:cubicBezTo>
                                <a:pt x="1501" y="7155"/>
                                <a:pt x="1265" y="7116"/>
                                <a:pt x="1030" y="6961"/>
                              </a:cubicBezTo>
                              <a:close/>
                              <a:moveTo>
                                <a:pt x="2494" y="10613"/>
                              </a:moveTo>
                              <a:cubicBezTo>
                                <a:pt x="2338" y="10457"/>
                                <a:pt x="2338" y="10263"/>
                                <a:pt x="2547" y="10146"/>
                              </a:cubicBezTo>
                              <a:cubicBezTo>
                                <a:pt x="2521" y="10146"/>
                                <a:pt x="2494" y="10146"/>
                                <a:pt x="2494" y="10185"/>
                              </a:cubicBezTo>
                              <a:cubicBezTo>
                                <a:pt x="2311" y="10224"/>
                                <a:pt x="2154" y="10030"/>
                                <a:pt x="2128" y="9758"/>
                              </a:cubicBezTo>
                              <a:cubicBezTo>
                                <a:pt x="2076" y="9447"/>
                                <a:pt x="2364" y="9719"/>
                                <a:pt x="2337" y="9486"/>
                              </a:cubicBezTo>
                              <a:cubicBezTo>
                                <a:pt x="2337" y="9486"/>
                                <a:pt x="2311" y="9447"/>
                                <a:pt x="2311" y="9447"/>
                              </a:cubicBezTo>
                              <a:cubicBezTo>
                                <a:pt x="1919" y="9603"/>
                                <a:pt x="1841" y="9136"/>
                                <a:pt x="1684" y="8787"/>
                              </a:cubicBezTo>
                              <a:cubicBezTo>
                                <a:pt x="1553" y="8515"/>
                                <a:pt x="1475" y="8165"/>
                                <a:pt x="1344" y="7893"/>
                              </a:cubicBezTo>
                              <a:cubicBezTo>
                                <a:pt x="1239" y="7660"/>
                                <a:pt x="1318" y="7621"/>
                                <a:pt x="1448" y="7621"/>
                              </a:cubicBezTo>
                              <a:cubicBezTo>
                                <a:pt x="1710" y="7660"/>
                                <a:pt x="1945" y="7660"/>
                                <a:pt x="2207" y="7582"/>
                              </a:cubicBezTo>
                              <a:cubicBezTo>
                                <a:pt x="2651" y="7505"/>
                                <a:pt x="3096" y="7349"/>
                                <a:pt x="3514" y="7116"/>
                              </a:cubicBezTo>
                              <a:cubicBezTo>
                                <a:pt x="4194" y="6650"/>
                                <a:pt x="4900" y="6339"/>
                                <a:pt x="5528" y="5718"/>
                              </a:cubicBezTo>
                              <a:cubicBezTo>
                                <a:pt x="5763" y="5523"/>
                                <a:pt x="5999" y="5329"/>
                                <a:pt x="6234" y="5135"/>
                              </a:cubicBezTo>
                              <a:cubicBezTo>
                                <a:pt x="6809" y="4669"/>
                                <a:pt x="7332" y="4125"/>
                                <a:pt x="7881" y="3620"/>
                              </a:cubicBezTo>
                              <a:cubicBezTo>
                                <a:pt x="8091" y="3426"/>
                                <a:pt x="8117" y="3387"/>
                                <a:pt x="8143" y="3775"/>
                              </a:cubicBezTo>
                              <a:cubicBezTo>
                                <a:pt x="8247" y="4397"/>
                                <a:pt x="8378" y="5057"/>
                                <a:pt x="8535" y="5679"/>
                              </a:cubicBezTo>
                              <a:cubicBezTo>
                                <a:pt x="8587" y="6028"/>
                                <a:pt x="8666" y="6339"/>
                                <a:pt x="8718" y="6689"/>
                              </a:cubicBezTo>
                              <a:cubicBezTo>
                                <a:pt x="8744" y="6805"/>
                                <a:pt x="8823" y="6922"/>
                                <a:pt x="8640" y="6961"/>
                              </a:cubicBezTo>
                              <a:cubicBezTo>
                                <a:pt x="8535" y="7039"/>
                                <a:pt x="8457" y="7155"/>
                                <a:pt x="8404" y="7310"/>
                              </a:cubicBezTo>
                              <a:cubicBezTo>
                                <a:pt x="8535" y="7310"/>
                                <a:pt x="8666" y="7233"/>
                                <a:pt x="8744" y="7039"/>
                              </a:cubicBezTo>
                              <a:cubicBezTo>
                                <a:pt x="8770" y="7077"/>
                                <a:pt x="8770" y="7077"/>
                                <a:pt x="8770" y="7116"/>
                              </a:cubicBezTo>
                              <a:cubicBezTo>
                                <a:pt x="8849" y="7272"/>
                                <a:pt x="8823" y="7544"/>
                                <a:pt x="8718" y="7660"/>
                              </a:cubicBezTo>
                              <a:cubicBezTo>
                                <a:pt x="8430" y="8126"/>
                                <a:pt x="8064" y="8515"/>
                                <a:pt x="7646" y="8748"/>
                              </a:cubicBezTo>
                              <a:cubicBezTo>
                                <a:pt x="7437" y="8942"/>
                                <a:pt x="7149" y="8903"/>
                                <a:pt x="6966" y="8631"/>
                              </a:cubicBezTo>
                              <a:cubicBezTo>
                                <a:pt x="6678" y="8243"/>
                                <a:pt x="6312" y="8359"/>
                                <a:pt x="5972" y="8398"/>
                              </a:cubicBezTo>
                              <a:cubicBezTo>
                                <a:pt x="5528" y="8515"/>
                                <a:pt x="5083" y="8787"/>
                                <a:pt x="4743" y="9214"/>
                              </a:cubicBezTo>
                              <a:cubicBezTo>
                                <a:pt x="4430" y="9564"/>
                                <a:pt x="4220" y="10030"/>
                                <a:pt x="4116" y="10574"/>
                              </a:cubicBezTo>
                              <a:cubicBezTo>
                                <a:pt x="4090" y="10768"/>
                                <a:pt x="3985" y="10885"/>
                                <a:pt x="3854" y="10923"/>
                              </a:cubicBezTo>
                              <a:cubicBezTo>
                                <a:pt x="3488" y="11001"/>
                                <a:pt x="3096" y="11040"/>
                                <a:pt x="2730" y="11040"/>
                              </a:cubicBezTo>
                              <a:cubicBezTo>
                                <a:pt x="2599" y="11040"/>
                                <a:pt x="2625" y="10729"/>
                                <a:pt x="2494" y="10613"/>
                              </a:cubicBezTo>
                              <a:close/>
                              <a:moveTo>
                                <a:pt x="3854" y="13876"/>
                              </a:moveTo>
                              <a:cubicBezTo>
                                <a:pt x="3593" y="13177"/>
                                <a:pt x="3279" y="12516"/>
                                <a:pt x="2991" y="11856"/>
                              </a:cubicBezTo>
                              <a:cubicBezTo>
                                <a:pt x="2913" y="11662"/>
                                <a:pt x="2965" y="11545"/>
                                <a:pt x="3122" y="11506"/>
                              </a:cubicBezTo>
                              <a:cubicBezTo>
                                <a:pt x="3384" y="11467"/>
                                <a:pt x="3671" y="11428"/>
                                <a:pt x="3959" y="11390"/>
                              </a:cubicBezTo>
                              <a:cubicBezTo>
                                <a:pt x="3933" y="12205"/>
                                <a:pt x="4116" y="12982"/>
                                <a:pt x="4456" y="13604"/>
                              </a:cubicBezTo>
                              <a:cubicBezTo>
                                <a:pt x="4534" y="13798"/>
                                <a:pt x="4639" y="13992"/>
                                <a:pt x="4769" y="14148"/>
                              </a:cubicBezTo>
                              <a:cubicBezTo>
                                <a:pt x="4796" y="14187"/>
                                <a:pt x="4848" y="14226"/>
                                <a:pt x="4822" y="14303"/>
                              </a:cubicBezTo>
                              <a:cubicBezTo>
                                <a:pt x="4796" y="14342"/>
                                <a:pt x="4769" y="14342"/>
                                <a:pt x="4743" y="14381"/>
                              </a:cubicBezTo>
                              <a:cubicBezTo>
                                <a:pt x="4691" y="14381"/>
                                <a:pt x="4665" y="14381"/>
                                <a:pt x="4613" y="14381"/>
                              </a:cubicBezTo>
                              <a:cubicBezTo>
                                <a:pt x="4325" y="14497"/>
                                <a:pt x="3985" y="14303"/>
                                <a:pt x="3854" y="13876"/>
                              </a:cubicBezTo>
                              <a:close/>
                              <a:moveTo>
                                <a:pt x="9947" y="16751"/>
                              </a:moveTo>
                              <a:cubicBezTo>
                                <a:pt x="9241" y="17839"/>
                                <a:pt x="8326" y="18538"/>
                                <a:pt x="7306" y="18771"/>
                              </a:cubicBezTo>
                              <a:cubicBezTo>
                                <a:pt x="6835" y="18926"/>
                                <a:pt x="6338" y="18887"/>
                                <a:pt x="5868" y="18693"/>
                              </a:cubicBezTo>
                              <a:cubicBezTo>
                                <a:pt x="5659" y="18538"/>
                                <a:pt x="5476" y="18305"/>
                                <a:pt x="5397" y="17994"/>
                              </a:cubicBezTo>
                              <a:cubicBezTo>
                                <a:pt x="5136" y="17411"/>
                                <a:pt x="4926" y="16828"/>
                                <a:pt x="4717" y="16246"/>
                              </a:cubicBezTo>
                              <a:cubicBezTo>
                                <a:pt x="4665" y="16168"/>
                                <a:pt x="4665" y="16013"/>
                                <a:pt x="4717" y="15896"/>
                              </a:cubicBezTo>
                              <a:cubicBezTo>
                                <a:pt x="4743" y="15857"/>
                                <a:pt x="4822" y="15818"/>
                                <a:pt x="4822" y="15857"/>
                              </a:cubicBezTo>
                              <a:cubicBezTo>
                                <a:pt x="4848" y="16013"/>
                                <a:pt x="5083" y="15818"/>
                                <a:pt x="5005" y="16129"/>
                              </a:cubicBezTo>
                              <a:cubicBezTo>
                                <a:pt x="4979" y="16285"/>
                                <a:pt x="5083" y="16285"/>
                                <a:pt x="5136" y="16246"/>
                              </a:cubicBezTo>
                              <a:cubicBezTo>
                                <a:pt x="5319" y="16207"/>
                                <a:pt x="5476" y="16129"/>
                                <a:pt x="5632" y="15974"/>
                              </a:cubicBezTo>
                              <a:lnTo>
                                <a:pt x="5423" y="15935"/>
                              </a:lnTo>
                              <a:cubicBezTo>
                                <a:pt x="5502" y="15702"/>
                                <a:pt x="5711" y="15818"/>
                                <a:pt x="5816" y="15585"/>
                              </a:cubicBezTo>
                              <a:cubicBezTo>
                                <a:pt x="5763" y="15469"/>
                                <a:pt x="5685" y="15430"/>
                                <a:pt x="5606" y="15508"/>
                              </a:cubicBezTo>
                              <a:cubicBezTo>
                                <a:pt x="5371" y="15702"/>
                                <a:pt x="5109" y="15391"/>
                                <a:pt x="4874" y="15546"/>
                              </a:cubicBezTo>
                              <a:cubicBezTo>
                                <a:pt x="4848" y="15546"/>
                                <a:pt x="4848" y="15546"/>
                                <a:pt x="4822" y="15585"/>
                              </a:cubicBezTo>
                              <a:cubicBezTo>
                                <a:pt x="4665" y="15663"/>
                                <a:pt x="4482" y="15508"/>
                                <a:pt x="4456" y="15236"/>
                              </a:cubicBezTo>
                              <a:cubicBezTo>
                                <a:pt x="4430" y="15158"/>
                                <a:pt x="4351" y="15197"/>
                                <a:pt x="4377" y="15041"/>
                              </a:cubicBezTo>
                              <a:cubicBezTo>
                                <a:pt x="4796" y="14886"/>
                                <a:pt x="5240" y="14769"/>
                                <a:pt x="5659" y="14692"/>
                              </a:cubicBezTo>
                              <a:cubicBezTo>
                                <a:pt x="5816" y="14692"/>
                                <a:pt x="5946" y="14808"/>
                                <a:pt x="6103" y="14847"/>
                              </a:cubicBezTo>
                              <a:cubicBezTo>
                                <a:pt x="6862" y="14925"/>
                                <a:pt x="7594" y="14303"/>
                                <a:pt x="7960" y="13293"/>
                              </a:cubicBezTo>
                              <a:cubicBezTo>
                                <a:pt x="8038" y="13099"/>
                                <a:pt x="8169" y="12944"/>
                                <a:pt x="8326" y="12866"/>
                              </a:cubicBezTo>
                              <a:cubicBezTo>
                                <a:pt x="8823" y="12633"/>
                                <a:pt x="9267" y="12244"/>
                                <a:pt x="9633" y="11700"/>
                              </a:cubicBezTo>
                              <a:cubicBezTo>
                                <a:pt x="9947" y="12905"/>
                                <a:pt x="10104" y="14187"/>
                                <a:pt x="10366" y="15430"/>
                              </a:cubicBezTo>
                              <a:cubicBezTo>
                                <a:pt x="10470" y="16129"/>
                                <a:pt x="10156" y="16401"/>
                                <a:pt x="9947" y="16751"/>
                              </a:cubicBezTo>
                              <a:close/>
                              <a:moveTo>
                                <a:pt x="19884" y="8903"/>
                              </a:moveTo>
                              <a:lnTo>
                                <a:pt x="19884" y="8903"/>
                              </a:lnTo>
                              <a:cubicBezTo>
                                <a:pt x="20093" y="9331"/>
                                <a:pt x="20146" y="9874"/>
                                <a:pt x="20067" y="10380"/>
                              </a:cubicBezTo>
                              <a:cubicBezTo>
                                <a:pt x="19989" y="10923"/>
                                <a:pt x="19858" y="11428"/>
                                <a:pt x="19675" y="11933"/>
                              </a:cubicBezTo>
                              <a:cubicBezTo>
                                <a:pt x="19492" y="12516"/>
                                <a:pt x="19204" y="12982"/>
                                <a:pt x="18864" y="13371"/>
                              </a:cubicBezTo>
                              <a:cubicBezTo>
                                <a:pt x="18394" y="13915"/>
                                <a:pt x="17949" y="14575"/>
                                <a:pt x="17374" y="14886"/>
                              </a:cubicBezTo>
                              <a:cubicBezTo>
                                <a:pt x="16746" y="15197"/>
                                <a:pt x="16223" y="15741"/>
                                <a:pt x="15596" y="16051"/>
                              </a:cubicBezTo>
                              <a:cubicBezTo>
                                <a:pt x="15386" y="16168"/>
                                <a:pt x="15151" y="16246"/>
                                <a:pt x="14916" y="16323"/>
                              </a:cubicBezTo>
                              <a:cubicBezTo>
                                <a:pt x="14419" y="16518"/>
                                <a:pt x="13922" y="16595"/>
                                <a:pt x="13425" y="16634"/>
                              </a:cubicBezTo>
                              <a:cubicBezTo>
                                <a:pt x="12981" y="16634"/>
                                <a:pt x="12562" y="16751"/>
                                <a:pt x="12118" y="16518"/>
                              </a:cubicBezTo>
                              <a:cubicBezTo>
                                <a:pt x="11673" y="16285"/>
                                <a:pt x="11229" y="16051"/>
                                <a:pt x="10993" y="15391"/>
                              </a:cubicBezTo>
                              <a:cubicBezTo>
                                <a:pt x="10889" y="15158"/>
                                <a:pt x="10575" y="15041"/>
                                <a:pt x="10758" y="14614"/>
                              </a:cubicBezTo>
                              <a:cubicBezTo>
                                <a:pt x="10784" y="14575"/>
                                <a:pt x="10706" y="14536"/>
                                <a:pt x="10679" y="14497"/>
                              </a:cubicBezTo>
                              <a:cubicBezTo>
                                <a:pt x="10575" y="14381"/>
                                <a:pt x="10496" y="14226"/>
                                <a:pt x="10470" y="14031"/>
                              </a:cubicBezTo>
                              <a:cubicBezTo>
                                <a:pt x="10470" y="14031"/>
                                <a:pt x="10470" y="13992"/>
                                <a:pt x="10470" y="13992"/>
                              </a:cubicBezTo>
                              <a:cubicBezTo>
                                <a:pt x="10444" y="13876"/>
                                <a:pt x="10523" y="13759"/>
                                <a:pt x="10601" y="13721"/>
                              </a:cubicBezTo>
                              <a:cubicBezTo>
                                <a:pt x="10601" y="13721"/>
                                <a:pt x="10627" y="13721"/>
                                <a:pt x="10627" y="13721"/>
                              </a:cubicBezTo>
                              <a:cubicBezTo>
                                <a:pt x="10706" y="13682"/>
                                <a:pt x="10784" y="13721"/>
                                <a:pt x="10810" y="13837"/>
                              </a:cubicBezTo>
                              <a:cubicBezTo>
                                <a:pt x="10862" y="14109"/>
                                <a:pt x="10967" y="14303"/>
                                <a:pt x="11150" y="14420"/>
                              </a:cubicBezTo>
                              <a:cubicBezTo>
                                <a:pt x="11385" y="14497"/>
                                <a:pt x="11647" y="14459"/>
                                <a:pt x="11882" y="14264"/>
                              </a:cubicBezTo>
                              <a:cubicBezTo>
                                <a:pt x="12118" y="14070"/>
                                <a:pt x="12431" y="14148"/>
                                <a:pt x="12615" y="14459"/>
                              </a:cubicBezTo>
                              <a:cubicBezTo>
                                <a:pt x="12824" y="14692"/>
                                <a:pt x="12954" y="15080"/>
                                <a:pt x="13294" y="15080"/>
                              </a:cubicBezTo>
                              <a:cubicBezTo>
                                <a:pt x="13634" y="15119"/>
                                <a:pt x="13974" y="14964"/>
                                <a:pt x="14262" y="14731"/>
                              </a:cubicBezTo>
                              <a:cubicBezTo>
                                <a:pt x="14523" y="14536"/>
                                <a:pt x="14733" y="14226"/>
                                <a:pt x="14837" y="13798"/>
                              </a:cubicBezTo>
                              <a:cubicBezTo>
                                <a:pt x="14916" y="13526"/>
                                <a:pt x="15099" y="13371"/>
                                <a:pt x="15282" y="13410"/>
                              </a:cubicBezTo>
                              <a:cubicBezTo>
                                <a:pt x="15439" y="13449"/>
                                <a:pt x="15569" y="13604"/>
                                <a:pt x="15596" y="13876"/>
                              </a:cubicBezTo>
                              <a:cubicBezTo>
                                <a:pt x="15648" y="14070"/>
                                <a:pt x="15779" y="14187"/>
                                <a:pt x="15909" y="14187"/>
                              </a:cubicBezTo>
                              <a:cubicBezTo>
                                <a:pt x="16302" y="14342"/>
                                <a:pt x="16720" y="13992"/>
                                <a:pt x="16851" y="13410"/>
                              </a:cubicBezTo>
                              <a:cubicBezTo>
                                <a:pt x="16877" y="13293"/>
                                <a:pt x="16955" y="13177"/>
                                <a:pt x="17060" y="13099"/>
                              </a:cubicBezTo>
                              <a:cubicBezTo>
                                <a:pt x="17374" y="12866"/>
                                <a:pt x="17609" y="12361"/>
                                <a:pt x="17609" y="11817"/>
                              </a:cubicBezTo>
                              <a:cubicBezTo>
                                <a:pt x="17661" y="11234"/>
                                <a:pt x="17688" y="11195"/>
                                <a:pt x="18080" y="11156"/>
                              </a:cubicBezTo>
                              <a:cubicBezTo>
                                <a:pt x="18760" y="11118"/>
                                <a:pt x="19021" y="10729"/>
                                <a:pt x="19100" y="9758"/>
                              </a:cubicBezTo>
                              <a:cubicBezTo>
                                <a:pt x="19100" y="9641"/>
                                <a:pt x="19100" y="9447"/>
                                <a:pt x="19230" y="9486"/>
                              </a:cubicBezTo>
                              <a:cubicBezTo>
                                <a:pt x="19544" y="9641"/>
                                <a:pt x="19701" y="9331"/>
                                <a:pt x="19884" y="8903"/>
                              </a:cubicBezTo>
                              <a:close/>
                              <a:moveTo>
                                <a:pt x="19675" y="5213"/>
                              </a:moveTo>
                              <a:cubicBezTo>
                                <a:pt x="19387" y="5446"/>
                                <a:pt x="19100" y="5679"/>
                                <a:pt x="18838" y="5912"/>
                              </a:cubicBezTo>
                              <a:cubicBezTo>
                                <a:pt x="18655" y="6028"/>
                                <a:pt x="18446" y="5990"/>
                                <a:pt x="18289" y="5795"/>
                              </a:cubicBezTo>
                              <a:cubicBezTo>
                                <a:pt x="18080" y="5601"/>
                                <a:pt x="17871" y="5523"/>
                                <a:pt x="17635" y="5523"/>
                              </a:cubicBezTo>
                              <a:cubicBezTo>
                                <a:pt x="17818" y="5135"/>
                                <a:pt x="18080" y="4863"/>
                                <a:pt x="18394" y="4785"/>
                              </a:cubicBezTo>
                              <a:cubicBezTo>
                                <a:pt x="18760" y="4669"/>
                                <a:pt x="19126" y="4436"/>
                                <a:pt x="19492" y="4630"/>
                              </a:cubicBezTo>
                              <a:cubicBezTo>
                                <a:pt x="19570" y="4669"/>
                                <a:pt x="19649" y="4746"/>
                                <a:pt x="19727" y="4824"/>
                              </a:cubicBezTo>
                              <a:cubicBezTo>
                                <a:pt x="19754" y="4863"/>
                                <a:pt x="19780" y="4902"/>
                                <a:pt x="19780" y="4941"/>
                              </a:cubicBezTo>
                              <a:cubicBezTo>
                                <a:pt x="19806" y="5057"/>
                                <a:pt x="19753" y="5174"/>
                                <a:pt x="19675" y="5213"/>
                              </a:cubicBezTo>
                              <a:close/>
                              <a:moveTo>
                                <a:pt x="16877" y="5213"/>
                              </a:moveTo>
                              <a:cubicBezTo>
                                <a:pt x="17008" y="4669"/>
                                <a:pt x="17295" y="4203"/>
                                <a:pt x="17661" y="3931"/>
                              </a:cubicBezTo>
                              <a:cubicBezTo>
                                <a:pt x="18080" y="3581"/>
                                <a:pt x="18551" y="3464"/>
                                <a:pt x="18943" y="3154"/>
                              </a:cubicBezTo>
                              <a:cubicBezTo>
                                <a:pt x="19414" y="2765"/>
                                <a:pt x="20041" y="3192"/>
                                <a:pt x="20355" y="3620"/>
                              </a:cubicBezTo>
                              <a:cubicBezTo>
                                <a:pt x="20538" y="3892"/>
                                <a:pt x="20407" y="4164"/>
                                <a:pt x="20329" y="4397"/>
                              </a:cubicBezTo>
                              <a:cubicBezTo>
                                <a:pt x="20250" y="4630"/>
                                <a:pt x="20146" y="4552"/>
                                <a:pt x="20015" y="4474"/>
                              </a:cubicBezTo>
                              <a:cubicBezTo>
                                <a:pt x="19440" y="4086"/>
                                <a:pt x="18786" y="4125"/>
                                <a:pt x="18211" y="4552"/>
                              </a:cubicBezTo>
                              <a:cubicBezTo>
                                <a:pt x="17845" y="4746"/>
                                <a:pt x="17531" y="5057"/>
                                <a:pt x="17295" y="5523"/>
                              </a:cubicBezTo>
                              <a:cubicBezTo>
                                <a:pt x="17217" y="5718"/>
                                <a:pt x="17034" y="5756"/>
                                <a:pt x="16903" y="5679"/>
                              </a:cubicBezTo>
                              <a:cubicBezTo>
                                <a:pt x="16772" y="5601"/>
                                <a:pt x="16851" y="5368"/>
                                <a:pt x="16877" y="5213"/>
                              </a:cubicBezTo>
                              <a:close/>
                              <a:moveTo>
                                <a:pt x="15073" y="6572"/>
                              </a:moveTo>
                              <a:cubicBezTo>
                                <a:pt x="15334" y="6495"/>
                                <a:pt x="15596" y="6378"/>
                                <a:pt x="15883" y="6300"/>
                              </a:cubicBezTo>
                              <a:cubicBezTo>
                                <a:pt x="16145" y="6184"/>
                                <a:pt x="16432" y="6106"/>
                                <a:pt x="16720" y="6067"/>
                              </a:cubicBezTo>
                              <a:cubicBezTo>
                                <a:pt x="17191" y="6028"/>
                                <a:pt x="17661" y="5912"/>
                                <a:pt x="18106" y="6145"/>
                              </a:cubicBezTo>
                              <a:cubicBezTo>
                                <a:pt x="18760" y="6495"/>
                                <a:pt x="19361" y="6961"/>
                                <a:pt x="19727" y="8087"/>
                              </a:cubicBezTo>
                              <a:cubicBezTo>
                                <a:pt x="19832" y="8282"/>
                                <a:pt x="19753" y="8554"/>
                                <a:pt x="19649" y="8826"/>
                              </a:cubicBezTo>
                              <a:cubicBezTo>
                                <a:pt x="19623" y="8942"/>
                                <a:pt x="19518" y="9020"/>
                                <a:pt x="19440" y="9020"/>
                              </a:cubicBezTo>
                              <a:cubicBezTo>
                                <a:pt x="18917" y="9059"/>
                                <a:pt x="18917" y="9292"/>
                                <a:pt x="18734" y="9952"/>
                              </a:cubicBezTo>
                              <a:cubicBezTo>
                                <a:pt x="18655" y="10341"/>
                                <a:pt x="18420" y="10651"/>
                                <a:pt x="18132" y="10729"/>
                              </a:cubicBezTo>
                              <a:cubicBezTo>
                                <a:pt x="18001" y="10729"/>
                                <a:pt x="17871" y="10807"/>
                                <a:pt x="17766" y="10846"/>
                              </a:cubicBezTo>
                              <a:cubicBezTo>
                                <a:pt x="17557" y="10923"/>
                                <a:pt x="17426" y="11156"/>
                                <a:pt x="17374" y="11467"/>
                              </a:cubicBezTo>
                              <a:cubicBezTo>
                                <a:pt x="17348" y="11700"/>
                                <a:pt x="17295" y="11972"/>
                                <a:pt x="17269" y="12205"/>
                              </a:cubicBezTo>
                              <a:cubicBezTo>
                                <a:pt x="17243" y="12439"/>
                                <a:pt x="17138" y="12633"/>
                                <a:pt x="17008" y="12710"/>
                              </a:cubicBezTo>
                              <a:cubicBezTo>
                                <a:pt x="16877" y="12788"/>
                                <a:pt x="16772" y="12944"/>
                                <a:pt x="16694" y="13138"/>
                              </a:cubicBezTo>
                              <a:cubicBezTo>
                                <a:pt x="16459" y="13915"/>
                                <a:pt x="16066" y="13837"/>
                                <a:pt x="15700" y="13215"/>
                              </a:cubicBezTo>
                              <a:cubicBezTo>
                                <a:pt x="15700" y="13177"/>
                                <a:pt x="15674" y="13177"/>
                                <a:pt x="15648" y="13138"/>
                              </a:cubicBezTo>
                              <a:cubicBezTo>
                                <a:pt x="15465" y="12827"/>
                                <a:pt x="15125" y="12788"/>
                                <a:pt x="14916" y="13060"/>
                              </a:cubicBezTo>
                              <a:cubicBezTo>
                                <a:pt x="14654" y="13254"/>
                                <a:pt x="14445" y="13565"/>
                                <a:pt x="14340" y="13954"/>
                              </a:cubicBezTo>
                              <a:cubicBezTo>
                                <a:pt x="14236" y="14459"/>
                                <a:pt x="13582" y="14769"/>
                                <a:pt x="13268" y="14497"/>
                              </a:cubicBezTo>
                              <a:cubicBezTo>
                                <a:pt x="13007" y="14303"/>
                                <a:pt x="12771" y="14031"/>
                                <a:pt x="12536" y="13759"/>
                              </a:cubicBezTo>
                              <a:cubicBezTo>
                                <a:pt x="12431" y="13565"/>
                                <a:pt x="12222" y="13526"/>
                                <a:pt x="12065" y="13682"/>
                              </a:cubicBezTo>
                              <a:cubicBezTo>
                                <a:pt x="11908" y="13798"/>
                                <a:pt x="11752" y="13915"/>
                                <a:pt x="11595" y="13992"/>
                              </a:cubicBezTo>
                              <a:cubicBezTo>
                                <a:pt x="11542" y="14031"/>
                                <a:pt x="11516" y="14031"/>
                                <a:pt x="11464" y="14070"/>
                              </a:cubicBezTo>
                              <a:cubicBezTo>
                                <a:pt x="11281" y="14109"/>
                                <a:pt x="11098" y="13915"/>
                                <a:pt x="11072" y="13604"/>
                              </a:cubicBezTo>
                              <a:cubicBezTo>
                                <a:pt x="11046" y="13449"/>
                                <a:pt x="11019" y="13293"/>
                                <a:pt x="10967" y="13138"/>
                              </a:cubicBezTo>
                              <a:cubicBezTo>
                                <a:pt x="10967" y="13099"/>
                                <a:pt x="10941" y="13060"/>
                                <a:pt x="10941" y="13060"/>
                              </a:cubicBezTo>
                              <a:cubicBezTo>
                                <a:pt x="10889" y="12944"/>
                                <a:pt x="10784" y="12944"/>
                                <a:pt x="10706" y="13021"/>
                              </a:cubicBezTo>
                              <a:cubicBezTo>
                                <a:pt x="10653" y="13060"/>
                                <a:pt x="10575" y="13177"/>
                                <a:pt x="10522" y="13138"/>
                              </a:cubicBezTo>
                              <a:cubicBezTo>
                                <a:pt x="10470" y="13060"/>
                                <a:pt x="10522" y="12944"/>
                                <a:pt x="10522" y="12827"/>
                              </a:cubicBezTo>
                              <a:cubicBezTo>
                                <a:pt x="10706" y="11351"/>
                                <a:pt x="11229" y="9991"/>
                                <a:pt x="12013" y="9059"/>
                              </a:cubicBezTo>
                              <a:cubicBezTo>
                                <a:pt x="12196" y="8787"/>
                                <a:pt x="12431" y="8592"/>
                                <a:pt x="12667" y="8476"/>
                              </a:cubicBezTo>
                              <a:cubicBezTo>
                                <a:pt x="12902" y="8321"/>
                                <a:pt x="13111" y="8126"/>
                                <a:pt x="13268" y="7854"/>
                              </a:cubicBezTo>
                              <a:cubicBezTo>
                                <a:pt x="13451" y="7621"/>
                                <a:pt x="13687" y="7466"/>
                                <a:pt x="13922" y="7388"/>
                              </a:cubicBezTo>
                              <a:cubicBezTo>
                                <a:pt x="14053" y="7310"/>
                                <a:pt x="14184" y="7194"/>
                                <a:pt x="14314" y="7116"/>
                              </a:cubicBezTo>
                              <a:cubicBezTo>
                                <a:pt x="14340" y="7077"/>
                                <a:pt x="14340" y="7077"/>
                                <a:pt x="14367" y="7039"/>
                              </a:cubicBezTo>
                              <a:cubicBezTo>
                                <a:pt x="14654" y="7077"/>
                                <a:pt x="14811" y="6650"/>
                                <a:pt x="15073" y="6572"/>
                              </a:cubicBezTo>
                              <a:close/>
                              <a:moveTo>
                                <a:pt x="2730" y="10807"/>
                              </a:moveTo>
                              <a:cubicBezTo>
                                <a:pt x="2991" y="10690"/>
                                <a:pt x="3279" y="10885"/>
                                <a:pt x="3410" y="10302"/>
                              </a:cubicBezTo>
                              <a:cubicBezTo>
                                <a:pt x="3200" y="10651"/>
                                <a:pt x="2913" y="10418"/>
                                <a:pt x="2730" y="10807"/>
                              </a:cubicBezTo>
                              <a:close/>
                              <a:moveTo>
                                <a:pt x="6312" y="17178"/>
                              </a:moveTo>
                              <a:cubicBezTo>
                                <a:pt x="6338" y="17139"/>
                                <a:pt x="6365" y="17100"/>
                                <a:pt x="6338" y="17023"/>
                              </a:cubicBezTo>
                              <a:cubicBezTo>
                                <a:pt x="6312" y="16984"/>
                                <a:pt x="6286" y="16984"/>
                                <a:pt x="6260" y="16984"/>
                              </a:cubicBezTo>
                              <a:cubicBezTo>
                                <a:pt x="6025" y="17217"/>
                                <a:pt x="5711" y="17256"/>
                                <a:pt x="5449" y="17489"/>
                              </a:cubicBezTo>
                              <a:cubicBezTo>
                                <a:pt x="5580" y="17683"/>
                                <a:pt x="5685" y="17489"/>
                                <a:pt x="5789" y="17450"/>
                              </a:cubicBezTo>
                              <a:cubicBezTo>
                                <a:pt x="5972" y="17450"/>
                                <a:pt x="6155" y="17372"/>
                                <a:pt x="6312" y="17178"/>
                              </a:cubicBezTo>
                              <a:close/>
                              <a:moveTo>
                                <a:pt x="9476" y="12827"/>
                              </a:moveTo>
                              <a:cubicBezTo>
                                <a:pt x="9476" y="12827"/>
                                <a:pt x="9476" y="12827"/>
                                <a:pt x="9476" y="12827"/>
                              </a:cubicBezTo>
                              <a:cubicBezTo>
                                <a:pt x="9503" y="12749"/>
                                <a:pt x="9503" y="12672"/>
                                <a:pt x="9476" y="12633"/>
                              </a:cubicBezTo>
                              <a:cubicBezTo>
                                <a:pt x="9450" y="12594"/>
                                <a:pt x="9398" y="12594"/>
                                <a:pt x="9372" y="12633"/>
                              </a:cubicBezTo>
                              <a:cubicBezTo>
                                <a:pt x="9163" y="12788"/>
                                <a:pt x="8953" y="12944"/>
                                <a:pt x="8744" y="13099"/>
                              </a:cubicBezTo>
                              <a:cubicBezTo>
                                <a:pt x="8901" y="13021"/>
                                <a:pt x="9058" y="12982"/>
                                <a:pt x="9215" y="13021"/>
                              </a:cubicBezTo>
                              <a:cubicBezTo>
                                <a:pt x="9320" y="13060"/>
                                <a:pt x="9450" y="12982"/>
                                <a:pt x="9476" y="12827"/>
                              </a:cubicBezTo>
                              <a:close/>
                              <a:moveTo>
                                <a:pt x="8666" y="17023"/>
                              </a:moveTo>
                              <a:cubicBezTo>
                                <a:pt x="8561" y="17100"/>
                                <a:pt x="8457" y="17178"/>
                                <a:pt x="8352" y="17256"/>
                              </a:cubicBezTo>
                              <a:cubicBezTo>
                                <a:pt x="8064" y="17411"/>
                                <a:pt x="7960" y="17955"/>
                                <a:pt x="7646" y="18033"/>
                              </a:cubicBezTo>
                              <a:cubicBezTo>
                                <a:pt x="7594" y="18072"/>
                                <a:pt x="7594" y="18110"/>
                                <a:pt x="7594" y="18188"/>
                              </a:cubicBezTo>
                              <a:cubicBezTo>
                                <a:pt x="7594" y="18266"/>
                                <a:pt x="7646" y="18266"/>
                                <a:pt x="7672" y="18227"/>
                              </a:cubicBezTo>
                              <a:cubicBezTo>
                                <a:pt x="8064" y="17994"/>
                                <a:pt x="8430" y="17683"/>
                                <a:pt x="8744" y="17295"/>
                              </a:cubicBezTo>
                              <a:cubicBezTo>
                                <a:pt x="8797" y="17256"/>
                                <a:pt x="8823" y="17178"/>
                                <a:pt x="8823" y="17100"/>
                              </a:cubicBezTo>
                              <a:cubicBezTo>
                                <a:pt x="8797" y="17023"/>
                                <a:pt x="8718" y="16984"/>
                                <a:pt x="8666" y="17023"/>
                              </a:cubicBezTo>
                              <a:close/>
                              <a:moveTo>
                                <a:pt x="8143" y="17062"/>
                              </a:moveTo>
                              <a:cubicBezTo>
                                <a:pt x="8221" y="17100"/>
                                <a:pt x="8300" y="17062"/>
                                <a:pt x="8326" y="16984"/>
                              </a:cubicBezTo>
                              <a:cubicBezTo>
                                <a:pt x="8378" y="16867"/>
                                <a:pt x="8430" y="16751"/>
                                <a:pt x="8483" y="16634"/>
                              </a:cubicBezTo>
                              <a:cubicBezTo>
                                <a:pt x="8378" y="16634"/>
                                <a:pt x="8274" y="16673"/>
                                <a:pt x="8195" y="16712"/>
                              </a:cubicBezTo>
                              <a:cubicBezTo>
                                <a:pt x="8143" y="16751"/>
                                <a:pt x="8091" y="16828"/>
                                <a:pt x="8091" y="16906"/>
                              </a:cubicBezTo>
                              <a:cubicBezTo>
                                <a:pt x="8091" y="16984"/>
                                <a:pt x="8117" y="17023"/>
                                <a:pt x="8143" y="17062"/>
                              </a:cubicBezTo>
                              <a:close/>
                              <a:moveTo>
                                <a:pt x="9790" y="15780"/>
                              </a:moveTo>
                              <a:cubicBezTo>
                                <a:pt x="9712" y="15896"/>
                                <a:pt x="9607" y="16013"/>
                                <a:pt x="9503" y="16129"/>
                              </a:cubicBezTo>
                              <a:cubicBezTo>
                                <a:pt x="9633" y="16207"/>
                                <a:pt x="9816" y="16129"/>
                                <a:pt x="9895" y="15974"/>
                              </a:cubicBezTo>
                              <a:cubicBezTo>
                                <a:pt x="9895" y="15974"/>
                                <a:pt x="9895" y="15974"/>
                                <a:pt x="9921" y="15974"/>
                              </a:cubicBezTo>
                              <a:cubicBezTo>
                                <a:pt x="9947" y="15935"/>
                                <a:pt x="9973" y="15818"/>
                                <a:pt x="9921" y="15780"/>
                              </a:cubicBezTo>
                              <a:cubicBezTo>
                                <a:pt x="9869" y="15663"/>
                                <a:pt x="9816" y="15741"/>
                                <a:pt x="9790" y="15780"/>
                              </a:cubicBezTo>
                              <a:close/>
                              <a:moveTo>
                                <a:pt x="6652" y="18072"/>
                              </a:moveTo>
                              <a:cubicBezTo>
                                <a:pt x="6548" y="18149"/>
                                <a:pt x="6443" y="18227"/>
                                <a:pt x="6338" y="18344"/>
                              </a:cubicBezTo>
                              <a:cubicBezTo>
                                <a:pt x="6312" y="18382"/>
                                <a:pt x="6286" y="18421"/>
                                <a:pt x="6286" y="18499"/>
                              </a:cubicBezTo>
                              <a:cubicBezTo>
                                <a:pt x="6312" y="18577"/>
                                <a:pt x="6338" y="18577"/>
                                <a:pt x="6391" y="18577"/>
                              </a:cubicBezTo>
                              <a:cubicBezTo>
                                <a:pt x="6522" y="18538"/>
                                <a:pt x="6626" y="18421"/>
                                <a:pt x="6705" y="18266"/>
                              </a:cubicBezTo>
                              <a:cubicBezTo>
                                <a:pt x="6731" y="18188"/>
                                <a:pt x="6861" y="18149"/>
                                <a:pt x="6809" y="18033"/>
                              </a:cubicBezTo>
                              <a:cubicBezTo>
                                <a:pt x="6783" y="17916"/>
                                <a:pt x="6705" y="18072"/>
                                <a:pt x="6652" y="18072"/>
                              </a:cubicBezTo>
                              <a:close/>
                              <a:moveTo>
                                <a:pt x="9738" y="14847"/>
                              </a:moveTo>
                              <a:cubicBezTo>
                                <a:pt x="9712" y="14692"/>
                                <a:pt x="9607" y="14808"/>
                                <a:pt x="9529" y="14847"/>
                              </a:cubicBezTo>
                              <a:cubicBezTo>
                                <a:pt x="9320" y="14925"/>
                                <a:pt x="9424" y="15119"/>
                                <a:pt x="9476" y="15352"/>
                              </a:cubicBezTo>
                              <a:cubicBezTo>
                                <a:pt x="9581" y="15197"/>
                                <a:pt x="9764" y="15119"/>
                                <a:pt x="9738" y="14847"/>
                              </a:cubicBezTo>
                              <a:close/>
                              <a:moveTo>
                                <a:pt x="3410" y="8981"/>
                              </a:moveTo>
                              <a:cubicBezTo>
                                <a:pt x="3305" y="8748"/>
                                <a:pt x="3096" y="8709"/>
                                <a:pt x="2939" y="8864"/>
                              </a:cubicBezTo>
                              <a:cubicBezTo>
                                <a:pt x="3070" y="9020"/>
                                <a:pt x="3253" y="8903"/>
                                <a:pt x="3279" y="9214"/>
                              </a:cubicBezTo>
                              <a:cubicBezTo>
                                <a:pt x="3331" y="9214"/>
                                <a:pt x="3384" y="9214"/>
                                <a:pt x="3436" y="9136"/>
                              </a:cubicBezTo>
                              <a:cubicBezTo>
                                <a:pt x="3488" y="9059"/>
                                <a:pt x="3436" y="9020"/>
                                <a:pt x="3410" y="8981"/>
                              </a:cubicBezTo>
                              <a:close/>
                              <a:moveTo>
                                <a:pt x="10836" y="11700"/>
                              </a:moveTo>
                              <a:cubicBezTo>
                                <a:pt x="10784" y="11817"/>
                                <a:pt x="10889" y="11856"/>
                                <a:pt x="10941" y="11933"/>
                              </a:cubicBezTo>
                              <a:cubicBezTo>
                                <a:pt x="11438" y="12283"/>
                                <a:pt x="11935" y="12205"/>
                                <a:pt x="12458" y="12205"/>
                              </a:cubicBezTo>
                              <a:cubicBezTo>
                                <a:pt x="12510" y="12205"/>
                                <a:pt x="12536" y="12128"/>
                                <a:pt x="12562" y="12050"/>
                              </a:cubicBezTo>
                              <a:cubicBezTo>
                                <a:pt x="12065" y="11778"/>
                                <a:pt x="11516" y="11933"/>
                                <a:pt x="11046" y="11584"/>
                              </a:cubicBezTo>
                              <a:cubicBezTo>
                                <a:pt x="10967" y="11545"/>
                                <a:pt x="10862" y="11584"/>
                                <a:pt x="10836" y="11700"/>
                              </a:cubicBezTo>
                              <a:close/>
                              <a:moveTo>
                                <a:pt x="5632" y="18188"/>
                              </a:moveTo>
                              <a:cubicBezTo>
                                <a:pt x="5920" y="18188"/>
                                <a:pt x="6155" y="17994"/>
                                <a:pt x="6338" y="17683"/>
                              </a:cubicBezTo>
                              <a:cubicBezTo>
                                <a:pt x="6077" y="17800"/>
                                <a:pt x="5842" y="17955"/>
                                <a:pt x="5632" y="18188"/>
                              </a:cubicBezTo>
                              <a:close/>
                              <a:moveTo>
                                <a:pt x="13817" y="13099"/>
                              </a:moveTo>
                              <a:cubicBezTo>
                                <a:pt x="13713" y="12982"/>
                                <a:pt x="13556" y="12944"/>
                                <a:pt x="13451" y="13060"/>
                              </a:cubicBezTo>
                              <a:lnTo>
                                <a:pt x="13425" y="13177"/>
                              </a:lnTo>
                              <a:cubicBezTo>
                                <a:pt x="13530" y="13215"/>
                                <a:pt x="13661" y="13254"/>
                                <a:pt x="13765" y="13293"/>
                              </a:cubicBezTo>
                              <a:cubicBezTo>
                                <a:pt x="13817" y="13332"/>
                                <a:pt x="13870" y="13293"/>
                                <a:pt x="13896" y="13215"/>
                              </a:cubicBezTo>
                              <a:cubicBezTo>
                                <a:pt x="13922" y="13138"/>
                                <a:pt x="13844" y="13138"/>
                                <a:pt x="13817" y="13099"/>
                              </a:cubicBezTo>
                              <a:close/>
                              <a:moveTo>
                                <a:pt x="17714" y="9059"/>
                              </a:moveTo>
                              <a:cubicBezTo>
                                <a:pt x="17740" y="9059"/>
                                <a:pt x="17740" y="9059"/>
                                <a:pt x="17766" y="9020"/>
                              </a:cubicBezTo>
                              <a:cubicBezTo>
                                <a:pt x="18080" y="8670"/>
                                <a:pt x="18368" y="8282"/>
                                <a:pt x="18629" y="7815"/>
                              </a:cubicBezTo>
                              <a:cubicBezTo>
                                <a:pt x="18681" y="7738"/>
                                <a:pt x="18681" y="7660"/>
                                <a:pt x="18655" y="7544"/>
                              </a:cubicBezTo>
                              <a:cubicBezTo>
                                <a:pt x="18655" y="7544"/>
                                <a:pt x="18629" y="7544"/>
                                <a:pt x="18629" y="7544"/>
                              </a:cubicBezTo>
                              <a:cubicBezTo>
                                <a:pt x="18498" y="7505"/>
                                <a:pt x="18368" y="7660"/>
                                <a:pt x="18341" y="7893"/>
                              </a:cubicBezTo>
                              <a:cubicBezTo>
                                <a:pt x="18315" y="8049"/>
                                <a:pt x="18263" y="8165"/>
                                <a:pt x="18184" y="8243"/>
                              </a:cubicBezTo>
                              <a:cubicBezTo>
                                <a:pt x="18001" y="8437"/>
                                <a:pt x="17818" y="8631"/>
                                <a:pt x="17609" y="8787"/>
                              </a:cubicBezTo>
                              <a:cubicBezTo>
                                <a:pt x="17531" y="8903"/>
                                <a:pt x="17295" y="8864"/>
                                <a:pt x="17374" y="9097"/>
                              </a:cubicBezTo>
                              <a:cubicBezTo>
                                <a:pt x="17452" y="9292"/>
                                <a:pt x="17609" y="9136"/>
                                <a:pt x="17714" y="9059"/>
                              </a:cubicBezTo>
                              <a:close/>
                              <a:moveTo>
                                <a:pt x="5528" y="16906"/>
                              </a:moveTo>
                              <a:cubicBezTo>
                                <a:pt x="5711" y="16828"/>
                                <a:pt x="5920" y="16751"/>
                                <a:pt x="6103" y="16634"/>
                              </a:cubicBezTo>
                              <a:cubicBezTo>
                                <a:pt x="5894" y="16673"/>
                                <a:pt x="5711" y="16673"/>
                                <a:pt x="5502" y="16712"/>
                              </a:cubicBezTo>
                              <a:cubicBezTo>
                                <a:pt x="5449" y="16712"/>
                                <a:pt x="5397" y="16712"/>
                                <a:pt x="5397" y="16790"/>
                              </a:cubicBezTo>
                              <a:cubicBezTo>
                                <a:pt x="5397" y="16945"/>
                                <a:pt x="5449" y="16945"/>
                                <a:pt x="5528" y="1690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1" name="Shape"/>
                      <wps:cNvSpPr/>
                      <wps:spPr>
                        <a:xfrm>
                          <a:off x="0" y="1638299"/>
                          <a:ext cx="916846" cy="98212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38" h="21470" extrusionOk="0">
                              <a:moveTo>
                                <a:pt x="0" y="9060"/>
                              </a:moveTo>
                              <a:cubicBezTo>
                                <a:pt x="0" y="8976"/>
                                <a:pt x="0" y="8893"/>
                                <a:pt x="0" y="8838"/>
                              </a:cubicBezTo>
                              <a:cubicBezTo>
                                <a:pt x="0" y="8893"/>
                                <a:pt x="0" y="8976"/>
                                <a:pt x="0" y="9060"/>
                              </a:cubicBezTo>
                              <a:close/>
                              <a:moveTo>
                                <a:pt x="21391" y="11003"/>
                              </a:moveTo>
                              <a:cubicBezTo>
                                <a:pt x="21182" y="10781"/>
                                <a:pt x="20854" y="10670"/>
                                <a:pt x="20556" y="10531"/>
                              </a:cubicBezTo>
                              <a:cubicBezTo>
                                <a:pt x="20287" y="10392"/>
                                <a:pt x="20019" y="10087"/>
                                <a:pt x="20078" y="9809"/>
                              </a:cubicBezTo>
                              <a:cubicBezTo>
                                <a:pt x="19929" y="10142"/>
                                <a:pt x="19392" y="10031"/>
                                <a:pt x="19094" y="9837"/>
                              </a:cubicBezTo>
                              <a:cubicBezTo>
                                <a:pt x="18796" y="9615"/>
                                <a:pt x="18497" y="9310"/>
                                <a:pt x="18109" y="9365"/>
                              </a:cubicBezTo>
                              <a:cubicBezTo>
                                <a:pt x="17662" y="9421"/>
                                <a:pt x="17483" y="9920"/>
                                <a:pt x="17483" y="10337"/>
                              </a:cubicBezTo>
                              <a:cubicBezTo>
                                <a:pt x="16916" y="10337"/>
                                <a:pt x="16409" y="9976"/>
                                <a:pt x="15902" y="9726"/>
                              </a:cubicBezTo>
                              <a:cubicBezTo>
                                <a:pt x="14440" y="9004"/>
                                <a:pt x="12709" y="8921"/>
                                <a:pt x="11039" y="8865"/>
                              </a:cubicBezTo>
                              <a:cubicBezTo>
                                <a:pt x="8622" y="8782"/>
                                <a:pt x="6235" y="8699"/>
                                <a:pt x="3819" y="8616"/>
                              </a:cubicBezTo>
                              <a:cubicBezTo>
                                <a:pt x="4296" y="7616"/>
                                <a:pt x="5400" y="6922"/>
                                <a:pt x="6564" y="6894"/>
                              </a:cubicBezTo>
                              <a:cubicBezTo>
                                <a:pt x="6772" y="6894"/>
                                <a:pt x="7011" y="6894"/>
                                <a:pt x="7160" y="7033"/>
                              </a:cubicBezTo>
                              <a:cubicBezTo>
                                <a:pt x="7369" y="7200"/>
                                <a:pt x="7429" y="7477"/>
                                <a:pt x="7518" y="7727"/>
                              </a:cubicBezTo>
                              <a:cubicBezTo>
                                <a:pt x="7876" y="8504"/>
                                <a:pt x="8950" y="8699"/>
                                <a:pt x="9845" y="8699"/>
                              </a:cubicBezTo>
                              <a:cubicBezTo>
                                <a:pt x="11098" y="8671"/>
                                <a:pt x="12411" y="8393"/>
                                <a:pt x="13634" y="8671"/>
                              </a:cubicBezTo>
                              <a:cubicBezTo>
                                <a:pt x="14171" y="8810"/>
                                <a:pt x="14887" y="8949"/>
                                <a:pt x="15096" y="8477"/>
                              </a:cubicBezTo>
                              <a:cubicBezTo>
                                <a:pt x="14678" y="8310"/>
                                <a:pt x="14440" y="7866"/>
                                <a:pt x="14529" y="7449"/>
                              </a:cubicBezTo>
                              <a:cubicBezTo>
                                <a:pt x="14559" y="7311"/>
                                <a:pt x="14649" y="7144"/>
                                <a:pt x="14589" y="7005"/>
                              </a:cubicBezTo>
                              <a:cubicBezTo>
                                <a:pt x="14499" y="6811"/>
                                <a:pt x="14201" y="6783"/>
                                <a:pt x="13962" y="6783"/>
                              </a:cubicBezTo>
                              <a:cubicBezTo>
                                <a:pt x="12799" y="6811"/>
                                <a:pt x="11606" y="6450"/>
                                <a:pt x="10710" y="5784"/>
                              </a:cubicBezTo>
                              <a:cubicBezTo>
                                <a:pt x="12053" y="4479"/>
                                <a:pt x="13783" y="3535"/>
                                <a:pt x="15633" y="3091"/>
                              </a:cubicBezTo>
                              <a:cubicBezTo>
                                <a:pt x="16200" y="2952"/>
                                <a:pt x="16916" y="2619"/>
                                <a:pt x="16767" y="2091"/>
                              </a:cubicBezTo>
                              <a:cubicBezTo>
                                <a:pt x="16648" y="1702"/>
                                <a:pt x="16081" y="1647"/>
                                <a:pt x="15663" y="1480"/>
                              </a:cubicBezTo>
                              <a:cubicBezTo>
                                <a:pt x="15186" y="1314"/>
                                <a:pt x="14798" y="925"/>
                                <a:pt x="14619" y="481"/>
                              </a:cubicBezTo>
                              <a:cubicBezTo>
                                <a:pt x="14559" y="314"/>
                                <a:pt x="14529" y="148"/>
                                <a:pt x="14380" y="64"/>
                              </a:cubicBezTo>
                              <a:cubicBezTo>
                                <a:pt x="14082" y="-130"/>
                                <a:pt x="13694" y="148"/>
                                <a:pt x="13545" y="453"/>
                              </a:cubicBezTo>
                              <a:cubicBezTo>
                                <a:pt x="13366" y="758"/>
                                <a:pt x="13217" y="1119"/>
                                <a:pt x="12859" y="1147"/>
                              </a:cubicBezTo>
                              <a:cubicBezTo>
                                <a:pt x="12560" y="1175"/>
                                <a:pt x="12232" y="953"/>
                                <a:pt x="11964" y="1092"/>
                              </a:cubicBezTo>
                              <a:cubicBezTo>
                                <a:pt x="11576" y="1286"/>
                                <a:pt x="11934" y="1813"/>
                                <a:pt x="12262" y="2091"/>
                              </a:cubicBezTo>
                              <a:cubicBezTo>
                                <a:pt x="12590" y="2341"/>
                                <a:pt x="12918" y="2563"/>
                                <a:pt x="13246" y="2813"/>
                              </a:cubicBezTo>
                              <a:cubicBezTo>
                                <a:pt x="13425" y="2952"/>
                                <a:pt x="13634" y="3118"/>
                                <a:pt x="13575" y="3340"/>
                              </a:cubicBezTo>
                              <a:cubicBezTo>
                                <a:pt x="13545" y="3451"/>
                                <a:pt x="13425" y="3535"/>
                                <a:pt x="13336" y="3590"/>
                              </a:cubicBezTo>
                              <a:cubicBezTo>
                                <a:pt x="12411" y="4257"/>
                                <a:pt x="11456" y="4840"/>
                                <a:pt x="10472" y="5423"/>
                              </a:cubicBezTo>
                              <a:cubicBezTo>
                                <a:pt x="9756" y="5312"/>
                                <a:pt x="9607" y="4395"/>
                                <a:pt x="9040" y="4007"/>
                              </a:cubicBezTo>
                              <a:cubicBezTo>
                                <a:pt x="8831" y="3840"/>
                                <a:pt x="8533" y="3785"/>
                                <a:pt x="8324" y="3646"/>
                              </a:cubicBezTo>
                              <a:cubicBezTo>
                                <a:pt x="8085" y="3507"/>
                                <a:pt x="7906" y="3229"/>
                                <a:pt x="8025" y="2980"/>
                              </a:cubicBezTo>
                              <a:cubicBezTo>
                                <a:pt x="7638" y="2785"/>
                                <a:pt x="7220" y="3202"/>
                                <a:pt x="7041" y="3563"/>
                              </a:cubicBezTo>
                              <a:cubicBezTo>
                                <a:pt x="6862" y="3923"/>
                                <a:pt x="6623" y="4395"/>
                                <a:pt x="6176" y="4395"/>
                              </a:cubicBezTo>
                              <a:cubicBezTo>
                                <a:pt x="6027" y="4395"/>
                                <a:pt x="5848" y="4340"/>
                                <a:pt x="5698" y="4340"/>
                              </a:cubicBezTo>
                              <a:cubicBezTo>
                                <a:pt x="5370" y="4368"/>
                                <a:pt x="5191" y="4729"/>
                                <a:pt x="5191" y="5034"/>
                              </a:cubicBezTo>
                              <a:cubicBezTo>
                                <a:pt x="5191" y="5339"/>
                                <a:pt x="5310" y="5617"/>
                                <a:pt x="5281" y="5922"/>
                              </a:cubicBezTo>
                              <a:cubicBezTo>
                                <a:pt x="5251" y="6478"/>
                                <a:pt x="4744" y="6950"/>
                                <a:pt x="4236" y="7227"/>
                              </a:cubicBezTo>
                              <a:cubicBezTo>
                                <a:pt x="3729" y="7533"/>
                                <a:pt x="3133" y="7727"/>
                                <a:pt x="2685" y="8116"/>
                              </a:cubicBezTo>
                              <a:cubicBezTo>
                                <a:pt x="2357" y="8393"/>
                                <a:pt x="2148" y="8754"/>
                                <a:pt x="1880" y="9060"/>
                              </a:cubicBezTo>
                              <a:cubicBezTo>
                                <a:pt x="1581" y="9365"/>
                                <a:pt x="1223" y="9643"/>
                                <a:pt x="776" y="9615"/>
                              </a:cubicBezTo>
                              <a:cubicBezTo>
                                <a:pt x="418" y="9615"/>
                                <a:pt x="90" y="9365"/>
                                <a:pt x="30" y="9060"/>
                              </a:cubicBezTo>
                              <a:cubicBezTo>
                                <a:pt x="30" y="9865"/>
                                <a:pt x="0" y="10670"/>
                                <a:pt x="0" y="11475"/>
                              </a:cubicBezTo>
                              <a:cubicBezTo>
                                <a:pt x="448" y="11170"/>
                                <a:pt x="1074" y="11170"/>
                                <a:pt x="1522" y="11447"/>
                              </a:cubicBezTo>
                              <a:cubicBezTo>
                                <a:pt x="1313" y="11669"/>
                                <a:pt x="955" y="11781"/>
                                <a:pt x="746" y="12030"/>
                              </a:cubicBezTo>
                              <a:cubicBezTo>
                                <a:pt x="418" y="12419"/>
                                <a:pt x="567" y="13002"/>
                                <a:pt x="925" y="13363"/>
                              </a:cubicBezTo>
                              <a:cubicBezTo>
                                <a:pt x="1283" y="13724"/>
                                <a:pt x="1790" y="13918"/>
                                <a:pt x="2297" y="14085"/>
                              </a:cubicBezTo>
                              <a:cubicBezTo>
                                <a:pt x="2267" y="14612"/>
                                <a:pt x="2625" y="15112"/>
                                <a:pt x="3103" y="15390"/>
                              </a:cubicBezTo>
                              <a:cubicBezTo>
                                <a:pt x="3580" y="15667"/>
                                <a:pt x="4147" y="15806"/>
                                <a:pt x="4684" y="15917"/>
                              </a:cubicBezTo>
                              <a:cubicBezTo>
                                <a:pt x="4863" y="15945"/>
                                <a:pt x="5072" y="16001"/>
                                <a:pt x="5251" y="15945"/>
                              </a:cubicBezTo>
                              <a:cubicBezTo>
                                <a:pt x="5877" y="15806"/>
                                <a:pt x="5907" y="14973"/>
                                <a:pt x="5758" y="14390"/>
                              </a:cubicBezTo>
                              <a:cubicBezTo>
                                <a:pt x="5609" y="13807"/>
                                <a:pt x="5549" y="13002"/>
                                <a:pt x="6146" y="12780"/>
                              </a:cubicBezTo>
                              <a:cubicBezTo>
                                <a:pt x="5907" y="12697"/>
                                <a:pt x="5639" y="12586"/>
                                <a:pt x="5400" y="12502"/>
                              </a:cubicBezTo>
                              <a:cubicBezTo>
                                <a:pt x="5877" y="11864"/>
                                <a:pt x="5131" y="10948"/>
                                <a:pt x="4296" y="10809"/>
                              </a:cubicBezTo>
                              <a:cubicBezTo>
                                <a:pt x="3461" y="10670"/>
                                <a:pt x="2625" y="10948"/>
                                <a:pt x="1790" y="10948"/>
                              </a:cubicBezTo>
                              <a:cubicBezTo>
                                <a:pt x="1551" y="10948"/>
                                <a:pt x="1283" y="10920"/>
                                <a:pt x="1193" y="10726"/>
                              </a:cubicBezTo>
                              <a:cubicBezTo>
                                <a:pt x="1134" y="10614"/>
                                <a:pt x="1164" y="10503"/>
                                <a:pt x="1193" y="10365"/>
                              </a:cubicBezTo>
                              <a:cubicBezTo>
                                <a:pt x="1522" y="9282"/>
                                <a:pt x="3043" y="9032"/>
                                <a:pt x="4236" y="9004"/>
                              </a:cubicBezTo>
                              <a:cubicBezTo>
                                <a:pt x="7220" y="8949"/>
                                <a:pt x="10173" y="9087"/>
                                <a:pt x="13127" y="9393"/>
                              </a:cubicBezTo>
                              <a:cubicBezTo>
                                <a:pt x="12948" y="9754"/>
                                <a:pt x="12709" y="10115"/>
                                <a:pt x="12411" y="10420"/>
                              </a:cubicBezTo>
                              <a:cubicBezTo>
                                <a:pt x="12083" y="10170"/>
                                <a:pt x="11665" y="10059"/>
                                <a:pt x="11248" y="10115"/>
                              </a:cubicBezTo>
                              <a:cubicBezTo>
                                <a:pt x="11486" y="10559"/>
                                <a:pt x="11248" y="11142"/>
                                <a:pt x="10770" y="11336"/>
                              </a:cubicBezTo>
                              <a:cubicBezTo>
                                <a:pt x="10621" y="11392"/>
                                <a:pt x="10412" y="11420"/>
                                <a:pt x="10293" y="11531"/>
                              </a:cubicBezTo>
                              <a:cubicBezTo>
                                <a:pt x="10054" y="11725"/>
                                <a:pt x="10144" y="12114"/>
                                <a:pt x="10382" y="12308"/>
                              </a:cubicBezTo>
                              <a:cubicBezTo>
                                <a:pt x="10621" y="12502"/>
                                <a:pt x="10919" y="12586"/>
                                <a:pt x="11248" y="12641"/>
                              </a:cubicBezTo>
                              <a:cubicBezTo>
                                <a:pt x="10890" y="12863"/>
                                <a:pt x="11009" y="13419"/>
                                <a:pt x="11367" y="13613"/>
                              </a:cubicBezTo>
                              <a:cubicBezTo>
                                <a:pt x="11725" y="13807"/>
                                <a:pt x="12202" y="13724"/>
                                <a:pt x="12590" y="13557"/>
                              </a:cubicBezTo>
                              <a:cubicBezTo>
                                <a:pt x="12978" y="13391"/>
                                <a:pt x="13336" y="13169"/>
                                <a:pt x="13754" y="13085"/>
                              </a:cubicBezTo>
                              <a:cubicBezTo>
                                <a:pt x="14022" y="13030"/>
                                <a:pt x="14350" y="12974"/>
                                <a:pt x="14440" y="12752"/>
                              </a:cubicBezTo>
                              <a:cubicBezTo>
                                <a:pt x="14470" y="12669"/>
                                <a:pt x="14470" y="12558"/>
                                <a:pt x="14440" y="12475"/>
                              </a:cubicBezTo>
                              <a:cubicBezTo>
                                <a:pt x="14320" y="11892"/>
                                <a:pt x="13933" y="11336"/>
                                <a:pt x="13366" y="11059"/>
                              </a:cubicBezTo>
                              <a:cubicBezTo>
                                <a:pt x="13306" y="10753"/>
                                <a:pt x="13246" y="10448"/>
                                <a:pt x="13366" y="10142"/>
                              </a:cubicBezTo>
                              <a:cubicBezTo>
                                <a:pt x="13485" y="9837"/>
                                <a:pt x="13783" y="9587"/>
                                <a:pt x="14112" y="9643"/>
                              </a:cubicBezTo>
                              <a:cubicBezTo>
                                <a:pt x="14320" y="9671"/>
                                <a:pt x="14499" y="9837"/>
                                <a:pt x="14649" y="10004"/>
                              </a:cubicBezTo>
                              <a:cubicBezTo>
                                <a:pt x="15752" y="11309"/>
                                <a:pt x="15365" y="13280"/>
                                <a:pt x="14261" y="14557"/>
                              </a:cubicBezTo>
                              <a:cubicBezTo>
                                <a:pt x="13933" y="14946"/>
                                <a:pt x="13485" y="15306"/>
                                <a:pt x="12948" y="15418"/>
                              </a:cubicBezTo>
                              <a:cubicBezTo>
                                <a:pt x="12411" y="15529"/>
                                <a:pt x="11785" y="15251"/>
                                <a:pt x="11665" y="14751"/>
                              </a:cubicBezTo>
                              <a:cubicBezTo>
                                <a:pt x="11188" y="14668"/>
                                <a:pt x="10681" y="14585"/>
                                <a:pt x="10233" y="14779"/>
                              </a:cubicBezTo>
                              <a:cubicBezTo>
                                <a:pt x="9786" y="14973"/>
                                <a:pt x="9487" y="15529"/>
                                <a:pt x="9756" y="15890"/>
                              </a:cubicBezTo>
                              <a:cubicBezTo>
                                <a:pt x="9905" y="16056"/>
                                <a:pt x="10144" y="16223"/>
                                <a:pt x="10084" y="16445"/>
                              </a:cubicBezTo>
                              <a:cubicBezTo>
                                <a:pt x="9994" y="16722"/>
                                <a:pt x="9487" y="16611"/>
                                <a:pt x="9249" y="16806"/>
                              </a:cubicBezTo>
                              <a:cubicBezTo>
                                <a:pt x="8950" y="17083"/>
                                <a:pt x="9368" y="17500"/>
                                <a:pt x="9457" y="17861"/>
                              </a:cubicBezTo>
                              <a:cubicBezTo>
                                <a:pt x="9517" y="18083"/>
                                <a:pt x="9428" y="18333"/>
                                <a:pt x="9398" y="18555"/>
                              </a:cubicBezTo>
                              <a:cubicBezTo>
                                <a:pt x="9398" y="18805"/>
                                <a:pt x="9517" y="19082"/>
                                <a:pt x="9756" y="19110"/>
                              </a:cubicBezTo>
                              <a:cubicBezTo>
                                <a:pt x="10054" y="19138"/>
                                <a:pt x="10263" y="18805"/>
                                <a:pt x="10561" y="18860"/>
                              </a:cubicBezTo>
                              <a:cubicBezTo>
                                <a:pt x="10770" y="18888"/>
                                <a:pt x="10890" y="19110"/>
                                <a:pt x="11039" y="19221"/>
                              </a:cubicBezTo>
                              <a:cubicBezTo>
                                <a:pt x="11307" y="19416"/>
                                <a:pt x="11725" y="19332"/>
                                <a:pt x="11993" y="19110"/>
                              </a:cubicBezTo>
                              <a:cubicBezTo>
                                <a:pt x="12262" y="18888"/>
                                <a:pt x="12381" y="18583"/>
                                <a:pt x="12501" y="18277"/>
                              </a:cubicBezTo>
                              <a:cubicBezTo>
                                <a:pt x="12590" y="18666"/>
                                <a:pt x="12680" y="19027"/>
                                <a:pt x="12769" y="19416"/>
                              </a:cubicBezTo>
                              <a:cubicBezTo>
                                <a:pt x="13217" y="18944"/>
                                <a:pt x="13694" y="18472"/>
                                <a:pt x="13813" y="17861"/>
                              </a:cubicBezTo>
                              <a:cubicBezTo>
                                <a:pt x="13933" y="17250"/>
                                <a:pt x="13575" y="16500"/>
                                <a:pt x="12888" y="16417"/>
                              </a:cubicBezTo>
                              <a:cubicBezTo>
                                <a:pt x="13485" y="15695"/>
                                <a:pt x="14231" y="15057"/>
                                <a:pt x="15036" y="14557"/>
                              </a:cubicBezTo>
                              <a:cubicBezTo>
                                <a:pt x="15126" y="14501"/>
                                <a:pt x="15245" y="14446"/>
                                <a:pt x="15335" y="14474"/>
                              </a:cubicBezTo>
                              <a:cubicBezTo>
                                <a:pt x="15454" y="14501"/>
                                <a:pt x="15514" y="14612"/>
                                <a:pt x="15544" y="14723"/>
                              </a:cubicBezTo>
                              <a:cubicBezTo>
                                <a:pt x="16021" y="15862"/>
                                <a:pt x="16140" y="17111"/>
                                <a:pt x="15931" y="18305"/>
                              </a:cubicBezTo>
                              <a:cubicBezTo>
                                <a:pt x="16230" y="18222"/>
                                <a:pt x="16498" y="18166"/>
                                <a:pt x="16797" y="18083"/>
                              </a:cubicBezTo>
                              <a:lnTo>
                                <a:pt x="16409" y="20137"/>
                              </a:lnTo>
                              <a:cubicBezTo>
                                <a:pt x="16379" y="20248"/>
                                <a:pt x="16379" y="20359"/>
                                <a:pt x="16409" y="20471"/>
                              </a:cubicBezTo>
                              <a:cubicBezTo>
                                <a:pt x="16498" y="20637"/>
                                <a:pt x="16677" y="20665"/>
                                <a:pt x="16856" y="20776"/>
                              </a:cubicBezTo>
                              <a:cubicBezTo>
                                <a:pt x="17095" y="20915"/>
                                <a:pt x="17274" y="21192"/>
                                <a:pt x="17244" y="21470"/>
                              </a:cubicBezTo>
                              <a:cubicBezTo>
                                <a:pt x="17841" y="21442"/>
                                <a:pt x="18408" y="21192"/>
                                <a:pt x="18766" y="20776"/>
                              </a:cubicBezTo>
                              <a:cubicBezTo>
                                <a:pt x="19094" y="21137"/>
                                <a:pt x="19661" y="21276"/>
                                <a:pt x="20138" y="21109"/>
                              </a:cubicBezTo>
                              <a:cubicBezTo>
                                <a:pt x="19840" y="20609"/>
                                <a:pt x="19482" y="20082"/>
                                <a:pt x="19303" y="19554"/>
                              </a:cubicBezTo>
                              <a:cubicBezTo>
                                <a:pt x="19213" y="19277"/>
                                <a:pt x="19243" y="18666"/>
                                <a:pt x="19124" y="18472"/>
                              </a:cubicBezTo>
                              <a:cubicBezTo>
                                <a:pt x="18617" y="17694"/>
                                <a:pt x="17155" y="18388"/>
                                <a:pt x="17513" y="19193"/>
                              </a:cubicBezTo>
                              <a:cubicBezTo>
                                <a:pt x="17334" y="18805"/>
                                <a:pt x="17185" y="18444"/>
                                <a:pt x="17035" y="18055"/>
                              </a:cubicBezTo>
                              <a:cubicBezTo>
                                <a:pt x="16200" y="16945"/>
                                <a:pt x="15782" y="15529"/>
                                <a:pt x="15931" y="14168"/>
                              </a:cubicBezTo>
                              <a:cubicBezTo>
                                <a:pt x="16469" y="14140"/>
                                <a:pt x="16528" y="14862"/>
                                <a:pt x="16618" y="15334"/>
                              </a:cubicBezTo>
                              <a:cubicBezTo>
                                <a:pt x="16827" y="16833"/>
                                <a:pt x="18587" y="17666"/>
                                <a:pt x="20108" y="18194"/>
                              </a:cubicBezTo>
                              <a:cubicBezTo>
                                <a:pt x="20317" y="18277"/>
                                <a:pt x="20556" y="18333"/>
                                <a:pt x="20765" y="18249"/>
                              </a:cubicBezTo>
                              <a:cubicBezTo>
                                <a:pt x="21152" y="18083"/>
                                <a:pt x="21063" y="17555"/>
                                <a:pt x="20914" y="17167"/>
                              </a:cubicBezTo>
                              <a:cubicBezTo>
                                <a:pt x="20526" y="16223"/>
                                <a:pt x="20168" y="15307"/>
                                <a:pt x="19780" y="14363"/>
                              </a:cubicBezTo>
                              <a:cubicBezTo>
                                <a:pt x="19720" y="14224"/>
                                <a:pt x="19661" y="14113"/>
                                <a:pt x="19571" y="14002"/>
                              </a:cubicBezTo>
                              <a:cubicBezTo>
                                <a:pt x="19362" y="13780"/>
                                <a:pt x="18975" y="13752"/>
                                <a:pt x="18646" y="13752"/>
                              </a:cubicBezTo>
                              <a:cubicBezTo>
                                <a:pt x="18080" y="13752"/>
                                <a:pt x="17483" y="13752"/>
                                <a:pt x="16916" y="13724"/>
                              </a:cubicBezTo>
                              <a:cubicBezTo>
                                <a:pt x="16677" y="13724"/>
                                <a:pt x="16439" y="13724"/>
                                <a:pt x="16230" y="13613"/>
                              </a:cubicBezTo>
                              <a:cubicBezTo>
                                <a:pt x="15931" y="13446"/>
                                <a:pt x="15842" y="13085"/>
                                <a:pt x="15782" y="12752"/>
                              </a:cubicBezTo>
                              <a:cubicBezTo>
                                <a:pt x="15603" y="11836"/>
                                <a:pt x="15394" y="10920"/>
                                <a:pt x="15215" y="10004"/>
                              </a:cubicBezTo>
                              <a:cubicBezTo>
                                <a:pt x="16260" y="10753"/>
                                <a:pt x="17214" y="11642"/>
                                <a:pt x="18020" y="12613"/>
                              </a:cubicBezTo>
                              <a:cubicBezTo>
                                <a:pt x="18318" y="12974"/>
                                <a:pt x="18706" y="13391"/>
                                <a:pt x="19154" y="13280"/>
                              </a:cubicBezTo>
                              <a:cubicBezTo>
                                <a:pt x="19929" y="13113"/>
                                <a:pt x="19870" y="11725"/>
                                <a:pt x="20675" y="11669"/>
                              </a:cubicBezTo>
                              <a:cubicBezTo>
                                <a:pt x="20884" y="11669"/>
                                <a:pt x="21093" y="11753"/>
                                <a:pt x="21302" y="11697"/>
                              </a:cubicBezTo>
                              <a:cubicBezTo>
                                <a:pt x="21600" y="11669"/>
                                <a:pt x="21600" y="11225"/>
                                <a:pt x="21391" y="1100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2" name="Shape"/>
                      <wps:cNvSpPr/>
                      <wps:spPr>
                        <a:xfrm>
                          <a:off x="1" y="1612900"/>
                          <a:ext cx="922504" cy="103087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522" h="21539" extrusionOk="0">
                              <a:moveTo>
                                <a:pt x="59" y="4820"/>
                              </a:moveTo>
                              <a:lnTo>
                                <a:pt x="59" y="4953"/>
                              </a:lnTo>
                              <a:cubicBezTo>
                                <a:pt x="89" y="4900"/>
                                <a:pt x="89" y="4847"/>
                                <a:pt x="119" y="4793"/>
                              </a:cubicBezTo>
                              <a:cubicBezTo>
                                <a:pt x="89" y="4793"/>
                                <a:pt x="89" y="4820"/>
                                <a:pt x="59" y="4820"/>
                              </a:cubicBezTo>
                              <a:close/>
                              <a:moveTo>
                                <a:pt x="1748" y="6173"/>
                              </a:moveTo>
                              <a:cubicBezTo>
                                <a:pt x="1748" y="6147"/>
                                <a:pt x="1778" y="6120"/>
                                <a:pt x="1778" y="6094"/>
                              </a:cubicBezTo>
                              <a:cubicBezTo>
                                <a:pt x="1807" y="5988"/>
                                <a:pt x="1719" y="5855"/>
                                <a:pt x="1600" y="5828"/>
                              </a:cubicBezTo>
                              <a:cubicBezTo>
                                <a:pt x="1541" y="5802"/>
                                <a:pt x="1452" y="5802"/>
                                <a:pt x="1363" y="5775"/>
                              </a:cubicBezTo>
                              <a:cubicBezTo>
                                <a:pt x="859" y="5536"/>
                                <a:pt x="859" y="5510"/>
                                <a:pt x="1096" y="5032"/>
                              </a:cubicBezTo>
                              <a:cubicBezTo>
                                <a:pt x="1156" y="4953"/>
                                <a:pt x="1185" y="4847"/>
                                <a:pt x="1215" y="4740"/>
                              </a:cubicBezTo>
                              <a:cubicBezTo>
                                <a:pt x="1304" y="4449"/>
                                <a:pt x="1215" y="4369"/>
                                <a:pt x="859" y="4369"/>
                              </a:cubicBezTo>
                              <a:cubicBezTo>
                                <a:pt x="563" y="4395"/>
                                <a:pt x="267" y="4316"/>
                                <a:pt x="30" y="4210"/>
                              </a:cubicBezTo>
                              <a:lnTo>
                                <a:pt x="30" y="4502"/>
                              </a:lnTo>
                              <a:cubicBezTo>
                                <a:pt x="326" y="4608"/>
                                <a:pt x="622" y="4608"/>
                                <a:pt x="919" y="4714"/>
                              </a:cubicBezTo>
                              <a:cubicBezTo>
                                <a:pt x="830" y="4926"/>
                                <a:pt x="741" y="5138"/>
                                <a:pt x="593" y="5324"/>
                              </a:cubicBezTo>
                              <a:cubicBezTo>
                                <a:pt x="444" y="5643"/>
                                <a:pt x="444" y="5669"/>
                                <a:pt x="770" y="5802"/>
                              </a:cubicBezTo>
                              <a:cubicBezTo>
                                <a:pt x="978" y="5881"/>
                                <a:pt x="1156" y="6014"/>
                                <a:pt x="1363" y="6120"/>
                              </a:cubicBezTo>
                              <a:cubicBezTo>
                                <a:pt x="1096" y="6571"/>
                                <a:pt x="652" y="6704"/>
                                <a:pt x="30" y="6545"/>
                              </a:cubicBezTo>
                              <a:cubicBezTo>
                                <a:pt x="148" y="6439"/>
                                <a:pt x="267" y="6359"/>
                                <a:pt x="385" y="6279"/>
                              </a:cubicBezTo>
                              <a:cubicBezTo>
                                <a:pt x="474" y="6226"/>
                                <a:pt x="563" y="6173"/>
                                <a:pt x="474" y="6094"/>
                              </a:cubicBezTo>
                              <a:cubicBezTo>
                                <a:pt x="385" y="5988"/>
                                <a:pt x="267" y="6041"/>
                                <a:pt x="178" y="6120"/>
                              </a:cubicBezTo>
                              <a:cubicBezTo>
                                <a:pt x="119" y="6173"/>
                                <a:pt x="59" y="6226"/>
                                <a:pt x="0" y="6306"/>
                              </a:cubicBezTo>
                              <a:lnTo>
                                <a:pt x="0" y="6916"/>
                              </a:lnTo>
                              <a:cubicBezTo>
                                <a:pt x="356" y="6916"/>
                                <a:pt x="681" y="6890"/>
                                <a:pt x="1007" y="6810"/>
                              </a:cubicBezTo>
                              <a:cubicBezTo>
                                <a:pt x="1393" y="6678"/>
                                <a:pt x="1659" y="6465"/>
                                <a:pt x="1748" y="6173"/>
                              </a:cubicBezTo>
                              <a:close/>
                              <a:moveTo>
                                <a:pt x="11348" y="17212"/>
                              </a:moveTo>
                              <a:cubicBezTo>
                                <a:pt x="11348" y="17212"/>
                                <a:pt x="11348" y="17212"/>
                                <a:pt x="11348" y="17212"/>
                              </a:cubicBezTo>
                              <a:cubicBezTo>
                                <a:pt x="11348" y="17212"/>
                                <a:pt x="11348" y="17239"/>
                                <a:pt x="11348" y="17212"/>
                              </a:cubicBezTo>
                              <a:lnTo>
                                <a:pt x="11348" y="17212"/>
                              </a:lnTo>
                              <a:close/>
                              <a:moveTo>
                                <a:pt x="21363" y="10844"/>
                              </a:moveTo>
                              <a:cubicBezTo>
                                <a:pt x="21007" y="10711"/>
                                <a:pt x="20859" y="10286"/>
                                <a:pt x="20415" y="10260"/>
                              </a:cubicBezTo>
                              <a:cubicBezTo>
                                <a:pt x="20296" y="10260"/>
                                <a:pt x="20356" y="10101"/>
                                <a:pt x="20267" y="10048"/>
                              </a:cubicBezTo>
                              <a:cubicBezTo>
                                <a:pt x="20059" y="9915"/>
                                <a:pt x="19911" y="9623"/>
                                <a:pt x="19526" y="9835"/>
                              </a:cubicBezTo>
                              <a:cubicBezTo>
                                <a:pt x="19467" y="9862"/>
                                <a:pt x="19407" y="9888"/>
                                <a:pt x="19348" y="9888"/>
                              </a:cubicBezTo>
                              <a:cubicBezTo>
                                <a:pt x="19170" y="9888"/>
                                <a:pt x="19022" y="9756"/>
                                <a:pt x="18993" y="9596"/>
                              </a:cubicBezTo>
                              <a:cubicBezTo>
                                <a:pt x="18963" y="9490"/>
                                <a:pt x="18904" y="9384"/>
                                <a:pt x="18815" y="9278"/>
                              </a:cubicBezTo>
                              <a:cubicBezTo>
                                <a:pt x="18607" y="8960"/>
                                <a:pt x="18459" y="8907"/>
                                <a:pt x="18074" y="9092"/>
                              </a:cubicBezTo>
                              <a:cubicBezTo>
                                <a:pt x="17630" y="9305"/>
                                <a:pt x="17422" y="9596"/>
                                <a:pt x="17333" y="10207"/>
                              </a:cubicBezTo>
                              <a:cubicBezTo>
                                <a:pt x="16741" y="10048"/>
                                <a:pt x="16326" y="9650"/>
                                <a:pt x="15763" y="9411"/>
                              </a:cubicBezTo>
                              <a:cubicBezTo>
                                <a:pt x="15200" y="9225"/>
                                <a:pt x="14637" y="9066"/>
                                <a:pt x="14044" y="8960"/>
                              </a:cubicBezTo>
                              <a:cubicBezTo>
                                <a:pt x="14311" y="8721"/>
                                <a:pt x="14607" y="8853"/>
                                <a:pt x="14815" y="8721"/>
                              </a:cubicBezTo>
                              <a:cubicBezTo>
                                <a:pt x="15111" y="8535"/>
                                <a:pt x="15141" y="8455"/>
                                <a:pt x="14904" y="8190"/>
                              </a:cubicBezTo>
                              <a:cubicBezTo>
                                <a:pt x="14815" y="8084"/>
                                <a:pt x="14696" y="7978"/>
                                <a:pt x="14578" y="7872"/>
                              </a:cubicBezTo>
                              <a:cubicBezTo>
                                <a:pt x="14459" y="7792"/>
                                <a:pt x="14400" y="7659"/>
                                <a:pt x="14430" y="7527"/>
                              </a:cubicBezTo>
                              <a:cubicBezTo>
                                <a:pt x="14459" y="7421"/>
                                <a:pt x="14459" y="7314"/>
                                <a:pt x="14430" y="7235"/>
                              </a:cubicBezTo>
                              <a:cubicBezTo>
                                <a:pt x="14341" y="6916"/>
                                <a:pt x="13985" y="6704"/>
                                <a:pt x="13630" y="6784"/>
                              </a:cubicBezTo>
                              <a:cubicBezTo>
                                <a:pt x="13333" y="6810"/>
                                <a:pt x="13037" y="6863"/>
                                <a:pt x="12800" y="6624"/>
                              </a:cubicBezTo>
                              <a:cubicBezTo>
                                <a:pt x="12652" y="6518"/>
                                <a:pt x="12474" y="6492"/>
                                <a:pt x="12296" y="6545"/>
                              </a:cubicBezTo>
                              <a:cubicBezTo>
                                <a:pt x="12030" y="6624"/>
                                <a:pt x="11852" y="6492"/>
                                <a:pt x="11644" y="6439"/>
                              </a:cubicBezTo>
                              <a:cubicBezTo>
                                <a:pt x="11348" y="6359"/>
                                <a:pt x="11348" y="6173"/>
                                <a:pt x="11259" y="5961"/>
                              </a:cubicBezTo>
                              <a:cubicBezTo>
                                <a:pt x="11200" y="5775"/>
                                <a:pt x="11170" y="5775"/>
                                <a:pt x="10785" y="5483"/>
                              </a:cubicBezTo>
                              <a:cubicBezTo>
                                <a:pt x="11259" y="5192"/>
                                <a:pt x="11615" y="4767"/>
                                <a:pt x="12119" y="4502"/>
                              </a:cubicBezTo>
                              <a:cubicBezTo>
                                <a:pt x="12326" y="4395"/>
                                <a:pt x="12474" y="4369"/>
                                <a:pt x="12593" y="4555"/>
                              </a:cubicBezTo>
                              <a:cubicBezTo>
                                <a:pt x="12889" y="4979"/>
                                <a:pt x="13452" y="5218"/>
                                <a:pt x="13985" y="5138"/>
                              </a:cubicBezTo>
                              <a:cubicBezTo>
                                <a:pt x="14163" y="5138"/>
                                <a:pt x="14341" y="5165"/>
                                <a:pt x="14548" y="5165"/>
                              </a:cubicBezTo>
                              <a:cubicBezTo>
                                <a:pt x="14519" y="5377"/>
                                <a:pt x="14370" y="5563"/>
                                <a:pt x="14519" y="5749"/>
                              </a:cubicBezTo>
                              <a:cubicBezTo>
                                <a:pt x="14667" y="5935"/>
                                <a:pt x="14874" y="6067"/>
                                <a:pt x="15111" y="6147"/>
                              </a:cubicBezTo>
                              <a:cubicBezTo>
                                <a:pt x="15111" y="6147"/>
                                <a:pt x="15111" y="6147"/>
                                <a:pt x="15111" y="6147"/>
                              </a:cubicBezTo>
                              <a:cubicBezTo>
                                <a:pt x="15319" y="6253"/>
                                <a:pt x="15585" y="6173"/>
                                <a:pt x="15704" y="5988"/>
                              </a:cubicBezTo>
                              <a:cubicBezTo>
                                <a:pt x="15852" y="5802"/>
                                <a:pt x="15822" y="5563"/>
                                <a:pt x="15674" y="5404"/>
                              </a:cubicBezTo>
                              <a:cubicBezTo>
                                <a:pt x="15496" y="5271"/>
                                <a:pt x="15319" y="5138"/>
                                <a:pt x="15141" y="5032"/>
                              </a:cubicBezTo>
                              <a:cubicBezTo>
                                <a:pt x="15319" y="4847"/>
                                <a:pt x="15644" y="4820"/>
                                <a:pt x="15881" y="4953"/>
                              </a:cubicBezTo>
                              <a:cubicBezTo>
                                <a:pt x="16148" y="5059"/>
                                <a:pt x="16385" y="5218"/>
                                <a:pt x="16563" y="5430"/>
                              </a:cubicBezTo>
                              <a:cubicBezTo>
                                <a:pt x="17037" y="6014"/>
                                <a:pt x="17748" y="6173"/>
                                <a:pt x="18519" y="6200"/>
                              </a:cubicBezTo>
                              <a:cubicBezTo>
                                <a:pt x="18637" y="6200"/>
                                <a:pt x="18726" y="6173"/>
                                <a:pt x="18726" y="6067"/>
                              </a:cubicBezTo>
                              <a:cubicBezTo>
                                <a:pt x="18726" y="6067"/>
                                <a:pt x="18726" y="6067"/>
                                <a:pt x="18726" y="6067"/>
                              </a:cubicBezTo>
                              <a:cubicBezTo>
                                <a:pt x="18696" y="5988"/>
                                <a:pt x="18607" y="5935"/>
                                <a:pt x="18519" y="5935"/>
                              </a:cubicBezTo>
                              <a:cubicBezTo>
                                <a:pt x="18430" y="5935"/>
                                <a:pt x="18311" y="5935"/>
                                <a:pt x="18222" y="5935"/>
                              </a:cubicBezTo>
                              <a:cubicBezTo>
                                <a:pt x="17778" y="5935"/>
                                <a:pt x="17333" y="5775"/>
                                <a:pt x="17007" y="5510"/>
                              </a:cubicBezTo>
                              <a:cubicBezTo>
                                <a:pt x="16800" y="5324"/>
                                <a:pt x="16563" y="5112"/>
                                <a:pt x="16326" y="4926"/>
                              </a:cubicBezTo>
                              <a:cubicBezTo>
                                <a:pt x="15970" y="4634"/>
                                <a:pt x="15437" y="4581"/>
                                <a:pt x="15022" y="4793"/>
                              </a:cubicBezTo>
                              <a:cubicBezTo>
                                <a:pt x="14785" y="4873"/>
                                <a:pt x="14548" y="4900"/>
                                <a:pt x="14311" y="4873"/>
                              </a:cubicBezTo>
                              <a:cubicBezTo>
                                <a:pt x="14104" y="4847"/>
                                <a:pt x="13896" y="4847"/>
                                <a:pt x="13659" y="4847"/>
                              </a:cubicBezTo>
                              <a:cubicBezTo>
                                <a:pt x="13452" y="4847"/>
                                <a:pt x="13244" y="4793"/>
                                <a:pt x="13067" y="4661"/>
                              </a:cubicBezTo>
                              <a:cubicBezTo>
                                <a:pt x="12593" y="4289"/>
                                <a:pt x="12593" y="4236"/>
                                <a:pt x="13185" y="3997"/>
                              </a:cubicBezTo>
                              <a:cubicBezTo>
                                <a:pt x="13541" y="3891"/>
                                <a:pt x="13837" y="3679"/>
                                <a:pt x="13985" y="3361"/>
                              </a:cubicBezTo>
                              <a:cubicBezTo>
                                <a:pt x="13985" y="3334"/>
                                <a:pt x="13985" y="3334"/>
                                <a:pt x="14015" y="3307"/>
                              </a:cubicBezTo>
                              <a:cubicBezTo>
                                <a:pt x="14074" y="3228"/>
                                <a:pt x="14163" y="3201"/>
                                <a:pt x="14281" y="3228"/>
                              </a:cubicBezTo>
                              <a:cubicBezTo>
                                <a:pt x="14400" y="3254"/>
                                <a:pt x="14548" y="3281"/>
                                <a:pt x="14667" y="3307"/>
                              </a:cubicBezTo>
                              <a:cubicBezTo>
                                <a:pt x="15585" y="3387"/>
                                <a:pt x="16089" y="3095"/>
                                <a:pt x="16533" y="2352"/>
                              </a:cubicBezTo>
                              <a:cubicBezTo>
                                <a:pt x="16800" y="1901"/>
                                <a:pt x="16504" y="1530"/>
                                <a:pt x="15941" y="1556"/>
                              </a:cubicBezTo>
                              <a:cubicBezTo>
                                <a:pt x="15585" y="1583"/>
                                <a:pt x="15407" y="1291"/>
                                <a:pt x="15081" y="1264"/>
                              </a:cubicBezTo>
                              <a:cubicBezTo>
                                <a:pt x="15052" y="1238"/>
                                <a:pt x="14993" y="1185"/>
                                <a:pt x="14963" y="1158"/>
                              </a:cubicBezTo>
                              <a:cubicBezTo>
                                <a:pt x="14756" y="999"/>
                                <a:pt x="14993" y="707"/>
                                <a:pt x="14815" y="574"/>
                              </a:cubicBezTo>
                              <a:cubicBezTo>
                                <a:pt x="14667" y="468"/>
                                <a:pt x="14400" y="468"/>
                                <a:pt x="14400" y="229"/>
                              </a:cubicBezTo>
                              <a:cubicBezTo>
                                <a:pt x="14400" y="229"/>
                                <a:pt x="14400" y="203"/>
                                <a:pt x="14400" y="203"/>
                              </a:cubicBezTo>
                              <a:cubicBezTo>
                                <a:pt x="14400" y="97"/>
                                <a:pt x="14281" y="17"/>
                                <a:pt x="14163" y="17"/>
                              </a:cubicBezTo>
                              <a:cubicBezTo>
                                <a:pt x="13985" y="-36"/>
                                <a:pt x="13807" y="44"/>
                                <a:pt x="13719" y="176"/>
                              </a:cubicBezTo>
                              <a:cubicBezTo>
                                <a:pt x="13511" y="574"/>
                                <a:pt x="13126" y="813"/>
                                <a:pt x="12770" y="1078"/>
                              </a:cubicBezTo>
                              <a:cubicBezTo>
                                <a:pt x="12622" y="1185"/>
                                <a:pt x="12444" y="1238"/>
                                <a:pt x="12267" y="1185"/>
                              </a:cubicBezTo>
                              <a:cubicBezTo>
                                <a:pt x="12119" y="1158"/>
                                <a:pt x="11970" y="1158"/>
                                <a:pt x="11793" y="1158"/>
                              </a:cubicBezTo>
                              <a:cubicBezTo>
                                <a:pt x="11644" y="1132"/>
                                <a:pt x="11526" y="1185"/>
                                <a:pt x="11437" y="1291"/>
                              </a:cubicBezTo>
                              <a:cubicBezTo>
                                <a:pt x="11378" y="1397"/>
                                <a:pt x="11496" y="1477"/>
                                <a:pt x="11585" y="1556"/>
                              </a:cubicBezTo>
                              <a:cubicBezTo>
                                <a:pt x="11852" y="1768"/>
                                <a:pt x="11881" y="2060"/>
                                <a:pt x="12119" y="2299"/>
                              </a:cubicBezTo>
                              <a:cubicBezTo>
                                <a:pt x="12652" y="2856"/>
                                <a:pt x="12800" y="3016"/>
                                <a:pt x="13630" y="3228"/>
                              </a:cubicBezTo>
                              <a:cubicBezTo>
                                <a:pt x="13600" y="3467"/>
                                <a:pt x="13393" y="3679"/>
                                <a:pt x="13126" y="3732"/>
                              </a:cubicBezTo>
                              <a:cubicBezTo>
                                <a:pt x="12237" y="3997"/>
                                <a:pt x="11437" y="4475"/>
                                <a:pt x="10815" y="5085"/>
                              </a:cubicBezTo>
                              <a:cubicBezTo>
                                <a:pt x="10637" y="5218"/>
                                <a:pt x="10430" y="5351"/>
                                <a:pt x="10222" y="5457"/>
                              </a:cubicBezTo>
                              <a:cubicBezTo>
                                <a:pt x="10311" y="5218"/>
                                <a:pt x="10193" y="4953"/>
                                <a:pt x="9926" y="4873"/>
                              </a:cubicBezTo>
                              <a:cubicBezTo>
                                <a:pt x="9719" y="4767"/>
                                <a:pt x="9541" y="4634"/>
                                <a:pt x="9393" y="4475"/>
                              </a:cubicBezTo>
                              <a:cubicBezTo>
                                <a:pt x="9304" y="4342"/>
                                <a:pt x="9185" y="4236"/>
                                <a:pt x="9393" y="4077"/>
                              </a:cubicBezTo>
                              <a:cubicBezTo>
                                <a:pt x="9600" y="3918"/>
                                <a:pt x="9452" y="3838"/>
                                <a:pt x="9274" y="3785"/>
                              </a:cubicBezTo>
                              <a:cubicBezTo>
                                <a:pt x="8978" y="3679"/>
                                <a:pt x="8622" y="3706"/>
                                <a:pt x="8326" y="3573"/>
                              </a:cubicBezTo>
                              <a:cubicBezTo>
                                <a:pt x="8385" y="3467"/>
                                <a:pt x="8444" y="3361"/>
                                <a:pt x="8474" y="3254"/>
                              </a:cubicBezTo>
                              <a:cubicBezTo>
                                <a:pt x="8237" y="3122"/>
                                <a:pt x="8296" y="2830"/>
                                <a:pt x="8119" y="2697"/>
                              </a:cubicBezTo>
                              <a:cubicBezTo>
                                <a:pt x="8030" y="2618"/>
                                <a:pt x="7911" y="2697"/>
                                <a:pt x="7822" y="2803"/>
                              </a:cubicBezTo>
                              <a:cubicBezTo>
                                <a:pt x="7822" y="2803"/>
                                <a:pt x="7822" y="2803"/>
                                <a:pt x="7822" y="2803"/>
                              </a:cubicBezTo>
                              <a:cubicBezTo>
                                <a:pt x="7111" y="2830"/>
                                <a:pt x="6696" y="3122"/>
                                <a:pt x="6607" y="3706"/>
                              </a:cubicBezTo>
                              <a:cubicBezTo>
                                <a:pt x="6578" y="3918"/>
                                <a:pt x="6519" y="3997"/>
                                <a:pt x="6281" y="3944"/>
                              </a:cubicBezTo>
                              <a:cubicBezTo>
                                <a:pt x="5896" y="3891"/>
                                <a:pt x="5481" y="4024"/>
                                <a:pt x="5274" y="4342"/>
                              </a:cubicBezTo>
                              <a:cubicBezTo>
                                <a:pt x="5067" y="4555"/>
                                <a:pt x="5007" y="4847"/>
                                <a:pt x="5037" y="5112"/>
                              </a:cubicBezTo>
                              <a:cubicBezTo>
                                <a:pt x="5096" y="5351"/>
                                <a:pt x="5096" y="5590"/>
                                <a:pt x="5067" y="5828"/>
                              </a:cubicBezTo>
                              <a:cubicBezTo>
                                <a:pt x="4978" y="6333"/>
                                <a:pt x="4800" y="6784"/>
                                <a:pt x="4237" y="7076"/>
                              </a:cubicBezTo>
                              <a:cubicBezTo>
                                <a:pt x="3911" y="7288"/>
                                <a:pt x="3585" y="7527"/>
                                <a:pt x="3319" y="7792"/>
                              </a:cubicBezTo>
                              <a:cubicBezTo>
                                <a:pt x="2489" y="8482"/>
                                <a:pt x="1600" y="9119"/>
                                <a:pt x="681" y="9703"/>
                              </a:cubicBezTo>
                              <a:cubicBezTo>
                                <a:pt x="563" y="9331"/>
                                <a:pt x="356" y="9013"/>
                                <a:pt x="563" y="8588"/>
                              </a:cubicBezTo>
                              <a:cubicBezTo>
                                <a:pt x="711" y="8296"/>
                                <a:pt x="415" y="7739"/>
                                <a:pt x="119" y="7580"/>
                              </a:cubicBezTo>
                              <a:cubicBezTo>
                                <a:pt x="119" y="7580"/>
                                <a:pt x="119" y="7580"/>
                                <a:pt x="89" y="7553"/>
                              </a:cubicBezTo>
                              <a:cubicBezTo>
                                <a:pt x="59" y="7527"/>
                                <a:pt x="30" y="7527"/>
                                <a:pt x="0" y="7527"/>
                              </a:cubicBezTo>
                              <a:lnTo>
                                <a:pt x="0" y="7845"/>
                              </a:lnTo>
                              <a:cubicBezTo>
                                <a:pt x="148" y="7925"/>
                                <a:pt x="237" y="8057"/>
                                <a:pt x="296" y="8217"/>
                              </a:cubicBezTo>
                              <a:cubicBezTo>
                                <a:pt x="296" y="8323"/>
                                <a:pt x="385" y="8482"/>
                                <a:pt x="207" y="8535"/>
                              </a:cubicBezTo>
                              <a:cubicBezTo>
                                <a:pt x="207" y="8535"/>
                                <a:pt x="207" y="8535"/>
                                <a:pt x="207" y="8535"/>
                              </a:cubicBezTo>
                              <a:cubicBezTo>
                                <a:pt x="119" y="8535"/>
                                <a:pt x="59" y="8508"/>
                                <a:pt x="0" y="8455"/>
                              </a:cubicBezTo>
                              <a:lnTo>
                                <a:pt x="0" y="9941"/>
                              </a:lnTo>
                              <a:cubicBezTo>
                                <a:pt x="30" y="9994"/>
                                <a:pt x="30" y="10021"/>
                                <a:pt x="59" y="10074"/>
                              </a:cubicBezTo>
                              <a:cubicBezTo>
                                <a:pt x="59" y="10074"/>
                                <a:pt x="59" y="10074"/>
                                <a:pt x="59" y="10101"/>
                              </a:cubicBezTo>
                              <a:cubicBezTo>
                                <a:pt x="148" y="10207"/>
                                <a:pt x="89" y="10366"/>
                                <a:pt x="0" y="10419"/>
                              </a:cubicBezTo>
                              <a:lnTo>
                                <a:pt x="0" y="11348"/>
                              </a:lnTo>
                              <a:cubicBezTo>
                                <a:pt x="89" y="11162"/>
                                <a:pt x="296" y="11029"/>
                                <a:pt x="474" y="10897"/>
                              </a:cubicBezTo>
                              <a:cubicBezTo>
                                <a:pt x="948" y="10499"/>
                                <a:pt x="1037" y="10499"/>
                                <a:pt x="1541" y="11029"/>
                              </a:cubicBezTo>
                              <a:cubicBezTo>
                                <a:pt x="800" y="11109"/>
                                <a:pt x="770" y="11719"/>
                                <a:pt x="415" y="12091"/>
                              </a:cubicBezTo>
                              <a:cubicBezTo>
                                <a:pt x="415" y="12117"/>
                                <a:pt x="385" y="12117"/>
                                <a:pt x="385" y="12144"/>
                              </a:cubicBezTo>
                              <a:cubicBezTo>
                                <a:pt x="356" y="12223"/>
                                <a:pt x="415" y="12330"/>
                                <a:pt x="504" y="12356"/>
                              </a:cubicBezTo>
                              <a:cubicBezTo>
                                <a:pt x="681" y="12436"/>
                                <a:pt x="800" y="12595"/>
                                <a:pt x="800" y="12754"/>
                              </a:cubicBezTo>
                              <a:cubicBezTo>
                                <a:pt x="859" y="12993"/>
                                <a:pt x="1067" y="13179"/>
                                <a:pt x="1363" y="13258"/>
                              </a:cubicBezTo>
                              <a:cubicBezTo>
                                <a:pt x="1541" y="13311"/>
                                <a:pt x="1689" y="13444"/>
                                <a:pt x="1748" y="13603"/>
                              </a:cubicBezTo>
                              <a:cubicBezTo>
                                <a:pt x="1807" y="13842"/>
                                <a:pt x="2104" y="13869"/>
                                <a:pt x="2252" y="14001"/>
                              </a:cubicBezTo>
                              <a:cubicBezTo>
                                <a:pt x="2400" y="14161"/>
                                <a:pt x="2252" y="14426"/>
                                <a:pt x="2459" y="14559"/>
                              </a:cubicBezTo>
                              <a:cubicBezTo>
                                <a:pt x="2756" y="14824"/>
                                <a:pt x="3141" y="14983"/>
                                <a:pt x="3526" y="14983"/>
                              </a:cubicBezTo>
                              <a:cubicBezTo>
                                <a:pt x="4030" y="14957"/>
                                <a:pt x="4504" y="15063"/>
                                <a:pt x="4889" y="15355"/>
                              </a:cubicBezTo>
                              <a:cubicBezTo>
                                <a:pt x="5007" y="15434"/>
                                <a:pt x="5126" y="15487"/>
                                <a:pt x="5244" y="15540"/>
                              </a:cubicBezTo>
                              <a:cubicBezTo>
                                <a:pt x="5363" y="15593"/>
                                <a:pt x="5481" y="15593"/>
                                <a:pt x="5570" y="15540"/>
                              </a:cubicBezTo>
                              <a:cubicBezTo>
                                <a:pt x="5689" y="15487"/>
                                <a:pt x="5778" y="15381"/>
                                <a:pt x="5807" y="15275"/>
                              </a:cubicBezTo>
                              <a:cubicBezTo>
                                <a:pt x="5867" y="14983"/>
                                <a:pt x="6400" y="14824"/>
                                <a:pt x="6104" y="14426"/>
                              </a:cubicBezTo>
                              <a:cubicBezTo>
                                <a:pt x="5867" y="14134"/>
                                <a:pt x="6015" y="13763"/>
                                <a:pt x="5985" y="13444"/>
                              </a:cubicBezTo>
                              <a:cubicBezTo>
                                <a:pt x="6015" y="13364"/>
                                <a:pt x="6044" y="13285"/>
                                <a:pt x="6044" y="13205"/>
                              </a:cubicBezTo>
                              <a:cubicBezTo>
                                <a:pt x="5837" y="12940"/>
                                <a:pt x="5867" y="12568"/>
                                <a:pt x="6163" y="12330"/>
                              </a:cubicBezTo>
                              <a:cubicBezTo>
                                <a:pt x="6222" y="12223"/>
                                <a:pt x="6163" y="12064"/>
                                <a:pt x="6044" y="12011"/>
                              </a:cubicBezTo>
                              <a:cubicBezTo>
                                <a:pt x="5867" y="11905"/>
                                <a:pt x="5689" y="11799"/>
                                <a:pt x="5481" y="11746"/>
                              </a:cubicBezTo>
                              <a:cubicBezTo>
                                <a:pt x="5689" y="10870"/>
                                <a:pt x="5541" y="10711"/>
                                <a:pt x="4533" y="10711"/>
                              </a:cubicBezTo>
                              <a:cubicBezTo>
                                <a:pt x="4504" y="10711"/>
                                <a:pt x="4444" y="10737"/>
                                <a:pt x="4415" y="10711"/>
                              </a:cubicBezTo>
                              <a:cubicBezTo>
                                <a:pt x="3941" y="10392"/>
                                <a:pt x="3319" y="10631"/>
                                <a:pt x="2815" y="10392"/>
                              </a:cubicBezTo>
                              <a:cubicBezTo>
                                <a:pt x="2607" y="10286"/>
                                <a:pt x="2341" y="10313"/>
                                <a:pt x="2163" y="10472"/>
                              </a:cubicBezTo>
                              <a:cubicBezTo>
                                <a:pt x="1896" y="10737"/>
                                <a:pt x="1659" y="10684"/>
                                <a:pt x="1422" y="10472"/>
                              </a:cubicBezTo>
                              <a:cubicBezTo>
                                <a:pt x="1363" y="10419"/>
                                <a:pt x="1274" y="10392"/>
                                <a:pt x="1215" y="10366"/>
                              </a:cubicBezTo>
                              <a:cubicBezTo>
                                <a:pt x="1481" y="9994"/>
                                <a:pt x="1837" y="9649"/>
                                <a:pt x="2252" y="9358"/>
                              </a:cubicBezTo>
                              <a:cubicBezTo>
                                <a:pt x="2607" y="9092"/>
                                <a:pt x="3141" y="9119"/>
                                <a:pt x="3585" y="9145"/>
                              </a:cubicBezTo>
                              <a:cubicBezTo>
                                <a:pt x="3852" y="9172"/>
                                <a:pt x="4089" y="9145"/>
                                <a:pt x="4356" y="9092"/>
                              </a:cubicBezTo>
                              <a:cubicBezTo>
                                <a:pt x="5156" y="8986"/>
                                <a:pt x="5985" y="8907"/>
                                <a:pt x="6785" y="8880"/>
                              </a:cubicBezTo>
                              <a:cubicBezTo>
                                <a:pt x="6815" y="8880"/>
                                <a:pt x="6844" y="8880"/>
                                <a:pt x="6874" y="8880"/>
                              </a:cubicBezTo>
                              <a:cubicBezTo>
                                <a:pt x="6963" y="8907"/>
                                <a:pt x="7022" y="8986"/>
                                <a:pt x="6993" y="9066"/>
                              </a:cubicBezTo>
                              <a:cubicBezTo>
                                <a:pt x="6933" y="9358"/>
                                <a:pt x="7081" y="9543"/>
                                <a:pt x="7259" y="9809"/>
                              </a:cubicBezTo>
                              <a:cubicBezTo>
                                <a:pt x="7496" y="10154"/>
                                <a:pt x="7852" y="10419"/>
                                <a:pt x="8000" y="10791"/>
                              </a:cubicBezTo>
                              <a:cubicBezTo>
                                <a:pt x="8059" y="10923"/>
                                <a:pt x="8178" y="11029"/>
                                <a:pt x="8326" y="11082"/>
                              </a:cubicBezTo>
                              <a:cubicBezTo>
                                <a:pt x="8681" y="11242"/>
                                <a:pt x="8919" y="11587"/>
                                <a:pt x="8889" y="11932"/>
                              </a:cubicBezTo>
                              <a:cubicBezTo>
                                <a:pt x="8889" y="11985"/>
                                <a:pt x="8919" y="12038"/>
                                <a:pt x="8948" y="12064"/>
                              </a:cubicBezTo>
                              <a:cubicBezTo>
                                <a:pt x="9363" y="11746"/>
                                <a:pt x="9244" y="11401"/>
                                <a:pt x="8533" y="10897"/>
                              </a:cubicBezTo>
                              <a:cubicBezTo>
                                <a:pt x="8504" y="10737"/>
                                <a:pt x="8681" y="10791"/>
                                <a:pt x="8770" y="10737"/>
                              </a:cubicBezTo>
                              <a:cubicBezTo>
                                <a:pt x="8919" y="10631"/>
                                <a:pt x="8948" y="10446"/>
                                <a:pt x="8859" y="10313"/>
                              </a:cubicBezTo>
                              <a:cubicBezTo>
                                <a:pt x="8770" y="10207"/>
                                <a:pt x="8622" y="10180"/>
                                <a:pt x="8504" y="10207"/>
                              </a:cubicBezTo>
                              <a:cubicBezTo>
                                <a:pt x="8385" y="10233"/>
                                <a:pt x="8267" y="10260"/>
                                <a:pt x="8178" y="10313"/>
                              </a:cubicBezTo>
                              <a:cubicBezTo>
                                <a:pt x="8178" y="10313"/>
                                <a:pt x="8178" y="10313"/>
                                <a:pt x="8178" y="10313"/>
                              </a:cubicBezTo>
                              <a:cubicBezTo>
                                <a:pt x="8089" y="10339"/>
                                <a:pt x="7970" y="10313"/>
                                <a:pt x="7941" y="10207"/>
                              </a:cubicBezTo>
                              <a:cubicBezTo>
                                <a:pt x="7881" y="10101"/>
                                <a:pt x="7970" y="10074"/>
                                <a:pt x="8059" y="10021"/>
                              </a:cubicBezTo>
                              <a:cubicBezTo>
                                <a:pt x="8326" y="9862"/>
                                <a:pt x="8385" y="9703"/>
                                <a:pt x="8267" y="9543"/>
                              </a:cubicBezTo>
                              <a:cubicBezTo>
                                <a:pt x="8267" y="9543"/>
                                <a:pt x="8267" y="9517"/>
                                <a:pt x="8237" y="9517"/>
                              </a:cubicBezTo>
                              <a:cubicBezTo>
                                <a:pt x="8089" y="9358"/>
                                <a:pt x="7793" y="9331"/>
                                <a:pt x="7615" y="9464"/>
                              </a:cubicBezTo>
                              <a:cubicBezTo>
                                <a:pt x="7378" y="9623"/>
                                <a:pt x="7348" y="9464"/>
                                <a:pt x="7319" y="9358"/>
                              </a:cubicBezTo>
                              <a:cubicBezTo>
                                <a:pt x="7289" y="9305"/>
                                <a:pt x="7289" y="9225"/>
                                <a:pt x="7319" y="9172"/>
                              </a:cubicBezTo>
                              <a:cubicBezTo>
                                <a:pt x="7378" y="8986"/>
                                <a:pt x="7585" y="8880"/>
                                <a:pt x="7763" y="8907"/>
                              </a:cubicBezTo>
                              <a:cubicBezTo>
                                <a:pt x="8415" y="8933"/>
                                <a:pt x="9096" y="8907"/>
                                <a:pt x="9748" y="8986"/>
                              </a:cubicBezTo>
                              <a:cubicBezTo>
                                <a:pt x="9985" y="9039"/>
                                <a:pt x="10222" y="9013"/>
                                <a:pt x="10430" y="8960"/>
                              </a:cubicBezTo>
                              <a:cubicBezTo>
                                <a:pt x="10578" y="8907"/>
                                <a:pt x="10726" y="8907"/>
                                <a:pt x="10874" y="8960"/>
                              </a:cubicBezTo>
                              <a:cubicBezTo>
                                <a:pt x="11141" y="9066"/>
                                <a:pt x="11407" y="9039"/>
                                <a:pt x="11644" y="8933"/>
                              </a:cubicBezTo>
                              <a:cubicBezTo>
                                <a:pt x="11674" y="8906"/>
                                <a:pt x="11704" y="8906"/>
                                <a:pt x="11763" y="8906"/>
                              </a:cubicBezTo>
                              <a:cubicBezTo>
                                <a:pt x="12296" y="9145"/>
                                <a:pt x="12919" y="8906"/>
                                <a:pt x="13422" y="9172"/>
                              </a:cubicBezTo>
                              <a:cubicBezTo>
                                <a:pt x="13541" y="9225"/>
                                <a:pt x="13630" y="9331"/>
                                <a:pt x="13600" y="9464"/>
                              </a:cubicBezTo>
                              <a:cubicBezTo>
                                <a:pt x="13541" y="9756"/>
                                <a:pt x="13422" y="10048"/>
                                <a:pt x="13244" y="10286"/>
                              </a:cubicBezTo>
                              <a:cubicBezTo>
                                <a:pt x="13244" y="10313"/>
                                <a:pt x="13215" y="10339"/>
                                <a:pt x="13156" y="10366"/>
                              </a:cubicBezTo>
                              <a:cubicBezTo>
                                <a:pt x="13067" y="10392"/>
                                <a:pt x="12978" y="10366"/>
                                <a:pt x="12948" y="10286"/>
                              </a:cubicBezTo>
                              <a:cubicBezTo>
                                <a:pt x="12681" y="9941"/>
                                <a:pt x="12267" y="9862"/>
                                <a:pt x="11881" y="9676"/>
                              </a:cubicBezTo>
                              <a:cubicBezTo>
                                <a:pt x="11644" y="9543"/>
                                <a:pt x="11348" y="9543"/>
                                <a:pt x="11081" y="9649"/>
                              </a:cubicBezTo>
                              <a:cubicBezTo>
                                <a:pt x="10844" y="9756"/>
                                <a:pt x="10815" y="9835"/>
                                <a:pt x="10963" y="10048"/>
                              </a:cubicBezTo>
                              <a:cubicBezTo>
                                <a:pt x="11022" y="10101"/>
                                <a:pt x="11081" y="10154"/>
                                <a:pt x="11111" y="10207"/>
                              </a:cubicBezTo>
                              <a:cubicBezTo>
                                <a:pt x="11141" y="10260"/>
                                <a:pt x="11200" y="10313"/>
                                <a:pt x="11230" y="10366"/>
                              </a:cubicBezTo>
                              <a:cubicBezTo>
                                <a:pt x="11170" y="10525"/>
                                <a:pt x="11022" y="10472"/>
                                <a:pt x="10933" y="10499"/>
                              </a:cubicBezTo>
                              <a:cubicBezTo>
                                <a:pt x="10874" y="10499"/>
                                <a:pt x="10815" y="10499"/>
                                <a:pt x="10785" y="10499"/>
                              </a:cubicBezTo>
                              <a:cubicBezTo>
                                <a:pt x="10607" y="10552"/>
                                <a:pt x="10489" y="10711"/>
                                <a:pt x="10548" y="10870"/>
                              </a:cubicBezTo>
                              <a:cubicBezTo>
                                <a:pt x="10548" y="10897"/>
                                <a:pt x="10548" y="10923"/>
                                <a:pt x="10548" y="10950"/>
                              </a:cubicBezTo>
                              <a:cubicBezTo>
                                <a:pt x="10548" y="11109"/>
                                <a:pt x="10400" y="11215"/>
                                <a:pt x="10222" y="11215"/>
                              </a:cubicBezTo>
                              <a:cubicBezTo>
                                <a:pt x="10104" y="11242"/>
                                <a:pt x="10015" y="11295"/>
                                <a:pt x="9926" y="11374"/>
                              </a:cubicBezTo>
                              <a:cubicBezTo>
                                <a:pt x="9719" y="11507"/>
                                <a:pt x="9719" y="11666"/>
                                <a:pt x="9926" y="11719"/>
                              </a:cubicBezTo>
                              <a:cubicBezTo>
                                <a:pt x="10578" y="11905"/>
                                <a:pt x="10637" y="12409"/>
                                <a:pt x="10756" y="12887"/>
                              </a:cubicBezTo>
                              <a:cubicBezTo>
                                <a:pt x="10785" y="13020"/>
                                <a:pt x="10785" y="13152"/>
                                <a:pt x="10844" y="13285"/>
                              </a:cubicBezTo>
                              <a:cubicBezTo>
                                <a:pt x="10904" y="13418"/>
                                <a:pt x="11022" y="13497"/>
                                <a:pt x="11141" y="13364"/>
                              </a:cubicBezTo>
                              <a:cubicBezTo>
                                <a:pt x="11348" y="13152"/>
                                <a:pt x="11496" y="13258"/>
                                <a:pt x="11585" y="13444"/>
                              </a:cubicBezTo>
                              <a:cubicBezTo>
                                <a:pt x="11733" y="13736"/>
                                <a:pt x="11970" y="13471"/>
                                <a:pt x="12119" y="13550"/>
                              </a:cubicBezTo>
                              <a:cubicBezTo>
                                <a:pt x="12356" y="13683"/>
                                <a:pt x="12474" y="13603"/>
                                <a:pt x="12563" y="13418"/>
                              </a:cubicBezTo>
                              <a:cubicBezTo>
                                <a:pt x="12622" y="13285"/>
                                <a:pt x="12711" y="13285"/>
                                <a:pt x="12830" y="13391"/>
                              </a:cubicBezTo>
                              <a:cubicBezTo>
                                <a:pt x="13007" y="13524"/>
                                <a:pt x="13067" y="13391"/>
                                <a:pt x="13156" y="13285"/>
                              </a:cubicBezTo>
                              <a:cubicBezTo>
                                <a:pt x="13511" y="12807"/>
                                <a:pt x="13541" y="12781"/>
                                <a:pt x="14104" y="13073"/>
                              </a:cubicBezTo>
                              <a:cubicBezTo>
                                <a:pt x="14311" y="13179"/>
                                <a:pt x="14400" y="13152"/>
                                <a:pt x="14459" y="12993"/>
                              </a:cubicBezTo>
                              <a:cubicBezTo>
                                <a:pt x="14578" y="12621"/>
                                <a:pt x="14637" y="12250"/>
                                <a:pt x="14578" y="11852"/>
                              </a:cubicBezTo>
                              <a:cubicBezTo>
                                <a:pt x="14519" y="11454"/>
                                <a:pt x="14252" y="11135"/>
                                <a:pt x="13867" y="10950"/>
                              </a:cubicBezTo>
                              <a:cubicBezTo>
                                <a:pt x="13689" y="10844"/>
                                <a:pt x="13511" y="10737"/>
                                <a:pt x="13274" y="10631"/>
                              </a:cubicBezTo>
                              <a:cubicBezTo>
                                <a:pt x="13570" y="10207"/>
                                <a:pt x="13896" y="9782"/>
                                <a:pt x="13748" y="9225"/>
                              </a:cubicBezTo>
                              <a:cubicBezTo>
                                <a:pt x="14044" y="9198"/>
                                <a:pt x="14133" y="9411"/>
                                <a:pt x="14222" y="9543"/>
                              </a:cubicBezTo>
                              <a:cubicBezTo>
                                <a:pt x="14696" y="10313"/>
                                <a:pt x="14993" y="11135"/>
                                <a:pt x="15141" y="12011"/>
                              </a:cubicBezTo>
                              <a:cubicBezTo>
                                <a:pt x="15200" y="12330"/>
                                <a:pt x="15259" y="12621"/>
                                <a:pt x="15052" y="12887"/>
                              </a:cubicBezTo>
                              <a:cubicBezTo>
                                <a:pt x="14963" y="13020"/>
                                <a:pt x="14904" y="13179"/>
                                <a:pt x="14904" y="13338"/>
                              </a:cubicBezTo>
                              <a:cubicBezTo>
                                <a:pt x="14933" y="13789"/>
                                <a:pt x="14667" y="14028"/>
                                <a:pt x="14281" y="14240"/>
                              </a:cubicBezTo>
                              <a:cubicBezTo>
                                <a:pt x="13926" y="14426"/>
                                <a:pt x="13630" y="14691"/>
                                <a:pt x="13393" y="14983"/>
                              </a:cubicBezTo>
                              <a:cubicBezTo>
                                <a:pt x="13156" y="15302"/>
                                <a:pt x="12800" y="15434"/>
                                <a:pt x="12504" y="15700"/>
                              </a:cubicBezTo>
                              <a:cubicBezTo>
                                <a:pt x="12444" y="15514"/>
                                <a:pt x="12415" y="15328"/>
                                <a:pt x="12444" y="15169"/>
                              </a:cubicBezTo>
                              <a:cubicBezTo>
                                <a:pt x="12444" y="14930"/>
                                <a:pt x="12326" y="14691"/>
                                <a:pt x="12148" y="14506"/>
                              </a:cubicBezTo>
                              <a:cubicBezTo>
                                <a:pt x="11970" y="14293"/>
                                <a:pt x="11674" y="14240"/>
                                <a:pt x="11407" y="14320"/>
                              </a:cubicBezTo>
                              <a:cubicBezTo>
                                <a:pt x="11289" y="14320"/>
                                <a:pt x="11170" y="14293"/>
                                <a:pt x="11081" y="14267"/>
                              </a:cubicBezTo>
                              <a:cubicBezTo>
                                <a:pt x="10993" y="14214"/>
                                <a:pt x="10874" y="14187"/>
                                <a:pt x="10756" y="14214"/>
                              </a:cubicBezTo>
                              <a:cubicBezTo>
                                <a:pt x="10400" y="14479"/>
                                <a:pt x="9956" y="14452"/>
                                <a:pt x="9570" y="14559"/>
                              </a:cubicBezTo>
                              <a:cubicBezTo>
                                <a:pt x="9541" y="14559"/>
                                <a:pt x="9481" y="14585"/>
                                <a:pt x="9452" y="14612"/>
                              </a:cubicBezTo>
                              <a:cubicBezTo>
                                <a:pt x="9304" y="14691"/>
                                <a:pt x="9274" y="14850"/>
                                <a:pt x="9363" y="14983"/>
                              </a:cubicBezTo>
                              <a:cubicBezTo>
                                <a:pt x="9422" y="15063"/>
                                <a:pt x="9452" y="15142"/>
                                <a:pt x="9452" y="15222"/>
                              </a:cubicBezTo>
                              <a:cubicBezTo>
                                <a:pt x="9244" y="15567"/>
                                <a:pt x="9541" y="15726"/>
                                <a:pt x="9807" y="15912"/>
                              </a:cubicBezTo>
                              <a:cubicBezTo>
                                <a:pt x="9719" y="16071"/>
                                <a:pt x="9570" y="16204"/>
                                <a:pt x="9363" y="16230"/>
                              </a:cubicBezTo>
                              <a:cubicBezTo>
                                <a:pt x="9185" y="16283"/>
                                <a:pt x="9037" y="16363"/>
                                <a:pt x="8948" y="16496"/>
                              </a:cubicBezTo>
                              <a:cubicBezTo>
                                <a:pt x="8859" y="16575"/>
                                <a:pt x="8859" y="16708"/>
                                <a:pt x="8919" y="16788"/>
                              </a:cubicBezTo>
                              <a:cubicBezTo>
                                <a:pt x="9096" y="16920"/>
                                <a:pt x="9244" y="17053"/>
                                <a:pt x="9067" y="17265"/>
                              </a:cubicBezTo>
                              <a:cubicBezTo>
                                <a:pt x="9067" y="17292"/>
                                <a:pt x="9067" y="17345"/>
                                <a:pt x="9096" y="17371"/>
                              </a:cubicBezTo>
                              <a:cubicBezTo>
                                <a:pt x="9630" y="17610"/>
                                <a:pt x="9244" y="17955"/>
                                <a:pt x="9244" y="18274"/>
                              </a:cubicBezTo>
                              <a:cubicBezTo>
                                <a:pt x="9244" y="18353"/>
                                <a:pt x="9185" y="18406"/>
                                <a:pt x="9185" y="18486"/>
                              </a:cubicBezTo>
                              <a:cubicBezTo>
                                <a:pt x="9185" y="18512"/>
                                <a:pt x="9185" y="18565"/>
                                <a:pt x="9185" y="18592"/>
                              </a:cubicBezTo>
                              <a:cubicBezTo>
                                <a:pt x="9215" y="18645"/>
                                <a:pt x="9333" y="18672"/>
                                <a:pt x="9393" y="18645"/>
                              </a:cubicBezTo>
                              <a:cubicBezTo>
                                <a:pt x="9896" y="18300"/>
                                <a:pt x="10163" y="18539"/>
                                <a:pt x="10311" y="18990"/>
                              </a:cubicBezTo>
                              <a:cubicBezTo>
                                <a:pt x="10578" y="18884"/>
                                <a:pt x="10548" y="18645"/>
                                <a:pt x="10756" y="18565"/>
                              </a:cubicBezTo>
                              <a:cubicBezTo>
                                <a:pt x="10815" y="18592"/>
                                <a:pt x="10874" y="18645"/>
                                <a:pt x="10904" y="18698"/>
                              </a:cubicBezTo>
                              <a:cubicBezTo>
                                <a:pt x="10993" y="18831"/>
                                <a:pt x="10993" y="19176"/>
                                <a:pt x="11170" y="19096"/>
                              </a:cubicBezTo>
                              <a:cubicBezTo>
                                <a:pt x="11407" y="18964"/>
                                <a:pt x="11793" y="18964"/>
                                <a:pt x="11852" y="18645"/>
                              </a:cubicBezTo>
                              <a:cubicBezTo>
                                <a:pt x="11881" y="18459"/>
                                <a:pt x="12000" y="18274"/>
                                <a:pt x="12148" y="18141"/>
                              </a:cubicBezTo>
                              <a:cubicBezTo>
                                <a:pt x="12504" y="18327"/>
                                <a:pt x="12207" y="18778"/>
                                <a:pt x="12622" y="18964"/>
                              </a:cubicBezTo>
                              <a:cubicBezTo>
                                <a:pt x="13037" y="18565"/>
                                <a:pt x="13422" y="18114"/>
                                <a:pt x="13689" y="17610"/>
                              </a:cubicBezTo>
                              <a:cubicBezTo>
                                <a:pt x="13926" y="17186"/>
                                <a:pt x="13719" y="16735"/>
                                <a:pt x="13570" y="16283"/>
                              </a:cubicBezTo>
                              <a:cubicBezTo>
                                <a:pt x="13511" y="16177"/>
                                <a:pt x="13422" y="16124"/>
                                <a:pt x="13304" y="16124"/>
                              </a:cubicBezTo>
                              <a:cubicBezTo>
                                <a:pt x="13096" y="16124"/>
                                <a:pt x="12919" y="16045"/>
                                <a:pt x="12770" y="15912"/>
                              </a:cubicBezTo>
                              <a:cubicBezTo>
                                <a:pt x="13511" y="15514"/>
                                <a:pt x="13837" y="14744"/>
                                <a:pt x="14726" y="14399"/>
                              </a:cubicBezTo>
                              <a:cubicBezTo>
                                <a:pt x="14696" y="14824"/>
                                <a:pt x="14785" y="15275"/>
                                <a:pt x="15022" y="15647"/>
                              </a:cubicBezTo>
                              <a:cubicBezTo>
                                <a:pt x="15259" y="15116"/>
                                <a:pt x="14904" y="14585"/>
                                <a:pt x="15319" y="14134"/>
                              </a:cubicBezTo>
                              <a:cubicBezTo>
                                <a:pt x="15556" y="14877"/>
                                <a:pt x="15852" y="15593"/>
                                <a:pt x="15733" y="16363"/>
                              </a:cubicBezTo>
                              <a:cubicBezTo>
                                <a:pt x="15674" y="16602"/>
                                <a:pt x="15704" y="16841"/>
                                <a:pt x="15763" y="17079"/>
                              </a:cubicBezTo>
                              <a:cubicBezTo>
                                <a:pt x="15822" y="17292"/>
                                <a:pt x="15793" y="17531"/>
                                <a:pt x="15674" y="17743"/>
                              </a:cubicBezTo>
                              <a:cubicBezTo>
                                <a:pt x="15526" y="17902"/>
                                <a:pt x="15467" y="18114"/>
                                <a:pt x="15467" y="18353"/>
                              </a:cubicBezTo>
                              <a:cubicBezTo>
                                <a:pt x="15881" y="18247"/>
                                <a:pt x="16000" y="17929"/>
                                <a:pt x="16119" y="17663"/>
                              </a:cubicBezTo>
                              <a:cubicBezTo>
                                <a:pt x="16148" y="17584"/>
                                <a:pt x="16178" y="17424"/>
                                <a:pt x="16326" y="17451"/>
                              </a:cubicBezTo>
                              <a:cubicBezTo>
                                <a:pt x="16444" y="17478"/>
                                <a:pt x="16415" y="17584"/>
                                <a:pt x="16444" y="17663"/>
                              </a:cubicBezTo>
                              <a:cubicBezTo>
                                <a:pt x="16474" y="17876"/>
                                <a:pt x="16533" y="18061"/>
                                <a:pt x="16593" y="18274"/>
                              </a:cubicBezTo>
                              <a:cubicBezTo>
                                <a:pt x="16652" y="18380"/>
                                <a:pt x="16652" y="18512"/>
                                <a:pt x="16593" y="18619"/>
                              </a:cubicBezTo>
                              <a:cubicBezTo>
                                <a:pt x="16385" y="18937"/>
                                <a:pt x="16267" y="19308"/>
                                <a:pt x="16326" y="19653"/>
                              </a:cubicBezTo>
                              <a:cubicBezTo>
                                <a:pt x="16326" y="19786"/>
                                <a:pt x="16296" y="19892"/>
                                <a:pt x="16237" y="19998"/>
                              </a:cubicBezTo>
                              <a:cubicBezTo>
                                <a:pt x="15941" y="20423"/>
                                <a:pt x="16030" y="20954"/>
                                <a:pt x="15763" y="21378"/>
                              </a:cubicBezTo>
                              <a:cubicBezTo>
                                <a:pt x="15763" y="21378"/>
                                <a:pt x="15763" y="21378"/>
                                <a:pt x="15763" y="21378"/>
                              </a:cubicBezTo>
                              <a:cubicBezTo>
                                <a:pt x="15733" y="21431"/>
                                <a:pt x="15763" y="21484"/>
                                <a:pt x="15793" y="21511"/>
                              </a:cubicBezTo>
                              <a:cubicBezTo>
                                <a:pt x="15852" y="21564"/>
                                <a:pt x="15941" y="21537"/>
                                <a:pt x="16000" y="21484"/>
                              </a:cubicBezTo>
                              <a:cubicBezTo>
                                <a:pt x="16148" y="21299"/>
                                <a:pt x="16267" y="21086"/>
                                <a:pt x="16267" y="20848"/>
                              </a:cubicBezTo>
                              <a:cubicBezTo>
                                <a:pt x="16296" y="20503"/>
                                <a:pt x="16444" y="20184"/>
                                <a:pt x="16711" y="19919"/>
                              </a:cubicBezTo>
                              <a:cubicBezTo>
                                <a:pt x="16800" y="20078"/>
                                <a:pt x="16859" y="20237"/>
                                <a:pt x="16919" y="20370"/>
                              </a:cubicBezTo>
                              <a:cubicBezTo>
                                <a:pt x="17156" y="20874"/>
                                <a:pt x="17452" y="21007"/>
                                <a:pt x="17867" y="20635"/>
                              </a:cubicBezTo>
                              <a:cubicBezTo>
                                <a:pt x="18311" y="20264"/>
                                <a:pt x="18637" y="20476"/>
                                <a:pt x="19022" y="20609"/>
                              </a:cubicBezTo>
                              <a:cubicBezTo>
                                <a:pt x="19348" y="20715"/>
                                <a:pt x="19674" y="20635"/>
                                <a:pt x="20030" y="20688"/>
                              </a:cubicBezTo>
                              <a:cubicBezTo>
                                <a:pt x="20207" y="20715"/>
                                <a:pt x="20178" y="20503"/>
                                <a:pt x="20089" y="20396"/>
                              </a:cubicBezTo>
                              <a:cubicBezTo>
                                <a:pt x="19793" y="19972"/>
                                <a:pt x="19526" y="19547"/>
                                <a:pt x="19319" y="19070"/>
                              </a:cubicBezTo>
                              <a:cubicBezTo>
                                <a:pt x="19111" y="18751"/>
                                <a:pt x="19111" y="18353"/>
                                <a:pt x="19289" y="18035"/>
                              </a:cubicBezTo>
                              <a:cubicBezTo>
                                <a:pt x="19289" y="18035"/>
                                <a:pt x="19289" y="18008"/>
                                <a:pt x="19319" y="18008"/>
                              </a:cubicBezTo>
                              <a:cubicBezTo>
                                <a:pt x="19348" y="17929"/>
                                <a:pt x="19319" y="17849"/>
                                <a:pt x="19230" y="17822"/>
                              </a:cubicBezTo>
                              <a:cubicBezTo>
                                <a:pt x="18904" y="17637"/>
                                <a:pt x="18489" y="17557"/>
                                <a:pt x="18104" y="17610"/>
                              </a:cubicBezTo>
                              <a:cubicBezTo>
                                <a:pt x="17837" y="17637"/>
                                <a:pt x="17630" y="17822"/>
                                <a:pt x="17600" y="18061"/>
                              </a:cubicBezTo>
                              <a:cubicBezTo>
                                <a:pt x="17570" y="18221"/>
                                <a:pt x="17541" y="18406"/>
                                <a:pt x="17511" y="18565"/>
                              </a:cubicBezTo>
                              <a:cubicBezTo>
                                <a:pt x="16889" y="18300"/>
                                <a:pt x="16770" y="18088"/>
                                <a:pt x="16859" y="17424"/>
                              </a:cubicBezTo>
                              <a:cubicBezTo>
                                <a:pt x="17067" y="17424"/>
                                <a:pt x="17244" y="17504"/>
                                <a:pt x="17333" y="17663"/>
                              </a:cubicBezTo>
                              <a:cubicBezTo>
                                <a:pt x="17333" y="17663"/>
                                <a:pt x="17333" y="17663"/>
                                <a:pt x="17333" y="17663"/>
                              </a:cubicBezTo>
                              <a:cubicBezTo>
                                <a:pt x="17393" y="17716"/>
                                <a:pt x="17452" y="17716"/>
                                <a:pt x="17511" y="17663"/>
                              </a:cubicBezTo>
                              <a:cubicBezTo>
                                <a:pt x="17570" y="17610"/>
                                <a:pt x="17570" y="17557"/>
                                <a:pt x="17511" y="17504"/>
                              </a:cubicBezTo>
                              <a:cubicBezTo>
                                <a:pt x="17304" y="17265"/>
                                <a:pt x="16978" y="17133"/>
                                <a:pt x="16652" y="17133"/>
                              </a:cubicBezTo>
                              <a:cubicBezTo>
                                <a:pt x="16533" y="17159"/>
                                <a:pt x="16415" y="17159"/>
                                <a:pt x="16296" y="17133"/>
                              </a:cubicBezTo>
                              <a:cubicBezTo>
                                <a:pt x="16267" y="16841"/>
                                <a:pt x="16207" y="16522"/>
                                <a:pt x="16207" y="16204"/>
                              </a:cubicBezTo>
                              <a:cubicBezTo>
                                <a:pt x="16207" y="15540"/>
                                <a:pt x="15941" y="14930"/>
                                <a:pt x="15822" y="14320"/>
                              </a:cubicBezTo>
                              <a:cubicBezTo>
                                <a:pt x="15733" y="13948"/>
                                <a:pt x="15704" y="13577"/>
                                <a:pt x="15733" y="13232"/>
                              </a:cubicBezTo>
                              <a:cubicBezTo>
                                <a:pt x="15911" y="13311"/>
                                <a:pt x="16059" y="13391"/>
                                <a:pt x="16178" y="13524"/>
                              </a:cubicBezTo>
                              <a:cubicBezTo>
                                <a:pt x="16385" y="13630"/>
                                <a:pt x="16385" y="13763"/>
                                <a:pt x="16237" y="13948"/>
                              </a:cubicBezTo>
                              <a:cubicBezTo>
                                <a:pt x="15881" y="14373"/>
                                <a:pt x="15881" y="14426"/>
                                <a:pt x="16237" y="14824"/>
                              </a:cubicBezTo>
                              <a:cubicBezTo>
                                <a:pt x="16326" y="14904"/>
                                <a:pt x="16356" y="15010"/>
                                <a:pt x="16296" y="15116"/>
                              </a:cubicBezTo>
                              <a:cubicBezTo>
                                <a:pt x="16237" y="15222"/>
                                <a:pt x="16237" y="15328"/>
                                <a:pt x="16267" y="15408"/>
                              </a:cubicBezTo>
                              <a:cubicBezTo>
                                <a:pt x="16385" y="15806"/>
                                <a:pt x="17481" y="16761"/>
                                <a:pt x="17926" y="16841"/>
                              </a:cubicBezTo>
                              <a:cubicBezTo>
                                <a:pt x="18104" y="16841"/>
                                <a:pt x="18252" y="16920"/>
                                <a:pt x="18370" y="17053"/>
                              </a:cubicBezTo>
                              <a:cubicBezTo>
                                <a:pt x="18400" y="17079"/>
                                <a:pt x="18430" y="17106"/>
                                <a:pt x="18459" y="17133"/>
                              </a:cubicBezTo>
                              <a:cubicBezTo>
                                <a:pt x="18756" y="17371"/>
                                <a:pt x="19141" y="17239"/>
                                <a:pt x="19437" y="17318"/>
                              </a:cubicBezTo>
                              <a:cubicBezTo>
                                <a:pt x="19704" y="17398"/>
                                <a:pt x="19852" y="17796"/>
                                <a:pt x="20237" y="17822"/>
                              </a:cubicBezTo>
                              <a:cubicBezTo>
                                <a:pt x="20770" y="17876"/>
                                <a:pt x="21156" y="17451"/>
                                <a:pt x="20919" y="17026"/>
                              </a:cubicBezTo>
                              <a:cubicBezTo>
                                <a:pt x="20770" y="16788"/>
                                <a:pt x="20741" y="16496"/>
                                <a:pt x="20830" y="16257"/>
                              </a:cubicBezTo>
                              <a:cubicBezTo>
                                <a:pt x="20948" y="15912"/>
                                <a:pt x="20741" y="15700"/>
                                <a:pt x="20474" y="15514"/>
                              </a:cubicBezTo>
                              <a:cubicBezTo>
                                <a:pt x="20296" y="15408"/>
                                <a:pt x="20148" y="15328"/>
                                <a:pt x="20207" y="15063"/>
                              </a:cubicBezTo>
                              <a:cubicBezTo>
                                <a:pt x="20237" y="14824"/>
                                <a:pt x="20119" y="14559"/>
                                <a:pt x="19852" y="14452"/>
                              </a:cubicBezTo>
                              <a:cubicBezTo>
                                <a:pt x="19704" y="14399"/>
                                <a:pt x="19644" y="14267"/>
                                <a:pt x="19674" y="14134"/>
                              </a:cubicBezTo>
                              <a:cubicBezTo>
                                <a:pt x="19704" y="13524"/>
                                <a:pt x="19230" y="13232"/>
                                <a:pt x="18607" y="13444"/>
                              </a:cubicBezTo>
                              <a:cubicBezTo>
                                <a:pt x="18430" y="13524"/>
                                <a:pt x="18193" y="13524"/>
                                <a:pt x="18044" y="13391"/>
                              </a:cubicBezTo>
                              <a:cubicBezTo>
                                <a:pt x="17481" y="13020"/>
                                <a:pt x="17096" y="13099"/>
                                <a:pt x="16681" y="13683"/>
                              </a:cubicBezTo>
                              <a:cubicBezTo>
                                <a:pt x="16356" y="13497"/>
                                <a:pt x="16148" y="13152"/>
                                <a:pt x="15733" y="13020"/>
                              </a:cubicBezTo>
                              <a:cubicBezTo>
                                <a:pt x="15644" y="12966"/>
                                <a:pt x="15615" y="12887"/>
                                <a:pt x="15615" y="12781"/>
                              </a:cubicBezTo>
                              <a:cubicBezTo>
                                <a:pt x="15644" y="11799"/>
                                <a:pt x="15348" y="10870"/>
                                <a:pt x="15141" y="9915"/>
                              </a:cubicBezTo>
                              <a:cubicBezTo>
                                <a:pt x="15081" y="9782"/>
                                <a:pt x="15081" y="9623"/>
                                <a:pt x="15111" y="9490"/>
                              </a:cubicBezTo>
                              <a:cubicBezTo>
                                <a:pt x="15822" y="9703"/>
                                <a:pt x="16504" y="10048"/>
                                <a:pt x="17067" y="10472"/>
                              </a:cubicBezTo>
                              <a:cubicBezTo>
                                <a:pt x="17067" y="10472"/>
                                <a:pt x="17067" y="10472"/>
                                <a:pt x="17067" y="10472"/>
                              </a:cubicBezTo>
                              <a:cubicBezTo>
                                <a:pt x="17156" y="10525"/>
                                <a:pt x="17185" y="10658"/>
                                <a:pt x="17126" y="10737"/>
                              </a:cubicBezTo>
                              <a:cubicBezTo>
                                <a:pt x="17067" y="10844"/>
                                <a:pt x="16978" y="10950"/>
                                <a:pt x="16948" y="11056"/>
                              </a:cubicBezTo>
                              <a:cubicBezTo>
                                <a:pt x="16770" y="11427"/>
                                <a:pt x="16830" y="11772"/>
                                <a:pt x="17244" y="11932"/>
                              </a:cubicBezTo>
                              <a:cubicBezTo>
                                <a:pt x="17867" y="12170"/>
                                <a:pt x="18459" y="12489"/>
                                <a:pt x="19022" y="12834"/>
                              </a:cubicBezTo>
                              <a:cubicBezTo>
                                <a:pt x="19052" y="12860"/>
                                <a:pt x="19081" y="12887"/>
                                <a:pt x="19111" y="12887"/>
                              </a:cubicBezTo>
                              <a:cubicBezTo>
                                <a:pt x="19230" y="12913"/>
                                <a:pt x="19348" y="12860"/>
                                <a:pt x="19378" y="12728"/>
                              </a:cubicBezTo>
                              <a:cubicBezTo>
                                <a:pt x="19467" y="12568"/>
                                <a:pt x="19556" y="12383"/>
                                <a:pt x="19556" y="12170"/>
                              </a:cubicBezTo>
                              <a:cubicBezTo>
                                <a:pt x="19585" y="11772"/>
                                <a:pt x="19763" y="11587"/>
                                <a:pt x="20207" y="11666"/>
                              </a:cubicBezTo>
                              <a:cubicBezTo>
                                <a:pt x="20711" y="11746"/>
                                <a:pt x="20919" y="11374"/>
                                <a:pt x="21304" y="11268"/>
                              </a:cubicBezTo>
                              <a:cubicBezTo>
                                <a:pt x="21600" y="11268"/>
                                <a:pt x="21570" y="10923"/>
                                <a:pt x="21363" y="10844"/>
                              </a:cubicBezTo>
                              <a:close/>
                              <a:moveTo>
                                <a:pt x="14963" y="5351"/>
                              </a:moveTo>
                              <a:cubicBezTo>
                                <a:pt x="15170" y="5245"/>
                                <a:pt x="15348" y="5430"/>
                                <a:pt x="15496" y="5536"/>
                              </a:cubicBezTo>
                              <a:cubicBezTo>
                                <a:pt x="15526" y="5563"/>
                                <a:pt x="15526" y="5563"/>
                                <a:pt x="15556" y="5590"/>
                              </a:cubicBezTo>
                              <a:cubicBezTo>
                                <a:pt x="15615" y="5696"/>
                                <a:pt x="15585" y="5828"/>
                                <a:pt x="15467" y="5908"/>
                              </a:cubicBezTo>
                              <a:cubicBezTo>
                                <a:pt x="15289" y="6014"/>
                                <a:pt x="15052" y="5961"/>
                                <a:pt x="14933" y="5775"/>
                              </a:cubicBezTo>
                              <a:cubicBezTo>
                                <a:pt x="14904" y="5749"/>
                                <a:pt x="14874" y="5749"/>
                                <a:pt x="14874" y="5722"/>
                              </a:cubicBezTo>
                              <a:cubicBezTo>
                                <a:pt x="14815" y="5590"/>
                                <a:pt x="14844" y="5430"/>
                                <a:pt x="14963" y="5351"/>
                              </a:cubicBezTo>
                              <a:close/>
                              <a:moveTo>
                                <a:pt x="16030" y="2060"/>
                              </a:moveTo>
                              <a:cubicBezTo>
                                <a:pt x="16148" y="2087"/>
                                <a:pt x="16296" y="1928"/>
                                <a:pt x="16385" y="2087"/>
                              </a:cubicBezTo>
                              <a:cubicBezTo>
                                <a:pt x="16415" y="2220"/>
                                <a:pt x="16356" y="2379"/>
                                <a:pt x="16237" y="2458"/>
                              </a:cubicBezTo>
                              <a:cubicBezTo>
                                <a:pt x="16089" y="2671"/>
                                <a:pt x="15881" y="2856"/>
                                <a:pt x="15615" y="2989"/>
                              </a:cubicBezTo>
                              <a:cubicBezTo>
                                <a:pt x="15496" y="3095"/>
                                <a:pt x="15319" y="3095"/>
                                <a:pt x="15200" y="2989"/>
                              </a:cubicBezTo>
                              <a:cubicBezTo>
                                <a:pt x="15407" y="2803"/>
                                <a:pt x="15733" y="2750"/>
                                <a:pt x="15881" y="2511"/>
                              </a:cubicBezTo>
                              <a:cubicBezTo>
                                <a:pt x="15941" y="2432"/>
                                <a:pt x="15941" y="2326"/>
                                <a:pt x="15852" y="2273"/>
                              </a:cubicBezTo>
                              <a:cubicBezTo>
                                <a:pt x="15763" y="2193"/>
                                <a:pt x="15674" y="2273"/>
                                <a:pt x="15615" y="2326"/>
                              </a:cubicBezTo>
                              <a:cubicBezTo>
                                <a:pt x="15289" y="2803"/>
                                <a:pt x="14756" y="2830"/>
                                <a:pt x="14163" y="2909"/>
                              </a:cubicBezTo>
                              <a:cubicBezTo>
                                <a:pt x="14311" y="2564"/>
                                <a:pt x="14667" y="2299"/>
                                <a:pt x="15081" y="2246"/>
                              </a:cubicBezTo>
                              <a:cubicBezTo>
                                <a:pt x="15170" y="2220"/>
                                <a:pt x="15289" y="2246"/>
                                <a:pt x="15259" y="2113"/>
                              </a:cubicBezTo>
                              <a:cubicBezTo>
                                <a:pt x="15230" y="2034"/>
                                <a:pt x="15111" y="1981"/>
                                <a:pt x="15022" y="2007"/>
                              </a:cubicBezTo>
                              <a:cubicBezTo>
                                <a:pt x="14785" y="2007"/>
                                <a:pt x="14667" y="2220"/>
                                <a:pt x="14430" y="2246"/>
                              </a:cubicBezTo>
                              <a:cubicBezTo>
                                <a:pt x="14430" y="2246"/>
                                <a:pt x="14430" y="2246"/>
                                <a:pt x="14430" y="2246"/>
                              </a:cubicBezTo>
                              <a:cubicBezTo>
                                <a:pt x="14281" y="1954"/>
                                <a:pt x="14400" y="1609"/>
                                <a:pt x="14726" y="1477"/>
                              </a:cubicBezTo>
                              <a:cubicBezTo>
                                <a:pt x="15111" y="1821"/>
                                <a:pt x="15556" y="2007"/>
                                <a:pt x="16030" y="2060"/>
                              </a:cubicBezTo>
                              <a:close/>
                              <a:moveTo>
                                <a:pt x="14074" y="495"/>
                              </a:moveTo>
                              <a:cubicBezTo>
                                <a:pt x="14163" y="415"/>
                                <a:pt x="14222" y="495"/>
                                <a:pt x="14281" y="601"/>
                              </a:cubicBezTo>
                              <a:cubicBezTo>
                                <a:pt x="14341" y="707"/>
                                <a:pt x="14430" y="787"/>
                                <a:pt x="14519" y="893"/>
                              </a:cubicBezTo>
                              <a:cubicBezTo>
                                <a:pt x="14726" y="1078"/>
                                <a:pt x="14667" y="1238"/>
                                <a:pt x="14370" y="1503"/>
                              </a:cubicBezTo>
                              <a:cubicBezTo>
                                <a:pt x="14222" y="1238"/>
                                <a:pt x="14222" y="972"/>
                                <a:pt x="13985" y="787"/>
                              </a:cubicBezTo>
                              <a:cubicBezTo>
                                <a:pt x="13896" y="654"/>
                                <a:pt x="13985" y="548"/>
                                <a:pt x="14074" y="495"/>
                              </a:cubicBezTo>
                              <a:close/>
                              <a:moveTo>
                                <a:pt x="13422" y="1344"/>
                              </a:moveTo>
                              <a:cubicBezTo>
                                <a:pt x="13481" y="1317"/>
                                <a:pt x="13541" y="1291"/>
                                <a:pt x="13600" y="1238"/>
                              </a:cubicBezTo>
                              <a:cubicBezTo>
                                <a:pt x="13778" y="1052"/>
                                <a:pt x="13926" y="1025"/>
                                <a:pt x="14015" y="1238"/>
                              </a:cubicBezTo>
                              <a:cubicBezTo>
                                <a:pt x="14104" y="1397"/>
                                <a:pt x="14133" y="1609"/>
                                <a:pt x="14104" y="1795"/>
                              </a:cubicBezTo>
                              <a:cubicBezTo>
                                <a:pt x="14074" y="1901"/>
                                <a:pt x="13985" y="1981"/>
                                <a:pt x="13837" y="1901"/>
                              </a:cubicBezTo>
                              <a:cubicBezTo>
                                <a:pt x="13630" y="1768"/>
                                <a:pt x="13452" y="1636"/>
                                <a:pt x="13244" y="1530"/>
                              </a:cubicBezTo>
                              <a:cubicBezTo>
                                <a:pt x="13274" y="1423"/>
                                <a:pt x="13333" y="1344"/>
                                <a:pt x="13422" y="1344"/>
                              </a:cubicBezTo>
                              <a:close/>
                              <a:moveTo>
                                <a:pt x="13689" y="2909"/>
                              </a:moveTo>
                              <a:cubicBezTo>
                                <a:pt x="13156" y="2936"/>
                                <a:pt x="13156" y="2936"/>
                                <a:pt x="12356" y="2087"/>
                              </a:cubicBezTo>
                              <a:cubicBezTo>
                                <a:pt x="12237" y="1954"/>
                                <a:pt x="12207" y="1768"/>
                                <a:pt x="12267" y="1609"/>
                              </a:cubicBezTo>
                              <a:cubicBezTo>
                                <a:pt x="13067" y="1423"/>
                                <a:pt x="13481" y="1928"/>
                                <a:pt x="13985" y="2273"/>
                              </a:cubicBezTo>
                              <a:cubicBezTo>
                                <a:pt x="14015" y="2299"/>
                                <a:pt x="14044" y="2326"/>
                                <a:pt x="14074" y="2352"/>
                              </a:cubicBezTo>
                              <a:cubicBezTo>
                                <a:pt x="14163" y="2458"/>
                                <a:pt x="14133" y="2644"/>
                                <a:pt x="13985" y="2724"/>
                              </a:cubicBezTo>
                              <a:cubicBezTo>
                                <a:pt x="13630" y="2511"/>
                                <a:pt x="13363" y="2193"/>
                                <a:pt x="12919" y="2113"/>
                              </a:cubicBezTo>
                              <a:cubicBezTo>
                                <a:pt x="13096" y="2432"/>
                                <a:pt x="13511" y="2564"/>
                                <a:pt x="13689" y="2909"/>
                              </a:cubicBezTo>
                              <a:close/>
                              <a:moveTo>
                                <a:pt x="415" y="10074"/>
                              </a:moveTo>
                              <a:cubicBezTo>
                                <a:pt x="59" y="9517"/>
                                <a:pt x="59" y="9490"/>
                                <a:pt x="237" y="9119"/>
                              </a:cubicBezTo>
                              <a:cubicBezTo>
                                <a:pt x="444" y="9384"/>
                                <a:pt x="504" y="9729"/>
                                <a:pt x="415" y="10074"/>
                              </a:cubicBezTo>
                              <a:close/>
                              <a:moveTo>
                                <a:pt x="770" y="12223"/>
                              </a:moveTo>
                              <a:cubicBezTo>
                                <a:pt x="919" y="12117"/>
                                <a:pt x="1156" y="12144"/>
                                <a:pt x="1304" y="12277"/>
                              </a:cubicBezTo>
                              <a:cubicBezTo>
                                <a:pt x="1126" y="12383"/>
                                <a:pt x="889" y="12356"/>
                                <a:pt x="770" y="12223"/>
                              </a:cubicBezTo>
                              <a:close/>
                              <a:moveTo>
                                <a:pt x="1926" y="13099"/>
                              </a:moveTo>
                              <a:cubicBezTo>
                                <a:pt x="1896" y="13099"/>
                                <a:pt x="1896" y="13099"/>
                                <a:pt x="1926" y="13099"/>
                              </a:cubicBezTo>
                              <a:cubicBezTo>
                                <a:pt x="1837" y="13232"/>
                                <a:pt x="1689" y="13258"/>
                                <a:pt x="1570" y="13179"/>
                              </a:cubicBezTo>
                              <a:cubicBezTo>
                                <a:pt x="1422" y="13152"/>
                                <a:pt x="1304" y="13073"/>
                                <a:pt x="1215" y="12940"/>
                              </a:cubicBezTo>
                              <a:cubicBezTo>
                                <a:pt x="1156" y="12860"/>
                                <a:pt x="1126" y="12781"/>
                                <a:pt x="1215" y="12701"/>
                              </a:cubicBezTo>
                              <a:cubicBezTo>
                                <a:pt x="1304" y="12648"/>
                                <a:pt x="1363" y="12595"/>
                                <a:pt x="1452" y="12728"/>
                              </a:cubicBezTo>
                              <a:cubicBezTo>
                                <a:pt x="1541" y="12807"/>
                                <a:pt x="1630" y="12860"/>
                                <a:pt x="1748" y="12887"/>
                              </a:cubicBezTo>
                              <a:cubicBezTo>
                                <a:pt x="1807" y="12940"/>
                                <a:pt x="1985" y="12940"/>
                                <a:pt x="1926" y="13099"/>
                              </a:cubicBezTo>
                              <a:close/>
                              <a:moveTo>
                                <a:pt x="2133" y="13763"/>
                              </a:moveTo>
                              <a:cubicBezTo>
                                <a:pt x="2044" y="13709"/>
                                <a:pt x="2015" y="13603"/>
                                <a:pt x="2074" y="13524"/>
                              </a:cubicBezTo>
                              <a:cubicBezTo>
                                <a:pt x="2104" y="13444"/>
                                <a:pt x="2193" y="13391"/>
                                <a:pt x="2281" y="13365"/>
                              </a:cubicBezTo>
                              <a:cubicBezTo>
                                <a:pt x="2311" y="13365"/>
                                <a:pt x="2311" y="13365"/>
                                <a:pt x="2341" y="13365"/>
                              </a:cubicBezTo>
                              <a:cubicBezTo>
                                <a:pt x="2400" y="13365"/>
                                <a:pt x="2459" y="13418"/>
                                <a:pt x="2430" y="13471"/>
                              </a:cubicBezTo>
                              <a:cubicBezTo>
                                <a:pt x="2430" y="13630"/>
                                <a:pt x="2667" y="13630"/>
                                <a:pt x="2696" y="13842"/>
                              </a:cubicBezTo>
                              <a:cubicBezTo>
                                <a:pt x="2489" y="13895"/>
                                <a:pt x="2281" y="13869"/>
                                <a:pt x="2133" y="13763"/>
                              </a:cubicBezTo>
                              <a:close/>
                              <a:moveTo>
                                <a:pt x="2726" y="14479"/>
                              </a:moveTo>
                              <a:cubicBezTo>
                                <a:pt x="2667" y="14399"/>
                                <a:pt x="2667" y="14293"/>
                                <a:pt x="2726" y="14240"/>
                              </a:cubicBezTo>
                              <a:cubicBezTo>
                                <a:pt x="2815" y="14161"/>
                                <a:pt x="2904" y="14240"/>
                                <a:pt x="2963" y="14293"/>
                              </a:cubicBezTo>
                              <a:cubicBezTo>
                                <a:pt x="3170" y="14426"/>
                                <a:pt x="3319" y="14585"/>
                                <a:pt x="3378" y="14797"/>
                              </a:cubicBezTo>
                              <a:cubicBezTo>
                                <a:pt x="3111" y="14797"/>
                                <a:pt x="2874" y="14691"/>
                                <a:pt x="2726" y="14479"/>
                              </a:cubicBezTo>
                              <a:close/>
                              <a:moveTo>
                                <a:pt x="3052" y="13232"/>
                              </a:moveTo>
                              <a:cubicBezTo>
                                <a:pt x="3230" y="13179"/>
                                <a:pt x="3407" y="13205"/>
                                <a:pt x="3556" y="13311"/>
                              </a:cubicBezTo>
                              <a:cubicBezTo>
                                <a:pt x="3585" y="13338"/>
                                <a:pt x="3585" y="13338"/>
                                <a:pt x="3585" y="13365"/>
                              </a:cubicBezTo>
                              <a:cubicBezTo>
                                <a:pt x="3615" y="13444"/>
                                <a:pt x="3556" y="13524"/>
                                <a:pt x="3467" y="13550"/>
                              </a:cubicBezTo>
                              <a:cubicBezTo>
                                <a:pt x="3289" y="13656"/>
                                <a:pt x="3052" y="13603"/>
                                <a:pt x="2933" y="13471"/>
                              </a:cubicBezTo>
                              <a:cubicBezTo>
                                <a:pt x="2933" y="13471"/>
                                <a:pt x="2933" y="13471"/>
                                <a:pt x="2933" y="13444"/>
                              </a:cubicBezTo>
                              <a:cubicBezTo>
                                <a:pt x="2904" y="13365"/>
                                <a:pt x="2933" y="13258"/>
                                <a:pt x="3052" y="13232"/>
                              </a:cubicBezTo>
                              <a:close/>
                              <a:moveTo>
                                <a:pt x="3763" y="14293"/>
                              </a:moveTo>
                              <a:cubicBezTo>
                                <a:pt x="3585" y="14373"/>
                                <a:pt x="3348" y="14320"/>
                                <a:pt x="3259" y="14161"/>
                              </a:cubicBezTo>
                              <a:cubicBezTo>
                                <a:pt x="3200" y="14054"/>
                                <a:pt x="3111" y="13948"/>
                                <a:pt x="3289" y="13895"/>
                              </a:cubicBezTo>
                              <a:cubicBezTo>
                                <a:pt x="3467" y="13842"/>
                                <a:pt x="3674" y="13922"/>
                                <a:pt x="3793" y="14081"/>
                              </a:cubicBezTo>
                              <a:cubicBezTo>
                                <a:pt x="3822" y="14081"/>
                                <a:pt x="3822" y="14108"/>
                                <a:pt x="3822" y="14108"/>
                              </a:cubicBezTo>
                              <a:cubicBezTo>
                                <a:pt x="3852" y="14161"/>
                                <a:pt x="3822" y="14240"/>
                                <a:pt x="3763" y="14293"/>
                              </a:cubicBezTo>
                              <a:close/>
                              <a:moveTo>
                                <a:pt x="4326" y="14877"/>
                              </a:moveTo>
                              <a:cubicBezTo>
                                <a:pt x="4237" y="15010"/>
                                <a:pt x="4089" y="14930"/>
                                <a:pt x="4000" y="14877"/>
                              </a:cubicBezTo>
                              <a:cubicBezTo>
                                <a:pt x="3911" y="14851"/>
                                <a:pt x="3881" y="14771"/>
                                <a:pt x="3911" y="14691"/>
                              </a:cubicBezTo>
                              <a:cubicBezTo>
                                <a:pt x="3970" y="14638"/>
                                <a:pt x="4089" y="14638"/>
                                <a:pt x="4148" y="14691"/>
                              </a:cubicBezTo>
                              <a:cubicBezTo>
                                <a:pt x="4237" y="14718"/>
                                <a:pt x="4385" y="14744"/>
                                <a:pt x="4326" y="14877"/>
                              </a:cubicBezTo>
                              <a:close/>
                              <a:moveTo>
                                <a:pt x="4119" y="13311"/>
                              </a:moveTo>
                              <a:cubicBezTo>
                                <a:pt x="4296" y="13205"/>
                                <a:pt x="4533" y="13205"/>
                                <a:pt x="4711" y="13311"/>
                              </a:cubicBezTo>
                              <a:cubicBezTo>
                                <a:pt x="4859" y="13444"/>
                                <a:pt x="4711" y="13550"/>
                                <a:pt x="4593" y="13656"/>
                              </a:cubicBezTo>
                              <a:cubicBezTo>
                                <a:pt x="4385" y="13816"/>
                                <a:pt x="4237" y="13736"/>
                                <a:pt x="4119" y="13577"/>
                              </a:cubicBezTo>
                              <a:cubicBezTo>
                                <a:pt x="4030" y="13497"/>
                                <a:pt x="3970" y="13391"/>
                                <a:pt x="4119" y="13311"/>
                              </a:cubicBezTo>
                              <a:close/>
                              <a:moveTo>
                                <a:pt x="4770" y="14506"/>
                              </a:moveTo>
                              <a:lnTo>
                                <a:pt x="4770" y="14506"/>
                              </a:lnTo>
                              <a:cubicBezTo>
                                <a:pt x="4593" y="14638"/>
                                <a:pt x="4474" y="14506"/>
                                <a:pt x="4356" y="14426"/>
                              </a:cubicBezTo>
                              <a:cubicBezTo>
                                <a:pt x="4296" y="14346"/>
                                <a:pt x="4267" y="14267"/>
                                <a:pt x="4326" y="14187"/>
                              </a:cubicBezTo>
                              <a:cubicBezTo>
                                <a:pt x="4504" y="14187"/>
                                <a:pt x="4681" y="14240"/>
                                <a:pt x="4830" y="14346"/>
                              </a:cubicBezTo>
                              <a:cubicBezTo>
                                <a:pt x="4830" y="14399"/>
                                <a:pt x="4830" y="14452"/>
                                <a:pt x="4770" y="14506"/>
                              </a:cubicBezTo>
                              <a:close/>
                              <a:moveTo>
                                <a:pt x="4830" y="12966"/>
                              </a:moveTo>
                              <a:cubicBezTo>
                                <a:pt x="4830" y="12940"/>
                                <a:pt x="4859" y="12913"/>
                                <a:pt x="4859" y="12913"/>
                              </a:cubicBezTo>
                              <a:cubicBezTo>
                                <a:pt x="5007" y="12728"/>
                                <a:pt x="5274" y="12675"/>
                                <a:pt x="5481" y="12807"/>
                              </a:cubicBezTo>
                              <a:lnTo>
                                <a:pt x="5481" y="12807"/>
                              </a:lnTo>
                              <a:cubicBezTo>
                                <a:pt x="5659" y="12913"/>
                                <a:pt x="5719" y="13126"/>
                                <a:pt x="5659" y="13311"/>
                              </a:cubicBezTo>
                              <a:cubicBezTo>
                                <a:pt x="5393" y="13365"/>
                                <a:pt x="5126" y="13311"/>
                                <a:pt x="4919" y="13152"/>
                              </a:cubicBezTo>
                              <a:cubicBezTo>
                                <a:pt x="4889" y="13099"/>
                                <a:pt x="4859" y="13046"/>
                                <a:pt x="4830" y="12966"/>
                              </a:cubicBezTo>
                              <a:close/>
                              <a:moveTo>
                                <a:pt x="5689" y="13789"/>
                              </a:moveTo>
                              <a:cubicBezTo>
                                <a:pt x="5748" y="13842"/>
                                <a:pt x="5748" y="13922"/>
                                <a:pt x="5719" y="13975"/>
                              </a:cubicBezTo>
                              <a:cubicBezTo>
                                <a:pt x="5689" y="14028"/>
                                <a:pt x="5630" y="14081"/>
                                <a:pt x="5541" y="14081"/>
                              </a:cubicBezTo>
                              <a:cubicBezTo>
                                <a:pt x="5304" y="14108"/>
                                <a:pt x="5096" y="14028"/>
                                <a:pt x="4948" y="13869"/>
                              </a:cubicBezTo>
                              <a:cubicBezTo>
                                <a:pt x="5333" y="13550"/>
                                <a:pt x="5452" y="13524"/>
                                <a:pt x="5689" y="13789"/>
                              </a:cubicBezTo>
                              <a:close/>
                              <a:moveTo>
                                <a:pt x="4978" y="15010"/>
                              </a:moveTo>
                              <a:cubicBezTo>
                                <a:pt x="5185" y="15063"/>
                                <a:pt x="5363" y="15195"/>
                                <a:pt x="5452" y="15381"/>
                              </a:cubicBezTo>
                              <a:cubicBezTo>
                                <a:pt x="5185" y="15328"/>
                                <a:pt x="4978" y="15302"/>
                                <a:pt x="4978" y="15010"/>
                              </a:cubicBezTo>
                              <a:close/>
                              <a:moveTo>
                                <a:pt x="5807" y="14824"/>
                              </a:moveTo>
                              <a:cubicBezTo>
                                <a:pt x="5630" y="14851"/>
                                <a:pt x="5422" y="14797"/>
                                <a:pt x="5304" y="14665"/>
                              </a:cubicBezTo>
                              <a:cubicBezTo>
                                <a:pt x="5244" y="14612"/>
                                <a:pt x="5215" y="14532"/>
                                <a:pt x="5274" y="14452"/>
                              </a:cubicBezTo>
                              <a:cubicBezTo>
                                <a:pt x="5304" y="14399"/>
                                <a:pt x="5333" y="14373"/>
                                <a:pt x="5393" y="14346"/>
                              </a:cubicBezTo>
                              <a:cubicBezTo>
                                <a:pt x="5570" y="14452"/>
                                <a:pt x="5719" y="14559"/>
                                <a:pt x="5896" y="14665"/>
                              </a:cubicBezTo>
                              <a:cubicBezTo>
                                <a:pt x="5896" y="14665"/>
                                <a:pt x="5896" y="14665"/>
                                <a:pt x="5896" y="14665"/>
                              </a:cubicBezTo>
                              <a:cubicBezTo>
                                <a:pt x="5867" y="14744"/>
                                <a:pt x="5837" y="14797"/>
                                <a:pt x="5807" y="14824"/>
                              </a:cubicBezTo>
                              <a:close/>
                              <a:moveTo>
                                <a:pt x="5837" y="12223"/>
                              </a:moveTo>
                              <a:cubicBezTo>
                                <a:pt x="5837" y="12223"/>
                                <a:pt x="5837" y="12223"/>
                                <a:pt x="5837" y="12223"/>
                              </a:cubicBezTo>
                              <a:cubicBezTo>
                                <a:pt x="5867" y="12303"/>
                                <a:pt x="5837" y="12409"/>
                                <a:pt x="5748" y="12436"/>
                              </a:cubicBezTo>
                              <a:cubicBezTo>
                                <a:pt x="5541" y="12542"/>
                                <a:pt x="5274" y="12462"/>
                                <a:pt x="5126" y="12303"/>
                              </a:cubicBezTo>
                              <a:cubicBezTo>
                                <a:pt x="5126" y="12303"/>
                                <a:pt x="5126" y="12303"/>
                                <a:pt x="5126" y="12277"/>
                              </a:cubicBezTo>
                              <a:cubicBezTo>
                                <a:pt x="5067" y="12197"/>
                                <a:pt x="5096" y="12117"/>
                                <a:pt x="5156" y="12064"/>
                              </a:cubicBezTo>
                              <a:cubicBezTo>
                                <a:pt x="5393" y="12011"/>
                                <a:pt x="5659" y="12064"/>
                                <a:pt x="5837" y="12223"/>
                              </a:cubicBezTo>
                              <a:close/>
                              <a:moveTo>
                                <a:pt x="4800" y="11003"/>
                              </a:moveTo>
                              <a:cubicBezTo>
                                <a:pt x="4948" y="10976"/>
                                <a:pt x="5126" y="11029"/>
                                <a:pt x="5215" y="11136"/>
                              </a:cubicBezTo>
                              <a:cubicBezTo>
                                <a:pt x="5333" y="11295"/>
                                <a:pt x="5304" y="11480"/>
                                <a:pt x="5156" y="11613"/>
                              </a:cubicBezTo>
                              <a:lnTo>
                                <a:pt x="5156" y="11613"/>
                              </a:lnTo>
                              <a:cubicBezTo>
                                <a:pt x="5037" y="11746"/>
                                <a:pt x="4889" y="11666"/>
                                <a:pt x="4711" y="11560"/>
                              </a:cubicBezTo>
                              <a:cubicBezTo>
                                <a:pt x="4800" y="11401"/>
                                <a:pt x="4800" y="11242"/>
                                <a:pt x="4681" y="11109"/>
                              </a:cubicBezTo>
                              <a:cubicBezTo>
                                <a:pt x="4711" y="11056"/>
                                <a:pt x="4741" y="11029"/>
                                <a:pt x="4800" y="11003"/>
                              </a:cubicBezTo>
                              <a:close/>
                              <a:moveTo>
                                <a:pt x="4652" y="12064"/>
                              </a:moveTo>
                              <a:cubicBezTo>
                                <a:pt x="4741" y="12144"/>
                                <a:pt x="4741" y="12277"/>
                                <a:pt x="4652" y="12356"/>
                              </a:cubicBezTo>
                              <a:cubicBezTo>
                                <a:pt x="4415" y="12462"/>
                                <a:pt x="4148" y="12436"/>
                                <a:pt x="3970" y="12303"/>
                              </a:cubicBezTo>
                              <a:lnTo>
                                <a:pt x="3970" y="12303"/>
                              </a:lnTo>
                              <a:cubicBezTo>
                                <a:pt x="3970" y="12303"/>
                                <a:pt x="3970" y="12303"/>
                                <a:pt x="3970" y="12303"/>
                              </a:cubicBezTo>
                              <a:cubicBezTo>
                                <a:pt x="3881" y="12197"/>
                                <a:pt x="3911" y="12064"/>
                                <a:pt x="4030" y="12011"/>
                              </a:cubicBezTo>
                              <a:cubicBezTo>
                                <a:pt x="4030" y="12011"/>
                                <a:pt x="4059" y="12011"/>
                                <a:pt x="4059" y="11985"/>
                              </a:cubicBezTo>
                              <a:cubicBezTo>
                                <a:pt x="4237" y="11852"/>
                                <a:pt x="4533" y="11879"/>
                                <a:pt x="4652" y="12064"/>
                              </a:cubicBezTo>
                              <a:close/>
                              <a:moveTo>
                                <a:pt x="3793" y="10897"/>
                              </a:moveTo>
                              <a:cubicBezTo>
                                <a:pt x="4000" y="10844"/>
                                <a:pt x="4207" y="10923"/>
                                <a:pt x="4326" y="11082"/>
                              </a:cubicBezTo>
                              <a:cubicBezTo>
                                <a:pt x="4474" y="11295"/>
                                <a:pt x="4326" y="11401"/>
                                <a:pt x="4178" y="11507"/>
                              </a:cubicBezTo>
                              <a:cubicBezTo>
                                <a:pt x="4030" y="11613"/>
                                <a:pt x="3793" y="11587"/>
                                <a:pt x="3674" y="11480"/>
                              </a:cubicBezTo>
                              <a:cubicBezTo>
                                <a:pt x="3615" y="11295"/>
                                <a:pt x="3644" y="11056"/>
                                <a:pt x="3793" y="10897"/>
                              </a:cubicBezTo>
                              <a:close/>
                              <a:moveTo>
                                <a:pt x="3911" y="12622"/>
                              </a:moveTo>
                              <a:cubicBezTo>
                                <a:pt x="4000" y="12622"/>
                                <a:pt x="4000" y="12754"/>
                                <a:pt x="3970" y="12834"/>
                              </a:cubicBezTo>
                              <a:cubicBezTo>
                                <a:pt x="3911" y="12940"/>
                                <a:pt x="3763" y="13020"/>
                                <a:pt x="3644" y="12993"/>
                              </a:cubicBezTo>
                              <a:cubicBezTo>
                                <a:pt x="3437" y="12966"/>
                                <a:pt x="3259" y="12860"/>
                                <a:pt x="3141" y="12728"/>
                              </a:cubicBezTo>
                              <a:cubicBezTo>
                                <a:pt x="3230" y="12595"/>
                                <a:pt x="3348" y="12489"/>
                                <a:pt x="3526" y="12409"/>
                              </a:cubicBezTo>
                              <a:cubicBezTo>
                                <a:pt x="3704" y="12330"/>
                                <a:pt x="3733" y="12595"/>
                                <a:pt x="3911" y="12622"/>
                              </a:cubicBezTo>
                              <a:close/>
                              <a:moveTo>
                                <a:pt x="3378" y="11932"/>
                              </a:moveTo>
                              <a:cubicBezTo>
                                <a:pt x="3407" y="12064"/>
                                <a:pt x="3319" y="12223"/>
                                <a:pt x="3141" y="12250"/>
                              </a:cubicBezTo>
                              <a:cubicBezTo>
                                <a:pt x="2933" y="12330"/>
                                <a:pt x="2696" y="12277"/>
                                <a:pt x="2578" y="12117"/>
                              </a:cubicBezTo>
                              <a:cubicBezTo>
                                <a:pt x="2578" y="12117"/>
                                <a:pt x="2578" y="12117"/>
                                <a:pt x="2548" y="12091"/>
                              </a:cubicBezTo>
                              <a:cubicBezTo>
                                <a:pt x="2489" y="12011"/>
                                <a:pt x="2519" y="11879"/>
                                <a:pt x="2607" y="11825"/>
                              </a:cubicBezTo>
                              <a:cubicBezTo>
                                <a:pt x="2756" y="11825"/>
                                <a:pt x="2874" y="11799"/>
                                <a:pt x="2993" y="11799"/>
                              </a:cubicBezTo>
                              <a:cubicBezTo>
                                <a:pt x="3200" y="11772"/>
                                <a:pt x="3348" y="11825"/>
                                <a:pt x="3378" y="11932"/>
                              </a:cubicBezTo>
                              <a:close/>
                              <a:moveTo>
                                <a:pt x="2548" y="10737"/>
                              </a:moveTo>
                              <a:cubicBezTo>
                                <a:pt x="2815" y="10605"/>
                                <a:pt x="3141" y="10684"/>
                                <a:pt x="3289" y="10923"/>
                              </a:cubicBezTo>
                              <a:lnTo>
                                <a:pt x="3289" y="10923"/>
                              </a:lnTo>
                              <a:cubicBezTo>
                                <a:pt x="3378" y="11082"/>
                                <a:pt x="3319" y="11295"/>
                                <a:pt x="3141" y="11401"/>
                              </a:cubicBezTo>
                              <a:cubicBezTo>
                                <a:pt x="2874" y="11480"/>
                                <a:pt x="2726" y="11321"/>
                                <a:pt x="2519" y="11189"/>
                              </a:cubicBezTo>
                              <a:cubicBezTo>
                                <a:pt x="2281" y="11056"/>
                                <a:pt x="2341" y="10897"/>
                                <a:pt x="2548" y="10737"/>
                              </a:cubicBezTo>
                              <a:close/>
                              <a:moveTo>
                                <a:pt x="2281" y="12383"/>
                              </a:moveTo>
                              <a:cubicBezTo>
                                <a:pt x="2489" y="12330"/>
                                <a:pt x="2578" y="12436"/>
                                <a:pt x="2548" y="12595"/>
                              </a:cubicBezTo>
                              <a:cubicBezTo>
                                <a:pt x="2548" y="12648"/>
                                <a:pt x="2548" y="12675"/>
                                <a:pt x="2519" y="12701"/>
                              </a:cubicBezTo>
                              <a:cubicBezTo>
                                <a:pt x="2459" y="12807"/>
                                <a:pt x="2281" y="12834"/>
                                <a:pt x="2163" y="12781"/>
                              </a:cubicBezTo>
                              <a:lnTo>
                                <a:pt x="2163" y="12781"/>
                              </a:lnTo>
                              <a:cubicBezTo>
                                <a:pt x="2015" y="12728"/>
                                <a:pt x="1896" y="12648"/>
                                <a:pt x="1778" y="12542"/>
                              </a:cubicBezTo>
                              <a:cubicBezTo>
                                <a:pt x="1689" y="12436"/>
                                <a:pt x="1689" y="12303"/>
                                <a:pt x="1807" y="12197"/>
                              </a:cubicBezTo>
                              <a:cubicBezTo>
                                <a:pt x="1926" y="12117"/>
                                <a:pt x="1985" y="12223"/>
                                <a:pt x="2015" y="12277"/>
                              </a:cubicBezTo>
                              <a:cubicBezTo>
                                <a:pt x="2104" y="12409"/>
                                <a:pt x="2193" y="12436"/>
                                <a:pt x="2281" y="12383"/>
                              </a:cubicBezTo>
                              <a:close/>
                              <a:moveTo>
                                <a:pt x="2133" y="11507"/>
                              </a:moveTo>
                              <a:cubicBezTo>
                                <a:pt x="2163" y="11534"/>
                                <a:pt x="2193" y="11587"/>
                                <a:pt x="2193" y="11613"/>
                              </a:cubicBezTo>
                              <a:cubicBezTo>
                                <a:pt x="2222" y="11746"/>
                                <a:pt x="2133" y="11879"/>
                                <a:pt x="1985" y="11905"/>
                              </a:cubicBezTo>
                              <a:cubicBezTo>
                                <a:pt x="1748" y="11958"/>
                                <a:pt x="1511" y="11958"/>
                                <a:pt x="1304" y="11905"/>
                              </a:cubicBezTo>
                              <a:cubicBezTo>
                                <a:pt x="1244" y="11905"/>
                                <a:pt x="1215" y="11879"/>
                                <a:pt x="1156" y="11852"/>
                              </a:cubicBezTo>
                              <a:cubicBezTo>
                                <a:pt x="1067" y="11772"/>
                                <a:pt x="1067" y="11640"/>
                                <a:pt x="1156" y="11560"/>
                              </a:cubicBezTo>
                              <a:cubicBezTo>
                                <a:pt x="1422" y="11295"/>
                                <a:pt x="1867" y="11295"/>
                                <a:pt x="2133" y="11507"/>
                              </a:cubicBezTo>
                              <a:close/>
                              <a:moveTo>
                                <a:pt x="13570" y="11082"/>
                              </a:moveTo>
                              <a:cubicBezTo>
                                <a:pt x="14341" y="11401"/>
                                <a:pt x="14607" y="11852"/>
                                <a:pt x="14222" y="12356"/>
                              </a:cubicBezTo>
                              <a:cubicBezTo>
                                <a:pt x="14133" y="12117"/>
                                <a:pt x="14163" y="11879"/>
                                <a:pt x="14015" y="11666"/>
                              </a:cubicBezTo>
                              <a:cubicBezTo>
                                <a:pt x="13867" y="11454"/>
                                <a:pt x="13452" y="11454"/>
                                <a:pt x="13570" y="11082"/>
                              </a:cubicBezTo>
                              <a:close/>
                              <a:moveTo>
                                <a:pt x="13689" y="11719"/>
                              </a:moveTo>
                              <a:lnTo>
                                <a:pt x="13689" y="11719"/>
                              </a:lnTo>
                              <a:cubicBezTo>
                                <a:pt x="14133" y="12170"/>
                                <a:pt x="14104" y="12223"/>
                                <a:pt x="13481" y="12462"/>
                              </a:cubicBezTo>
                              <a:cubicBezTo>
                                <a:pt x="13600" y="12223"/>
                                <a:pt x="13689" y="11985"/>
                                <a:pt x="13689" y="11719"/>
                              </a:cubicBezTo>
                              <a:close/>
                              <a:moveTo>
                                <a:pt x="11289" y="9968"/>
                              </a:moveTo>
                              <a:cubicBezTo>
                                <a:pt x="11793" y="9888"/>
                                <a:pt x="12030" y="10074"/>
                                <a:pt x="12000" y="10499"/>
                              </a:cubicBezTo>
                              <a:cubicBezTo>
                                <a:pt x="12000" y="10552"/>
                                <a:pt x="12000" y="10605"/>
                                <a:pt x="11911" y="10605"/>
                              </a:cubicBezTo>
                              <a:cubicBezTo>
                                <a:pt x="11852" y="10605"/>
                                <a:pt x="11793" y="10578"/>
                                <a:pt x="11763" y="10552"/>
                              </a:cubicBezTo>
                              <a:lnTo>
                                <a:pt x="11763" y="10552"/>
                              </a:lnTo>
                              <a:cubicBezTo>
                                <a:pt x="11644" y="10313"/>
                                <a:pt x="11496" y="10127"/>
                                <a:pt x="11289" y="9968"/>
                              </a:cubicBezTo>
                              <a:close/>
                              <a:moveTo>
                                <a:pt x="11052" y="10897"/>
                              </a:moveTo>
                              <a:cubicBezTo>
                                <a:pt x="11111" y="10711"/>
                                <a:pt x="11259" y="10844"/>
                                <a:pt x="11378" y="10844"/>
                              </a:cubicBezTo>
                              <a:cubicBezTo>
                                <a:pt x="11437" y="10870"/>
                                <a:pt x="11467" y="10897"/>
                                <a:pt x="11526" y="10923"/>
                              </a:cubicBezTo>
                              <a:cubicBezTo>
                                <a:pt x="11911" y="11056"/>
                                <a:pt x="12326" y="11056"/>
                                <a:pt x="12711" y="10923"/>
                              </a:cubicBezTo>
                              <a:cubicBezTo>
                                <a:pt x="12474" y="10764"/>
                                <a:pt x="12178" y="10711"/>
                                <a:pt x="12267" y="10393"/>
                              </a:cubicBezTo>
                              <a:cubicBezTo>
                                <a:pt x="12533" y="10446"/>
                                <a:pt x="12711" y="10605"/>
                                <a:pt x="12770" y="10844"/>
                              </a:cubicBezTo>
                              <a:cubicBezTo>
                                <a:pt x="12800" y="11029"/>
                                <a:pt x="12711" y="11242"/>
                                <a:pt x="12563" y="11348"/>
                              </a:cubicBezTo>
                              <a:cubicBezTo>
                                <a:pt x="12444" y="11480"/>
                                <a:pt x="12296" y="11348"/>
                                <a:pt x="12207" y="11321"/>
                              </a:cubicBezTo>
                              <a:cubicBezTo>
                                <a:pt x="11911" y="11189"/>
                                <a:pt x="11585" y="11109"/>
                                <a:pt x="11259" y="11056"/>
                              </a:cubicBezTo>
                              <a:cubicBezTo>
                                <a:pt x="11141" y="11056"/>
                                <a:pt x="10993" y="11029"/>
                                <a:pt x="11052" y="10897"/>
                              </a:cubicBezTo>
                              <a:close/>
                              <a:moveTo>
                                <a:pt x="10370" y="11587"/>
                              </a:moveTo>
                              <a:cubicBezTo>
                                <a:pt x="10874" y="11401"/>
                                <a:pt x="11348" y="11136"/>
                                <a:pt x="11881" y="11454"/>
                              </a:cubicBezTo>
                              <a:cubicBezTo>
                                <a:pt x="11970" y="11480"/>
                                <a:pt x="12059" y="11534"/>
                                <a:pt x="12148" y="11560"/>
                              </a:cubicBezTo>
                              <a:cubicBezTo>
                                <a:pt x="12207" y="11587"/>
                                <a:pt x="12385" y="11534"/>
                                <a:pt x="12296" y="11693"/>
                              </a:cubicBezTo>
                              <a:cubicBezTo>
                                <a:pt x="12296" y="11693"/>
                                <a:pt x="12296" y="11693"/>
                                <a:pt x="12296" y="11693"/>
                              </a:cubicBezTo>
                              <a:cubicBezTo>
                                <a:pt x="12267" y="11772"/>
                                <a:pt x="12178" y="11825"/>
                                <a:pt x="12089" y="11825"/>
                              </a:cubicBezTo>
                              <a:cubicBezTo>
                                <a:pt x="11911" y="11772"/>
                                <a:pt x="11733" y="11719"/>
                                <a:pt x="11556" y="11640"/>
                              </a:cubicBezTo>
                              <a:cubicBezTo>
                                <a:pt x="11319" y="11507"/>
                                <a:pt x="11022" y="11560"/>
                                <a:pt x="10815" y="11719"/>
                              </a:cubicBezTo>
                              <a:cubicBezTo>
                                <a:pt x="11141" y="11958"/>
                                <a:pt x="11644" y="11746"/>
                                <a:pt x="11911" y="12144"/>
                              </a:cubicBezTo>
                              <a:cubicBezTo>
                                <a:pt x="11319" y="12038"/>
                                <a:pt x="10785" y="12038"/>
                                <a:pt x="10370" y="11587"/>
                              </a:cubicBezTo>
                              <a:close/>
                              <a:moveTo>
                                <a:pt x="11319" y="12675"/>
                              </a:moveTo>
                              <a:cubicBezTo>
                                <a:pt x="11289" y="12675"/>
                                <a:pt x="11259" y="12675"/>
                                <a:pt x="11230" y="12675"/>
                              </a:cubicBezTo>
                              <a:cubicBezTo>
                                <a:pt x="11230" y="12542"/>
                                <a:pt x="11111" y="12383"/>
                                <a:pt x="11348" y="12303"/>
                              </a:cubicBezTo>
                              <a:cubicBezTo>
                                <a:pt x="11407" y="12277"/>
                                <a:pt x="11467" y="12303"/>
                                <a:pt x="11496" y="12330"/>
                              </a:cubicBezTo>
                              <a:cubicBezTo>
                                <a:pt x="11615" y="12542"/>
                                <a:pt x="11407" y="12568"/>
                                <a:pt x="11319" y="12675"/>
                              </a:cubicBezTo>
                              <a:close/>
                              <a:moveTo>
                                <a:pt x="11881" y="12754"/>
                              </a:moveTo>
                              <a:cubicBezTo>
                                <a:pt x="11852" y="12860"/>
                                <a:pt x="11763" y="12834"/>
                                <a:pt x="11704" y="12807"/>
                              </a:cubicBezTo>
                              <a:cubicBezTo>
                                <a:pt x="11704" y="12807"/>
                                <a:pt x="11704" y="12807"/>
                                <a:pt x="11704" y="12807"/>
                              </a:cubicBezTo>
                              <a:cubicBezTo>
                                <a:pt x="11644" y="12781"/>
                                <a:pt x="11615" y="12754"/>
                                <a:pt x="11644" y="12701"/>
                              </a:cubicBezTo>
                              <a:cubicBezTo>
                                <a:pt x="11644" y="12701"/>
                                <a:pt x="11644" y="12701"/>
                                <a:pt x="11644" y="12701"/>
                              </a:cubicBezTo>
                              <a:cubicBezTo>
                                <a:pt x="11674" y="12622"/>
                                <a:pt x="11733" y="12595"/>
                                <a:pt x="11822" y="12595"/>
                              </a:cubicBezTo>
                              <a:cubicBezTo>
                                <a:pt x="11881" y="12595"/>
                                <a:pt x="11941" y="12622"/>
                                <a:pt x="12000" y="12622"/>
                              </a:cubicBezTo>
                              <a:cubicBezTo>
                                <a:pt x="11911" y="12675"/>
                                <a:pt x="11881" y="12701"/>
                                <a:pt x="11881" y="12754"/>
                              </a:cubicBezTo>
                              <a:close/>
                              <a:moveTo>
                                <a:pt x="12267" y="12834"/>
                              </a:moveTo>
                              <a:cubicBezTo>
                                <a:pt x="12148" y="12913"/>
                                <a:pt x="12059" y="12834"/>
                                <a:pt x="12000" y="12754"/>
                              </a:cubicBezTo>
                              <a:cubicBezTo>
                                <a:pt x="11970" y="12701"/>
                                <a:pt x="11970" y="12675"/>
                                <a:pt x="11941" y="12622"/>
                              </a:cubicBezTo>
                              <a:cubicBezTo>
                                <a:pt x="11941" y="12622"/>
                                <a:pt x="11941" y="12622"/>
                                <a:pt x="11941" y="12622"/>
                              </a:cubicBezTo>
                              <a:cubicBezTo>
                                <a:pt x="11941" y="12595"/>
                                <a:pt x="11941" y="12568"/>
                                <a:pt x="11970" y="12542"/>
                              </a:cubicBezTo>
                              <a:cubicBezTo>
                                <a:pt x="12089" y="12409"/>
                                <a:pt x="12178" y="12489"/>
                                <a:pt x="12267" y="12568"/>
                              </a:cubicBezTo>
                              <a:cubicBezTo>
                                <a:pt x="12267" y="12568"/>
                                <a:pt x="12267" y="12568"/>
                                <a:pt x="12267" y="12568"/>
                              </a:cubicBezTo>
                              <a:cubicBezTo>
                                <a:pt x="12356" y="12675"/>
                                <a:pt x="12356" y="12781"/>
                                <a:pt x="12267" y="12834"/>
                              </a:cubicBezTo>
                              <a:close/>
                              <a:moveTo>
                                <a:pt x="12711" y="12223"/>
                              </a:moveTo>
                              <a:cubicBezTo>
                                <a:pt x="12711" y="12250"/>
                                <a:pt x="12711" y="12250"/>
                                <a:pt x="12711" y="12223"/>
                              </a:cubicBezTo>
                              <a:cubicBezTo>
                                <a:pt x="12533" y="12330"/>
                                <a:pt x="12326" y="12303"/>
                                <a:pt x="12237" y="12144"/>
                              </a:cubicBezTo>
                              <a:cubicBezTo>
                                <a:pt x="12356" y="12011"/>
                                <a:pt x="12504" y="11879"/>
                                <a:pt x="12652" y="11772"/>
                              </a:cubicBezTo>
                              <a:cubicBezTo>
                                <a:pt x="12681" y="11772"/>
                                <a:pt x="12681" y="11799"/>
                                <a:pt x="12681" y="11799"/>
                              </a:cubicBezTo>
                              <a:cubicBezTo>
                                <a:pt x="12830" y="11932"/>
                                <a:pt x="12830" y="12117"/>
                                <a:pt x="12711" y="12223"/>
                              </a:cubicBezTo>
                              <a:close/>
                              <a:moveTo>
                                <a:pt x="13393" y="12091"/>
                              </a:moveTo>
                              <a:cubicBezTo>
                                <a:pt x="13156" y="11932"/>
                                <a:pt x="13304" y="11534"/>
                                <a:pt x="12919" y="11534"/>
                              </a:cubicBezTo>
                              <a:cubicBezTo>
                                <a:pt x="12859" y="11534"/>
                                <a:pt x="12889" y="11454"/>
                                <a:pt x="12889" y="11401"/>
                              </a:cubicBezTo>
                              <a:cubicBezTo>
                                <a:pt x="12919" y="11268"/>
                                <a:pt x="13007" y="11162"/>
                                <a:pt x="13156" y="11109"/>
                              </a:cubicBezTo>
                              <a:cubicBezTo>
                                <a:pt x="13452" y="11374"/>
                                <a:pt x="13481" y="11693"/>
                                <a:pt x="13393" y="12091"/>
                              </a:cubicBezTo>
                              <a:close/>
                              <a:moveTo>
                                <a:pt x="13393" y="7102"/>
                              </a:moveTo>
                              <a:cubicBezTo>
                                <a:pt x="13659" y="6943"/>
                                <a:pt x="13985" y="7022"/>
                                <a:pt x="14163" y="7235"/>
                              </a:cubicBezTo>
                              <a:cubicBezTo>
                                <a:pt x="14163" y="7261"/>
                                <a:pt x="14193" y="7261"/>
                                <a:pt x="14193" y="7288"/>
                              </a:cubicBezTo>
                              <a:cubicBezTo>
                                <a:pt x="14281" y="7421"/>
                                <a:pt x="14222" y="7580"/>
                                <a:pt x="14074" y="7633"/>
                              </a:cubicBezTo>
                              <a:cubicBezTo>
                                <a:pt x="13807" y="7765"/>
                                <a:pt x="13452" y="7659"/>
                                <a:pt x="13274" y="7447"/>
                              </a:cubicBezTo>
                              <a:cubicBezTo>
                                <a:pt x="13244" y="7421"/>
                                <a:pt x="13244" y="7394"/>
                                <a:pt x="13215" y="7367"/>
                              </a:cubicBezTo>
                              <a:cubicBezTo>
                                <a:pt x="13185" y="7261"/>
                                <a:pt x="13244" y="7129"/>
                                <a:pt x="13393" y="7102"/>
                              </a:cubicBezTo>
                              <a:close/>
                              <a:moveTo>
                                <a:pt x="12296" y="6837"/>
                              </a:moveTo>
                              <a:cubicBezTo>
                                <a:pt x="12296" y="6837"/>
                                <a:pt x="12296" y="6837"/>
                                <a:pt x="12296" y="6837"/>
                              </a:cubicBezTo>
                              <a:cubicBezTo>
                                <a:pt x="12444" y="6757"/>
                                <a:pt x="12652" y="6784"/>
                                <a:pt x="12770" y="6916"/>
                              </a:cubicBezTo>
                              <a:cubicBezTo>
                                <a:pt x="12770" y="6916"/>
                                <a:pt x="12770" y="6943"/>
                                <a:pt x="12770" y="6943"/>
                              </a:cubicBezTo>
                              <a:cubicBezTo>
                                <a:pt x="12830" y="7102"/>
                                <a:pt x="12741" y="7261"/>
                                <a:pt x="12563" y="7314"/>
                              </a:cubicBezTo>
                              <a:cubicBezTo>
                                <a:pt x="12563" y="7314"/>
                                <a:pt x="12563" y="7314"/>
                                <a:pt x="12563" y="7314"/>
                              </a:cubicBezTo>
                              <a:cubicBezTo>
                                <a:pt x="12415" y="7394"/>
                                <a:pt x="12207" y="7367"/>
                                <a:pt x="12119" y="7208"/>
                              </a:cubicBezTo>
                              <a:cubicBezTo>
                                <a:pt x="12119" y="7208"/>
                                <a:pt x="12119" y="7182"/>
                                <a:pt x="12119" y="7182"/>
                              </a:cubicBezTo>
                              <a:cubicBezTo>
                                <a:pt x="12059" y="7049"/>
                                <a:pt x="12148" y="6890"/>
                                <a:pt x="12296" y="6837"/>
                              </a:cubicBezTo>
                              <a:close/>
                              <a:moveTo>
                                <a:pt x="11674" y="6704"/>
                              </a:moveTo>
                              <a:cubicBezTo>
                                <a:pt x="11704" y="6890"/>
                                <a:pt x="11644" y="7076"/>
                                <a:pt x="11526" y="7208"/>
                              </a:cubicBezTo>
                              <a:cubicBezTo>
                                <a:pt x="11319" y="7288"/>
                                <a:pt x="11052" y="7235"/>
                                <a:pt x="10904" y="7076"/>
                              </a:cubicBezTo>
                              <a:cubicBezTo>
                                <a:pt x="10815" y="6969"/>
                                <a:pt x="10844" y="6810"/>
                                <a:pt x="10963" y="6837"/>
                              </a:cubicBezTo>
                              <a:cubicBezTo>
                                <a:pt x="11200" y="6837"/>
                                <a:pt x="11378" y="6465"/>
                                <a:pt x="11674" y="6704"/>
                              </a:cubicBezTo>
                              <a:close/>
                              <a:moveTo>
                                <a:pt x="9511" y="5351"/>
                              </a:moveTo>
                              <a:cubicBezTo>
                                <a:pt x="9600" y="5351"/>
                                <a:pt x="9719" y="5351"/>
                                <a:pt x="9778" y="5404"/>
                              </a:cubicBezTo>
                              <a:cubicBezTo>
                                <a:pt x="9807" y="5457"/>
                                <a:pt x="9778" y="5536"/>
                                <a:pt x="9748" y="5590"/>
                              </a:cubicBezTo>
                              <a:cubicBezTo>
                                <a:pt x="9748" y="5616"/>
                                <a:pt x="9719" y="5643"/>
                                <a:pt x="9719" y="5643"/>
                              </a:cubicBezTo>
                              <a:cubicBezTo>
                                <a:pt x="9630" y="5749"/>
                                <a:pt x="9452" y="5775"/>
                                <a:pt x="9333" y="5696"/>
                              </a:cubicBezTo>
                              <a:cubicBezTo>
                                <a:pt x="9244" y="5643"/>
                                <a:pt x="9067" y="5563"/>
                                <a:pt x="9126" y="5430"/>
                              </a:cubicBezTo>
                              <a:cubicBezTo>
                                <a:pt x="9156" y="5298"/>
                                <a:pt x="9363" y="5351"/>
                                <a:pt x="9511" y="5351"/>
                              </a:cubicBezTo>
                              <a:close/>
                              <a:moveTo>
                                <a:pt x="7378" y="4687"/>
                              </a:moveTo>
                              <a:cubicBezTo>
                                <a:pt x="7970" y="4714"/>
                                <a:pt x="8000" y="4740"/>
                                <a:pt x="8385" y="5457"/>
                              </a:cubicBezTo>
                              <a:cubicBezTo>
                                <a:pt x="7970" y="5271"/>
                                <a:pt x="7644" y="5006"/>
                                <a:pt x="7378" y="4687"/>
                              </a:cubicBezTo>
                              <a:close/>
                              <a:moveTo>
                                <a:pt x="8119" y="6863"/>
                              </a:moveTo>
                              <a:cubicBezTo>
                                <a:pt x="7911" y="7049"/>
                                <a:pt x="7556" y="7049"/>
                                <a:pt x="7348" y="6863"/>
                              </a:cubicBezTo>
                              <a:cubicBezTo>
                                <a:pt x="7289" y="6784"/>
                                <a:pt x="7289" y="6704"/>
                                <a:pt x="7348" y="6624"/>
                              </a:cubicBezTo>
                              <a:cubicBezTo>
                                <a:pt x="7348" y="6624"/>
                                <a:pt x="7348" y="6624"/>
                                <a:pt x="7378" y="6624"/>
                              </a:cubicBezTo>
                              <a:cubicBezTo>
                                <a:pt x="7615" y="6465"/>
                                <a:pt x="7970" y="6492"/>
                                <a:pt x="8178" y="6731"/>
                              </a:cubicBezTo>
                              <a:cubicBezTo>
                                <a:pt x="8178" y="6757"/>
                                <a:pt x="8148" y="6837"/>
                                <a:pt x="8119" y="6863"/>
                              </a:cubicBezTo>
                              <a:close/>
                              <a:moveTo>
                                <a:pt x="8296" y="4767"/>
                              </a:moveTo>
                              <a:lnTo>
                                <a:pt x="8296" y="4767"/>
                              </a:lnTo>
                              <a:cubicBezTo>
                                <a:pt x="8563" y="4793"/>
                                <a:pt x="8800" y="4873"/>
                                <a:pt x="9007" y="5006"/>
                              </a:cubicBezTo>
                              <a:cubicBezTo>
                                <a:pt x="8444" y="5271"/>
                                <a:pt x="8385" y="5245"/>
                                <a:pt x="8296" y="4767"/>
                              </a:cubicBezTo>
                              <a:close/>
                              <a:moveTo>
                                <a:pt x="8563" y="6147"/>
                              </a:moveTo>
                              <a:cubicBezTo>
                                <a:pt x="8859" y="5988"/>
                                <a:pt x="9215" y="6041"/>
                                <a:pt x="9481" y="6226"/>
                              </a:cubicBezTo>
                              <a:cubicBezTo>
                                <a:pt x="9600" y="6359"/>
                                <a:pt x="9570" y="6571"/>
                                <a:pt x="9422" y="6678"/>
                              </a:cubicBezTo>
                              <a:cubicBezTo>
                                <a:pt x="9096" y="6837"/>
                                <a:pt x="8711" y="6784"/>
                                <a:pt x="8474" y="6545"/>
                              </a:cubicBezTo>
                              <a:cubicBezTo>
                                <a:pt x="8474" y="6545"/>
                                <a:pt x="8474" y="6518"/>
                                <a:pt x="8444" y="6518"/>
                              </a:cubicBezTo>
                              <a:cubicBezTo>
                                <a:pt x="8356" y="6386"/>
                                <a:pt x="8415" y="6226"/>
                                <a:pt x="8563" y="6147"/>
                              </a:cubicBezTo>
                              <a:close/>
                              <a:moveTo>
                                <a:pt x="8267" y="4555"/>
                              </a:moveTo>
                              <a:cubicBezTo>
                                <a:pt x="8741" y="4236"/>
                                <a:pt x="8741" y="4236"/>
                                <a:pt x="9304" y="4793"/>
                              </a:cubicBezTo>
                              <a:cubicBezTo>
                                <a:pt x="8948" y="4767"/>
                                <a:pt x="8593" y="4687"/>
                                <a:pt x="8267" y="4555"/>
                              </a:cubicBezTo>
                              <a:close/>
                              <a:moveTo>
                                <a:pt x="8178" y="3838"/>
                              </a:moveTo>
                              <a:lnTo>
                                <a:pt x="8178" y="3838"/>
                              </a:lnTo>
                              <a:cubicBezTo>
                                <a:pt x="8444" y="3865"/>
                                <a:pt x="8741" y="3918"/>
                                <a:pt x="8978" y="4050"/>
                              </a:cubicBezTo>
                              <a:cubicBezTo>
                                <a:pt x="8622" y="4024"/>
                                <a:pt x="8267" y="4130"/>
                                <a:pt x="8030" y="4342"/>
                              </a:cubicBezTo>
                              <a:cubicBezTo>
                                <a:pt x="7970" y="4449"/>
                                <a:pt x="7793" y="4502"/>
                                <a:pt x="7674" y="4449"/>
                              </a:cubicBezTo>
                              <a:cubicBezTo>
                                <a:pt x="7526" y="4369"/>
                                <a:pt x="7615" y="4236"/>
                                <a:pt x="7644" y="4130"/>
                              </a:cubicBezTo>
                              <a:cubicBezTo>
                                <a:pt x="7733" y="3759"/>
                                <a:pt x="7733" y="3759"/>
                                <a:pt x="8178" y="3838"/>
                              </a:cubicBezTo>
                              <a:close/>
                              <a:moveTo>
                                <a:pt x="7674" y="2963"/>
                              </a:moveTo>
                              <a:cubicBezTo>
                                <a:pt x="7763" y="2936"/>
                                <a:pt x="7822" y="2883"/>
                                <a:pt x="7911" y="2856"/>
                              </a:cubicBezTo>
                              <a:cubicBezTo>
                                <a:pt x="8030" y="3042"/>
                                <a:pt x="8089" y="3228"/>
                                <a:pt x="8089" y="3440"/>
                              </a:cubicBezTo>
                              <a:cubicBezTo>
                                <a:pt x="7733" y="3254"/>
                                <a:pt x="7674" y="3281"/>
                                <a:pt x="7615" y="3573"/>
                              </a:cubicBezTo>
                              <a:cubicBezTo>
                                <a:pt x="7526" y="3865"/>
                                <a:pt x="7467" y="4157"/>
                                <a:pt x="7378" y="4502"/>
                              </a:cubicBezTo>
                              <a:cubicBezTo>
                                <a:pt x="6696" y="3838"/>
                                <a:pt x="6844" y="3228"/>
                                <a:pt x="7674" y="2963"/>
                              </a:cubicBezTo>
                              <a:close/>
                              <a:moveTo>
                                <a:pt x="6815" y="4608"/>
                              </a:moveTo>
                              <a:cubicBezTo>
                                <a:pt x="6874" y="4634"/>
                                <a:pt x="6933" y="4687"/>
                                <a:pt x="6993" y="4740"/>
                              </a:cubicBezTo>
                              <a:cubicBezTo>
                                <a:pt x="7319" y="5032"/>
                                <a:pt x="7674" y="5298"/>
                                <a:pt x="8059" y="5536"/>
                              </a:cubicBezTo>
                              <a:cubicBezTo>
                                <a:pt x="8119" y="5563"/>
                                <a:pt x="8178" y="5643"/>
                                <a:pt x="8059" y="5722"/>
                              </a:cubicBezTo>
                              <a:cubicBezTo>
                                <a:pt x="7881" y="5483"/>
                                <a:pt x="7496" y="5616"/>
                                <a:pt x="7259" y="5351"/>
                              </a:cubicBezTo>
                              <a:cubicBezTo>
                                <a:pt x="7052" y="5138"/>
                                <a:pt x="6963" y="4793"/>
                                <a:pt x="6519" y="4714"/>
                              </a:cubicBezTo>
                              <a:lnTo>
                                <a:pt x="6519" y="4714"/>
                              </a:lnTo>
                              <a:cubicBezTo>
                                <a:pt x="6756" y="5298"/>
                                <a:pt x="7348" y="5563"/>
                                <a:pt x="7704" y="6067"/>
                              </a:cubicBezTo>
                              <a:cubicBezTo>
                                <a:pt x="7556" y="6147"/>
                                <a:pt x="7407" y="6147"/>
                                <a:pt x="7259" y="6067"/>
                              </a:cubicBezTo>
                              <a:cubicBezTo>
                                <a:pt x="6696" y="5881"/>
                                <a:pt x="6489" y="5404"/>
                                <a:pt x="6252" y="5006"/>
                              </a:cubicBezTo>
                              <a:cubicBezTo>
                                <a:pt x="6252" y="5006"/>
                                <a:pt x="6252" y="5006"/>
                                <a:pt x="6252" y="5006"/>
                              </a:cubicBezTo>
                              <a:cubicBezTo>
                                <a:pt x="6163" y="4900"/>
                                <a:pt x="6193" y="4767"/>
                                <a:pt x="6311" y="4687"/>
                              </a:cubicBezTo>
                              <a:cubicBezTo>
                                <a:pt x="6459" y="4555"/>
                                <a:pt x="6667" y="4528"/>
                                <a:pt x="6815" y="4608"/>
                              </a:cubicBezTo>
                              <a:close/>
                              <a:moveTo>
                                <a:pt x="7141" y="6333"/>
                              </a:moveTo>
                              <a:cubicBezTo>
                                <a:pt x="6963" y="6624"/>
                                <a:pt x="6637" y="6810"/>
                                <a:pt x="6252" y="6810"/>
                              </a:cubicBezTo>
                              <a:cubicBezTo>
                                <a:pt x="6015" y="6837"/>
                                <a:pt x="5778" y="6916"/>
                                <a:pt x="5541" y="7049"/>
                              </a:cubicBezTo>
                              <a:cubicBezTo>
                                <a:pt x="5659" y="6704"/>
                                <a:pt x="5956" y="6571"/>
                                <a:pt x="6193" y="6359"/>
                              </a:cubicBezTo>
                              <a:cubicBezTo>
                                <a:pt x="6607" y="5961"/>
                                <a:pt x="6637" y="5988"/>
                                <a:pt x="7141" y="6333"/>
                              </a:cubicBezTo>
                              <a:close/>
                              <a:moveTo>
                                <a:pt x="5778" y="4395"/>
                              </a:moveTo>
                              <a:cubicBezTo>
                                <a:pt x="5956" y="4210"/>
                                <a:pt x="6252" y="4183"/>
                                <a:pt x="6489" y="4289"/>
                              </a:cubicBezTo>
                              <a:cubicBezTo>
                                <a:pt x="5778" y="4528"/>
                                <a:pt x="5719" y="4555"/>
                                <a:pt x="5926" y="5006"/>
                              </a:cubicBezTo>
                              <a:cubicBezTo>
                                <a:pt x="6163" y="5483"/>
                                <a:pt x="6133" y="5828"/>
                                <a:pt x="5600" y="6120"/>
                              </a:cubicBezTo>
                              <a:cubicBezTo>
                                <a:pt x="5570" y="6173"/>
                                <a:pt x="5481" y="6173"/>
                                <a:pt x="5422" y="6147"/>
                              </a:cubicBezTo>
                              <a:cubicBezTo>
                                <a:pt x="5481" y="5775"/>
                                <a:pt x="5452" y="5404"/>
                                <a:pt x="5393" y="5032"/>
                              </a:cubicBezTo>
                              <a:cubicBezTo>
                                <a:pt x="5452" y="4767"/>
                                <a:pt x="5570" y="4555"/>
                                <a:pt x="5778" y="4395"/>
                              </a:cubicBezTo>
                              <a:close/>
                              <a:moveTo>
                                <a:pt x="3674" y="8562"/>
                              </a:moveTo>
                              <a:cubicBezTo>
                                <a:pt x="3733" y="8455"/>
                                <a:pt x="3822" y="8349"/>
                                <a:pt x="3911" y="8270"/>
                              </a:cubicBezTo>
                              <a:cubicBezTo>
                                <a:pt x="4296" y="7951"/>
                                <a:pt x="4711" y="7686"/>
                                <a:pt x="5156" y="7421"/>
                              </a:cubicBezTo>
                              <a:cubicBezTo>
                                <a:pt x="5689" y="7182"/>
                                <a:pt x="6222" y="6890"/>
                                <a:pt x="6844" y="6943"/>
                              </a:cubicBezTo>
                              <a:cubicBezTo>
                                <a:pt x="7230" y="6969"/>
                                <a:pt x="7289" y="7022"/>
                                <a:pt x="7230" y="7341"/>
                              </a:cubicBezTo>
                              <a:cubicBezTo>
                                <a:pt x="7170" y="7819"/>
                                <a:pt x="7170" y="7872"/>
                                <a:pt x="7644" y="8004"/>
                              </a:cubicBezTo>
                              <a:cubicBezTo>
                                <a:pt x="7911" y="8057"/>
                                <a:pt x="8119" y="8270"/>
                                <a:pt x="8089" y="8508"/>
                              </a:cubicBezTo>
                              <a:cubicBezTo>
                                <a:pt x="6637" y="8668"/>
                                <a:pt x="5185" y="8376"/>
                                <a:pt x="3674" y="8562"/>
                              </a:cubicBezTo>
                              <a:close/>
                              <a:moveTo>
                                <a:pt x="8148" y="7845"/>
                              </a:moveTo>
                              <a:cubicBezTo>
                                <a:pt x="7970" y="7951"/>
                                <a:pt x="7733" y="7951"/>
                                <a:pt x="7556" y="7792"/>
                              </a:cubicBezTo>
                              <a:cubicBezTo>
                                <a:pt x="7467" y="7633"/>
                                <a:pt x="7496" y="7447"/>
                                <a:pt x="7674" y="7341"/>
                              </a:cubicBezTo>
                              <a:cubicBezTo>
                                <a:pt x="7881" y="7208"/>
                                <a:pt x="7970" y="7421"/>
                                <a:pt x="8089" y="7500"/>
                              </a:cubicBezTo>
                              <a:cubicBezTo>
                                <a:pt x="8148" y="7633"/>
                                <a:pt x="8356" y="7739"/>
                                <a:pt x="8148" y="7845"/>
                              </a:cubicBezTo>
                              <a:close/>
                              <a:moveTo>
                                <a:pt x="8356" y="7076"/>
                              </a:moveTo>
                              <a:cubicBezTo>
                                <a:pt x="8474" y="6943"/>
                                <a:pt x="8504" y="7129"/>
                                <a:pt x="8563" y="7129"/>
                              </a:cubicBezTo>
                              <a:cubicBezTo>
                                <a:pt x="8593" y="7129"/>
                                <a:pt x="8652" y="7155"/>
                                <a:pt x="8681" y="7155"/>
                              </a:cubicBezTo>
                              <a:lnTo>
                                <a:pt x="8681" y="7155"/>
                              </a:lnTo>
                              <a:cubicBezTo>
                                <a:pt x="8919" y="7129"/>
                                <a:pt x="9096" y="7288"/>
                                <a:pt x="9126" y="7474"/>
                              </a:cubicBezTo>
                              <a:cubicBezTo>
                                <a:pt x="9156" y="7553"/>
                                <a:pt x="9096" y="7659"/>
                                <a:pt x="8978" y="7686"/>
                              </a:cubicBezTo>
                              <a:cubicBezTo>
                                <a:pt x="8770" y="7739"/>
                                <a:pt x="8533" y="7633"/>
                                <a:pt x="8444" y="7447"/>
                              </a:cubicBezTo>
                              <a:cubicBezTo>
                                <a:pt x="8385" y="7367"/>
                                <a:pt x="8356" y="7341"/>
                                <a:pt x="8326" y="7314"/>
                              </a:cubicBezTo>
                              <a:cubicBezTo>
                                <a:pt x="8296" y="7261"/>
                                <a:pt x="8296" y="7155"/>
                                <a:pt x="8356" y="7076"/>
                              </a:cubicBezTo>
                              <a:close/>
                              <a:moveTo>
                                <a:pt x="9156" y="8535"/>
                              </a:moveTo>
                              <a:cubicBezTo>
                                <a:pt x="8978" y="8562"/>
                                <a:pt x="8800" y="8535"/>
                                <a:pt x="8652" y="8455"/>
                              </a:cubicBezTo>
                              <a:cubicBezTo>
                                <a:pt x="8326" y="8296"/>
                                <a:pt x="8296" y="8217"/>
                                <a:pt x="8593" y="8031"/>
                              </a:cubicBezTo>
                              <a:cubicBezTo>
                                <a:pt x="8681" y="7978"/>
                                <a:pt x="8830" y="7872"/>
                                <a:pt x="8889" y="7978"/>
                              </a:cubicBezTo>
                              <a:cubicBezTo>
                                <a:pt x="8919" y="8110"/>
                                <a:pt x="9067" y="8190"/>
                                <a:pt x="9185" y="8164"/>
                              </a:cubicBezTo>
                              <a:cubicBezTo>
                                <a:pt x="9274" y="8190"/>
                                <a:pt x="9363" y="8270"/>
                                <a:pt x="9333" y="8349"/>
                              </a:cubicBezTo>
                              <a:cubicBezTo>
                                <a:pt x="9333" y="8455"/>
                                <a:pt x="9244" y="8508"/>
                                <a:pt x="9156" y="8535"/>
                              </a:cubicBezTo>
                              <a:close/>
                              <a:moveTo>
                                <a:pt x="9541" y="7447"/>
                              </a:moveTo>
                              <a:cubicBezTo>
                                <a:pt x="9541" y="7447"/>
                                <a:pt x="9541" y="7447"/>
                                <a:pt x="9541" y="7447"/>
                              </a:cubicBezTo>
                              <a:cubicBezTo>
                                <a:pt x="9363" y="7288"/>
                                <a:pt x="9363" y="7076"/>
                                <a:pt x="9511" y="6943"/>
                              </a:cubicBezTo>
                              <a:cubicBezTo>
                                <a:pt x="9748" y="6784"/>
                                <a:pt x="10341" y="6837"/>
                                <a:pt x="10489" y="7022"/>
                              </a:cubicBezTo>
                              <a:cubicBezTo>
                                <a:pt x="10607" y="7182"/>
                                <a:pt x="10548" y="7421"/>
                                <a:pt x="10370" y="7527"/>
                              </a:cubicBezTo>
                              <a:cubicBezTo>
                                <a:pt x="10370" y="7527"/>
                                <a:pt x="10370" y="7527"/>
                                <a:pt x="10370" y="7527"/>
                              </a:cubicBezTo>
                              <a:cubicBezTo>
                                <a:pt x="10104" y="7712"/>
                                <a:pt x="9748" y="7686"/>
                                <a:pt x="9541" y="7447"/>
                              </a:cubicBezTo>
                              <a:close/>
                              <a:moveTo>
                                <a:pt x="10548" y="8376"/>
                              </a:moveTo>
                              <a:cubicBezTo>
                                <a:pt x="10489" y="8482"/>
                                <a:pt x="10400" y="8535"/>
                                <a:pt x="10281" y="8535"/>
                              </a:cubicBezTo>
                              <a:cubicBezTo>
                                <a:pt x="10104" y="8562"/>
                                <a:pt x="9926" y="8482"/>
                                <a:pt x="9837" y="8349"/>
                              </a:cubicBezTo>
                              <a:cubicBezTo>
                                <a:pt x="9748" y="8270"/>
                                <a:pt x="9719" y="8137"/>
                                <a:pt x="9778" y="8031"/>
                              </a:cubicBezTo>
                              <a:cubicBezTo>
                                <a:pt x="9896" y="7898"/>
                                <a:pt x="10015" y="8031"/>
                                <a:pt x="10133" y="8057"/>
                              </a:cubicBezTo>
                              <a:cubicBezTo>
                                <a:pt x="10222" y="8084"/>
                                <a:pt x="10311" y="8110"/>
                                <a:pt x="10400" y="8164"/>
                              </a:cubicBezTo>
                              <a:cubicBezTo>
                                <a:pt x="10489" y="8164"/>
                                <a:pt x="10548" y="8270"/>
                                <a:pt x="10548" y="8376"/>
                              </a:cubicBezTo>
                              <a:close/>
                              <a:moveTo>
                                <a:pt x="10637" y="6571"/>
                              </a:moveTo>
                              <a:cubicBezTo>
                                <a:pt x="10400" y="6545"/>
                                <a:pt x="10193" y="6465"/>
                                <a:pt x="10015" y="6306"/>
                              </a:cubicBezTo>
                              <a:cubicBezTo>
                                <a:pt x="10074" y="6147"/>
                                <a:pt x="10193" y="6014"/>
                                <a:pt x="10311" y="5881"/>
                              </a:cubicBezTo>
                              <a:cubicBezTo>
                                <a:pt x="10311" y="5881"/>
                                <a:pt x="10311" y="5881"/>
                                <a:pt x="10311" y="5881"/>
                              </a:cubicBezTo>
                              <a:cubicBezTo>
                                <a:pt x="10459" y="5749"/>
                                <a:pt x="10726" y="5722"/>
                                <a:pt x="10874" y="5855"/>
                              </a:cubicBezTo>
                              <a:cubicBezTo>
                                <a:pt x="11052" y="5988"/>
                                <a:pt x="11141" y="6200"/>
                                <a:pt x="11052" y="6412"/>
                              </a:cubicBezTo>
                              <a:cubicBezTo>
                                <a:pt x="10993" y="6624"/>
                                <a:pt x="10785" y="6571"/>
                                <a:pt x="10637" y="6571"/>
                              </a:cubicBezTo>
                              <a:close/>
                              <a:moveTo>
                                <a:pt x="11437" y="8721"/>
                              </a:moveTo>
                              <a:cubicBezTo>
                                <a:pt x="11319" y="8986"/>
                                <a:pt x="11052" y="8774"/>
                                <a:pt x="10844" y="8774"/>
                              </a:cubicBezTo>
                              <a:lnTo>
                                <a:pt x="10993" y="8349"/>
                              </a:lnTo>
                              <a:cubicBezTo>
                                <a:pt x="11200" y="8455"/>
                                <a:pt x="11556" y="8455"/>
                                <a:pt x="11437" y="8721"/>
                              </a:cubicBezTo>
                              <a:close/>
                              <a:moveTo>
                                <a:pt x="11437" y="8004"/>
                              </a:moveTo>
                              <a:cubicBezTo>
                                <a:pt x="11230" y="8137"/>
                                <a:pt x="10933" y="8110"/>
                                <a:pt x="10756" y="7951"/>
                              </a:cubicBezTo>
                              <a:cubicBezTo>
                                <a:pt x="10667" y="7845"/>
                                <a:pt x="10696" y="7739"/>
                                <a:pt x="10874" y="7606"/>
                              </a:cubicBezTo>
                              <a:cubicBezTo>
                                <a:pt x="11081" y="7474"/>
                                <a:pt x="11348" y="7474"/>
                                <a:pt x="11556" y="7606"/>
                              </a:cubicBezTo>
                              <a:cubicBezTo>
                                <a:pt x="11733" y="7792"/>
                                <a:pt x="11556" y="7898"/>
                                <a:pt x="11437" y="8004"/>
                              </a:cubicBezTo>
                              <a:close/>
                              <a:moveTo>
                                <a:pt x="12622" y="8774"/>
                              </a:moveTo>
                              <a:cubicBezTo>
                                <a:pt x="12593" y="8853"/>
                                <a:pt x="12504" y="8880"/>
                                <a:pt x="12444" y="8853"/>
                              </a:cubicBezTo>
                              <a:cubicBezTo>
                                <a:pt x="12148" y="8774"/>
                                <a:pt x="11822" y="8721"/>
                                <a:pt x="11674" y="8323"/>
                              </a:cubicBezTo>
                              <a:cubicBezTo>
                                <a:pt x="12000" y="8296"/>
                                <a:pt x="12326" y="8402"/>
                                <a:pt x="12593" y="8588"/>
                              </a:cubicBezTo>
                              <a:cubicBezTo>
                                <a:pt x="12622" y="8641"/>
                                <a:pt x="12652" y="8694"/>
                                <a:pt x="12622" y="8774"/>
                              </a:cubicBezTo>
                              <a:close/>
                              <a:moveTo>
                                <a:pt x="12800" y="8323"/>
                              </a:moveTo>
                              <a:cubicBezTo>
                                <a:pt x="12563" y="8323"/>
                                <a:pt x="12326" y="8243"/>
                                <a:pt x="12207" y="8057"/>
                              </a:cubicBezTo>
                              <a:cubicBezTo>
                                <a:pt x="12207" y="8057"/>
                                <a:pt x="12207" y="8057"/>
                                <a:pt x="12207" y="8057"/>
                              </a:cubicBezTo>
                              <a:cubicBezTo>
                                <a:pt x="12119" y="7978"/>
                                <a:pt x="12119" y="7872"/>
                                <a:pt x="12178" y="7792"/>
                              </a:cubicBezTo>
                              <a:cubicBezTo>
                                <a:pt x="12237" y="7686"/>
                                <a:pt x="12356" y="7633"/>
                                <a:pt x="12474" y="7659"/>
                              </a:cubicBezTo>
                              <a:cubicBezTo>
                                <a:pt x="12681" y="7686"/>
                                <a:pt x="12889" y="7819"/>
                                <a:pt x="13007" y="7978"/>
                              </a:cubicBezTo>
                              <a:cubicBezTo>
                                <a:pt x="13096" y="8031"/>
                                <a:pt x="13126" y="8164"/>
                                <a:pt x="13096" y="8243"/>
                              </a:cubicBezTo>
                              <a:cubicBezTo>
                                <a:pt x="13007" y="8296"/>
                                <a:pt x="12919" y="8323"/>
                                <a:pt x="12800" y="8323"/>
                              </a:cubicBezTo>
                              <a:close/>
                              <a:moveTo>
                                <a:pt x="13659" y="8933"/>
                              </a:moveTo>
                              <a:cubicBezTo>
                                <a:pt x="13481" y="9039"/>
                                <a:pt x="13244" y="9013"/>
                                <a:pt x="13096" y="8853"/>
                              </a:cubicBezTo>
                              <a:cubicBezTo>
                                <a:pt x="13096" y="8827"/>
                                <a:pt x="13067" y="8827"/>
                                <a:pt x="13067" y="8800"/>
                              </a:cubicBezTo>
                              <a:cubicBezTo>
                                <a:pt x="13007" y="8694"/>
                                <a:pt x="13067" y="8535"/>
                                <a:pt x="13185" y="8482"/>
                              </a:cubicBezTo>
                              <a:cubicBezTo>
                                <a:pt x="13393" y="8376"/>
                                <a:pt x="13659" y="8455"/>
                                <a:pt x="13778" y="8641"/>
                              </a:cubicBezTo>
                              <a:lnTo>
                                <a:pt x="13778" y="8641"/>
                              </a:lnTo>
                              <a:cubicBezTo>
                                <a:pt x="13896" y="8800"/>
                                <a:pt x="13778" y="8853"/>
                                <a:pt x="13659" y="8933"/>
                              </a:cubicBezTo>
                              <a:close/>
                              <a:moveTo>
                                <a:pt x="13926" y="8323"/>
                              </a:moveTo>
                              <a:cubicBezTo>
                                <a:pt x="13807" y="8270"/>
                                <a:pt x="13630" y="8270"/>
                                <a:pt x="13689" y="8110"/>
                              </a:cubicBezTo>
                              <a:cubicBezTo>
                                <a:pt x="13778" y="8004"/>
                                <a:pt x="13896" y="7951"/>
                                <a:pt x="14044" y="7978"/>
                              </a:cubicBezTo>
                              <a:cubicBezTo>
                                <a:pt x="14281" y="7978"/>
                                <a:pt x="14519" y="8084"/>
                                <a:pt x="14637" y="8270"/>
                              </a:cubicBezTo>
                              <a:cubicBezTo>
                                <a:pt x="14696" y="8349"/>
                                <a:pt x="14785" y="8429"/>
                                <a:pt x="14696" y="8535"/>
                              </a:cubicBezTo>
                              <a:cubicBezTo>
                                <a:pt x="14607" y="8615"/>
                                <a:pt x="14459" y="8668"/>
                                <a:pt x="14311" y="8641"/>
                              </a:cubicBezTo>
                              <a:cubicBezTo>
                                <a:pt x="14133" y="8562"/>
                                <a:pt x="14074" y="8376"/>
                                <a:pt x="13926" y="8323"/>
                              </a:cubicBezTo>
                              <a:close/>
                              <a:moveTo>
                                <a:pt x="11467" y="14665"/>
                              </a:moveTo>
                              <a:cubicBezTo>
                                <a:pt x="12119" y="14638"/>
                                <a:pt x="12267" y="14797"/>
                                <a:pt x="12237" y="15434"/>
                              </a:cubicBezTo>
                              <a:cubicBezTo>
                                <a:pt x="11881" y="15169"/>
                                <a:pt x="11437" y="15010"/>
                                <a:pt x="11200" y="14665"/>
                              </a:cubicBezTo>
                              <a:cubicBezTo>
                                <a:pt x="11289" y="14665"/>
                                <a:pt x="11378" y="14665"/>
                                <a:pt x="11467" y="14665"/>
                              </a:cubicBezTo>
                              <a:close/>
                              <a:moveTo>
                                <a:pt x="9837" y="15116"/>
                              </a:moveTo>
                              <a:cubicBezTo>
                                <a:pt x="9896" y="14797"/>
                                <a:pt x="9837" y="14771"/>
                                <a:pt x="10193" y="14797"/>
                              </a:cubicBezTo>
                              <a:cubicBezTo>
                                <a:pt x="10430" y="14851"/>
                                <a:pt x="10696" y="14771"/>
                                <a:pt x="10844" y="14585"/>
                              </a:cubicBezTo>
                              <a:cubicBezTo>
                                <a:pt x="10933" y="14479"/>
                                <a:pt x="11081" y="14506"/>
                                <a:pt x="11170" y="14638"/>
                              </a:cubicBezTo>
                              <a:cubicBezTo>
                                <a:pt x="11111" y="14665"/>
                                <a:pt x="11081" y="14718"/>
                                <a:pt x="11081" y="14771"/>
                              </a:cubicBezTo>
                              <a:cubicBezTo>
                                <a:pt x="11022" y="14904"/>
                                <a:pt x="11111" y="15063"/>
                                <a:pt x="11259" y="15116"/>
                              </a:cubicBezTo>
                              <a:cubicBezTo>
                                <a:pt x="11526" y="15275"/>
                                <a:pt x="11763" y="15434"/>
                                <a:pt x="12030" y="15594"/>
                              </a:cubicBezTo>
                              <a:cubicBezTo>
                                <a:pt x="12030" y="15594"/>
                                <a:pt x="12059" y="15594"/>
                                <a:pt x="12059" y="15594"/>
                              </a:cubicBezTo>
                              <a:cubicBezTo>
                                <a:pt x="12148" y="15647"/>
                                <a:pt x="12178" y="15753"/>
                                <a:pt x="12119" y="15832"/>
                              </a:cubicBezTo>
                              <a:cubicBezTo>
                                <a:pt x="12030" y="15965"/>
                                <a:pt x="11941" y="15859"/>
                                <a:pt x="11822" y="15806"/>
                              </a:cubicBezTo>
                              <a:cubicBezTo>
                                <a:pt x="11437" y="15567"/>
                                <a:pt x="11022" y="15434"/>
                                <a:pt x="10578" y="15408"/>
                              </a:cubicBezTo>
                              <a:cubicBezTo>
                                <a:pt x="10459" y="15408"/>
                                <a:pt x="10281" y="15381"/>
                                <a:pt x="10252" y="15594"/>
                              </a:cubicBezTo>
                              <a:cubicBezTo>
                                <a:pt x="10785" y="15726"/>
                                <a:pt x="11378" y="15753"/>
                                <a:pt x="11822" y="16071"/>
                              </a:cubicBezTo>
                              <a:cubicBezTo>
                                <a:pt x="11467" y="16071"/>
                                <a:pt x="11141" y="16071"/>
                                <a:pt x="10785" y="16124"/>
                              </a:cubicBezTo>
                              <a:cubicBezTo>
                                <a:pt x="10667" y="16124"/>
                                <a:pt x="10459" y="16151"/>
                                <a:pt x="10400" y="16071"/>
                              </a:cubicBezTo>
                              <a:cubicBezTo>
                                <a:pt x="10281" y="15726"/>
                                <a:pt x="9719" y="15620"/>
                                <a:pt x="9837" y="15116"/>
                              </a:cubicBezTo>
                              <a:close/>
                              <a:moveTo>
                                <a:pt x="10519" y="18459"/>
                              </a:moveTo>
                              <a:cubicBezTo>
                                <a:pt x="10548" y="18088"/>
                                <a:pt x="10193" y="18221"/>
                                <a:pt x="9985" y="18088"/>
                              </a:cubicBezTo>
                              <a:cubicBezTo>
                                <a:pt x="10252" y="17876"/>
                                <a:pt x="10548" y="17743"/>
                                <a:pt x="10815" y="17531"/>
                              </a:cubicBezTo>
                              <a:cubicBezTo>
                                <a:pt x="10815" y="17849"/>
                                <a:pt x="10904" y="18167"/>
                                <a:pt x="10519" y="18459"/>
                              </a:cubicBezTo>
                              <a:close/>
                              <a:moveTo>
                                <a:pt x="9867" y="17822"/>
                              </a:moveTo>
                              <a:cubicBezTo>
                                <a:pt x="9867" y="17531"/>
                                <a:pt x="9659" y="17345"/>
                                <a:pt x="9600" y="17106"/>
                              </a:cubicBezTo>
                              <a:cubicBezTo>
                                <a:pt x="10015" y="17079"/>
                                <a:pt x="10370" y="17079"/>
                                <a:pt x="10785" y="17053"/>
                              </a:cubicBezTo>
                              <a:cubicBezTo>
                                <a:pt x="10459" y="16788"/>
                                <a:pt x="10311" y="16735"/>
                                <a:pt x="9956" y="16841"/>
                              </a:cubicBezTo>
                              <a:cubicBezTo>
                                <a:pt x="9748" y="16920"/>
                                <a:pt x="9511" y="16841"/>
                                <a:pt x="9393" y="16655"/>
                              </a:cubicBezTo>
                              <a:cubicBezTo>
                                <a:pt x="10074" y="16204"/>
                                <a:pt x="10844" y="16390"/>
                                <a:pt x="11585" y="16337"/>
                              </a:cubicBezTo>
                              <a:cubicBezTo>
                                <a:pt x="11200" y="16973"/>
                                <a:pt x="10548" y="17371"/>
                                <a:pt x="9867" y="17822"/>
                              </a:cubicBezTo>
                              <a:close/>
                              <a:moveTo>
                                <a:pt x="13481" y="16788"/>
                              </a:moveTo>
                              <a:cubicBezTo>
                                <a:pt x="13600" y="17186"/>
                                <a:pt x="13630" y="17504"/>
                                <a:pt x="13304" y="17769"/>
                              </a:cubicBezTo>
                              <a:cubicBezTo>
                                <a:pt x="13096" y="17955"/>
                                <a:pt x="12919" y="18167"/>
                                <a:pt x="12770" y="18380"/>
                              </a:cubicBezTo>
                              <a:cubicBezTo>
                                <a:pt x="12711" y="17690"/>
                                <a:pt x="12237" y="17186"/>
                                <a:pt x="12356" y="16549"/>
                              </a:cubicBezTo>
                              <a:cubicBezTo>
                                <a:pt x="12356" y="16522"/>
                                <a:pt x="12356" y="16522"/>
                                <a:pt x="12356" y="16496"/>
                              </a:cubicBezTo>
                              <a:cubicBezTo>
                                <a:pt x="12356" y="16443"/>
                                <a:pt x="12296" y="16416"/>
                                <a:pt x="12207" y="16416"/>
                              </a:cubicBezTo>
                              <a:cubicBezTo>
                                <a:pt x="12148" y="16416"/>
                                <a:pt x="12119" y="16469"/>
                                <a:pt x="12089" y="16522"/>
                              </a:cubicBezTo>
                              <a:cubicBezTo>
                                <a:pt x="12059" y="16628"/>
                                <a:pt x="12059" y="16735"/>
                                <a:pt x="12089" y="16841"/>
                              </a:cubicBezTo>
                              <a:cubicBezTo>
                                <a:pt x="12296" y="17265"/>
                                <a:pt x="12059" y="17637"/>
                                <a:pt x="11911" y="18035"/>
                              </a:cubicBezTo>
                              <a:cubicBezTo>
                                <a:pt x="11852" y="18300"/>
                                <a:pt x="11585" y="18486"/>
                                <a:pt x="11289" y="18486"/>
                              </a:cubicBezTo>
                              <a:cubicBezTo>
                                <a:pt x="10963" y="18088"/>
                                <a:pt x="10993" y="17584"/>
                                <a:pt x="11348" y="17212"/>
                              </a:cubicBezTo>
                              <a:cubicBezTo>
                                <a:pt x="11319" y="17133"/>
                                <a:pt x="11348" y="17053"/>
                                <a:pt x="11407" y="17000"/>
                              </a:cubicBezTo>
                              <a:cubicBezTo>
                                <a:pt x="11585" y="16814"/>
                                <a:pt x="11763" y="16655"/>
                                <a:pt x="11941" y="16469"/>
                              </a:cubicBezTo>
                              <a:cubicBezTo>
                                <a:pt x="12089" y="16336"/>
                                <a:pt x="12178" y="16124"/>
                                <a:pt x="12444" y="16177"/>
                              </a:cubicBezTo>
                              <a:cubicBezTo>
                                <a:pt x="12681" y="16230"/>
                                <a:pt x="12563" y="16443"/>
                                <a:pt x="12622" y="16575"/>
                              </a:cubicBezTo>
                              <a:cubicBezTo>
                                <a:pt x="12741" y="16894"/>
                                <a:pt x="12770" y="17239"/>
                                <a:pt x="13244" y="17478"/>
                              </a:cubicBezTo>
                              <a:cubicBezTo>
                                <a:pt x="13126" y="17026"/>
                                <a:pt x="12859" y="16708"/>
                                <a:pt x="12859" y="16310"/>
                              </a:cubicBezTo>
                              <a:cubicBezTo>
                                <a:pt x="13244" y="16310"/>
                                <a:pt x="13393" y="16443"/>
                                <a:pt x="13481" y="16788"/>
                              </a:cubicBezTo>
                              <a:close/>
                              <a:moveTo>
                                <a:pt x="18400" y="20051"/>
                              </a:moveTo>
                              <a:cubicBezTo>
                                <a:pt x="18370" y="20051"/>
                                <a:pt x="18370" y="20051"/>
                                <a:pt x="18341" y="20078"/>
                              </a:cubicBezTo>
                              <a:cubicBezTo>
                                <a:pt x="18252" y="20105"/>
                                <a:pt x="18133" y="20025"/>
                                <a:pt x="18133" y="19945"/>
                              </a:cubicBezTo>
                              <a:cubicBezTo>
                                <a:pt x="18074" y="19733"/>
                                <a:pt x="18044" y="19521"/>
                                <a:pt x="17985" y="19309"/>
                              </a:cubicBezTo>
                              <a:lnTo>
                                <a:pt x="18044" y="19282"/>
                              </a:lnTo>
                              <a:cubicBezTo>
                                <a:pt x="18163" y="19468"/>
                                <a:pt x="18311" y="19653"/>
                                <a:pt x="18400" y="19839"/>
                              </a:cubicBezTo>
                              <a:cubicBezTo>
                                <a:pt x="18430" y="19892"/>
                                <a:pt x="18519" y="19998"/>
                                <a:pt x="18400" y="20051"/>
                              </a:cubicBezTo>
                              <a:close/>
                              <a:moveTo>
                                <a:pt x="18459" y="19255"/>
                              </a:moveTo>
                              <a:cubicBezTo>
                                <a:pt x="18430" y="19229"/>
                                <a:pt x="18430" y="19229"/>
                                <a:pt x="18430" y="19202"/>
                              </a:cubicBezTo>
                              <a:cubicBezTo>
                                <a:pt x="18400" y="19096"/>
                                <a:pt x="18430" y="18990"/>
                                <a:pt x="18548" y="18964"/>
                              </a:cubicBezTo>
                              <a:cubicBezTo>
                                <a:pt x="18637" y="18910"/>
                                <a:pt x="18815" y="18857"/>
                                <a:pt x="18844" y="18964"/>
                              </a:cubicBezTo>
                              <a:cubicBezTo>
                                <a:pt x="18904" y="19096"/>
                                <a:pt x="18874" y="19282"/>
                                <a:pt x="18756" y="19388"/>
                              </a:cubicBezTo>
                              <a:cubicBezTo>
                                <a:pt x="18637" y="19441"/>
                                <a:pt x="18548" y="19335"/>
                                <a:pt x="18459" y="19255"/>
                              </a:cubicBezTo>
                              <a:close/>
                              <a:moveTo>
                                <a:pt x="18993" y="19521"/>
                              </a:moveTo>
                              <a:cubicBezTo>
                                <a:pt x="19022" y="19494"/>
                                <a:pt x="19052" y="19468"/>
                                <a:pt x="19081" y="19468"/>
                              </a:cubicBezTo>
                              <a:cubicBezTo>
                                <a:pt x="19289" y="19574"/>
                                <a:pt x="19407" y="19813"/>
                                <a:pt x="19348" y="20025"/>
                              </a:cubicBezTo>
                              <a:cubicBezTo>
                                <a:pt x="19200" y="19813"/>
                                <a:pt x="18963" y="19760"/>
                                <a:pt x="18993" y="19521"/>
                              </a:cubicBezTo>
                              <a:close/>
                              <a:moveTo>
                                <a:pt x="19141" y="20211"/>
                              </a:moveTo>
                              <a:cubicBezTo>
                                <a:pt x="18844" y="20051"/>
                                <a:pt x="18844" y="20051"/>
                                <a:pt x="18756" y="19839"/>
                              </a:cubicBezTo>
                              <a:cubicBezTo>
                                <a:pt x="18963" y="19892"/>
                                <a:pt x="19022" y="20051"/>
                                <a:pt x="19141" y="20211"/>
                              </a:cubicBezTo>
                              <a:close/>
                              <a:moveTo>
                                <a:pt x="18844" y="18061"/>
                              </a:moveTo>
                              <a:cubicBezTo>
                                <a:pt x="18844" y="18194"/>
                                <a:pt x="18667" y="18300"/>
                                <a:pt x="18785" y="18433"/>
                              </a:cubicBezTo>
                              <a:cubicBezTo>
                                <a:pt x="18844" y="18512"/>
                                <a:pt x="18844" y="18619"/>
                                <a:pt x="18696" y="18619"/>
                              </a:cubicBezTo>
                              <a:cubicBezTo>
                                <a:pt x="18430" y="18619"/>
                                <a:pt x="18311" y="18884"/>
                                <a:pt x="18074" y="18990"/>
                              </a:cubicBezTo>
                              <a:cubicBezTo>
                                <a:pt x="18074" y="18486"/>
                                <a:pt x="18548" y="18327"/>
                                <a:pt x="18844" y="18061"/>
                              </a:cubicBezTo>
                              <a:close/>
                              <a:moveTo>
                                <a:pt x="18430" y="18035"/>
                              </a:moveTo>
                              <a:lnTo>
                                <a:pt x="17956" y="18486"/>
                              </a:lnTo>
                              <a:cubicBezTo>
                                <a:pt x="18074" y="17955"/>
                                <a:pt x="18074" y="17955"/>
                                <a:pt x="18430" y="18035"/>
                              </a:cubicBezTo>
                              <a:close/>
                              <a:moveTo>
                                <a:pt x="17748" y="19468"/>
                              </a:moveTo>
                              <a:cubicBezTo>
                                <a:pt x="17807" y="19547"/>
                                <a:pt x="17837" y="19733"/>
                                <a:pt x="17748" y="19733"/>
                              </a:cubicBezTo>
                              <a:lnTo>
                                <a:pt x="17748" y="19733"/>
                              </a:lnTo>
                              <a:cubicBezTo>
                                <a:pt x="17185" y="19813"/>
                                <a:pt x="17393" y="19998"/>
                                <a:pt x="17630" y="20237"/>
                              </a:cubicBezTo>
                              <a:cubicBezTo>
                                <a:pt x="17659" y="20317"/>
                                <a:pt x="17778" y="20370"/>
                                <a:pt x="17659" y="20450"/>
                              </a:cubicBezTo>
                              <a:cubicBezTo>
                                <a:pt x="17600" y="20529"/>
                                <a:pt x="17481" y="20529"/>
                                <a:pt x="17393" y="20476"/>
                              </a:cubicBezTo>
                              <a:cubicBezTo>
                                <a:pt x="17126" y="20290"/>
                                <a:pt x="17185" y="19600"/>
                                <a:pt x="17481" y="19441"/>
                              </a:cubicBezTo>
                              <a:cubicBezTo>
                                <a:pt x="17570" y="19388"/>
                                <a:pt x="17689" y="19362"/>
                                <a:pt x="17748" y="19468"/>
                              </a:cubicBezTo>
                              <a:close/>
                              <a:moveTo>
                                <a:pt x="17037" y="18804"/>
                              </a:moveTo>
                              <a:cubicBezTo>
                                <a:pt x="17244" y="18698"/>
                                <a:pt x="17333" y="18831"/>
                                <a:pt x="17452" y="18990"/>
                              </a:cubicBezTo>
                              <a:cubicBezTo>
                                <a:pt x="17185" y="19176"/>
                                <a:pt x="16948" y="19441"/>
                                <a:pt x="16800" y="19733"/>
                              </a:cubicBezTo>
                              <a:cubicBezTo>
                                <a:pt x="16711" y="19149"/>
                                <a:pt x="16770" y="18937"/>
                                <a:pt x="17037" y="18804"/>
                              </a:cubicBezTo>
                              <a:close/>
                              <a:moveTo>
                                <a:pt x="16978" y="15859"/>
                              </a:moveTo>
                              <a:cubicBezTo>
                                <a:pt x="16800" y="15753"/>
                                <a:pt x="16681" y="15594"/>
                                <a:pt x="16652" y="15381"/>
                              </a:cubicBezTo>
                              <a:cubicBezTo>
                                <a:pt x="16652" y="15355"/>
                                <a:pt x="16652" y="15328"/>
                                <a:pt x="16652" y="15328"/>
                              </a:cubicBezTo>
                              <a:cubicBezTo>
                                <a:pt x="16681" y="15195"/>
                                <a:pt x="16800" y="15116"/>
                                <a:pt x="16948" y="15142"/>
                              </a:cubicBezTo>
                              <a:cubicBezTo>
                                <a:pt x="17037" y="15169"/>
                                <a:pt x="17126" y="15195"/>
                                <a:pt x="17215" y="15222"/>
                              </a:cubicBezTo>
                              <a:cubicBezTo>
                                <a:pt x="17393" y="15169"/>
                                <a:pt x="17570" y="15249"/>
                                <a:pt x="17659" y="15381"/>
                              </a:cubicBezTo>
                              <a:lnTo>
                                <a:pt x="17659" y="15381"/>
                              </a:lnTo>
                              <a:cubicBezTo>
                                <a:pt x="17748" y="15594"/>
                                <a:pt x="17541" y="15700"/>
                                <a:pt x="17393" y="15779"/>
                              </a:cubicBezTo>
                              <a:cubicBezTo>
                                <a:pt x="17304" y="15885"/>
                                <a:pt x="17126" y="15912"/>
                                <a:pt x="16978" y="15859"/>
                              </a:cubicBezTo>
                              <a:close/>
                              <a:moveTo>
                                <a:pt x="18400" y="16522"/>
                              </a:moveTo>
                              <a:cubicBezTo>
                                <a:pt x="18104" y="16681"/>
                                <a:pt x="17719" y="16602"/>
                                <a:pt x="17511" y="16363"/>
                              </a:cubicBezTo>
                              <a:lnTo>
                                <a:pt x="17511" y="16363"/>
                              </a:lnTo>
                              <a:cubicBezTo>
                                <a:pt x="17481" y="16336"/>
                                <a:pt x="17481" y="16336"/>
                                <a:pt x="17452" y="16310"/>
                              </a:cubicBezTo>
                              <a:cubicBezTo>
                                <a:pt x="17393" y="16204"/>
                                <a:pt x="17452" y="16098"/>
                                <a:pt x="17541" y="16071"/>
                              </a:cubicBezTo>
                              <a:cubicBezTo>
                                <a:pt x="17541" y="16071"/>
                                <a:pt x="17570" y="16045"/>
                                <a:pt x="17570" y="16045"/>
                              </a:cubicBezTo>
                              <a:cubicBezTo>
                                <a:pt x="17867" y="15859"/>
                                <a:pt x="18252" y="15938"/>
                                <a:pt x="18430" y="16177"/>
                              </a:cubicBezTo>
                              <a:cubicBezTo>
                                <a:pt x="18459" y="16204"/>
                                <a:pt x="18459" y="16204"/>
                                <a:pt x="18459" y="16230"/>
                              </a:cubicBezTo>
                              <a:cubicBezTo>
                                <a:pt x="18578" y="16363"/>
                                <a:pt x="18519" y="16496"/>
                                <a:pt x="18400" y="16522"/>
                              </a:cubicBezTo>
                              <a:close/>
                              <a:moveTo>
                                <a:pt x="19615" y="16761"/>
                              </a:moveTo>
                              <a:cubicBezTo>
                                <a:pt x="19615" y="16920"/>
                                <a:pt x="19467" y="17053"/>
                                <a:pt x="19289" y="17079"/>
                              </a:cubicBezTo>
                              <a:lnTo>
                                <a:pt x="19289" y="17079"/>
                              </a:lnTo>
                              <a:cubicBezTo>
                                <a:pt x="19081" y="17133"/>
                                <a:pt x="18874" y="17106"/>
                                <a:pt x="18726" y="16947"/>
                              </a:cubicBezTo>
                              <a:cubicBezTo>
                                <a:pt x="18696" y="16867"/>
                                <a:pt x="18696" y="16761"/>
                                <a:pt x="18756" y="16708"/>
                              </a:cubicBezTo>
                              <a:cubicBezTo>
                                <a:pt x="18933" y="16522"/>
                                <a:pt x="19200" y="16575"/>
                                <a:pt x="19437" y="16575"/>
                              </a:cubicBezTo>
                              <a:cubicBezTo>
                                <a:pt x="19437" y="16575"/>
                                <a:pt x="19437" y="16575"/>
                                <a:pt x="19467" y="16575"/>
                              </a:cubicBezTo>
                              <a:cubicBezTo>
                                <a:pt x="19556" y="16602"/>
                                <a:pt x="19615" y="16681"/>
                                <a:pt x="19615" y="16761"/>
                              </a:cubicBezTo>
                              <a:close/>
                              <a:moveTo>
                                <a:pt x="19556" y="16045"/>
                              </a:moveTo>
                              <a:cubicBezTo>
                                <a:pt x="19496" y="16177"/>
                                <a:pt x="19319" y="16230"/>
                                <a:pt x="19170" y="16177"/>
                              </a:cubicBezTo>
                              <a:cubicBezTo>
                                <a:pt x="18874" y="16098"/>
                                <a:pt x="18607" y="15938"/>
                                <a:pt x="18400" y="15700"/>
                              </a:cubicBezTo>
                              <a:cubicBezTo>
                                <a:pt x="18341" y="15647"/>
                                <a:pt x="18311" y="15567"/>
                                <a:pt x="18341" y="15487"/>
                              </a:cubicBezTo>
                              <a:cubicBezTo>
                                <a:pt x="18370" y="15434"/>
                                <a:pt x="18459" y="15408"/>
                                <a:pt x="18548" y="15408"/>
                              </a:cubicBezTo>
                              <a:cubicBezTo>
                                <a:pt x="18785" y="15408"/>
                                <a:pt x="19052" y="15434"/>
                                <a:pt x="19289" y="15487"/>
                              </a:cubicBezTo>
                              <a:cubicBezTo>
                                <a:pt x="19704" y="15594"/>
                                <a:pt x="19763" y="15726"/>
                                <a:pt x="19556" y="16045"/>
                              </a:cubicBezTo>
                              <a:close/>
                              <a:moveTo>
                                <a:pt x="20593" y="17557"/>
                              </a:moveTo>
                              <a:cubicBezTo>
                                <a:pt x="20326" y="17663"/>
                                <a:pt x="20030" y="17584"/>
                                <a:pt x="19881" y="17371"/>
                              </a:cubicBezTo>
                              <a:cubicBezTo>
                                <a:pt x="19911" y="17186"/>
                                <a:pt x="20000" y="17000"/>
                                <a:pt x="20148" y="16867"/>
                              </a:cubicBezTo>
                              <a:cubicBezTo>
                                <a:pt x="20356" y="16814"/>
                                <a:pt x="20563" y="16894"/>
                                <a:pt x="20711" y="17053"/>
                              </a:cubicBezTo>
                              <a:cubicBezTo>
                                <a:pt x="20830" y="17212"/>
                                <a:pt x="20770" y="17424"/>
                                <a:pt x="20593" y="17557"/>
                              </a:cubicBezTo>
                              <a:close/>
                              <a:moveTo>
                                <a:pt x="20148" y="15673"/>
                              </a:moveTo>
                              <a:cubicBezTo>
                                <a:pt x="20622" y="15885"/>
                                <a:pt x="20711" y="16045"/>
                                <a:pt x="20593" y="16363"/>
                              </a:cubicBezTo>
                              <a:cubicBezTo>
                                <a:pt x="20593" y="16363"/>
                                <a:pt x="20593" y="16363"/>
                                <a:pt x="20593" y="16363"/>
                              </a:cubicBezTo>
                              <a:cubicBezTo>
                                <a:pt x="20563" y="16469"/>
                                <a:pt x="20474" y="16522"/>
                                <a:pt x="20356" y="16522"/>
                              </a:cubicBezTo>
                              <a:cubicBezTo>
                                <a:pt x="20356" y="16522"/>
                                <a:pt x="20356" y="16522"/>
                                <a:pt x="20356" y="16522"/>
                              </a:cubicBezTo>
                              <a:cubicBezTo>
                                <a:pt x="20119" y="16469"/>
                                <a:pt x="19970" y="16257"/>
                                <a:pt x="20030" y="16018"/>
                              </a:cubicBezTo>
                              <a:lnTo>
                                <a:pt x="20030" y="16018"/>
                              </a:lnTo>
                              <a:cubicBezTo>
                                <a:pt x="20059" y="15912"/>
                                <a:pt x="20119" y="15806"/>
                                <a:pt x="20148" y="15673"/>
                              </a:cubicBezTo>
                              <a:close/>
                              <a:moveTo>
                                <a:pt x="20000" y="14851"/>
                              </a:moveTo>
                              <a:cubicBezTo>
                                <a:pt x="20000" y="14877"/>
                                <a:pt x="20000" y="14877"/>
                                <a:pt x="20000" y="14851"/>
                              </a:cubicBezTo>
                              <a:cubicBezTo>
                                <a:pt x="20089" y="15010"/>
                                <a:pt x="20030" y="15142"/>
                                <a:pt x="19881" y="15195"/>
                              </a:cubicBezTo>
                              <a:cubicBezTo>
                                <a:pt x="19585" y="15302"/>
                                <a:pt x="19259" y="15222"/>
                                <a:pt x="19052" y="15010"/>
                              </a:cubicBezTo>
                              <a:cubicBezTo>
                                <a:pt x="19081" y="14930"/>
                                <a:pt x="18963" y="14797"/>
                                <a:pt x="19052" y="14691"/>
                              </a:cubicBezTo>
                              <a:cubicBezTo>
                                <a:pt x="19081" y="14665"/>
                                <a:pt x="19141" y="14638"/>
                                <a:pt x="19170" y="14612"/>
                              </a:cubicBezTo>
                              <a:cubicBezTo>
                                <a:pt x="19496" y="14506"/>
                                <a:pt x="19852" y="14585"/>
                                <a:pt x="20000" y="14851"/>
                              </a:cubicBezTo>
                              <a:close/>
                              <a:moveTo>
                                <a:pt x="18637" y="13789"/>
                              </a:moveTo>
                              <a:cubicBezTo>
                                <a:pt x="18933" y="13577"/>
                                <a:pt x="19259" y="13550"/>
                                <a:pt x="19407" y="13763"/>
                              </a:cubicBezTo>
                              <a:cubicBezTo>
                                <a:pt x="19437" y="13789"/>
                                <a:pt x="19437" y="13816"/>
                                <a:pt x="19467" y="13842"/>
                              </a:cubicBezTo>
                              <a:cubicBezTo>
                                <a:pt x="19526" y="13975"/>
                                <a:pt x="19467" y="14161"/>
                                <a:pt x="19319" y="14214"/>
                              </a:cubicBezTo>
                              <a:cubicBezTo>
                                <a:pt x="19022" y="14399"/>
                                <a:pt x="18637" y="14426"/>
                                <a:pt x="18548" y="14240"/>
                              </a:cubicBezTo>
                              <a:cubicBezTo>
                                <a:pt x="18430" y="14081"/>
                                <a:pt x="18489" y="13895"/>
                                <a:pt x="18637" y="13789"/>
                              </a:cubicBezTo>
                              <a:close/>
                              <a:moveTo>
                                <a:pt x="18637" y="14612"/>
                              </a:moveTo>
                              <a:cubicBezTo>
                                <a:pt x="18726" y="14771"/>
                                <a:pt x="18756" y="14930"/>
                                <a:pt x="18667" y="15089"/>
                              </a:cubicBezTo>
                              <a:cubicBezTo>
                                <a:pt x="18370" y="15195"/>
                                <a:pt x="18074" y="15169"/>
                                <a:pt x="17807" y="15036"/>
                              </a:cubicBezTo>
                              <a:cubicBezTo>
                                <a:pt x="17807" y="15036"/>
                                <a:pt x="17807" y="15036"/>
                                <a:pt x="17778" y="15010"/>
                              </a:cubicBezTo>
                              <a:cubicBezTo>
                                <a:pt x="17659" y="14904"/>
                                <a:pt x="17689" y="14744"/>
                                <a:pt x="17807" y="14665"/>
                              </a:cubicBezTo>
                              <a:cubicBezTo>
                                <a:pt x="18044" y="14532"/>
                                <a:pt x="18341" y="14532"/>
                                <a:pt x="18637" y="14612"/>
                              </a:cubicBezTo>
                              <a:close/>
                              <a:moveTo>
                                <a:pt x="17452" y="13444"/>
                              </a:moveTo>
                              <a:cubicBezTo>
                                <a:pt x="17689" y="13365"/>
                                <a:pt x="17926" y="13444"/>
                                <a:pt x="18074" y="13630"/>
                              </a:cubicBezTo>
                              <a:cubicBezTo>
                                <a:pt x="18163" y="13816"/>
                                <a:pt x="18133" y="14028"/>
                                <a:pt x="17985" y="14214"/>
                              </a:cubicBezTo>
                              <a:cubicBezTo>
                                <a:pt x="17719" y="14267"/>
                                <a:pt x="17422" y="14187"/>
                                <a:pt x="17274" y="13975"/>
                              </a:cubicBezTo>
                              <a:cubicBezTo>
                                <a:pt x="17244" y="13789"/>
                                <a:pt x="17304" y="13577"/>
                                <a:pt x="17452" y="13444"/>
                              </a:cubicBezTo>
                              <a:close/>
                              <a:moveTo>
                                <a:pt x="16622" y="14240"/>
                              </a:moveTo>
                              <a:cubicBezTo>
                                <a:pt x="16652" y="14240"/>
                                <a:pt x="16652" y="14214"/>
                                <a:pt x="16681" y="14214"/>
                              </a:cubicBezTo>
                              <a:cubicBezTo>
                                <a:pt x="16859" y="14108"/>
                                <a:pt x="17126" y="14161"/>
                                <a:pt x="17244" y="14346"/>
                              </a:cubicBezTo>
                              <a:cubicBezTo>
                                <a:pt x="17274" y="14373"/>
                                <a:pt x="17304" y="14373"/>
                                <a:pt x="17304" y="14399"/>
                              </a:cubicBezTo>
                              <a:cubicBezTo>
                                <a:pt x="17393" y="14532"/>
                                <a:pt x="17363" y="14691"/>
                                <a:pt x="17215" y="14771"/>
                              </a:cubicBezTo>
                              <a:cubicBezTo>
                                <a:pt x="16978" y="14877"/>
                                <a:pt x="16681" y="14824"/>
                                <a:pt x="16474" y="14665"/>
                              </a:cubicBezTo>
                              <a:cubicBezTo>
                                <a:pt x="16296" y="14452"/>
                                <a:pt x="16474" y="14346"/>
                                <a:pt x="16622" y="14240"/>
                              </a:cubicBezTo>
                              <a:close/>
                              <a:moveTo>
                                <a:pt x="17837" y="9676"/>
                              </a:moveTo>
                              <a:cubicBezTo>
                                <a:pt x="17985" y="9517"/>
                                <a:pt x="18104" y="9278"/>
                                <a:pt x="18341" y="9305"/>
                              </a:cubicBezTo>
                              <a:cubicBezTo>
                                <a:pt x="18578" y="9305"/>
                                <a:pt x="18637" y="9570"/>
                                <a:pt x="18726" y="9729"/>
                              </a:cubicBezTo>
                              <a:cubicBezTo>
                                <a:pt x="18963" y="10154"/>
                                <a:pt x="19111" y="10233"/>
                                <a:pt x="19615" y="10127"/>
                              </a:cubicBezTo>
                              <a:cubicBezTo>
                                <a:pt x="19615" y="10127"/>
                                <a:pt x="19615" y="10127"/>
                                <a:pt x="19615" y="10127"/>
                              </a:cubicBezTo>
                              <a:cubicBezTo>
                                <a:pt x="19733" y="10074"/>
                                <a:pt x="19881" y="10101"/>
                                <a:pt x="19970" y="10233"/>
                              </a:cubicBezTo>
                              <a:cubicBezTo>
                                <a:pt x="19970" y="10233"/>
                                <a:pt x="19970" y="10233"/>
                                <a:pt x="19970" y="10233"/>
                              </a:cubicBezTo>
                              <a:cubicBezTo>
                                <a:pt x="20059" y="10339"/>
                                <a:pt x="20030" y="10472"/>
                                <a:pt x="19911" y="10552"/>
                              </a:cubicBezTo>
                              <a:cubicBezTo>
                                <a:pt x="19763" y="10711"/>
                                <a:pt x="19556" y="10764"/>
                                <a:pt x="19348" y="10764"/>
                              </a:cubicBezTo>
                              <a:cubicBezTo>
                                <a:pt x="19319" y="10631"/>
                                <a:pt x="19615" y="10552"/>
                                <a:pt x="19407" y="10393"/>
                              </a:cubicBezTo>
                              <a:cubicBezTo>
                                <a:pt x="19111" y="10711"/>
                                <a:pt x="18756" y="10897"/>
                                <a:pt x="18281" y="10658"/>
                              </a:cubicBezTo>
                              <a:cubicBezTo>
                                <a:pt x="18341" y="10419"/>
                                <a:pt x="18607" y="10260"/>
                                <a:pt x="18519" y="10021"/>
                              </a:cubicBezTo>
                              <a:cubicBezTo>
                                <a:pt x="18311" y="9968"/>
                                <a:pt x="18341" y="10207"/>
                                <a:pt x="18163" y="10180"/>
                              </a:cubicBezTo>
                              <a:cubicBezTo>
                                <a:pt x="18104" y="9994"/>
                                <a:pt x="18311" y="9835"/>
                                <a:pt x="18193" y="9596"/>
                              </a:cubicBezTo>
                              <a:cubicBezTo>
                                <a:pt x="17985" y="9809"/>
                                <a:pt x="17926" y="10074"/>
                                <a:pt x="18074" y="10339"/>
                              </a:cubicBezTo>
                              <a:cubicBezTo>
                                <a:pt x="18104" y="10366"/>
                                <a:pt x="18104" y="10393"/>
                                <a:pt x="18104" y="10419"/>
                              </a:cubicBezTo>
                              <a:cubicBezTo>
                                <a:pt x="18133" y="10552"/>
                                <a:pt x="18044" y="10658"/>
                                <a:pt x="17926" y="10711"/>
                              </a:cubicBezTo>
                              <a:cubicBezTo>
                                <a:pt x="17689" y="10313"/>
                                <a:pt x="17541" y="10021"/>
                                <a:pt x="17837" y="9676"/>
                              </a:cubicBezTo>
                              <a:close/>
                              <a:moveTo>
                                <a:pt x="19348" y="12064"/>
                              </a:moveTo>
                              <a:cubicBezTo>
                                <a:pt x="19348" y="12117"/>
                                <a:pt x="19141" y="11932"/>
                                <a:pt x="18993" y="12038"/>
                              </a:cubicBezTo>
                              <a:cubicBezTo>
                                <a:pt x="18874" y="12170"/>
                                <a:pt x="19111" y="12303"/>
                                <a:pt x="18993" y="12436"/>
                              </a:cubicBezTo>
                              <a:cubicBezTo>
                                <a:pt x="18844" y="12436"/>
                                <a:pt x="18726" y="12356"/>
                                <a:pt x="18696" y="12250"/>
                              </a:cubicBezTo>
                              <a:cubicBezTo>
                                <a:pt x="18607" y="12117"/>
                                <a:pt x="18459" y="12011"/>
                                <a:pt x="18281" y="11985"/>
                              </a:cubicBezTo>
                              <a:cubicBezTo>
                                <a:pt x="18015" y="11985"/>
                                <a:pt x="17748" y="11799"/>
                                <a:pt x="17719" y="11560"/>
                              </a:cubicBezTo>
                              <a:cubicBezTo>
                                <a:pt x="17719" y="11560"/>
                                <a:pt x="17719" y="11560"/>
                                <a:pt x="17719" y="11534"/>
                              </a:cubicBezTo>
                              <a:cubicBezTo>
                                <a:pt x="17719" y="11454"/>
                                <a:pt x="17659" y="11401"/>
                                <a:pt x="17570" y="11427"/>
                              </a:cubicBezTo>
                              <a:cubicBezTo>
                                <a:pt x="17156" y="11507"/>
                                <a:pt x="17363" y="11268"/>
                                <a:pt x="17393" y="11136"/>
                              </a:cubicBezTo>
                              <a:cubicBezTo>
                                <a:pt x="17481" y="10923"/>
                                <a:pt x="17659" y="10764"/>
                                <a:pt x="17867" y="10658"/>
                              </a:cubicBezTo>
                              <a:cubicBezTo>
                                <a:pt x="17956" y="11109"/>
                                <a:pt x="18459" y="11295"/>
                                <a:pt x="18696" y="11666"/>
                              </a:cubicBezTo>
                              <a:cubicBezTo>
                                <a:pt x="18696" y="11427"/>
                                <a:pt x="18459" y="11268"/>
                                <a:pt x="18430" y="10976"/>
                              </a:cubicBezTo>
                              <a:cubicBezTo>
                                <a:pt x="18785" y="11189"/>
                                <a:pt x="18874" y="11560"/>
                                <a:pt x="19170" y="11799"/>
                              </a:cubicBezTo>
                              <a:cubicBezTo>
                                <a:pt x="19230" y="11480"/>
                                <a:pt x="18844" y="11374"/>
                                <a:pt x="18933" y="11109"/>
                              </a:cubicBezTo>
                              <a:cubicBezTo>
                                <a:pt x="19170" y="11109"/>
                                <a:pt x="19259" y="11321"/>
                                <a:pt x="19467" y="11348"/>
                              </a:cubicBezTo>
                              <a:cubicBezTo>
                                <a:pt x="19733" y="11613"/>
                                <a:pt x="19348" y="11799"/>
                                <a:pt x="19348" y="12064"/>
                              </a:cubicBezTo>
                              <a:close/>
                              <a:moveTo>
                                <a:pt x="19526" y="11321"/>
                              </a:moveTo>
                              <a:cubicBezTo>
                                <a:pt x="19556" y="11189"/>
                                <a:pt x="19289" y="11136"/>
                                <a:pt x="19378" y="10950"/>
                              </a:cubicBezTo>
                              <a:cubicBezTo>
                                <a:pt x="19822" y="11003"/>
                                <a:pt x="20237" y="11136"/>
                                <a:pt x="20563" y="11374"/>
                              </a:cubicBezTo>
                              <a:cubicBezTo>
                                <a:pt x="20178" y="11427"/>
                                <a:pt x="19852" y="11480"/>
                                <a:pt x="19526" y="11321"/>
                              </a:cubicBezTo>
                              <a:close/>
                              <a:moveTo>
                                <a:pt x="19881" y="10817"/>
                              </a:moveTo>
                              <a:cubicBezTo>
                                <a:pt x="20415" y="10393"/>
                                <a:pt x="20415" y="10393"/>
                                <a:pt x="20889" y="10844"/>
                              </a:cubicBezTo>
                              <a:lnTo>
                                <a:pt x="20889" y="10844"/>
                              </a:lnTo>
                              <a:cubicBezTo>
                                <a:pt x="20978" y="10923"/>
                                <a:pt x="21156" y="10950"/>
                                <a:pt x="21156" y="11109"/>
                              </a:cubicBezTo>
                              <a:cubicBezTo>
                                <a:pt x="20859" y="11162"/>
                                <a:pt x="20622" y="11109"/>
                                <a:pt x="19881" y="1081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5" name="Shape"/>
                      <wps:cNvSpPr/>
                      <wps:spPr>
                        <a:xfrm>
                          <a:off x="1" y="4673599"/>
                          <a:ext cx="1014977" cy="6595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4" h="21246" extrusionOk="0">
                              <a:moveTo>
                                <a:pt x="19266" y="3220"/>
                              </a:moveTo>
                              <a:cubicBezTo>
                                <a:pt x="19051" y="2852"/>
                                <a:pt x="19051" y="2361"/>
                                <a:pt x="18836" y="1993"/>
                              </a:cubicBezTo>
                              <a:cubicBezTo>
                                <a:pt x="18568" y="1502"/>
                                <a:pt x="18085" y="1298"/>
                                <a:pt x="17709" y="1052"/>
                              </a:cubicBezTo>
                              <a:cubicBezTo>
                                <a:pt x="15938" y="29"/>
                                <a:pt x="14006" y="-257"/>
                                <a:pt x="12155" y="234"/>
                              </a:cubicBezTo>
                              <a:cubicBezTo>
                                <a:pt x="10626" y="643"/>
                                <a:pt x="9177" y="1543"/>
                                <a:pt x="7755" y="2484"/>
                              </a:cubicBezTo>
                              <a:cubicBezTo>
                                <a:pt x="6708" y="3138"/>
                                <a:pt x="5688" y="3834"/>
                                <a:pt x="4642" y="4529"/>
                              </a:cubicBezTo>
                              <a:cubicBezTo>
                                <a:pt x="3515" y="5266"/>
                                <a:pt x="2388" y="6043"/>
                                <a:pt x="1449" y="7188"/>
                              </a:cubicBezTo>
                              <a:cubicBezTo>
                                <a:pt x="912" y="7843"/>
                                <a:pt x="456" y="8620"/>
                                <a:pt x="0" y="9398"/>
                              </a:cubicBezTo>
                              <a:lnTo>
                                <a:pt x="0" y="20361"/>
                              </a:lnTo>
                              <a:cubicBezTo>
                                <a:pt x="241" y="20157"/>
                                <a:pt x="483" y="19993"/>
                                <a:pt x="724" y="20116"/>
                              </a:cubicBezTo>
                              <a:cubicBezTo>
                                <a:pt x="993" y="20238"/>
                                <a:pt x="1127" y="20688"/>
                                <a:pt x="1368" y="20934"/>
                              </a:cubicBezTo>
                              <a:cubicBezTo>
                                <a:pt x="1717" y="21343"/>
                                <a:pt x="2200" y="21261"/>
                                <a:pt x="2630" y="21179"/>
                              </a:cubicBezTo>
                              <a:cubicBezTo>
                                <a:pt x="7916" y="19952"/>
                                <a:pt x="12853" y="16352"/>
                                <a:pt x="17441" y="12220"/>
                              </a:cubicBezTo>
                              <a:cubicBezTo>
                                <a:pt x="17924" y="11811"/>
                                <a:pt x="18407" y="11361"/>
                                <a:pt x="18783" y="10748"/>
                              </a:cubicBezTo>
                              <a:cubicBezTo>
                                <a:pt x="19346" y="9888"/>
                                <a:pt x="19668" y="8702"/>
                                <a:pt x="19695" y="7475"/>
                              </a:cubicBezTo>
                              <a:cubicBezTo>
                                <a:pt x="19695" y="7229"/>
                                <a:pt x="19695" y="6943"/>
                                <a:pt x="19802" y="6779"/>
                              </a:cubicBezTo>
                              <a:cubicBezTo>
                                <a:pt x="20071" y="6370"/>
                                <a:pt x="20500" y="6943"/>
                                <a:pt x="20876" y="6984"/>
                              </a:cubicBezTo>
                              <a:cubicBezTo>
                                <a:pt x="21412" y="6984"/>
                                <a:pt x="21600" y="5798"/>
                                <a:pt x="21305" y="5143"/>
                              </a:cubicBezTo>
                              <a:cubicBezTo>
                                <a:pt x="20849" y="4120"/>
                                <a:pt x="19802" y="4243"/>
                                <a:pt x="19266" y="322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  <wps:wsp>
                      <wps:cNvPr id="36" name="Shape"/>
                      <wps:cNvSpPr/>
                      <wps:spPr>
                        <a:xfrm>
                          <a:off x="1" y="4622799"/>
                          <a:ext cx="1067700" cy="66696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440" h="21525" extrusionOk="0">
                              <a:moveTo>
                                <a:pt x="21370" y="5822"/>
                              </a:moveTo>
                              <a:cubicBezTo>
                                <a:pt x="21217" y="5412"/>
                                <a:pt x="21090" y="5002"/>
                                <a:pt x="20962" y="4552"/>
                              </a:cubicBezTo>
                              <a:cubicBezTo>
                                <a:pt x="20835" y="4142"/>
                                <a:pt x="20580" y="3855"/>
                                <a:pt x="20299" y="3855"/>
                              </a:cubicBezTo>
                              <a:cubicBezTo>
                                <a:pt x="20172" y="3855"/>
                                <a:pt x="20044" y="3773"/>
                                <a:pt x="19917" y="3773"/>
                              </a:cubicBezTo>
                              <a:cubicBezTo>
                                <a:pt x="19534" y="3814"/>
                                <a:pt x="19203" y="3404"/>
                                <a:pt x="19101" y="2830"/>
                              </a:cubicBezTo>
                              <a:cubicBezTo>
                                <a:pt x="18973" y="2297"/>
                                <a:pt x="18718" y="1846"/>
                                <a:pt x="18387" y="1559"/>
                              </a:cubicBezTo>
                              <a:cubicBezTo>
                                <a:pt x="17698" y="863"/>
                                <a:pt x="16908" y="658"/>
                                <a:pt x="16092" y="453"/>
                              </a:cubicBezTo>
                              <a:cubicBezTo>
                                <a:pt x="16041" y="453"/>
                                <a:pt x="15709" y="658"/>
                                <a:pt x="15913" y="125"/>
                              </a:cubicBezTo>
                              <a:cubicBezTo>
                                <a:pt x="15964" y="2"/>
                                <a:pt x="15811" y="-39"/>
                                <a:pt x="15735" y="43"/>
                              </a:cubicBezTo>
                              <a:cubicBezTo>
                                <a:pt x="15556" y="289"/>
                                <a:pt x="15301" y="412"/>
                                <a:pt x="15046" y="371"/>
                              </a:cubicBezTo>
                              <a:cubicBezTo>
                                <a:pt x="14740" y="330"/>
                                <a:pt x="14408" y="330"/>
                                <a:pt x="14102" y="371"/>
                              </a:cubicBezTo>
                              <a:cubicBezTo>
                                <a:pt x="13541" y="494"/>
                                <a:pt x="12980" y="576"/>
                                <a:pt x="12419" y="740"/>
                              </a:cubicBezTo>
                              <a:cubicBezTo>
                                <a:pt x="11935" y="863"/>
                                <a:pt x="11476" y="1068"/>
                                <a:pt x="11042" y="1355"/>
                              </a:cubicBezTo>
                              <a:cubicBezTo>
                                <a:pt x="10838" y="1559"/>
                                <a:pt x="10609" y="1682"/>
                                <a:pt x="10379" y="1846"/>
                              </a:cubicBezTo>
                              <a:cubicBezTo>
                                <a:pt x="9971" y="2010"/>
                                <a:pt x="9563" y="2215"/>
                                <a:pt x="9155" y="2502"/>
                              </a:cubicBezTo>
                              <a:cubicBezTo>
                                <a:pt x="8594" y="2953"/>
                                <a:pt x="8008" y="3199"/>
                                <a:pt x="7421" y="3568"/>
                              </a:cubicBezTo>
                              <a:cubicBezTo>
                                <a:pt x="7038" y="3814"/>
                                <a:pt x="6656" y="4019"/>
                                <a:pt x="6273" y="4224"/>
                              </a:cubicBezTo>
                              <a:cubicBezTo>
                                <a:pt x="5763" y="4470"/>
                                <a:pt x="5279" y="4838"/>
                                <a:pt x="4794" y="5248"/>
                              </a:cubicBezTo>
                              <a:cubicBezTo>
                                <a:pt x="4310" y="5699"/>
                                <a:pt x="3800" y="6109"/>
                                <a:pt x="3264" y="6437"/>
                              </a:cubicBezTo>
                              <a:cubicBezTo>
                                <a:pt x="2550" y="6929"/>
                                <a:pt x="1887" y="7625"/>
                                <a:pt x="1301" y="8404"/>
                              </a:cubicBezTo>
                              <a:cubicBezTo>
                                <a:pt x="842" y="9060"/>
                                <a:pt x="408" y="9757"/>
                                <a:pt x="26" y="10495"/>
                              </a:cubicBezTo>
                              <a:lnTo>
                                <a:pt x="26" y="11642"/>
                              </a:lnTo>
                              <a:cubicBezTo>
                                <a:pt x="128" y="11478"/>
                                <a:pt x="204" y="11314"/>
                                <a:pt x="281" y="11109"/>
                              </a:cubicBezTo>
                              <a:cubicBezTo>
                                <a:pt x="306" y="11355"/>
                                <a:pt x="255" y="11601"/>
                                <a:pt x="153" y="11806"/>
                              </a:cubicBezTo>
                              <a:cubicBezTo>
                                <a:pt x="102" y="11929"/>
                                <a:pt x="51" y="12011"/>
                                <a:pt x="0" y="12134"/>
                              </a:cubicBezTo>
                              <a:lnTo>
                                <a:pt x="0" y="12913"/>
                              </a:lnTo>
                              <a:cubicBezTo>
                                <a:pt x="77" y="12831"/>
                                <a:pt x="128" y="12708"/>
                                <a:pt x="153" y="12585"/>
                              </a:cubicBezTo>
                              <a:cubicBezTo>
                                <a:pt x="179" y="12462"/>
                                <a:pt x="230" y="12339"/>
                                <a:pt x="306" y="12257"/>
                              </a:cubicBezTo>
                              <a:cubicBezTo>
                                <a:pt x="281" y="12872"/>
                                <a:pt x="179" y="13487"/>
                                <a:pt x="0" y="14019"/>
                              </a:cubicBezTo>
                              <a:lnTo>
                                <a:pt x="0" y="14470"/>
                              </a:lnTo>
                              <a:cubicBezTo>
                                <a:pt x="51" y="14470"/>
                                <a:pt x="128" y="14552"/>
                                <a:pt x="230" y="14757"/>
                              </a:cubicBezTo>
                              <a:cubicBezTo>
                                <a:pt x="255" y="14265"/>
                                <a:pt x="357" y="13896"/>
                                <a:pt x="408" y="13446"/>
                              </a:cubicBezTo>
                              <a:cubicBezTo>
                                <a:pt x="485" y="12954"/>
                                <a:pt x="612" y="12503"/>
                                <a:pt x="765" y="12093"/>
                              </a:cubicBezTo>
                              <a:cubicBezTo>
                                <a:pt x="867" y="11806"/>
                                <a:pt x="918" y="11519"/>
                                <a:pt x="944" y="11232"/>
                              </a:cubicBezTo>
                              <a:cubicBezTo>
                                <a:pt x="944" y="11027"/>
                                <a:pt x="893" y="11068"/>
                                <a:pt x="816" y="11068"/>
                              </a:cubicBezTo>
                              <a:cubicBezTo>
                                <a:pt x="867" y="10454"/>
                                <a:pt x="1071" y="9880"/>
                                <a:pt x="1377" y="9429"/>
                              </a:cubicBezTo>
                              <a:cubicBezTo>
                                <a:pt x="1326" y="10167"/>
                                <a:pt x="1275" y="10863"/>
                                <a:pt x="1199" y="11519"/>
                              </a:cubicBezTo>
                              <a:cubicBezTo>
                                <a:pt x="1148" y="11847"/>
                                <a:pt x="1199" y="12216"/>
                                <a:pt x="1377" y="12462"/>
                              </a:cubicBezTo>
                              <a:cubicBezTo>
                                <a:pt x="1530" y="12667"/>
                                <a:pt x="1760" y="12462"/>
                                <a:pt x="1913" y="12298"/>
                              </a:cubicBezTo>
                              <a:cubicBezTo>
                                <a:pt x="2066" y="12134"/>
                                <a:pt x="2219" y="11888"/>
                                <a:pt x="2321" y="11683"/>
                              </a:cubicBezTo>
                              <a:cubicBezTo>
                                <a:pt x="3188" y="10208"/>
                                <a:pt x="3494" y="8322"/>
                                <a:pt x="3927" y="6519"/>
                              </a:cubicBezTo>
                              <a:cubicBezTo>
                                <a:pt x="3927" y="6519"/>
                                <a:pt x="3927" y="6478"/>
                                <a:pt x="3927" y="6478"/>
                              </a:cubicBezTo>
                              <a:cubicBezTo>
                                <a:pt x="3978" y="6191"/>
                                <a:pt x="4182" y="6068"/>
                                <a:pt x="4361" y="6150"/>
                              </a:cubicBezTo>
                              <a:cubicBezTo>
                                <a:pt x="4514" y="6232"/>
                                <a:pt x="4463" y="6519"/>
                                <a:pt x="4412" y="6724"/>
                              </a:cubicBezTo>
                              <a:cubicBezTo>
                                <a:pt x="4386" y="6806"/>
                                <a:pt x="4361" y="6888"/>
                                <a:pt x="4361" y="6970"/>
                              </a:cubicBezTo>
                              <a:cubicBezTo>
                                <a:pt x="4335" y="7093"/>
                                <a:pt x="4335" y="7257"/>
                                <a:pt x="4386" y="7380"/>
                              </a:cubicBezTo>
                              <a:cubicBezTo>
                                <a:pt x="4488" y="7544"/>
                                <a:pt x="4539" y="7339"/>
                                <a:pt x="4616" y="7298"/>
                              </a:cubicBezTo>
                              <a:cubicBezTo>
                                <a:pt x="4667" y="7298"/>
                                <a:pt x="4692" y="7257"/>
                                <a:pt x="4845" y="7216"/>
                              </a:cubicBezTo>
                              <a:cubicBezTo>
                                <a:pt x="4539" y="7666"/>
                                <a:pt x="4361" y="8322"/>
                                <a:pt x="4361" y="8978"/>
                              </a:cubicBezTo>
                              <a:cubicBezTo>
                                <a:pt x="4539" y="8445"/>
                                <a:pt x="4718" y="7912"/>
                                <a:pt x="4871" y="7380"/>
                              </a:cubicBezTo>
                              <a:cubicBezTo>
                                <a:pt x="4947" y="7134"/>
                                <a:pt x="4871" y="6806"/>
                                <a:pt x="4947" y="6519"/>
                              </a:cubicBezTo>
                              <a:cubicBezTo>
                                <a:pt x="5177" y="5658"/>
                                <a:pt x="5534" y="5043"/>
                                <a:pt x="6146" y="4920"/>
                              </a:cubicBezTo>
                              <a:cubicBezTo>
                                <a:pt x="6197" y="5084"/>
                                <a:pt x="6095" y="5412"/>
                                <a:pt x="6350" y="5453"/>
                              </a:cubicBezTo>
                              <a:cubicBezTo>
                                <a:pt x="6426" y="5453"/>
                                <a:pt x="6350" y="5617"/>
                                <a:pt x="6324" y="5699"/>
                              </a:cubicBezTo>
                              <a:cubicBezTo>
                                <a:pt x="6197" y="6109"/>
                                <a:pt x="6069" y="6560"/>
                                <a:pt x="5993" y="7011"/>
                              </a:cubicBezTo>
                              <a:cubicBezTo>
                                <a:pt x="6426" y="6232"/>
                                <a:pt x="6452" y="5084"/>
                                <a:pt x="7038" y="4429"/>
                              </a:cubicBezTo>
                              <a:cubicBezTo>
                                <a:pt x="7013" y="4715"/>
                                <a:pt x="6936" y="4961"/>
                                <a:pt x="6911" y="5166"/>
                              </a:cubicBezTo>
                              <a:cubicBezTo>
                                <a:pt x="6885" y="5412"/>
                                <a:pt x="6809" y="5658"/>
                                <a:pt x="6732" y="5863"/>
                              </a:cubicBezTo>
                              <a:cubicBezTo>
                                <a:pt x="6477" y="6724"/>
                                <a:pt x="6299" y="7625"/>
                                <a:pt x="6222" y="8568"/>
                              </a:cubicBezTo>
                              <a:cubicBezTo>
                                <a:pt x="6171" y="8978"/>
                                <a:pt x="6299" y="9388"/>
                                <a:pt x="6528" y="9593"/>
                              </a:cubicBezTo>
                              <a:cubicBezTo>
                                <a:pt x="6732" y="9798"/>
                                <a:pt x="6911" y="9511"/>
                                <a:pt x="7064" y="9347"/>
                              </a:cubicBezTo>
                              <a:cubicBezTo>
                                <a:pt x="7574" y="8691"/>
                                <a:pt x="7957" y="7789"/>
                                <a:pt x="8135" y="6806"/>
                              </a:cubicBezTo>
                              <a:cubicBezTo>
                                <a:pt x="8339" y="5576"/>
                                <a:pt x="8824" y="4551"/>
                                <a:pt x="8977" y="3322"/>
                              </a:cubicBezTo>
                              <a:cubicBezTo>
                                <a:pt x="8977" y="3199"/>
                                <a:pt x="9053" y="3117"/>
                                <a:pt x="9104" y="3117"/>
                              </a:cubicBezTo>
                              <a:cubicBezTo>
                                <a:pt x="9334" y="3117"/>
                                <a:pt x="9538" y="2953"/>
                                <a:pt x="9691" y="2666"/>
                              </a:cubicBezTo>
                              <a:cubicBezTo>
                                <a:pt x="9767" y="2871"/>
                                <a:pt x="9614" y="3076"/>
                                <a:pt x="9742" y="3158"/>
                              </a:cubicBezTo>
                              <a:cubicBezTo>
                                <a:pt x="9869" y="3240"/>
                                <a:pt x="9920" y="3035"/>
                                <a:pt x="9997" y="2912"/>
                              </a:cubicBezTo>
                              <a:cubicBezTo>
                                <a:pt x="10405" y="2215"/>
                                <a:pt x="10481" y="2174"/>
                                <a:pt x="11119" y="2010"/>
                              </a:cubicBezTo>
                              <a:cubicBezTo>
                                <a:pt x="11017" y="2379"/>
                                <a:pt x="10787" y="2625"/>
                                <a:pt x="10532" y="2543"/>
                              </a:cubicBezTo>
                              <a:cubicBezTo>
                                <a:pt x="10507" y="2543"/>
                                <a:pt x="10481" y="2584"/>
                                <a:pt x="10456" y="2584"/>
                              </a:cubicBezTo>
                              <a:cubicBezTo>
                                <a:pt x="10150" y="3076"/>
                                <a:pt x="9869" y="3609"/>
                                <a:pt x="9640" y="4224"/>
                              </a:cubicBezTo>
                              <a:cubicBezTo>
                                <a:pt x="9793" y="3896"/>
                                <a:pt x="10073" y="4306"/>
                                <a:pt x="10201" y="3978"/>
                              </a:cubicBezTo>
                              <a:cubicBezTo>
                                <a:pt x="10328" y="3732"/>
                                <a:pt x="10456" y="3486"/>
                                <a:pt x="10609" y="3240"/>
                              </a:cubicBezTo>
                              <a:cubicBezTo>
                                <a:pt x="10787" y="2912"/>
                                <a:pt x="10915" y="2461"/>
                                <a:pt x="11221" y="2297"/>
                              </a:cubicBezTo>
                              <a:cubicBezTo>
                                <a:pt x="11195" y="2379"/>
                                <a:pt x="11144" y="2502"/>
                                <a:pt x="11119" y="2584"/>
                              </a:cubicBezTo>
                              <a:cubicBezTo>
                                <a:pt x="11068" y="2666"/>
                                <a:pt x="11017" y="2789"/>
                                <a:pt x="11093" y="2830"/>
                              </a:cubicBezTo>
                              <a:cubicBezTo>
                                <a:pt x="11195" y="2912"/>
                                <a:pt x="11221" y="2789"/>
                                <a:pt x="11246" y="2666"/>
                              </a:cubicBezTo>
                              <a:cubicBezTo>
                                <a:pt x="11323" y="2338"/>
                                <a:pt x="11552" y="2215"/>
                                <a:pt x="11603" y="1846"/>
                              </a:cubicBezTo>
                              <a:cubicBezTo>
                                <a:pt x="11654" y="1682"/>
                                <a:pt x="11756" y="1641"/>
                                <a:pt x="11858" y="1682"/>
                              </a:cubicBezTo>
                              <a:cubicBezTo>
                                <a:pt x="11986" y="1723"/>
                                <a:pt x="12088" y="1682"/>
                                <a:pt x="12190" y="1600"/>
                              </a:cubicBezTo>
                              <a:cubicBezTo>
                                <a:pt x="12266" y="1478"/>
                                <a:pt x="12368" y="1478"/>
                                <a:pt x="12470" y="1559"/>
                              </a:cubicBezTo>
                              <a:cubicBezTo>
                                <a:pt x="12521" y="1682"/>
                                <a:pt x="12521" y="1846"/>
                                <a:pt x="12470" y="2010"/>
                              </a:cubicBezTo>
                              <a:cubicBezTo>
                                <a:pt x="12343" y="2871"/>
                                <a:pt x="12215" y="3732"/>
                                <a:pt x="12088" y="4592"/>
                              </a:cubicBezTo>
                              <a:cubicBezTo>
                                <a:pt x="12037" y="4961"/>
                                <a:pt x="12113" y="5371"/>
                                <a:pt x="12317" y="5576"/>
                              </a:cubicBezTo>
                              <a:cubicBezTo>
                                <a:pt x="12496" y="5822"/>
                                <a:pt x="12674" y="5658"/>
                                <a:pt x="12878" y="5453"/>
                              </a:cubicBezTo>
                              <a:cubicBezTo>
                                <a:pt x="13465" y="4838"/>
                                <a:pt x="13720" y="3896"/>
                                <a:pt x="13949" y="2912"/>
                              </a:cubicBezTo>
                              <a:cubicBezTo>
                                <a:pt x="14000" y="2707"/>
                                <a:pt x="14026" y="2461"/>
                                <a:pt x="14102" y="2297"/>
                              </a:cubicBezTo>
                              <a:cubicBezTo>
                                <a:pt x="14179" y="2010"/>
                                <a:pt x="14255" y="1559"/>
                                <a:pt x="14536" y="2010"/>
                              </a:cubicBezTo>
                              <a:cubicBezTo>
                                <a:pt x="14536" y="2010"/>
                                <a:pt x="14562" y="2051"/>
                                <a:pt x="14562" y="2051"/>
                              </a:cubicBezTo>
                              <a:cubicBezTo>
                                <a:pt x="15021" y="1559"/>
                                <a:pt x="15327" y="2666"/>
                                <a:pt x="15786" y="2297"/>
                              </a:cubicBezTo>
                              <a:cubicBezTo>
                                <a:pt x="15913" y="2215"/>
                                <a:pt x="16041" y="2543"/>
                                <a:pt x="16168" y="2666"/>
                              </a:cubicBezTo>
                              <a:cubicBezTo>
                                <a:pt x="16296" y="2830"/>
                                <a:pt x="16372" y="2830"/>
                                <a:pt x="16474" y="2666"/>
                              </a:cubicBezTo>
                              <a:cubicBezTo>
                                <a:pt x="16678" y="2338"/>
                                <a:pt x="16959" y="2215"/>
                                <a:pt x="17188" y="1928"/>
                              </a:cubicBezTo>
                              <a:cubicBezTo>
                                <a:pt x="16959" y="1846"/>
                                <a:pt x="16908" y="1887"/>
                                <a:pt x="16627" y="2215"/>
                              </a:cubicBezTo>
                              <a:cubicBezTo>
                                <a:pt x="16449" y="2379"/>
                                <a:pt x="16219" y="2420"/>
                                <a:pt x="16015" y="2338"/>
                              </a:cubicBezTo>
                              <a:cubicBezTo>
                                <a:pt x="16117" y="2092"/>
                                <a:pt x="16321" y="1928"/>
                                <a:pt x="16219" y="1518"/>
                              </a:cubicBezTo>
                              <a:cubicBezTo>
                                <a:pt x="16500" y="2092"/>
                                <a:pt x="16780" y="1682"/>
                                <a:pt x="17035" y="1723"/>
                              </a:cubicBezTo>
                              <a:cubicBezTo>
                                <a:pt x="17163" y="1723"/>
                                <a:pt x="17239" y="1559"/>
                                <a:pt x="17341" y="1887"/>
                              </a:cubicBezTo>
                              <a:cubicBezTo>
                                <a:pt x="17392" y="2092"/>
                                <a:pt x="17596" y="1969"/>
                                <a:pt x="17724" y="1928"/>
                              </a:cubicBezTo>
                              <a:cubicBezTo>
                                <a:pt x="17851" y="1887"/>
                                <a:pt x="17953" y="1846"/>
                                <a:pt x="18004" y="2133"/>
                              </a:cubicBezTo>
                              <a:cubicBezTo>
                                <a:pt x="18030" y="2256"/>
                                <a:pt x="18055" y="2297"/>
                                <a:pt x="18106" y="2256"/>
                              </a:cubicBezTo>
                              <a:cubicBezTo>
                                <a:pt x="18285" y="2133"/>
                                <a:pt x="18387" y="2379"/>
                                <a:pt x="18489" y="2502"/>
                              </a:cubicBezTo>
                              <a:cubicBezTo>
                                <a:pt x="19126" y="3240"/>
                                <a:pt x="19075" y="4347"/>
                                <a:pt x="18387" y="4961"/>
                              </a:cubicBezTo>
                              <a:cubicBezTo>
                                <a:pt x="17826" y="5494"/>
                                <a:pt x="17239" y="5986"/>
                                <a:pt x="16627" y="6437"/>
                              </a:cubicBezTo>
                              <a:cubicBezTo>
                                <a:pt x="16066" y="6806"/>
                                <a:pt x="15454" y="6970"/>
                                <a:pt x="14893" y="7380"/>
                              </a:cubicBezTo>
                              <a:cubicBezTo>
                                <a:pt x="14536" y="7625"/>
                                <a:pt x="14153" y="7748"/>
                                <a:pt x="13771" y="7994"/>
                              </a:cubicBezTo>
                              <a:cubicBezTo>
                                <a:pt x="13312" y="8322"/>
                                <a:pt x="12827" y="8568"/>
                                <a:pt x="12317" y="8691"/>
                              </a:cubicBezTo>
                              <a:cubicBezTo>
                                <a:pt x="11935" y="8814"/>
                                <a:pt x="11603" y="9224"/>
                                <a:pt x="11246" y="9511"/>
                              </a:cubicBezTo>
                              <a:cubicBezTo>
                                <a:pt x="10583" y="10044"/>
                                <a:pt x="9895" y="10577"/>
                                <a:pt x="9206" y="11027"/>
                              </a:cubicBezTo>
                              <a:cubicBezTo>
                                <a:pt x="8467" y="11519"/>
                                <a:pt x="7829" y="12339"/>
                                <a:pt x="7064" y="12749"/>
                              </a:cubicBezTo>
                              <a:cubicBezTo>
                                <a:pt x="6579" y="13036"/>
                                <a:pt x="6095" y="13323"/>
                                <a:pt x="5636" y="13651"/>
                              </a:cubicBezTo>
                              <a:cubicBezTo>
                                <a:pt x="5126" y="14019"/>
                                <a:pt x="4590" y="14347"/>
                                <a:pt x="4080" y="14798"/>
                              </a:cubicBezTo>
                              <a:cubicBezTo>
                                <a:pt x="3392" y="15372"/>
                                <a:pt x="2627" y="15536"/>
                                <a:pt x="1913" y="16069"/>
                              </a:cubicBezTo>
                              <a:cubicBezTo>
                                <a:pt x="1479" y="16356"/>
                                <a:pt x="1020" y="16520"/>
                                <a:pt x="561" y="16520"/>
                              </a:cubicBezTo>
                              <a:cubicBezTo>
                                <a:pt x="383" y="16520"/>
                                <a:pt x="204" y="16479"/>
                                <a:pt x="77" y="16356"/>
                              </a:cubicBezTo>
                              <a:lnTo>
                                <a:pt x="77" y="18077"/>
                              </a:lnTo>
                              <a:cubicBezTo>
                                <a:pt x="383" y="18405"/>
                                <a:pt x="791" y="18446"/>
                                <a:pt x="1250" y="18118"/>
                              </a:cubicBezTo>
                              <a:cubicBezTo>
                                <a:pt x="1556" y="17954"/>
                                <a:pt x="1811" y="17585"/>
                                <a:pt x="1913" y="17093"/>
                              </a:cubicBezTo>
                              <a:cubicBezTo>
                                <a:pt x="2117" y="16274"/>
                                <a:pt x="2703" y="16315"/>
                                <a:pt x="3111" y="16520"/>
                              </a:cubicBezTo>
                              <a:cubicBezTo>
                                <a:pt x="3315" y="16684"/>
                                <a:pt x="3545" y="16807"/>
                                <a:pt x="3774" y="16888"/>
                              </a:cubicBezTo>
                              <a:cubicBezTo>
                                <a:pt x="3774" y="16888"/>
                                <a:pt x="3774" y="16888"/>
                                <a:pt x="3800" y="16888"/>
                              </a:cubicBezTo>
                              <a:cubicBezTo>
                                <a:pt x="4004" y="16970"/>
                                <a:pt x="4208" y="16766"/>
                                <a:pt x="4259" y="16479"/>
                              </a:cubicBezTo>
                              <a:cubicBezTo>
                                <a:pt x="4335" y="16069"/>
                                <a:pt x="4437" y="15659"/>
                                <a:pt x="4539" y="15290"/>
                              </a:cubicBezTo>
                              <a:cubicBezTo>
                                <a:pt x="4539" y="15249"/>
                                <a:pt x="4565" y="15167"/>
                                <a:pt x="4565" y="15126"/>
                              </a:cubicBezTo>
                              <a:cubicBezTo>
                                <a:pt x="4641" y="14880"/>
                                <a:pt x="4845" y="14798"/>
                                <a:pt x="4998" y="14921"/>
                              </a:cubicBezTo>
                              <a:cubicBezTo>
                                <a:pt x="5151" y="15003"/>
                                <a:pt x="5304" y="15085"/>
                                <a:pt x="5457" y="15167"/>
                              </a:cubicBezTo>
                              <a:cubicBezTo>
                                <a:pt x="6018" y="15741"/>
                                <a:pt x="6681" y="14962"/>
                                <a:pt x="6885" y="14224"/>
                              </a:cubicBezTo>
                              <a:cubicBezTo>
                                <a:pt x="6962" y="13937"/>
                                <a:pt x="7038" y="13610"/>
                                <a:pt x="7115" y="13323"/>
                              </a:cubicBezTo>
                              <a:cubicBezTo>
                                <a:pt x="7115" y="13241"/>
                                <a:pt x="7140" y="13159"/>
                                <a:pt x="7191" y="13118"/>
                              </a:cubicBezTo>
                              <a:cubicBezTo>
                                <a:pt x="7268" y="12995"/>
                                <a:pt x="7396" y="12995"/>
                                <a:pt x="7472" y="13159"/>
                              </a:cubicBezTo>
                              <a:cubicBezTo>
                                <a:pt x="7702" y="13405"/>
                                <a:pt x="7957" y="13569"/>
                                <a:pt x="8237" y="13651"/>
                              </a:cubicBezTo>
                              <a:cubicBezTo>
                                <a:pt x="8620" y="13774"/>
                                <a:pt x="8798" y="13692"/>
                                <a:pt x="9002" y="13118"/>
                              </a:cubicBezTo>
                              <a:cubicBezTo>
                                <a:pt x="9155" y="12708"/>
                                <a:pt x="9257" y="12298"/>
                                <a:pt x="9359" y="11847"/>
                              </a:cubicBezTo>
                              <a:cubicBezTo>
                                <a:pt x="9410" y="11560"/>
                                <a:pt x="9487" y="11519"/>
                                <a:pt x="9665" y="11642"/>
                              </a:cubicBezTo>
                              <a:cubicBezTo>
                                <a:pt x="10048" y="11888"/>
                                <a:pt x="10405" y="12216"/>
                                <a:pt x="10864" y="12134"/>
                              </a:cubicBezTo>
                              <a:cubicBezTo>
                                <a:pt x="11093" y="12134"/>
                                <a:pt x="11297" y="11970"/>
                                <a:pt x="11450" y="11724"/>
                              </a:cubicBezTo>
                              <a:cubicBezTo>
                                <a:pt x="11782" y="11109"/>
                                <a:pt x="12139" y="10495"/>
                                <a:pt x="12190" y="9593"/>
                              </a:cubicBezTo>
                              <a:cubicBezTo>
                                <a:pt x="12190" y="9429"/>
                                <a:pt x="12266" y="9470"/>
                                <a:pt x="12317" y="9470"/>
                              </a:cubicBezTo>
                              <a:cubicBezTo>
                                <a:pt x="12776" y="9552"/>
                                <a:pt x="13210" y="9757"/>
                                <a:pt x="13643" y="10044"/>
                              </a:cubicBezTo>
                              <a:cubicBezTo>
                                <a:pt x="13694" y="10126"/>
                                <a:pt x="13771" y="10167"/>
                                <a:pt x="13847" y="10208"/>
                              </a:cubicBezTo>
                              <a:cubicBezTo>
                                <a:pt x="14128" y="10290"/>
                                <a:pt x="14409" y="10003"/>
                                <a:pt x="14460" y="9511"/>
                              </a:cubicBezTo>
                              <a:cubicBezTo>
                                <a:pt x="14587" y="9060"/>
                                <a:pt x="14689" y="8609"/>
                                <a:pt x="14766" y="8158"/>
                              </a:cubicBezTo>
                              <a:cubicBezTo>
                                <a:pt x="14817" y="7789"/>
                                <a:pt x="14970" y="7748"/>
                                <a:pt x="15148" y="7871"/>
                              </a:cubicBezTo>
                              <a:cubicBezTo>
                                <a:pt x="15454" y="8035"/>
                                <a:pt x="15760" y="8158"/>
                                <a:pt x="16066" y="8322"/>
                              </a:cubicBezTo>
                              <a:cubicBezTo>
                                <a:pt x="16474" y="8527"/>
                                <a:pt x="16857" y="8281"/>
                                <a:pt x="17188" y="7994"/>
                              </a:cubicBezTo>
                              <a:cubicBezTo>
                                <a:pt x="17494" y="7748"/>
                                <a:pt x="17724" y="7298"/>
                                <a:pt x="17851" y="6806"/>
                              </a:cubicBezTo>
                              <a:cubicBezTo>
                                <a:pt x="17979" y="6273"/>
                                <a:pt x="18234" y="5822"/>
                                <a:pt x="18540" y="5535"/>
                              </a:cubicBezTo>
                              <a:cubicBezTo>
                                <a:pt x="18846" y="5248"/>
                                <a:pt x="19177" y="4961"/>
                                <a:pt x="19228" y="4306"/>
                              </a:cubicBezTo>
                              <a:cubicBezTo>
                                <a:pt x="19228" y="4101"/>
                                <a:pt x="19330" y="4142"/>
                                <a:pt x="19432" y="4183"/>
                              </a:cubicBezTo>
                              <a:cubicBezTo>
                                <a:pt x="19585" y="4265"/>
                                <a:pt x="19764" y="4306"/>
                                <a:pt x="19942" y="4347"/>
                              </a:cubicBezTo>
                              <a:cubicBezTo>
                                <a:pt x="20350" y="4265"/>
                                <a:pt x="20733" y="4715"/>
                                <a:pt x="20809" y="5371"/>
                              </a:cubicBezTo>
                              <a:cubicBezTo>
                                <a:pt x="20835" y="5453"/>
                                <a:pt x="20860" y="5576"/>
                                <a:pt x="20886" y="5658"/>
                              </a:cubicBezTo>
                              <a:cubicBezTo>
                                <a:pt x="21013" y="5904"/>
                                <a:pt x="21141" y="6150"/>
                                <a:pt x="20911" y="6396"/>
                              </a:cubicBezTo>
                              <a:cubicBezTo>
                                <a:pt x="20682" y="6642"/>
                                <a:pt x="20478" y="7134"/>
                                <a:pt x="20146" y="6724"/>
                              </a:cubicBezTo>
                              <a:cubicBezTo>
                                <a:pt x="20044" y="6642"/>
                                <a:pt x="19917" y="6601"/>
                                <a:pt x="19789" y="6601"/>
                              </a:cubicBezTo>
                              <a:cubicBezTo>
                                <a:pt x="19432" y="6314"/>
                                <a:pt x="19152" y="6601"/>
                                <a:pt x="18846" y="6847"/>
                              </a:cubicBezTo>
                              <a:cubicBezTo>
                                <a:pt x="18540" y="7134"/>
                                <a:pt x="18259" y="7462"/>
                                <a:pt x="18004" y="7871"/>
                              </a:cubicBezTo>
                              <a:cubicBezTo>
                                <a:pt x="17622" y="8445"/>
                                <a:pt x="17163" y="8814"/>
                                <a:pt x="16653" y="9019"/>
                              </a:cubicBezTo>
                              <a:cubicBezTo>
                                <a:pt x="16423" y="9101"/>
                                <a:pt x="16219" y="9306"/>
                                <a:pt x="16066" y="9552"/>
                              </a:cubicBezTo>
                              <a:cubicBezTo>
                                <a:pt x="15684" y="10208"/>
                                <a:pt x="15174" y="10618"/>
                                <a:pt x="14613" y="10700"/>
                              </a:cubicBezTo>
                              <a:cubicBezTo>
                                <a:pt x="14102" y="10782"/>
                                <a:pt x="13618" y="11232"/>
                                <a:pt x="13337" y="11929"/>
                              </a:cubicBezTo>
                              <a:cubicBezTo>
                                <a:pt x="13031" y="12626"/>
                                <a:pt x="12547" y="13036"/>
                                <a:pt x="12011" y="13077"/>
                              </a:cubicBezTo>
                              <a:cubicBezTo>
                                <a:pt x="11552" y="13159"/>
                                <a:pt x="11068" y="13077"/>
                                <a:pt x="10609" y="13282"/>
                              </a:cubicBezTo>
                              <a:cubicBezTo>
                                <a:pt x="10124" y="13528"/>
                                <a:pt x="9844" y="14060"/>
                                <a:pt x="9563" y="14593"/>
                              </a:cubicBezTo>
                              <a:cubicBezTo>
                                <a:pt x="9257" y="15208"/>
                                <a:pt x="8900" y="15741"/>
                                <a:pt x="8390" y="15700"/>
                              </a:cubicBezTo>
                              <a:cubicBezTo>
                                <a:pt x="7982" y="15659"/>
                                <a:pt x="7574" y="15659"/>
                                <a:pt x="7166" y="15782"/>
                              </a:cubicBezTo>
                              <a:cubicBezTo>
                                <a:pt x="7064" y="15823"/>
                                <a:pt x="6962" y="15864"/>
                                <a:pt x="6885" y="15987"/>
                              </a:cubicBezTo>
                              <a:cubicBezTo>
                                <a:pt x="6707" y="16233"/>
                                <a:pt x="6503" y="16356"/>
                                <a:pt x="6273" y="16356"/>
                              </a:cubicBezTo>
                              <a:cubicBezTo>
                                <a:pt x="5763" y="16356"/>
                                <a:pt x="5279" y="16643"/>
                                <a:pt x="4922" y="17257"/>
                              </a:cubicBezTo>
                              <a:cubicBezTo>
                                <a:pt x="4539" y="17913"/>
                                <a:pt x="3978" y="18241"/>
                                <a:pt x="3417" y="18200"/>
                              </a:cubicBezTo>
                              <a:cubicBezTo>
                                <a:pt x="3009" y="18200"/>
                                <a:pt x="2601" y="18446"/>
                                <a:pt x="2295" y="18897"/>
                              </a:cubicBezTo>
                              <a:cubicBezTo>
                                <a:pt x="1989" y="19348"/>
                                <a:pt x="1581" y="19512"/>
                                <a:pt x="1173" y="19389"/>
                              </a:cubicBezTo>
                              <a:cubicBezTo>
                                <a:pt x="1097" y="19348"/>
                                <a:pt x="1020" y="19348"/>
                                <a:pt x="969" y="19471"/>
                              </a:cubicBezTo>
                              <a:cubicBezTo>
                                <a:pt x="740" y="19963"/>
                                <a:pt x="383" y="20085"/>
                                <a:pt x="51" y="20372"/>
                              </a:cubicBezTo>
                              <a:lnTo>
                                <a:pt x="51" y="21356"/>
                              </a:lnTo>
                              <a:cubicBezTo>
                                <a:pt x="153" y="21274"/>
                                <a:pt x="230" y="21192"/>
                                <a:pt x="306" y="21110"/>
                              </a:cubicBezTo>
                              <a:cubicBezTo>
                                <a:pt x="1020" y="20208"/>
                                <a:pt x="1046" y="20004"/>
                                <a:pt x="1785" y="20823"/>
                              </a:cubicBezTo>
                              <a:cubicBezTo>
                                <a:pt x="1811" y="20823"/>
                                <a:pt x="1811" y="20864"/>
                                <a:pt x="1836" y="20905"/>
                              </a:cubicBezTo>
                              <a:cubicBezTo>
                                <a:pt x="2321" y="21356"/>
                                <a:pt x="2856" y="21561"/>
                                <a:pt x="3417" y="21520"/>
                              </a:cubicBezTo>
                              <a:cubicBezTo>
                                <a:pt x="3902" y="21520"/>
                                <a:pt x="4386" y="21110"/>
                                <a:pt x="4871" y="20987"/>
                              </a:cubicBezTo>
                              <a:cubicBezTo>
                                <a:pt x="5457" y="20823"/>
                                <a:pt x="5967" y="20290"/>
                                <a:pt x="6554" y="20045"/>
                              </a:cubicBezTo>
                              <a:cubicBezTo>
                                <a:pt x="7600" y="19676"/>
                                <a:pt x="8518" y="18815"/>
                                <a:pt x="9538" y="18364"/>
                              </a:cubicBezTo>
                              <a:cubicBezTo>
                                <a:pt x="10481" y="17954"/>
                                <a:pt x="11272" y="17011"/>
                                <a:pt x="12215" y="16520"/>
                              </a:cubicBezTo>
                              <a:cubicBezTo>
                                <a:pt x="12649" y="16315"/>
                                <a:pt x="13006" y="15782"/>
                                <a:pt x="13414" y="15577"/>
                              </a:cubicBezTo>
                              <a:cubicBezTo>
                                <a:pt x="14281" y="15167"/>
                                <a:pt x="15072" y="14388"/>
                                <a:pt x="15862" y="13733"/>
                              </a:cubicBezTo>
                              <a:cubicBezTo>
                                <a:pt x="16117" y="13528"/>
                                <a:pt x="16398" y="13364"/>
                                <a:pt x="16627" y="13118"/>
                              </a:cubicBezTo>
                              <a:cubicBezTo>
                                <a:pt x="17137" y="12626"/>
                                <a:pt x="17596" y="12052"/>
                                <a:pt x="18183" y="11847"/>
                              </a:cubicBezTo>
                              <a:cubicBezTo>
                                <a:pt x="18259" y="11806"/>
                                <a:pt x="18336" y="11765"/>
                                <a:pt x="18387" y="11683"/>
                              </a:cubicBezTo>
                              <a:cubicBezTo>
                                <a:pt x="19126" y="10618"/>
                                <a:pt x="19636" y="9347"/>
                                <a:pt x="19585" y="7667"/>
                              </a:cubicBezTo>
                              <a:cubicBezTo>
                                <a:pt x="19585" y="7585"/>
                                <a:pt x="19534" y="7421"/>
                                <a:pt x="19687" y="7380"/>
                              </a:cubicBezTo>
                              <a:cubicBezTo>
                                <a:pt x="20044" y="7257"/>
                                <a:pt x="20427" y="7544"/>
                                <a:pt x="20809" y="7216"/>
                              </a:cubicBezTo>
                              <a:cubicBezTo>
                                <a:pt x="21217" y="7011"/>
                                <a:pt x="21600" y="6314"/>
                                <a:pt x="21370" y="5822"/>
                              </a:cubicBezTo>
                              <a:close/>
                              <a:moveTo>
                                <a:pt x="638" y="12380"/>
                              </a:moveTo>
                              <a:cubicBezTo>
                                <a:pt x="536" y="11888"/>
                                <a:pt x="816" y="11560"/>
                                <a:pt x="638" y="11232"/>
                              </a:cubicBezTo>
                              <a:cubicBezTo>
                                <a:pt x="714" y="11191"/>
                                <a:pt x="791" y="11109"/>
                                <a:pt x="893" y="11068"/>
                              </a:cubicBezTo>
                              <a:cubicBezTo>
                                <a:pt x="816" y="11437"/>
                                <a:pt x="740" y="11847"/>
                                <a:pt x="638" y="12380"/>
                              </a:cubicBezTo>
                              <a:close/>
                              <a:moveTo>
                                <a:pt x="3596" y="6724"/>
                              </a:moveTo>
                              <a:cubicBezTo>
                                <a:pt x="3213" y="7626"/>
                                <a:pt x="3086" y="8691"/>
                                <a:pt x="2856" y="9675"/>
                              </a:cubicBezTo>
                              <a:cubicBezTo>
                                <a:pt x="2678" y="10495"/>
                                <a:pt x="2372" y="11232"/>
                                <a:pt x="1938" y="11765"/>
                              </a:cubicBezTo>
                              <a:cubicBezTo>
                                <a:pt x="1862" y="11888"/>
                                <a:pt x="1760" y="11929"/>
                                <a:pt x="1632" y="11888"/>
                              </a:cubicBezTo>
                              <a:cubicBezTo>
                                <a:pt x="1530" y="11765"/>
                                <a:pt x="1581" y="11601"/>
                                <a:pt x="1607" y="11437"/>
                              </a:cubicBezTo>
                              <a:cubicBezTo>
                                <a:pt x="1683" y="10372"/>
                                <a:pt x="1862" y="9347"/>
                                <a:pt x="2091" y="8363"/>
                              </a:cubicBezTo>
                              <a:cubicBezTo>
                                <a:pt x="2117" y="8240"/>
                                <a:pt x="2193" y="8117"/>
                                <a:pt x="2270" y="8035"/>
                              </a:cubicBezTo>
                              <a:cubicBezTo>
                                <a:pt x="2729" y="7666"/>
                                <a:pt x="3188" y="7216"/>
                                <a:pt x="3596" y="6724"/>
                              </a:cubicBezTo>
                              <a:lnTo>
                                <a:pt x="3596" y="6724"/>
                              </a:lnTo>
                              <a:close/>
                              <a:moveTo>
                                <a:pt x="8492" y="4265"/>
                              </a:moveTo>
                              <a:cubicBezTo>
                                <a:pt x="8263" y="5207"/>
                                <a:pt x="8008" y="6150"/>
                                <a:pt x="7753" y="7134"/>
                              </a:cubicBezTo>
                              <a:cubicBezTo>
                                <a:pt x="7600" y="7748"/>
                                <a:pt x="7370" y="8281"/>
                                <a:pt x="7064" y="8732"/>
                              </a:cubicBezTo>
                              <a:cubicBezTo>
                                <a:pt x="6962" y="8896"/>
                                <a:pt x="6860" y="9101"/>
                                <a:pt x="6681" y="8937"/>
                              </a:cubicBezTo>
                              <a:cubicBezTo>
                                <a:pt x="6554" y="8773"/>
                                <a:pt x="6503" y="8486"/>
                                <a:pt x="6579" y="8240"/>
                              </a:cubicBezTo>
                              <a:cubicBezTo>
                                <a:pt x="6681" y="7626"/>
                                <a:pt x="6809" y="7011"/>
                                <a:pt x="6987" y="6396"/>
                              </a:cubicBezTo>
                              <a:cubicBezTo>
                                <a:pt x="7191" y="5617"/>
                                <a:pt x="7447" y="4879"/>
                                <a:pt x="7600" y="4101"/>
                              </a:cubicBezTo>
                              <a:cubicBezTo>
                                <a:pt x="7676" y="3773"/>
                                <a:pt x="7931" y="3814"/>
                                <a:pt x="8084" y="3650"/>
                              </a:cubicBezTo>
                              <a:cubicBezTo>
                                <a:pt x="8263" y="3609"/>
                                <a:pt x="8467" y="3240"/>
                                <a:pt x="8620" y="3445"/>
                              </a:cubicBezTo>
                              <a:cubicBezTo>
                                <a:pt x="8773" y="3650"/>
                                <a:pt x="8569" y="3978"/>
                                <a:pt x="8492" y="4265"/>
                              </a:cubicBezTo>
                              <a:close/>
                              <a:moveTo>
                                <a:pt x="13949" y="1641"/>
                              </a:moveTo>
                              <a:cubicBezTo>
                                <a:pt x="13771" y="2461"/>
                                <a:pt x="13516" y="3199"/>
                                <a:pt x="13286" y="3978"/>
                              </a:cubicBezTo>
                              <a:cubicBezTo>
                                <a:pt x="13159" y="4429"/>
                                <a:pt x="13057" y="4879"/>
                                <a:pt x="12751" y="5043"/>
                              </a:cubicBezTo>
                              <a:cubicBezTo>
                                <a:pt x="12445" y="5248"/>
                                <a:pt x="12368" y="5207"/>
                                <a:pt x="12394" y="4715"/>
                              </a:cubicBezTo>
                              <a:cubicBezTo>
                                <a:pt x="12470" y="3814"/>
                                <a:pt x="12598" y="2953"/>
                                <a:pt x="12802" y="2092"/>
                              </a:cubicBezTo>
                              <a:cubicBezTo>
                                <a:pt x="13006" y="1232"/>
                                <a:pt x="13337" y="1273"/>
                                <a:pt x="13745" y="1232"/>
                              </a:cubicBezTo>
                              <a:cubicBezTo>
                                <a:pt x="14026" y="1191"/>
                                <a:pt x="14026" y="1355"/>
                                <a:pt x="13949" y="1641"/>
                              </a:cubicBezTo>
                              <a:close/>
                              <a:moveTo>
                                <a:pt x="3417" y="16151"/>
                              </a:moveTo>
                              <a:cubicBezTo>
                                <a:pt x="3315" y="16028"/>
                                <a:pt x="3290" y="15946"/>
                                <a:pt x="3417" y="15823"/>
                              </a:cubicBezTo>
                              <a:cubicBezTo>
                                <a:pt x="3443" y="15823"/>
                                <a:pt x="3468" y="15782"/>
                                <a:pt x="3468" y="15782"/>
                              </a:cubicBezTo>
                              <a:cubicBezTo>
                                <a:pt x="3672" y="15659"/>
                                <a:pt x="3851" y="15495"/>
                                <a:pt x="4080" y="15372"/>
                              </a:cubicBezTo>
                              <a:cubicBezTo>
                                <a:pt x="4029" y="16356"/>
                                <a:pt x="3800" y="16561"/>
                                <a:pt x="3417" y="16151"/>
                              </a:cubicBezTo>
                              <a:close/>
                              <a:moveTo>
                                <a:pt x="8569" y="13077"/>
                              </a:moveTo>
                              <a:cubicBezTo>
                                <a:pt x="8518" y="13282"/>
                                <a:pt x="8365" y="13159"/>
                                <a:pt x="8263" y="13118"/>
                              </a:cubicBezTo>
                              <a:cubicBezTo>
                                <a:pt x="8110" y="13118"/>
                                <a:pt x="7982" y="12995"/>
                                <a:pt x="7855" y="12831"/>
                              </a:cubicBezTo>
                              <a:cubicBezTo>
                                <a:pt x="7855" y="12790"/>
                                <a:pt x="7855" y="12749"/>
                                <a:pt x="7880" y="12708"/>
                              </a:cubicBezTo>
                              <a:cubicBezTo>
                                <a:pt x="8212" y="12421"/>
                                <a:pt x="8569" y="12175"/>
                                <a:pt x="8926" y="11970"/>
                              </a:cubicBezTo>
                              <a:cubicBezTo>
                                <a:pt x="8875" y="12421"/>
                                <a:pt x="8645" y="12708"/>
                                <a:pt x="8569" y="13077"/>
                              </a:cubicBezTo>
                              <a:close/>
                              <a:moveTo>
                                <a:pt x="13108" y="8978"/>
                              </a:moveTo>
                              <a:cubicBezTo>
                                <a:pt x="13439" y="8691"/>
                                <a:pt x="13796" y="8486"/>
                                <a:pt x="14179" y="8363"/>
                              </a:cubicBezTo>
                              <a:cubicBezTo>
                                <a:pt x="14153" y="9593"/>
                                <a:pt x="13771" y="9470"/>
                                <a:pt x="13108" y="8978"/>
                              </a:cubicBezTo>
                              <a:close/>
                              <a:moveTo>
                                <a:pt x="19177" y="8281"/>
                              </a:moveTo>
                              <a:cubicBezTo>
                                <a:pt x="19126" y="8896"/>
                                <a:pt x="18973" y="9429"/>
                                <a:pt x="18769" y="9962"/>
                              </a:cubicBezTo>
                              <a:cubicBezTo>
                                <a:pt x="18744" y="10044"/>
                                <a:pt x="18718" y="10249"/>
                                <a:pt x="18591" y="10126"/>
                              </a:cubicBezTo>
                              <a:cubicBezTo>
                                <a:pt x="18591" y="10126"/>
                                <a:pt x="18565" y="10126"/>
                                <a:pt x="18565" y="10126"/>
                              </a:cubicBezTo>
                              <a:cubicBezTo>
                                <a:pt x="18540" y="10126"/>
                                <a:pt x="18489" y="10167"/>
                                <a:pt x="18489" y="10208"/>
                              </a:cubicBezTo>
                              <a:cubicBezTo>
                                <a:pt x="18489" y="10781"/>
                                <a:pt x="18157" y="10495"/>
                                <a:pt x="18004" y="10659"/>
                              </a:cubicBezTo>
                              <a:cubicBezTo>
                                <a:pt x="18030" y="10904"/>
                                <a:pt x="18183" y="10740"/>
                                <a:pt x="18234" y="10945"/>
                              </a:cubicBezTo>
                              <a:cubicBezTo>
                                <a:pt x="17545" y="11601"/>
                                <a:pt x="16933" y="12462"/>
                                <a:pt x="16143" y="12913"/>
                              </a:cubicBezTo>
                              <a:cubicBezTo>
                                <a:pt x="16143" y="12749"/>
                                <a:pt x="16347" y="12626"/>
                                <a:pt x="16194" y="12503"/>
                              </a:cubicBezTo>
                              <a:cubicBezTo>
                                <a:pt x="16092" y="12380"/>
                                <a:pt x="16041" y="12626"/>
                                <a:pt x="15990" y="12749"/>
                              </a:cubicBezTo>
                              <a:cubicBezTo>
                                <a:pt x="15709" y="13323"/>
                                <a:pt x="15429" y="13814"/>
                                <a:pt x="14919" y="13814"/>
                              </a:cubicBezTo>
                              <a:cubicBezTo>
                                <a:pt x="14893" y="13814"/>
                                <a:pt x="14842" y="13814"/>
                                <a:pt x="14817" y="13855"/>
                              </a:cubicBezTo>
                              <a:cubicBezTo>
                                <a:pt x="14357" y="14716"/>
                                <a:pt x="13643" y="14675"/>
                                <a:pt x="13057" y="15126"/>
                              </a:cubicBezTo>
                              <a:cubicBezTo>
                                <a:pt x="12853" y="15290"/>
                                <a:pt x="12725" y="15577"/>
                                <a:pt x="12521" y="15700"/>
                              </a:cubicBezTo>
                              <a:cubicBezTo>
                                <a:pt x="11578" y="16479"/>
                                <a:pt x="10583" y="17093"/>
                                <a:pt x="9563" y="17544"/>
                              </a:cubicBezTo>
                              <a:cubicBezTo>
                                <a:pt x="8645" y="17913"/>
                                <a:pt x="7727" y="18405"/>
                                <a:pt x="6834" y="18979"/>
                              </a:cubicBezTo>
                              <a:cubicBezTo>
                                <a:pt x="6146" y="19512"/>
                                <a:pt x="5432" y="19921"/>
                                <a:pt x="4718" y="20290"/>
                              </a:cubicBezTo>
                              <a:cubicBezTo>
                                <a:pt x="4386" y="20413"/>
                                <a:pt x="4029" y="20577"/>
                                <a:pt x="3698" y="20700"/>
                              </a:cubicBezTo>
                              <a:cubicBezTo>
                                <a:pt x="3596" y="20741"/>
                                <a:pt x="3417" y="20946"/>
                                <a:pt x="3341" y="20577"/>
                              </a:cubicBezTo>
                              <a:cubicBezTo>
                                <a:pt x="3239" y="20536"/>
                                <a:pt x="3137" y="20577"/>
                                <a:pt x="3086" y="20741"/>
                              </a:cubicBezTo>
                              <a:cubicBezTo>
                                <a:pt x="3086" y="21028"/>
                                <a:pt x="2984" y="20987"/>
                                <a:pt x="2907" y="20946"/>
                              </a:cubicBezTo>
                              <a:cubicBezTo>
                                <a:pt x="2576" y="20905"/>
                                <a:pt x="2244" y="20700"/>
                                <a:pt x="1964" y="20372"/>
                              </a:cubicBezTo>
                              <a:cubicBezTo>
                                <a:pt x="1862" y="20249"/>
                                <a:pt x="1785" y="20085"/>
                                <a:pt x="1989" y="19963"/>
                              </a:cubicBezTo>
                              <a:cubicBezTo>
                                <a:pt x="2219" y="19799"/>
                                <a:pt x="2423" y="19594"/>
                                <a:pt x="2601" y="19348"/>
                              </a:cubicBezTo>
                              <a:cubicBezTo>
                                <a:pt x="2958" y="18856"/>
                                <a:pt x="3417" y="19020"/>
                                <a:pt x="3825" y="18897"/>
                              </a:cubicBezTo>
                              <a:cubicBezTo>
                                <a:pt x="4157" y="18815"/>
                                <a:pt x="4488" y="18569"/>
                                <a:pt x="4743" y="18200"/>
                              </a:cubicBezTo>
                              <a:cubicBezTo>
                                <a:pt x="5177" y="17626"/>
                                <a:pt x="5712" y="17216"/>
                                <a:pt x="6248" y="17052"/>
                              </a:cubicBezTo>
                              <a:cubicBezTo>
                                <a:pt x="6554" y="16889"/>
                                <a:pt x="6860" y="16725"/>
                                <a:pt x="7140" y="16479"/>
                              </a:cubicBezTo>
                              <a:cubicBezTo>
                                <a:pt x="7268" y="16356"/>
                                <a:pt x="7421" y="16315"/>
                                <a:pt x="7574" y="16356"/>
                              </a:cubicBezTo>
                              <a:cubicBezTo>
                                <a:pt x="8161" y="16602"/>
                                <a:pt x="8722" y="16192"/>
                                <a:pt x="9283" y="16151"/>
                              </a:cubicBezTo>
                              <a:cubicBezTo>
                                <a:pt x="9538" y="16151"/>
                                <a:pt x="9563" y="15618"/>
                                <a:pt x="9742" y="15372"/>
                              </a:cubicBezTo>
                              <a:cubicBezTo>
                                <a:pt x="9920" y="15085"/>
                                <a:pt x="10073" y="14757"/>
                                <a:pt x="10201" y="14388"/>
                              </a:cubicBezTo>
                              <a:cubicBezTo>
                                <a:pt x="10354" y="14019"/>
                                <a:pt x="10787" y="13815"/>
                                <a:pt x="11144" y="13815"/>
                              </a:cubicBezTo>
                              <a:cubicBezTo>
                                <a:pt x="11348" y="13815"/>
                                <a:pt x="11552" y="13774"/>
                                <a:pt x="11756" y="13774"/>
                              </a:cubicBezTo>
                              <a:cubicBezTo>
                                <a:pt x="12470" y="13815"/>
                                <a:pt x="13184" y="13323"/>
                                <a:pt x="13643" y="12421"/>
                              </a:cubicBezTo>
                              <a:cubicBezTo>
                                <a:pt x="14000" y="11724"/>
                                <a:pt x="14460" y="11478"/>
                                <a:pt x="14970" y="11273"/>
                              </a:cubicBezTo>
                              <a:cubicBezTo>
                                <a:pt x="15072" y="11232"/>
                                <a:pt x="15199" y="11273"/>
                                <a:pt x="15301" y="11355"/>
                              </a:cubicBezTo>
                              <a:cubicBezTo>
                                <a:pt x="15531" y="11519"/>
                                <a:pt x="15786" y="11396"/>
                                <a:pt x="15913" y="11027"/>
                              </a:cubicBezTo>
                              <a:cubicBezTo>
                                <a:pt x="16092" y="10618"/>
                                <a:pt x="16321" y="10249"/>
                                <a:pt x="16551" y="9962"/>
                              </a:cubicBezTo>
                              <a:cubicBezTo>
                                <a:pt x="16780" y="9675"/>
                                <a:pt x="17061" y="9470"/>
                                <a:pt x="17367" y="9429"/>
                              </a:cubicBezTo>
                              <a:cubicBezTo>
                                <a:pt x="17877" y="9306"/>
                                <a:pt x="18310" y="8814"/>
                                <a:pt x="18616" y="8158"/>
                              </a:cubicBezTo>
                              <a:cubicBezTo>
                                <a:pt x="18642" y="8117"/>
                                <a:pt x="18642" y="8076"/>
                                <a:pt x="18667" y="8035"/>
                              </a:cubicBezTo>
                              <a:cubicBezTo>
                                <a:pt x="18820" y="7790"/>
                                <a:pt x="18871" y="7175"/>
                                <a:pt x="19126" y="7380"/>
                              </a:cubicBezTo>
                              <a:cubicBezTo>
                                <a:pt x="19279" y="7380"/>
                                <a:pt x="19203" y="7912"/>
                                <a:pt x="19177" y="8281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 w="12700">
                          <a:miter lim="400000"/>
                        </a:ln>
                      </wps:spPr>
                      <wps:bodyPr lIns="38100" tIns="38100" rIns="38100" bIns="38100" anchor="ctr"/>
                    </wps:w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100200</wp14:pctHeight>
              </wp14:sizeRelV>
            </wp:anchor>
          </w:drawing>
        </mc:Choice>
        <mc:Fallback>
          <w:pict>
            <v:group w14:anchorId="5C70E1CF" id="Group 1" o:spid="_x0000_s1026" style="position:absolute;margin-left:0;margin-top:0;width:612.9pt;height:792.85pt;z-index:-251658240;mso-width-percent:1001;mso-height-percent:1002;mso-position-horizontal:center;mso-position-horizontal-relative:page;mso-position-vertical:center;mso-position-vertical-relative:page;mso-width-percent:1001;mso-height-percent:1002" coordsize="77795,100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">
              <v:shape id="Shape" o:spid="_x0000_s1027" style="position:absolute;left:61595;top:14350;width:9432;height:8435;visibility:visible;mso-wrap-style:square;v-text-anchor:middle" coordsize="21418,21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" path="m19338,5721v29,193,58,418,173,547c19684,6493,19972,6525,20203,6654v808,417,923,1607,894,2603c21068,10543,21039,11957,20347,12986v-375,546,-865,964,-1384,1350c16252,16457,13541,18611,10658,20443v-520,321,-1067,675,-1644,803c7658,21600,6274,20925,4890,20829v-865,-65,-1759,96,-2596,-193c708,20089,-128,18000,16,16168,160,14336,1026,12664,1862,11057,2496,9836,3160,8614,4025,7618,5092,6364,6476,5464,7803,4596v922,-610,1989,-1221,2999,-867c11234,3889,11667,4211,12128,4179v318,-33,606,-258,865,-515c13945,2732,14580,1414,14753,v288,321,634,546,1038,707c15041,2057,14522,3568,14262,5143v1039,257,2221,514,3115,-161c17723,4725,17983,4339,18242,3986v606,-900,1240,-1800,1586,-2893c19944,707,20059,257,20405,64v-29,129,58,322,58,450c20924,546,21328,161,21414,707v58,386,-576,1029,-749,1318c19886,3086,19251,4339,19338,5721xe" fillcolor="#ffe7a7 [3205]" stroked="f" strokeweight="1pt">
                <v:stroke miterlimit="4" joinstyle="miter"/>
                <v:path arrowok="t" o:extrusionok="f" o:connecttype="custom" o:connectlocs="471604,421743;471604,421743;471604,421743;471604,421743" o:connectangles="0,90,180,270"/>
              </v:shape>
              <v:shape id="Shape" o:spid="_x0000_s1028" style="position:absolute;left:60960;top:13461;width:10257;height:8651;visibility:visible;mso-wrap-style:square;v-text-anchor:middle" coordsize="21379,21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" path="m19518,10832v370,-64,661,-380,741,-824c20047,10325,19650,10357,19518,10832xm20285,10008v,,,,,c20285,9977,20285,10008,20285,10008r,xm20232,12194v-106,-32,-211,31,-264,158c19941,12415,19862,12415,19809,12415v-265,-95,-397,,-477,380c19518,12669,19703,12574,19888,12732v106,-190,344,-253,344,-538xm9618,18306v53,32,106,,132,-32c9829,18148,9962,18084,10094,18084v,,,,,c10200,18053,10279,17926,10253,17768v-159,285,-424,190,-609,348c9591,18148,9512,18211,9618,18306v-27,,-27,,,xm19888,12732r,c19915,12732,19915,12732,19888,12732v,,,,,xm20285,10008r,c20285,10008,20285,10008,20285,10008v,,,,,xm10756,19130v-185,190,-371,443,-662,221c10068,19351,10041,19351,10015,19383v-265,253,-556,443,-900,538l9300,19985v-26,95,-212,95,-132,253c9247,20365,9326,20238,9406,20206v212,-158,423,-348,635,-570c10147,19731,9909,20016,10147,19985v185,31,371,-127,424,-349c10597,19478,10703,19351,10835,19320v80,-32,186,-95,106,-190c10862,18908,10809,19098,10756,19130xm19438,12162v-238,127,-423,348,-529,602c19147,12637,19332,12415,19438,12162xm18353,12415v318,-63,582,-316,741,-633c18803,11877,18538,12099,18353,12415xm19888,12732v,,,,,c19888,12732,19915,12732,19888,12732r,xm10915,18243v-186,95,-371,222,-609,348c10438,18655,10571,18623,10676,18528v80,-32,159,-127,212,c10941,18591,10941,18718,11021,18623v53,-63,79,-190,53,-254c11074,18243,10994,18211,10915,18243xm19968,3832v211,-887,767,-1488,1191,-2185c21291,1425,21450,1235,21344,982v,-32,-26,-32,-26,-64c21212,665,20947,602,20735,728v-79,64,-159,127,-238,-95c20418,412,20285,158,20047,222v-291,63,-529,316,-609,633c19306,1489,19174,2090,18988,2692v-106,222,-185,412,-264,665c18591,4244,18088,4846,17506,5352v-212,191,-477,254,-741,191c16288,5352,15785,5289,15282,5289v-132,32,-211,-95,-211,-317c15044,4466,15124,3959,15309,3516v291,-729,476,-1489,926,-2091c16315,1330,16341,1204,16341,1109v-26,-222,-185,-381,-370,-349c15759,792,15574,602,15547,348,15494,158,15335,,15150,v-185,,-318,190,-344,380c14727,665,14674,950,14621,1267v-80,855,-477,1488,-927,2059c13456,3579,13218,3896,13032,4212v,32,-26,64,-53,95c12926,4371,12821,4371,12741,4307v-159,-95,-317,-158,-476,-190c11947,3991,11629,4117,11338,4086v-397,-32,-820,63,-1164,316c10147,4434,10147,4434,10121,4434v-106,63,-212,,-265,-95c9671,4054,9432,3801,9141,3611v-185,-64,-344,-222,-450,-444c8532,2787,8532,2344,8665,1964v53,-127,106,-254,-53,-349c8612,1615,8585,1584,8585,1584v-106,-64,-238,,-291,126c8241,1774,8215,1869,8215,1932v-133,823,185,1647,794,2059c9168,4086,9300,4244,9406,4402v159,222,106,412,-80,475c9062,4972,8876,5194,8638,5321v-344,127,-662,348,-953,570c7553,5986,7447,6239,7288,6144v-132,-95,-106,-348,-79,-538c7262,5194,7050,4814,6732,4687,6441,4529,6203,4276,5912,4117,5700,3991,5594,3737,5621,3484v26,-222,79,-475,132,-697c5753,2787,5753,2755,5753,2755v26,-126,-27,-285,-132,-316c5462,2375,5462,2534,5435,2660v-132,349,-159,761,-132,1141c5303,4054,5382,4276,5541,4434v318,222,635,443,953,633c6706,5162,6838,5384,6838,5669v,190,,412,,602c6891,6493,6785,6714,6626,6809,6044,7158,5594,7728,5065,8171v-265,222,-344,159,-450,-221c4535,7506,4535,7063,4615,6619v53,-190,,-411,-133,-538c4297,5923,4085,5796,3847,5701v-26,,-53,-32,-79,-32c3609,5574,3556,5353,3635,5162v53,-221,159,-411,291,-601c3926,4561,3926,4561,3953,4529v53,-95,53,-222,-27,-285c3874,4181,3768,4149,3715,4212v-291,317,-583,1204,-344,1616c3503,6018,3688,6144,3874,6208v397,253,529,443,370,886c4112,7379,4138,7760,4324,8013v79,190,132,348,211,475c4535,8488,4535,8488,4535,8488v53,95,27,222,-53,285c3662,9628,3318,10863,2841,11972v-344,823,-582,1742,-1403,2122c1041,14252,697,14537,432,14917v-503,697,-582,1552,-158,2027c485,17198,697,17451,856,17736v582,919,1244,1805,1932,2629c3053,20713,3424,20935,3794,21030v953,158,1853,507,2832,475c7288,21473,7950,21537,8612,21568v662,32,1297,-126,1906,-380c11259,20840,12000,20365,12662,19826v344,-285,688,-506,1032,-728c14171,18813,14568,18338,15071,18116v26,-32,26,-63,53,-95c15256,17831,15415,17641,15574,17514v211,-158,450,-316,661,-506c17029,16374,17797,15772,18618,15202v132,-95,238,-190,344,-316c19174,14664,19385,14442,19624,14252v423,-348,873,-665,1058,-1267c20788,12637,20868,12257,20868,11909v79,-982,238,-1932,185,-2914c21027,8678,21027,8393,21079,8076v53,-253,-53,-538,-211,-665c20524,7158,20153,6968,19782,6809v-158,-63,-423,-31,-423,-348c19359,6208,19385,5986,19438,5733v159,-634,344,-1267,530,-1901xm13403,4592v53,-126,79,-253,132,-380c13588,4086,13641,3927,13774,3991v132,63,,190,-27,316c13747,4402,13694,4529,13774,4561v105,63,158,-95,185,-190c14012,4276,14038,4181,14038,4086v-53,-634,318,-1046,583,-1489c14832,2217,14938,1805,14991,1362v27,-190,80,-349,133,-507c15229,982,15256,1109,15362,1235v79,95,344,32,238,285c15521,1710,15574,2059,15256,2059v-53,31,-79,95,-106,158c14938,2629,14806,3104,14753,3579v-79,507,-106,1013,-106,1488c14647,5099,14647,5099,14647,5131v-26,126,-106,190,-212,158c14012,5289,13721,4972,13376,4782v,-31,-26,-126,27,-190xm7579,6588v106,-190,265,-317,450,-412c8215,6018,8426,5891,8638,5828v-132,601,-662,823,-714,1393c7897,7221,7871,7221,7844,7189v-26,-253,-370,-348,-265,-601xm1015,17103c829,17008,485,16152,538,15931v27,-95,53,-159,106,-222c856,15456,1041,15202,1200,14917v,,26,-31,26,-31c1279,14822,1359,14822,1412,14886v-291,253,-477,633,-530,1045c856,16311,1015,16691,1306,16849v159,95,291,317,318,539c1438,17293,1226,17198,1015,17103xm19094,14126v132,-127,159,-412,344,-507c19465,13872,19306,14094,19094,14126xm20471,9470v26,-32,53,-127,105,-64c20576,9406,20576,9406,20576,9406v27,64,27,127,,190c20497,9755,20338,9787,20285,9977v53,,133,-32,186,-32c20629,9882,20656,9977,20629,10135v,348,-238,633,-529,665c19624,10800,19438,11275,19147,11560v-26,32,-53,127,,158c19200,11782,19226,11718,19279,11687v186,-64,318,-285,556,-317c19756,11623,19491,11623,19412,11877v344,222,556,158,900,-190c20365,11623,20391,11528,20471,11592v53,63,53,126,26,190c20444,12067,20391,12320,20365,12605v-27,285,-265,285,-450,349c19862,12954,19835,12795,19888,12732v-159,32,-317,127,-450,253c19200,13144,19015,13397,18724,13397v-80,32,-133,63,-159,158c18512,13587,18485,13682,18512,13745v53,95,132,32,185,c18935,13587,19147,13429,19359,13239v26,31,26,31,26,63c18962,13904,18697,14696,18035,15107v-635,380,-1217,950,-1853,1394c15626,16881,15097,17324,14541,17736v-635,507,-1323,919,-1985,1394c12159,19415,11815,19858,11391,20080v-53,63,-132,95,-212,63c11179,20143,11153,20143,11153,20111v-106,-63,-212,,-265,127c10809,20428,10650,20333,10544,20460v-79,-159,27,-190,53,-254c10597,20206,10597,20206,10597,20175v,-64,-26,-127,-79,-159c10518,20016,10491,20016,10491,20016v-53,,-79,32,-106,95c10200,20777,9724,20840,9247,20872v-529,31,-1032,-32,-1562,31c7050,20967,6441,20840,5832,20872v-397,31,-794,-64,-1138,-254c4403,20460,4112,20460,3821,20333v-424,-222,-821,-538,-1139,-950c3159,19636,3715,19605,4138,19985v-106,126,-238,-32,-397,95c4112,20301,4429,20111,4774,20016v-159,-253,-397,-126,-556,-285c4350,19541,4509,19763,4694,19668v-79,-63,-159,-127,-212,-190c4377,19415,4165,19415,4377,19161v79,-63,,-158,-53,-190c4032,18750,3741,18623,3397,18591v-344,,-688,-63,-1032,-190c2365,18369,2365,18369,2391,18369v53,-126,186,-190,291,-126c3026,18369,3397,18464,3741,18496v768,64,1483,444,2277,475c6785,18971,7579,18940,8294,18496v238,-158,477,-348,794,-222c9115,18274,9141,18274,9141,18274v186,127,318,,291,-285c9432,17989,9432,17989,9432,17989v-26,-126,27,-253,133,-285c10465,17134,11365,16533,12238,15899v980,-665,1906,-1425,2859,-2090c15732,13365,16315,12859,16924,12415v582,-348,1164,-760,1694,-1203c19253,10673,19941,10198,20471,9470xm20497,10927v,285,-132,506,-476,696c20074,11338,20259,11085,20497,10927xm2974,18971v211,64,397,-285,608,64c3371,18908,3159,19225,2974,18971xm2391,17673v318,-95,662,,927,221c3000,17799,2656,17831,2391,17673xm4165,17704v132,-126,211,-221,317,-285c4535,17356,4615,17356,4668,17388v26,63,53,158,,221c4668,17736,4588,17736,4509,17704v-80,,-159,,-344,xm8744,16659v132,95,159,-95,185,-190c8929,16469,8929,16438,8956,16438v26,-32,79,-32,106,c9168,16533,9221,16438,9247,16343v27,-127,-26,-254,185,-127c9591,16279,9485,15994,9512,15836v159,63,132,285,238,412c9803,16311,9724,16343,9697,16374v-344,190,-662,380,-1006,570c8585,17008,8506,16976,8506,16786v,-63,,-158,,-222c8453,16311,8453,16311,8638,16152v27,64,27,127,27,191c8691,16438,8638,16596,8744,16659xm8929,17293v662,-285,1297,-729,1827,-1267c10888,15899,11100,15931,11232,15804v556,-380,1086,-760,1642,-1140c12953,14601,13032,14569,13112,14632v-636,729,-1483,1077,-2171,1742c10597,16691,10147,16754,9776,17039v-238,190,-476,380,-714,539c8453,17926,7871,18433,7156,18433v-238,,-424,253,-715,95c7368,18243,8109,17673,8929,17293xm13482,14474v265,-475,662,-570,1006,-760c14197,14030,13853,14316,13482,14474xm14700,12415v26,,26,,,c14779,12415,14832,12447,14832,12510v27,254,-158,285,-264,380c14726,12795,14435,12479,14700,12415xm15574,12859v211,-349,502,-539,847,-570l15574,12859xm17929,10040v53,95,186,95,133,253c17982,10420,17850,10515,17718,10578v-53,32,-106,,-106,-63c17718,10103,17718,9628,17929,9216r80,32c17982,9438,17956,9628,17929,9818v-26,64,-26,127,,222xm18724,10452r52,95l17453,11623v344,-665,900,-728,1271,-1171xm18141,10135v159,-507,238,-1014,450,-1425c18591,9248,18565,9755,18141,10135xm19571,7348v211,-64,264,190,423,253c19835,7665,19650,7601,19544,7443v,-32,27,-64,27,-95xm19624,8203v,,,,,c19729,8235,19756,8361,19729,8456v-105,412,-317,760,-635,982c18988,9533,18935,9438,18962,9343v159,-412,53,-855,185,-1267c19200,7918,19279,7886,19359,8013v79,95,159,158,265,190xm19359,3769v-53,158,-106,317,-159,475c19174,4276,19174,4339,19200,4371v159,158,132,158,79,380c19174,5099,19094,5479,19041,5891v-79,538,-53,1077,-317,1583c18512,7886,18459,8456,18326,8963v,127,-79,253,-158,317c18274,8868,18353,8456,18353,8013v-159,-63,-212,222,-344,190c18009,8203,18009,8171,18009,8171v,,,32,,32l18009,8203v-185,127,-291,380,-238,633c17744,9375,17532,9850,17506,10357v-27,475,-265,633,-503,855c16950,11243,16897,11338,16818,11243v-53,-63,-53,-158,,-190c16924,10895,16871,10673,17056,10547v53,-32,79,-127,26,-190c17003,10293,16950,10357,16897,10420v-106,253,-212,538,-265,823c16606,11307,16579,11402,16553,11433v-185,285,-503,317,-741,127c15759,11465,15653,11433,15574,11497v-53,31,-106,63,-186,31c15176,11402,14965,11307,14832,11655v-106,-63,-53,-127,-53,-190c14779,11370,14726,11275,14621,11275v-106,,-80,127,-53,222c14568,11528,14594,11560,14568,11592v-186,348,-397,633,-662,887c13641,12700,13535,12795,13721,13112v132,222,132,317,-80,412c13588,13619,13535,13650,13456,13682v-80,-190,212,-380,-27,-602c13297,12954,13271,13017,13218,13112v-53,127,-80,253,-80,412c13191,13935,12979,14062,12741,14221v-423,253,-794,601,-1217,855c11179,15297,10809,15487,10465,15741v-133,95,-239,,-265,-159c10174,15392,10174,15139,9935,15107v-211,,-264,254,-291,444c9618,15614,9591,15709,9538,15741v,-32,,-32,-26,-64c9459,15582,9565,15361,9406,15361v-132,,-132,221,-106,348c9379,15931,9168,15994,9141,16121v-26,31,-53,31,-79,c9009,16089,9009,16026,9009,15962v26,-285,79,-570,106,-918c8797,15202,8956,15772,8585,15772v-53,-158,80,-411,-79,-601c8321,15456,8215,15804,8215,16184v,127,-27,254,-133,317c7950,16564,7924,16374,7871,16311v-53,-63,-80,-127,-133,-63c7659,16311,7606,16406,7606,16533v,760,,760,-582,1045c6732,17704,6415,17736,6124,17704v,,,,,c6124,17704,6124,17704,6124,17704r,c5779,17799,5435,17799,5091,17704v-291,-63,-317,-158,-212,-506c4985,17008,4985,16754,4879,16564v-105,-190,106,-285,186,-412c5118,16057,5197,15931,5091,15836v-53,-64,-159,-95,-212,-64c4800,15931,4747,16121,4721,16311v26,95,26,190,26,253c4535,16628,4535,17039,4297,16976v-53,-32,-132,32,-159,95c4138,17071,4138,17103,4112,17103v-159,253,-450,285,-662,95c3424,17198,3424,17166,3397,17166v-53,-95,-53,-253,27,-317c3503,16754,3582,16691,3688,16596v27,190,-159,412,80,475c3794,17071,3794,17071,3821,17071v132,,238,-127,264,-285c3953,16691,3900,16818,3794,16818v-26,-190,27,-412,132,-539l3953,16184v-27,-32,-79,-32,-106,-32c3635,16248,3476,16501,3185,16374v-53,-31,-79,159,-79,285c3079,16913,3026,17071,2735,17039v-185,-31,-370,-63,-556,-126c1994,16881,1888,16691,1888,16469v-53,-348,-79,-665,-79,-1013c1915,14474,2391,13745,2762,12922v370,-760,688,-1520,953,-2312c3953,9882,4429,9343,4826,8773v,,,,,c4906,8678,5012,8678,5091,8773v106,63,53,158,27,253c5065,9216,5065,9216,4853,9248v-27,,-53,32,-79,63c4959,9470,4509,9787,4879,9882v,,27,31,27,31c4932,10040,4906,10262,5091,10198v159,-31,133,-253,159,-380c5303,9660,5356,9533,5409,9375v132,95,79,221,106,317c5541,9850,5647,9945,5779,9945v27,,27,,27,-32c5912,9850,5938,9692,5885,9565v-132,-222,,-380,80,-570c6018,8868,6018,8741,6071,8551v-133,159,-239,380,-318,570c5647,9090,5647,9026,5674,8963v,-190,105,-412,-212,-380c5250,8583,5224,8298,5382,8140v477,-475,980,-919,1456,-1362c6918,6714,7024,6588,7129,6746v,,,,,c7182,6873,7156,7031,7077,7094v-424,380,-556,951,-821,1457c6203,8678,6150,8805,6124,8963v-53,127,,253,79,317c6335,9375,6388,9185,6441,9121v80,-126,106,-253,106,-411c6547,8330,6812,8203,6944,7886v53,95,53,222,-26,317c6759,8456,6653,8741,6626,9058v,63,,127,27,158c6706,9216,6759,9185,6785,9185v239,-349,477,-697,424,-1172c7182,7728,7341,7506,7421,7284v,,,,,c7447,7253,7500,7253,7526,7284v106,64,159,190,159,317c7659,7728,7632,7823,7606,7950v,,,,,31c7553,8076,7606,8235,7685,8266v,,,,27,c7791,8266,7871,8203,7897,8076v53,-190,106,-285,291,-221c8321,7918,8612,7411,8532,7253v-132,-317,,-570,106,-824c8718,6208,8797,5986,8797,5733v27,-254,582,-761,794,-729c9750,5036,9909,5543,9829,5796v-105,348,-238,697,-344,1045c9459,6936,9432,7031,9406,7126v-27,63,-27,158,53,190c9512,7348,9591,7316,9618,7253v132,-190,211,-444,211,-697c9856,6334,9803,6018,10174,6176v132,63,158,-127,158,-190c10253,5733,10253,5448,10359,5194v,-32,26,-32,,-63c10359,5067,10306,5036,10279,5036v-52,,-132,95,-132,-32c10121,4909,10174,4814,10227,4751v317,-190,661,-349,1005,-507c11259,4244,11259,4244,11285,4244v212,507,583,190,847,158c12397,4371,12688,4497,12874,4719v635,760,1429,887,2250,919c15706,5669,16262,5764,16818,5859v450,127,926,-63,1217,-475c18512,4719,18988,4086,19227,3262v105,-412,291,-823,370,-1267c19597,1900,19650,1837,19703,1774v159,-127,265,-349,212,-602c19915,1045,19968,918,20047,823v,602,318,476,635,412c20550,1615,20338,1964,20100,2280v-106,159,-185,475,-318,507c19438,3135,19465,3516,19359,3769xm7685,10927v477,158,477,-254,503,-634c8215,10230,8241,10135,8268,10072v-344,-32,-609,380,-583,855xm8691,8995v27,-32,53,-95,53,-159c8744,8678,8744,8520,8691,8361v-79,-190,27,-253,106,-221c8824,8140,8850,8140,8876,8140v159,-32,292,-190,292,-380c9194,7506,9247,7253,9300,6999v,-63,53,-190,-53,-221c9168,6778,9115,6841,9088,6904v-238,317,-238,729,-423,1077c8268,8710,7897,9438,7526,10135r53,63c7606,10167,7632,10135,7659,10103,7924,9628,8056,8963,8691,8995xm8824,11623v-186,-190,-292,-475,-345,-760c8400,11402,8400,11972,8479,12510v80,-95,133,-253,106,-411c8532,11908,8559,11782,8744,11750v53,,185,-32,80,-127xm9062,10452v556,-222,450,253,476,570c9803,10832,9671,10578,9724,10357,9829,9818,9591,9311,9644,8741v27,-380,53,-633,397,-665c10121,8076,10200,8108,10226,7950v-132,-95,-317,-222,-423,-95c9644,8076,9406,8266,9432,8646v27,254,27,475,27,729c9406,9755,9618,10262,9062,10452xm10332,10230v-79,,-185,,-264,-32c9988,10167,9882,10135,9856,10262v-27,126,106,126,159,158c10041,10452,10068,10452,10121,10483v-239,95,-53,412,-212,539c10041,11085,10174,11085,10306,11053v,-158,-132,-95,-159,-190c10226,10768,10571,10863,10359,10483v,-31,26,-63,53,-95c10571,10293,10465,10262,10332,10230xm9406,5796v53,-63,53,-158,,-253c9353,5479,9326,5543,9274,5574v-265,380,-450,855,-503,1362c8876,6778,8929,6714,8956,6619v159,-285,291,-570,450,-823xm10226,11718v-105,-158,-211,-285,-397,-95c9750,11718,9671,11655,9644,11528v27,-95,,-190,-79,-253c9459,11307,9512,11465,9432,11497v-450,221,-132,443,,633c9512,12257,9432,12257,9406,12289v,,,,,c9247,12384,9035,12320,8956,12099v,,,,,c8929,12035,8824,12004,8771,12035v-53,32,-53,64,-53,127c8718,12225,8771,12289,8850,12320v79,,159,32,185,127c9141,12764,9353,12479,9512,12542v79,32,185,-158,185,-253c9697,12225,9697,12194,9697,12130v53,-190,212,-317,371,-285c10121,11877,10200,11813,10226,11718xm10438,12447v-79,95,-212,127,-291,32c10147,12479,10121,12479,10121,12447v-80,-32,-159,32,-159,95c9962,12574,9962,12574,9962,12605v,64,53,95,106,64c10385,12574,10332,12827,10306,13049v,,,,,c10306,13112,10332,13144,10385,13175v,,,,,c10438,13175,10465,13144,10465,13080v26,-253,185,-475,26,-760c10465,12384,10465,12415,10438,12447xm14965,6999v-159,-31,-80,190,-106,285c14806,7474,14753,7665,14700,7855v-79,126,-53,285,26,411c14912,8013,14912,7665,15071,7411v79,-158,26,-348,-106,-412xm15918,8931v,-31,-27,-63,-53,-63c15838,8868,15812,8900,15785,8931v-132,190,-106,887,80,1141c16050,9660,15759,9280,15918,8931xm16526,8076v-79,64,-79,222,-238,95c16129,8045,16129,8330,15997,8361v-53,,-26,159,27,159c16209,8520,16129,8710,16235,8836v53,-253,159,-475,344,-601c16553,8298,16553,8330,16553,8393v26,63,53,,79,-32c16897,8076,16924,7950,16659,7633v,158,-159,253,-133,443xm10041,9945v27,127,106,63,185,32c10412,9913,10544,9723,10624,9533v-186,-63,-398,,-530,127c9935,9723,10015,9850,10041,9945xm11656,12542v-106,190,-212,317,-132,538c11550,13112,11550,13112,11603,13144v159,-95,79,-285,106,-444c11682,12637,11682,12574,11656,12542xm14435,7569v-53,32,-106,96,-132,159c14224,7981,14144,8235,14118,8488v,32,,32,,63c14091,8710,13959,8805,13826,8741v-158,-31,-105,-190,-79,-316c13774,8235,13800,8045,13826,7855v,-95,106,-254,-52,-254c13774,7601,13774,7601,13774,7601v-80,32,-159,127,-133,222c13615,8108,13562,8393,13535,8678v-26,190,-159,348,-317,380c13032,9153,13085,8868,12953,8836v-106,159,-79,444,-265,507c12582,9375,12450,9596,12397,9438v-106,-190,185,-127,212,-253c12424,8868,12397,8456,12609,8140v79,-95,185,-159,317,-127c13059,8045,12979,8203,13006,8298v,95,26,190,79,253c13271,7918,13429,7284,13482,6651v-132,,-264,127,-264,285c13191,7158,13138,7379,13085,7569v-79,317,-185,349,-423,191c12609,7665,12503,7633,12424,7696v-265,-190,-556,-380,-874,95c11603,7569,11709,7348,11868,7221v132,-95,79,-190,,-222c11576,6873,11762,6746,11841,6588v80,-127,238,-190,212,-412c11841,6239,11656,6429,11444,6239v-53,-31,-132,-95,-159,32c11285,6303,11285,6334,11285,6366v27,63,80,127,133,95c11524,6461,11682,6461,11656,6651v,32,,32,,63c11629,6873,11497,6999,11365,6968v-133,,-239,,-371,31c10968,7158,11179,7158,11100,7284v-185,317,-106,729,-291,1046c10782,8361,10756,8425,10756,8456v212,285,26,634,26,919c10782,9565,10756,9691,10941,9628v159,-63,185,63,159,222c11047,10293,10994,10768,10994,11212v,253,-79,475,-344,411c10544,11592,10571,11687,10571,11750v,63,,95,53,63c10968,11655,10888,11972,10915,12194v,126,-106,285,79,411c11074,12384,10994,12130,11074,11940v26,-63,26,-190,132,-158c11312,11813,11259,11940,11259,12004v-27,158,-80,316,-133,443c11100,12542,11074,12669,11179,12700v106,32,133,-95,133,-190c11338,12415,11312,12257,11418,12257v291,,132,-158,79,-285c11418,11845,11418,11845,11524,11813v26,,26,,52,c11815,11718,11974,11433,11894,11117v-26,-95,,-190,80,-254c12026,10800,12132,10800,12212,10832v53,63,79,158,26,221c12159,11307,12265,11560,12238,11813v212,-31,133,-190,159,-316c12397,11338,12503,11212,12635,11212v133,,106,158,80,285c12715,11623,12715,11750,12741,11877v106,-285,159,-602,159,-919c12874,10547,13138,10578,13297,10515v265,-95,79,253,212,317c13562,10642,13588,10483,13641,10293v53,-126,159,-158,265,-126c14038,10167,13932,10325,13959,10420v-27,127,,253,79,317c14091,10547,14118,10357,14118,10167v,,,,,-32c14091,9977,14171,9850,14303,9818v185,-32,291,-253,265,-475c14409,9343,14382,9565,14171,9628v132,-697,238,-1362,264,-2059xm10968,9343v-53,-32,-106,-95,-80,-158c10968,8868,10915,8488,11259,8235v-53,380,-80,665,-133,981c11126,9216,11126,9248,11126,9248v,32,-79,95,-158,95xm11312,11243v,127,,285,-133,254c11047,11465,11100,11307,11100,11212v106,-570,106,-1172,238,-1774c11391,9248,11232,8995,11471,8805v53,221,53,443,,665c11418,10103,11312,10673,11312,11243xm11629,11528v-79,95,-132,64,-185,-31c11444,11465,11418,11433,11418,11370v-27,-253,158,-475,370,-507c11815,11117,11762,11338,11629,11528xm12238,9628v-26,222,-26,444,-26,697c12212,10357,12212,10357,12212,10388v,159,-133,254,-238,254c11921,10420,12106,10167,11894,9945v-79,158,-106,348,-79,538c11815,10483,11815,10515,11815,10515v,127,-106,222,-212,222c11471,10705,11550,10547,11550,10452v53,-602,79,-1236,132,-1837c11762,8203,12053,7855,12397,7760v-106,253,,570,-159,791c12238,8551,12238,8551,12238,8551v-159,-31,-159,-190,-264,-316c11947,8741,11921,9280,11868,9787v79,,132,-64,158,-159c12079,9501,12053,9311,12212,9343v53,,26,190,26,285xm12238,9090v,,,,,c12238,9153,12185,9216,12132,9185v-53,,-79,-64,-79,-127c12000,8868,12079,8646,12238,8551v53,159,53,349,,539xm12741,10768v,95,-53,190,-159,222c12503,10990,12397,11117,12344,11022v-53,-95,-53,-254,27,-317c12424,10642,12476,10610,12397,10452v-26,-32,-26,-64,-26,-95c12291,10072,12397,9787,12635,9691v133,-31,212,,186,159c12768,10135,12635,10452,12741,10768xm13429,9565v-53,95,-79,253,-26,380c13403,9945,13429,9977,13429,9977v27,95,,190,-79,221c13244,10262,13138,10325,13006,10293v-106,-31,-27,-190,-53,-285c12926,9755,13006,9470,13191,9311v106,,159,-126,238,-63c13509,9375,13429,9470,13429,9565xm14038,9153v27,253,-53,507,-185,697c13800,9945,13721,9977,13641,9945v-53,-32,-79,-127,-53,-222c13641,9470,13588,9153,13879,8995v80,-64,186,-64,159,158xm4879,11909v-185,601,-317,1266,-423,1900c4429,13967,4324,14252,4509,14284v185,32,212,-285,212,-507c4721,13745,4721,13682,4694,13650v-79,-126,-53,-316,27,-443c4853,12827,4959,12415,5038,12004v,-64,27,-127,27,-159c5038,11813,5012,11813,4985,11782v-79,,-106,63,-106,127xm18274,7665v26,-32,26,-64,26,-127c18088,7411,18247,7189,18221,6999v-80,380,-265,761,-212,1172c18035,7981,18115,7791,18274,7665xm4218,13840v-27,95,-265,64,-159,286c4059,14126,4059,14157,4059,14157v26,64,106,95,159,32c4324,14126,4350,13967,4350,13840v,-63,-79,-63,-132,xm18221,6999r,c18221,6999,18221,6999,18221,6999v,,,,,l18221,6999r,c18221,6999,18221,6999,18221,6999v,,,,,l18221,6999xm2815,13429v,,,,,c2788,13524,2815,13587,2868,13619v26,,79,-32,79,-64c2947,13080,3238,12764,3318,12320v-106,222,-239,412,-344,634c2947,13080,2868,13239,2815,13429xm6706,16089v,-95,,-222,-80,-158c6494,16026,6388,16184,6309,16374v-27,64,,159,53,190c6494,16659,6574,16501,6653,16438v-53,-127,53,-222,53,-349xm18671,6271v26,-538,264,-950,423,-1394c19121,4782,19226,4656,19121,4592v-106,-31,-212,,-265,127c18750,4941,18644,5194,18618,5448v-53,316,-133,601,-239,886c18274,6524,18221,6746,18247,6999v106,-285,397,-443,424,-728xm10597,6366v,,27,,,c10703,6398,10782,6334,10782,6239v106,-316,318,-570,424,-887c11259,5289,11259,5194,11232,5131v-79,-64,-158,-159,-158,-285c11047,4782,10968,4687,10915,4782v-133,159,-291,349,-265,539c10676,5606,10650,5859,10571,6144v-27,64,-80,159,26,222xm6335,17324v,-126,53,-221,106,-316c6785,17134,6732,16786,6812,16596v79,-158,-27,-222,-159,-158l6653,16438v,,,,,c6653,16438,6653,16438,6653,16438v-27,126,-106,253,-185,316c6256,17039,5965,17324,6124,17799v158,-63,264,-285,211,-475xm4032,13492v-53,-285,106,-507,-106,-633c3900,12827,3768,12922,3821,12795v26,-95,,-253,105,-253c4324,12510,4271,12099,4403,11813v-106,-63,-212,96,-291,c4191,11623,4244,11402,4218,11180v-397,855,-662,1774,-794,2724c3397,13967,3397,14030,3450,14062v106,64,132,-95,212,-127c3635,14157,3582,14379,3476,14601v-52,63,-132,190,-26,285c3556,14949,3635,14822,3688,14727v27,-63,53,-95,53,-158c3715,14284,3847,13999,4032,13872v371,-380,186,-1013,450,-1457c4271,12669,4218,13080,4032,13492xm6626,13587v53,-95,239,-285,133,-317c6574,13175,6706,13112,6732,13017v80,-285,318,-507,344,-823c7076,12194,7050,12194,7050,12194v-53,,-106,31,-132,95c6732,12669,6547,13049,6362,13397v-53,95,-106,222,-27,285c6441,13745,6547,13714,6626,13587xm7182,13967v-53,32,-106,159,-185,95c6918,13967,6997,13904,7050,13809v79,-127,132,-254,185,-380c7315,13302,7341,13144,7235,13017v-185,475,-423,950,-688,1394c6521,14442,6441,14506,6521,14601v53,31,132,31,158,c6785,14537,6891,14411,6944,14284v,,,-32,27,-32c6997,14189,7076,14189,7103,14221v53,31,26,95,,158c7050,14474,6997,14601,6971,14696v-80,190,-292,285,-265,633c6944,14981,7156,14601,7341,14189v27,-63,27,-159,-26,-190c7288,13935,7235,13935,7182,13967xm6865,10515v-424,63,-450,127,-239,570c6732,10927,6812,10737,6865,10515xm4165,16564v53,-63,106,-31,132,95c4297,16786,4324,16913,4376,17008v106,-222,159,-475,133,-729c4509,16248,4509,16248,4509,16216v,-95,-80,-190,-159,-190c4244,15962,4112,15994,4032,16121v-53,95,-79,158,-106,253l3900,16469v79,64,79,317,265,95xm5938,16089v,,,,,c5885,16057,5832,16089,5806,16152v-185,349,-371,697,-556,1077c5197,17356,5224,17514,5329,17609v80,127,133,-31,186,-63c5832,17514,5832,17198,5938,16944v-106,,-185,95,-238,190c5647,17229,5541,17293,5462,17229v132,-316,291,-633,450,-918c5991,16248,6044,16152,5938,16089xe" fillcolor="#939598 [3215]" stroked="f" strokeweight="1pt">
                <v:stroke miterlimit="4" joinstyle="miter"/>
                <v:path arrowok="t" o:extrusionok="f" o:connecttype="custom" o:connectlocs="512857,432517;512857,432517;512857,432517;512857,432517" o:connectangles="0,90,180,270"/>
              </v:shape>
              <v:shape id="Shape" o:spid="_x0000_s1029" style="position:absolute;left:61214;top:39496;width:11255;height:9239;visibility:visible;mso-wrap-style:square;v-text-anchor:middle" coordsize="21413,20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" path="m14573,18488v242,-166,532,-277,773,-443c15685,17795,15926,17407,16168,17046v1014,-1469,2295,-2689,3358,-4103c20589,11529,21459,9754,21411,7868,21338,5512,19816,3571,18197,2129,17545,1546,16844,1020,16095,687,14960,160,13703,105,12471,21,11915,-6,11336,-34,10804,132,10031,382,9378,1020,8678,1491,7470,2323,5996,2656,4909,3709,4136,4486,3652,5567,2952,6427,2058,7480,753,8201,246,9560,-141,10613,4,11806,173,12943v48,277,97,554,266,748c560,13830,705,13885,874,13913v1232,305,2368,-776,3358,-1719c5658,10863,7325,9698,9161,9698v1836,,3745,1636,3721,3744c12858,15355,11118,17130,11650,19070v676,2496,2029,56,2923,-582xe" fillcolor="#d0ffc8 [3206]" stroked="f" strokeweight="1pt">
                <v:stroke miterlimit="4" joinstyle="miter"/>
                <v:path arrowok="t" o:extrusionok="f" o:connecttype="custom" o:connectlocs="562763,461928;562763,461928;562763,461928;562763,461928" o:connectangles="0,90,180,270"/>
              </v:shape>
              <v:shape id="Shape" o:spid="_x0000_s1030" style="position:absolute;left:61087;top:38607;width:11527;height:9698;visibility:visible;mso-wrap-style:square;v-text-anchor:middle" coordsize="21357,21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" path="m5886,6681v,140,,279,-118,335c5674,7100,5556,7128,5627,7295v47,112,141,140,235,168c6004,7519,6098,7379,6121,7240v71,-307,118,-614,188,-1033c5933,6486,5909,6458,5886,6681xm8592,4477v141,-84,,-279,,-419c8545,3863,8474,3695,8262,3807v-117,84,-94,223,-47,363c8286,4337,8380,4588,8592,4477xm4168,10030v-94,28,-141,112,-141,223c4027,10365,4098,10365,4168,10365v94,,141,-84,165,-195c4309,10086,4239,10058,4168,10030xm8662,5565v-94,28,-164,112,-188,223c8474,5900,8545,5984,8662,5928v94,-56,165,-112,142,-251c8804,5565,8709,5593,8662,5565xm8192,6570v-71,614,-71,614,470,446c8404,6960,8404,6653,8192,6570xm8968,2747v-94,111,-212,195,-164,390c8874,3193,8945,3221,8968,3165v94,-112,236,-223,165,-418c9086,2691,8992,2719,8968,2747xm12074,2160v-23,28,47,84,94,112c12451,2300,12639,2105,12780,1853v24,-27,,-55,-24,-195c12474,1742,12168,1742,12074,2160xm11839,1686v141,,282,28,470,-167c12145,1491,12027,1435,11862,1407v-141,-28,-329,-112,-353,112c11533,1714,11721,1686,11839,1686xm13745,1547v94,-56,211,-140,164,-307c13886,1100,13768,1072,13627,1100v-141,56,-188,223,-118,307c13533,1547,13651,1602,13745,1547xm13792,15584v212,-112,423,-168,659,-28c15227,16114,15392,17649,14733,18430v-71,56,-165,168,-282,223c14168,18793,13792,18598,13698,18263v-118,-391,23,-642,400,-782c14192,17453,14333,17481,14404,17258v-259,-139,-518,-363,-777,-56c13298,17509,13298,18347,13580,18793v259,391,800,391,1200,56c15533,18179,15580,17230,15392,16253v-236,-1172,-1106,-1562,-1977,-920c13415,15333,13415,15333,13439,15333v,251,117,362,353,251xm19156,6179v142,-112,353,-139,330,-446c19486,5593,19462,5453,19321,5370v-212,83,-141,251,-188,335c19062,5844,18898,5900,18968,6123v47,84,118,84,188,56xm14545,4114v-47,-56,-165,-56,-236,56c14239,4337,14333,4421,14451,4505v329,167,682,111,1011,c15274,4114,14804,4477,14545,4114xm16051,2802v94,-111,164,-195,164,-418c16051,2300,15980,2412,15886,2523v-94,84,-165,196,-71,335c15862,2914,15980,2886,16051,2802xm17039,2356v47,-84,165,-140,70,-279c17039,1937,16945,2021,16827,2077v-94,56,-118,111,-94,195c16804,2412,16921,2440,17039,2356xm17415,5677v118,-56,165,-168,189,-307c17556,5258,17486,5286,17439,5314v-94,56,-212,112,-188,279c17298,5649,17368,5705,17415,5677xm18451,6291v47,-279,-71,-419,-118,-586c18286,5537,18380,5147,18074,5286v-188,56,-70,363,,586c18145,6040,18239,6179,18451,6291xm15580,7658v71,28,141,,188,-56c16004,7267,16121,6849,16215,6430v-282,279,-564,558,-706,949c15462,7491,15462,7630,15580,7658xm16309,8942v-117,28,-258,84,-188,279c16168,9360,16262,9360,16356,9305v95,-28,165,-84,189,-224c16474,8998,16380,8942,16309,8942xm16921,15053v-259,559,94,503,283,810c17368,14579,16921,13770,16215,13072v-259,-223,-588,-335,-964,140c15604,13267,15815,13267,15980,13351v541,279,1153,1256,941,1702xm17415,9333v283,27,518,83,847,111c17768,9053,17768,9053,17415,9333xm17062,13240v94,-28,142,-140,71,-224c17109,12960,17015,12960,16968,12933v-70,55,-117,111,-94,195c16898,13212,17015,13267,17062,13240xm19556,3751c19039,3081,18404,2523,17909,1770v-235,-335,-564,-530,-917,-754c16498,681,15933,626,15415,430,15204,347,15062,95,14851,179,14192,402,13556,123,12921,40v-941,-140,-1812,83,-2565,725c9227,1742,8074,2719,6709,3333,6074,3584,5486,3947,5039,4588v-283,391,-471,810,-730,1200c3674,6821,3039,7798,2145,8523,1604,8970,1086,9416,709,10086,51,11230,-20,12542,4,13881v,252,47,475,211,586c709,14830,1180,15193,1839,15053v1247,-223,2259,-948,3153,-1981c5298,12737,5627,12430,6027,12263v753,-307,1506,-754,2141,-1284c8615,10588,9062,10477,9533,10533v565,55,1129,139,1647,334c11674,11035,12286,11174,12568,11760v353,698,636,1452,518,2345c12851,15612,12615,17119,12168,18570v-235,725,-117,1395,118,2065c12521,21333,13039,21500,13580,21081v353,-307,729,-614,941,-1088c14662,19630,14921,19435,15227,19267v235,-111,471,-251,706,-362c16286,18765,16545,18514,16662,18095v165,-446,494,-781,800,-1116c18568,15835,19509,14523,20168,12960v94,-195,235,-390,353,-586c20851,11788,21180,11230,21274,10533,21580,7965,21039,5677,19556,3751xm3462,7993v189,195,212,502,306,726c3839,8830,3839,8998,3745,9081v-118,140,-259,-55,-353,-83c3368,8970,3321,8970,3321,8970v-94,-558,-400,-363,-635,-279c2945,8440,3204,8244,3462,7993xm20780,10979v,391,-165,670,-541,1005c20309,11453,20192,11119,20074,10784v-23,,-47,-28,-70,-28c19980,10560,20121,10421,20192,10281v117,-279,,-390,-236,-362c19862,9919,19721,9891,19698,10058v23,307,141,502,282,698c19745,10672,19533,10560,19321,10477v-259,-112,-494,-251,-800,-168c18286,10365,17956,10281,17909,10086v-94,-419,-211,-307,-423,-195c17133,10170,16756,10533,16286,10365v-24,-28,-71,,-71,c15768,11230,14709,11370,14521,12542v283,28,447,-140,588,-335c16121,10895,17345,10253,18874,10812v494,195,494,167,400,865c19580,11844,19698,12319,20074,12374v-70,363,-165,670,-400,893c19674,13267,19674,13295,19651,13295v-142,-530,-353,-1032,-424,-1590c19015,11677,18921,11481,18733,11370v-282,-251,-635,-279,-965,-84c17651,11342,17533,11398,17557,11537v47,223,211,168,352,140c18474,11509,18733,11621,18968,12207v118,251,189,530,259,837c19321,13295,19439,13407,19651,13323v-612,1312,-1506,2344,-2353,3377c16874,17230,16380,17677,16074,18291v-141,251,-376,390,-612,502c14874,19072,14357,19463,13957,20077v-189,279,-424,530,-753,530c12921,20635,12757,20495,12757,20133v,-1312,117,-2624,447,-3880c13274,15947,13204,15612,13392,15360v,,,,,c13392,15360,13392,15360,13392,15360r,c13392,15360,13392,15360,13392,15360v,,,,,l13392,15333v,,,27,-24,27c13368,15360,13368,15360,13368,15360v,,,,,c13368,15360,13368,15360,13368,15360v-94,-251,-23,-530,24,-781c13651,13267,13227,12207,12615,11174v,-27,-47,-55,-94,-111c12333,10923,12004,10923,12027,10560v24,-362,212,-641,447,-893c12592,9556,12709,9472,12804,9360v-71,-307,-236,-167,-353,-111c12215,9333,12051,9556,11980,9751v-259,865,-776,782,-1341,586c9957,10114,9251,10002,8521,10198v-141,-670,47,-1256,-70,-1898c8074,8635,8168,8998,8192,9333v47,1060,-118,1367,-941,1786c6874,11314,6733,11230,6521,10812v-141,-335,-212,-754,-635,-893c5862,10365,6098,10588,6262,10895v236,419,236,586,-141,754c5204,12067,4568,12960,3815,13630v-611,558,-1341,893,-2094,1061c1204,14830,945,14607,709,14077,192,12960,545,11956,874,10951v71,-223,283,-502,541,-195c1509,10867,1651,10840,1721,10784v494,-363,894,-84,1224,335c3298,11537,3251,12067,3086,12570v-118,809,-706,1172,-1271,753c1674,13240,1604,13072,1486,13044v-306,-84,-259,-279,-118,-446c1439,12458,1486,12374,1486,12235v,-112,71,-223,235,-112c2051,12319,2451,12179,2686,12626v23,83,259,,376,-28c2757,11956,2309,11537,1674,11593v-212,28,-470,112,-494,474c1180,12123,1133,12207,1109,12291v-400,976,-282,921,448,1479c2004,14105,2521,14133,3062,13798v330,-196,353,-531,447,-865c3698,12347,3792,11788,3509,11202,3180,10560,2757,10142,2098,10170v-212,,-377,83,-636,-56c1745,9556,2309,9333,2592,8830v,,23,-28,23,-28c2686,8858,2757,8942,2662,9053v-164,280,-94,419,189,391c3157,9444,3486,9360,3698,9779v47,84,164,56,235,-28c4239,9333,4521,9416,4827,9751v71,84,165,56,235,-28c5109,9667,5133,9528,5062,9500,4615,9305,4592,8774,4545,8384,4404,7630,4098,6821,4733,6179v47,-28,94,-56,141,-84c5015,6458,4780,6877,4945,7212v47,111,47,251,70,390c5039,7742,5109,7853,5251,7853v94,-27,141,-111,141,-223c5392,7407,5439,7212,5415,6988v-70,-641,-23,-1283,24,-1953c5462,4616,5604,4365,5886,4198v235,-112,400,-363,729,-391c6639,4198,6662,4533,6662,4867v,559,-23,559,-588,782c6568,5900,6615,6542,7086,6765v47,,141,56,188,28c7368,6737,7415,6598,7392,6514,7086,5928,7368,5286,7368,4672v24,-363,-70,-809,71,-1088c7580,3277,7957,3137,8215,2914v753,-614,989,-726,1600,-837c9698,3333,9580,4588,9721,5984v377,-335,518,-586,565,-1005c10404,4281,10639,3612,10757,2914v117,-781,447,-1423,823,-2037c11745,626,11909,514,12168,486v330,,683,,1036,167c13792,933,14404,1184,15039,1100v47,195,-47,251,-118,307c14145,1742,13674,2440,13251,3193v-589,1088,-894,2288,-1247,3488c11957,6821,11957,7044,12098,7128v117,56,306,56,376,-84c12639,6709,13015,6542,12921,6040v-47,-280,165,-503,236,-754c13368,4700,13721,4253,14027,3695v118,-223,282,-530,612,-418c14804,3333,14874,3165,14921,2998v165,-614,636,-921,1012,-1284c16215,1379,16662,1323,16968,1658v424,475,989,809,1318,1535c17651,3333,17133,3835,16521,4030v-212,84,-400,251,-447,-195c16051,3667,15674,3835,15698,4114v23,363,-165,419,-306,558l15392,4644v,,,-28,,-28c14921,5398,14380,6095,13957,6933v-142,279,-259,558,-353,865c13580,7965,13557,8160,13721,8216v165,84,259,,353,-139c14098,8021,14145,7937,14192,7881v212,-669,659,-1172,1035,-1730c15415,5900,15533,5593,15957,5677v258,56,517,-391,800,-586c17039,4895,17321,4728,17627,4616v165,-56,259,-111,471,-307c18498,3835,19157,3863,19486,4365v659,977,1106,2093,1341,3293c20521,7714,20333,7519,20121,7407v-329,-140,-659,-251,-1012,-195c18898,7239,18662,7351,18451,7100v-118,-112,-306,-28,-471,28c16992,7519,16121,8160,15251,8886v-612,502,-1036,1144,-1483,1814c13462,11146,13462,11453,13698,12067v212,-251,141,-614,259,-921c14239,10421,14662,9891,15227,9444v871,-642,1741,-1339,2800,-1339c18921,8133,19839,8244,20686,8663v306,139,306,335,,614c20568,9388,20474,9500,20498,9667v,140,,335,141,419c20733,10114,20780,10058,20804,9946v,-83,23,-167,164,-195c21086,10170,21109,10588,20780,10979xm20545,8160v-71,196,-165,56,-236,56c20262,8216,20192,8160,20074,8133v118,-140,212,-112,306,-56c20427,8049,20474,8133,20545,8160xm17368,13909v141,-56,212,-139,165,-307c17509,13463,17415,13463,17321,13491v-94,56,-141,139,-94,279c17227,13853,17298,13881,17368,13909xm20686,10477v-71,-28,-141,28,-165,83c20427,10672,20380,10784,20521,10895v71,56,188,,235,140c20756,10923,20756,10812,20780,10756v,-112,24,-251,-94,-279xm11274,3360v259,-55,471,-167,753,-446c11698,2914,11439,2942,11204,2942v-95,28,-165,139,-142,251c11086,3333,11180,3388,11274,3360xm18662,8970v-47,83,-94,167,-117,279c18545,9305,18615,9388,18686,9360v141,-27,118,-167,118,-307c18804,8970,18733,8914,18662,8970xm20004,9137v-189,-56,-259,-251,-448,-335c19580,9053,19674,9249,19839,9416v47,56,165,56,235,-28c20121,9277,20121,9165,20004,9137xm11133,5677v-94,56,-94,167,-47,279c11133,6095,11251,6123,11368,6040v94,-56,141,-168,94,-252c11415,5621,11274,5593,11133,5677xm11768,4393v-94,28,-141,84,-164,195c11651,4672,11745,4728,11839,4756v94,-28,165,-84,141,-223c11956,4393,11862,4365,11768,4393xm12968,2244v-282,475,-776,698,-1129,1228c12568,3360,12709,3193,12968,2244xm10239,10086v259,-642,588,-1228,1176,-1758c10521,8523,10121,9165,10239,10086xm14027,5258v94,-139,235,-307,212,-558c13933,4616,13886,4923,13745,5063v-71,56,-47,195,23,279c13933,5537,13980,5370,14027,5258xm16262,16812v-94,55,-70,139,-47,195c16262,17174,16404,17174,16545,17147v70,-28,94,-112,47,-224c16521,16867,16404,16756,16262,16812xm16286,16086v94,-56,188,-112,118,-251c16333,15695,16239,15667,16121,15751v-94,84,-117,168,-47,279c16098,16114,16192,16142,16286,16086xm18451,13128v-24,,-24,-28,-47,-28c18474,13100,18592,13100,18686,13072v70,-28,141,-139,118,-251c18780,12737,18756,12653,18686,12626v-141,-56,-212,83,-235,195c18427,12905,18427,12988,18404,13044v,,,-28,,-28c18545,13519,17909,13742,18051,14272v753,-307,800,-419,400,-1144xm13839,6179v117,-28,188,-139,165,-307c13956,5733,13862,5705,13792,5760v-94,56,-236,84,-212,252c13604,6179,13721,6207,13839,6179xe" fillcolor="#939598 [3215]" stroked="f" strokeweight="1pt">
                <v:stroke miterlimit="4" joinstyle="miter"/>
                <v:path arrowok="t" o:extrusionok="f" o:connecttype="custom" o:connectlocs="576363,484860;576363,484860;576363,484860;576363,484860" o:connectangles="0,90,180,270"/>
              </v:shape>
              <v:shape id="Shape" o:spid="_x0000_s1031" style="position:absolute;left:61214;top:63627;width:10656;height:11730;visibility:visible;mso-wrap-style:square;v-text-anchor:middle" coordsize="21272,21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" path="m15111,20152v-102,257,-406,374,-685,467c13082,21086,11663,21390,10243,21553v-304,47,-710,,-811,-257c9381,21180,9432,21040,9482,20899v229,-513,660,-934,888,-1447c10902,18307,10471,17000,10015,15832v-76,-163,-152,-350,-304,-443c9533,15295,9330,15318,9128,15365v-2612,444,-5172,1168,-7606,2149c1218,17630,837,17770,559,17584v-127,-70,-203,-187,-254,-304c-50,16603,102,15809,229,15062,761,11722,482,8313,77,4974,-25,4110,-126,3152,482,2475v77,-93,203,-187,330,-233c1167,2148,1471,2405,1725,2662v583,584,1141,1168,1724,1751c3728,4437,3626,4016,3702,3760v76,-187,279,-257,457,-374c4716,3012,4716,2265,4640,1635v735,537,1471,1074,2206,1634c6947,3339,7074,3433,7201,3433v380,,405,-514,532,-841c7835,2312,8113,2125,8316,1891v203,-233,355,-560,203,-817c8950,934,9280,1401,9558,1728v355,420,939,677,1522,701c11206,2429,11333,2429,11435,2335v76,-70,126,-163,152,-257c11891,1378,12170,701,12474,v279,23,431,280,583,490c13488,1098,14198,1541,14958,1705v178,46,355,70,482,163c15744,2078,15694,2522,15668,2872v-25,607,127,1214,279,1798c16049,5114,16175,5534,16277,5978v51,210,101,420,177,607c16606,6935,16835,7239,17012,7566v431,770,608,1681,659,2545c17697,10555,17798,11115,18254,11209v127,23,279,,406,c19497,11092,20333,10975,21170,10858v304,327,-127,818,-507,1028c17950,13404,14528,13497,11688,14781v-127,47,-253,117,-330,257c11308,15155,11333,15272,11358,15389v153,677,279,1377,609,1984c12322,18051,12804,18424,13539,18728v532,257,1851,654,1572,1424xe" fillcolor="#c8efff [3204]" stroked="f" strokeweight="1pt">
                <v:stroke miterlimit="4" joinstyle="miter"/>
                <v:path arrowok="t" o:extrusionok="f" o:connecttype="custom" o:connectlocs="532817,586541;532817,586541;532817,586541;532817,586541" o:connectangles="0,90,180,270"/>
              </v:shape>
              <v:shape id="Shape" o:spid="_x0000_s1032" style="position:absolute;left:60833;top:62865;width:11336;height:12133;visibility:visible;mso-wrap-style:square;v-text-anchor:middle" coordsize="21352,21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" path="m20881,11049v-646,-202,-1244,-157,-1842,45c18800,11184,18561,11319,18298,11274v-96,-562,-72,-1080,-287,-1575c17724,9002,17580,8237,17341,7539v-311,-900,-502,-1800,-885,-2677c16241,4434,15930,3962,16121,3467v191,-450,-96,-765,-168,-1148c15906,2184,15762,2072,15643,2094v-575,135,-694,-225,-814,-630c14805,1374,14710,1307,14614,1239,14040,834,13370,542,12868,69,12748,-66,12581,2,12557,227v,112,24,247,48,360c12629,1059,12413,1442,12150,1802v-287,427,-287,855,-72,1057c12581,3332,13346,3444,14016,3129v359,-202,837,-225,1052,-607c15140,2387,15355,2387,15475,2522v120,112,96,225,,360c15427,2949,15355,3017,15284,3062v-670,405,-1340,855,-2105,1102c11576,4682,9973,5154,8347,5514v-694,135,-1340,473,-2033,608c5022,6324,3754,6549,2510,6842v-502,112,-1028,157,-1507,-90c1314,6167,1864,6077,2439,6099v669,23,1148,-247,1507,-765c3993,5267,4017,5177,4065,5109v287,-405,335,-450,766,-157c5333,5289,5835,5356,6385,5064v216,-135,455,-203,694,-270c7390,4704,7581,4524,7701,4209v144,-428,263,-428,670,-180c8825,4276,9256,4614,9806,4389v526,-225,1052,-428,1483,-833c11361,3489,11480,3376,11456,3331v-23,-247,216,-360,359,-540c11624,2634,11361,2837,11169,2701,10667,2072,9758,1869,9328,1172v-72,-90,-192,-136,-311,-90c8921,1127,8897,1217,8897,1307v72,427,-120,787,-335,1147c8395,2724,8275,3017,8203,3354v-24,180,-71,338,-287,383c7725,3737,7653,3579,7581,3444,7390,3084,7103,2859,6720,2724,6290,2567,5907,2342,5716,1914v-48,-112,-168,-202,-264,-135c5333,1802,5309,1937,5333,2049v119,563,-144,968,-407,1418c4735,3759,4472,4007,4544,4389v23,113,-48,203,-192,203c4185,4614,4161,4479,4113,4389,3658,3444,2606,3174,1793,2656v-120,-90,-359,-45,-311,180c1577,3286,1362,3646,1195,4029v-96,270,-216,517,-192,810c1051,5401,836,5829,310,6166v-383,270,-407,630,-96,990c334,7314,429,7427,477,7606v335,1283,718,2588,1220,3848c1745,11634,1769,11836,1841,11994v382,810,550,1688,932,2497c2917,14784,3132,15189,2965,15437v-168,247,-622,359,-981,472c1673,16021,1410,16201,1147,16426v-455,383,-335,945,263,1148c1649,17641,1912,17641,2152,17641v741,-67,1435,-292,2128,-517c6098,16584,7988,16156,9806,15594v239,-68,383,-45,526,225c10715,16651,10811,17551,10906,18451v48,428,-95,810,-382,1170c10165,20071,9926,20612,9902,21197v,157,,337,287,292c11002,21444,11815,21467,12653,21286v1052,-247,1961,-697,2894,-1125c15810,20049,15786,19824,15666,19689v-311,-405,-550,-900,-1172,-1035c13585,18407,13035,17776,12652,17012v-215,-428,-239,-923,-430,-1396c11983,15054,12054,14987,12652,14829v1388,-405,2799,-878,4258,-1170c18106,13412,19159,12939,20235,12534v359,-135,670,-360,909,-630c21503,11499,21383,11207,20881,11049xm12796,2477v-72,90,-167,112,-287,45c12413,2454,12365,2364,12365,2252v,-135,120,-225,216,-203c12796,2117,12940,2027,13155,1982v-120,180,-239,337,-359,495xm12820,1532v72,-315,120,-495,143,-675c13227,1082,13227,1082,12820,1532xm10954,3084v24,,48,68,72,90c11002,3242,10978,3332,10858,3332v,,-47,-68,-47,-90c10811,3152,10858,3107,10954,3084xm10404,2679v24,-67,96,-67,167,-45c10643,2657,10667,2724,10643,2769v-119,248,-191,518,-622,653c10165,3129,10284,2882,10404,2679xm8514,3219v48,-180,96,-382,383,-292c9112,2994,9160,2724,9399,2702v-47,337,-239,540,-502,697c8801,3467,8777,3557,8849,3647v72,45,168,45,239,c9304,3489,9519,3354,9806,3174v-48,405,-478,540,-454,900c8562,3872,8395,3692,8514,3219xm6959,4209v72,-180,120,-427,383,-540c7342,3894,7486,4142,7318,4322v-71,90,-143,157,-263,90c6959,4367,6936,4277,6959,4209xm6840,3084v215,360,48,450,-263,675c6672,3489,6744,3332,6840,3084xm6433,4502v72,-23,120,,168,45c6625,4614,6553,4682,6505,4659v-48,23,-167,23,-167,c6266,4569,6385,4547,6433,4502xm5716,2612v24,,95,22,119,45c5883,2792,5787,2882,5692,2972v-24,,-48,22,-120,22c5548,2927,5548,2904,5548,2904v,-90,,-247,168,-292xm4902,4142v24,-68,,-135,96,-135c5046,4007,5094,4029,5118,4052v95,495,358,225,622,135c5787,4164,5835,4187,5907,4187v48,135,,225,-48,337c5572,4952,5476,4974,5142,4547v-96,-113,-311,-180,-240,-405xm1888,5694v264,-360,551,-697,862,-1080c2726,5177,2582,5357,1888,5694xm3730,4434v168,653,-191,1103,-957,1193c2941,5244,3371,4704,3730,4434xm2750,3534v239,315,71,495,47,698c2773,4209,2726,4209,2654,4187v24,-180,72,-383,96,-653xm1841,3174v406,23,550,225,311,495c1960,3872,1912,4209,1554,4412v47,-495,191,-855,287,-1238xm1530,4817v191,-45,358,-135,598,-225c2032,4974,1817,5177,1625,5424v-48,68,-119,135,-215,113c1266,5492,1243,5402,1243,5312v-24,-225,-24,-428,287,-495xm17508,9384v192,518,335,1035,311,1575c17604,10442,17437,9947,17508,9384xm17676,11139v95,68,48,203,-24,293c17460,11634,17197,11702,16934,11702v-215,22,-215,-225,-215,-338c16767,11049,16360,11027,16312,10779v-119,-427,-263,-877,-311,-1350c15977,9182,15930,8957,15834,8754v-120,-22,-168,23,-191,90c15595,8979,15690,9137,15499,9159v-191,23,-215,-112,-215,-247c15260,8844,15236,8799,15140,8777v-287,-68,-933,450,-861,720c14327,9699,14375,9924,14447,10104v47,203,71,383,-96,563c13872,10262,14040,9654,13849,9137v-216,292,-216,315,-120,540c13849,9992,13849,10329,13801,10667v-96,,-168,,-192,-68c13466,10149,13298,9677,13179,9204v-48,-247,24,-450,311,-472c14447,8597,15403,8304,16384,8214v-215,315,-143,675,-72,1013c16456,9924,16671,10554,16934,11207v48,67,72,112,144,135c17197,11364,17245,11274,17221,11184v-71,-270,120,-517,-48,-787c17437,10622,17437,10937,17676,11139xm13609,12444v24,90,-24,180,-119,203c13394,12669,13322,12669,13274,12557v-263,-450,-478,-878,-526,-1350c13011,11139,13035,11252,13107,11364v167,315,239,675,598,878c13585,11949,13466,11634,13274,11274v575,,503,563,885,810c14088,11747,13849,11589,13872,11319v,-45,24,-112,72,-135c14040,11162,14088,11184,14112,11252v71,180,143,405,215,607c14351,11972,14447,12062,14542,12039v120,-22,144,-157,120,-270c14614,11612,14638,11477,14494,11364v-143,-112,-143,-247,-119,-472c14781,11252,14781,11702,15021,12039v47,45,,113,-24,113c14781,12309,14518,12377,14279,12467v-287,112,-478,45,-622,-225c13585,12264,13609,12354,13609,12444xm10332,10959v216,450,239,990,479,1440c10906,12557,10978,12759,11050,12917v72,135,239,337,-48,382c10811,13322,10500,13524,10428,13119v-24,-90,-24,-157,-144,-90c10213,13074,10189,13119,10165,13187v,22,24,45,24,67c9686,12692,9734,11972,9495,11342v215,315,407,607,646,900c10332,11702,10069,11207,10117,10734v-191,-67,-215,23,-239,90c9734,11162,9615,11229,9375,11004v-167,-157,-382,-270,-598,-450c9304,10442,9782,10442,10260,10307v311,-90,311,247,503,427c10739,10172,11026,9902,11528,9767v-239,900,-143,1777,263,2587c11863,12534,11815,12714,11815,12917v-24,180,-215,247,-335,112c11337,12849,11169,12669,11146,12467v-72,-563,-407,-1035,-575,-1553c10548,10824,10500,10757,10380,10802v-72,22,-72,135,-48,157xm3563,13412v-455,-68,-239,-158,-24,-270l3826,12399v311,-112,359,225,598,315c4615,12354,4233,12197,4209,11949v-192,-45,-240,248,-431,90c3778,11994,3778,11927,3802,11927v120,-68,287,-135,407,-180c4783,11544,4878,11612,4926,12219v24,428,144,878,72,1305c4639,13524,4759,13142,4472,13029v24,383,48,720,72,1058c4902,14132,5261,14177,5381,14582v24,67,72,135,24,180c5213,15054,4878,14874,4615,15054v-167,113,-335,23,-382,-135c4089,14492,3539,14222,3682,13659v48,-112,,-247,-119,-247xm7510,10892v-96,-23,-192,,-216,112c7247,11207,7294,11387,7342,11544v-95,-90,-191,-202,-311,-292c6960,11162,6840,11117,6744,11184v-95,45,-167,135,-143,248c6601,11679,6696,11904,6792,12107v24,112,72,270,-120,292c6553,12399,6385,12377,6361,12219v-71,-247,-143,-450,-71,-720c6338,11274,6122,11477,6027,11454v-24,68,-24,180,-72,315c5811,11949,5907,12287,5572,12287v-359,,-287,-338,-550,-495c5405,11657,5692,11589,5955,11499v430,-472,1052,-585,1603,-877c7845,10442,8084,10622,8179,10937v96,270,144,562,240,855c8466,11994,8466,12107,8156,12152v-598,45,-598,90,-622,-518c7510,11432,7534,11207,7581,11004v48,-22,24,-90,-71,-112xm7055,12399v-191,-247,-215,-517,-143,-810c7055,11837,7342,12062,7055,12399xm5261,12624v168,405,335,765,550,1305c5859,13344,5476,12939,5811,12444v240,315,240,630,359,923c6314,13659,6505,13907,6529,14312v215,-158,383,-203,478,-338c6649,13907,6481,13772,6409,13479v-48,-157,-71,-292,216,-382c6912,12962,7031,12984,7151,13232v502,1259,741,877,-670,1350c6361,14604,6266,14627,6170,14672v-335,135,-478,-23,-550,-270c5405,13817,5261,13254,5261,12624xm7462,13569v-24,-585,-72,-1125,-215,-1665c7199,11769,7294,11702,7390,11612v,22,24,45,24,45c7414,12422,7749,13119,7940,13839v,90,72,135,168,135c8251,13974,8395,13952,8466,13817v48,-90,24,-113,-95,-158c7940,13502,7916,13209,8275,12917v215,-158,359,-360,766,-135c8801,12152,8586,11657,8562,11117v,-113,-119,-270,120,-293c8897,10779,8897,10959,8921,11117v72,697,311,1350,550,2002c9543,13254,9639,13344,9830,13299v120,-22,263,-22,383,-45c10284,13524,10165,13727,9878,13682v-287,-45,-431,67,-646,180c8921,14019,8586,14109,8203,14109v-430,,-717,-202,-741,-540xm9160,11477v72,-23,144,-45,215,-45c9495,11904,9639,12399,9782,12849v24,68,,135,-72,158c9591,13052,9543,13007,9519,12917v-144,-495,-239,-968,-359,-1440xm11720,11049v-192,-292,215,-337,263,-562c12174,11094,12461,11634,12437,12264v-24,248,,450,359,248c12892,12467,12963,12467,13011,12579v24,113,,180,-71,225c12533,13052,12222,12917,12150,12489v-119,-495,-167,-1012,-430,-1440xm13155,10487v48,112,335,202,72,315c13059,10869,13035,10622,13011,10487v-48,-248,-119,-450,-191,-743c12437,10149,12916,10487,12772,10824v-215,23,-263,-135,-287,-270c12437,10262,12365,9947,12318,9632v-72,-473,-72,-495,574,-675c12963,9407,13251,9789,13107,10307v-24,67,24,112,48,180xm14901,10982v-263,-428,-287,-900,-335,-1395c14542,9429,14901,9362,15045,9497v95,90,191,225,239,359c15379,10127,15427,10419,15523,10734v-48,,-96,,-96,23c15284,10711,15308,10419,15116,10509v-215,135,48,248,72,360c15212,10936,15212,11004,15140,11027v-72,22,-191,22,-239,-45xm15595,9452v119,-23,167,45,191,135c15858,9699,15810,9834,15666,9902v-95,45,-167,22,-191,-90c15427,9677,15403,9519,15595,9452xm15355,11589v192,23,240,-90,288,-225c15714,11184,15834,11049,16025,10959v144,68,144,248,168,383c16312,11882,16049,12129,15475,12107v-263,,-335,-180,-359,-360c15045,11544,15212,11567,15355,11589xm16623,8709v192,540,311,923,455,1350c17102,10149,17078,10217,16958,10239v-72,23,-167,-22,-167,-67c16695,9722,16408,9294,16623,8709xm17173,8214v24,158,120,338,-95,495c16910,8642,16934,8462,16862,8327v-95,-203,-215,-248,-406,-158c16504,7922,16719,7832,16958,7809v168,,168,248,215,405xm16217,5694v143,293,263,518,358,743c16647,6549,16695,6707,16504,6752v-168,45,-287,-45,-311,-180c16169,6302,15977,6032,16217,5694xm14901,5357v-24,-90,-48,-158,-48,-248c14829,4502,14973,4322,15571,4209v215,-45,311,23,335,180c15954,4817,16241,5222,15954,5672v-144,225,47,562,167,855c16145,6617,16169,6684,16049,6729v-119,45,-143,,-215,-90c15403,6144,15427,5537,15906,4997v-311,-23,-431,-248,-622,-428c15092,5559,15499,6324,15906,7112v-431,450,-1053,292,-1603,360c14088,7517,13992,7224,13944,7044v-48,-405,-263,-788,-191,-1238c13777,5514,13633,5311,13370,5086v335,-315,718,-427,1172,-472c14159,4794,14159,5086,14255,5424v72,540,144,1057,550,1530c14829,6594,14590,6414,14566,6121v-24,-112,-48,-270,144,-292c14853,5806,14877,5919,14925,6031v72,225,143,450,239,653c14997,6279,14973,5807,14901,5357xm13298,6279v263,270,287,743,503,1080c13896,7472,13801,7584,13633,7629v-191,45,-430,135,-502,-112c13011,7157,12748,6842,12700,6459v,-180,-95,-382,-143,-540c12389,5379,12389,5379,13107,5289v-215,383,-96,675,191,990xm14614,5154v96,135,24,248,-24,405c14447,5402,14351,5289,14494,5132v24,,120,,120,22xm13442,4389v335,-135,646,-292,1076,-472c14207,4277,13944,4524,13490,4659v-359,113,-718,495,-1316,113c12676,4614,13059,4524,13442,4389xm11744,6909v71,-360,47,-742,47,-1125c11791,5672,11839,5582,11983,5582v95,,119,90,119,180c12150,6234,12198,6729,12270,7292v311,-293,-120,-608,95,-833c12724,6797,12772,6909,12605,7292v-48,157,24,180,95,225c12796,7562,12892,7607,12940,7787v-120,180,-359,157,-551,270c12222,8124,11959,7922,11983,7854v215,-360,-287,-585,-239,-945xm5740,6482c7223,6279,8562,5559,10069,5402v48,157,-119,157,-239,180c8897,5829,8012,6212,7079,6482,5787,6842,4520,7247,3204,7382v-359,22,-718,22,-1076,67c1864,7449,1625,7404,1386,7269v1507,-67,2894,-585,4354,-787xm2104,10824c1960,10352,1841,9834,1673,9362,1530,9002,1314,8687,1243,8304v,-112,-96,-202,23,-315c1577,8011,1434,8372,1673,8417v24,-563,72,-608,646,-675c2462,7719,2630,7719,2773,7719v694,-45,694,-45,886,563c3778,8214,3730,8124,3754,8034v48,-135,-95,-337,144,-427c4137,7517,4400,7427,4663,7449v96,,120,90,144,180c4831,7719,4807,7764,4687,7809v-598,158,-598,180,-454,697c4257,8597,4280,8686,4328,8777v455,-225,885,-383,694,-1013c4950,7517,5118,7314,5476,7269v646,-90,1268,-270,1866,-450c8323,6504,9352,6347,10332,5874v120,405,-119,697,-215,945c10069,6886,10021,6864,9997,6819,9878,6684,9782,6436,9567,6527v-239,90,-96,359,-120,517c9447,7089,9423,7156,9423,7247v168,45,239,-135,239,-135c9878,7472,10260,7292,10524,7427v167,90,71,360,263,495c10715,7472,10691,7022,10619,6549v239,113,168,383,335,563c10930,6752,10906,6392,10882,6077v,-180,48,-293,264,-293c11289,5784,11528,5829,11480,5987v-95,540,287,1102,-23,1642c11433,7697,11433,7832,11552,7832v311,67,-95,472,263,517c11720,8507,11552,8619,11385,8709v-192,90,-383,225,-574,338c10667,9159,10500,9204,10356,9137,9782,8912,9232,9092,8658,9024v-263,-45,-383,338,-670,135c7534,9452,7534,9452,7199,9114v-48,-90,-120,-135,-192,-202c6936,9159,7151,9362,7055,9587v-143,67,-311,-23,-430,-45c6720,9609,6768,9744,6649,9812v-168,90,-311,270,-575,247c6051,9699,6409,9677,6601,9542v-168,-203,-455,-225,-550,22c5979,9857,5668,9902,5572,10172v-48,157,-239,157,-311,67c5189,10059,5046,10059,4878,10014v-334,-90,-71,180,-191,248c4496,10329,4304,10284,4089,10329v-574,180,-933,585,-1483,788c2247,11252,2247,11274,2104,10824xm2415,11949v-96,-135,-144,-292,71,-450c2821,11274,3180,11094,3539,10914v502,-270,1028,-450,1650,-427c5740,10532,6218,10352,6720,10127v718,-338,1507,-585,2297,-788c9304,9294,9591,9272,9878,9362v406,112,813,67,1148,-180c12054,8439,13179,7989,14423,7787v143,-23,311,-68,454,-45c15308,7719,15714,7652,16097,7427v120,-91,287,-135,407,-180c16599,7224,16719,7134,16815,7269v95,135,-24,247,-120,315c16336,7854,15953,8056,15499,8124v-335,45,-694,158,-1029,158c13633,8282,12916,8619,12174,8912v-96,45,-143,90,-215,157c11265,9744,10380,10127,9399,10127v-1220,22,-2344,202,-3349,900c5811,11207,5452,11274,5118,11297v-814,90,-1579,292,-2273,675c2678,12062,2534,12174,2415,11949xm2726,13119v-120,-472,-216,-562,406,-900c3252,12332,3371,12489,3252,12602v-479,540,-168,990,96,1440c3491,14312,3754,14492,3778,14874v-239,-45,-454,-112,-502,-337c3132,14042,2845,13592,2726,13119xm14901,19374v335,293,311,383,-24,608c14207,20387,13466,20679,12605,20882v-550,225,-1196,135,-1866,135c10356,20994,10308,20882,10452,20544v215,-495,478,-945,1124,-1147c12078,19239,12581,19014,13083,18902v670,-203,1292,67,1818,472xm13274,18474v-669,180,-1291,360,-1937,585c11265,18767,11217,18587,11552,18452v574,-180,1101,-720,1722,22xm12461,17462v24,90,48,202,-96,270c12102,17844,11839,17957,11552,18002v-191,22,-239,-68,-287,-203c11217,17597,11169,17372,11098,17192v-144,-428,-96,-878,-407,-1305c10476,15572,10595,15347,10978,15212v550,-203,718,-180,837,225c12031,16112,12222,16809,12461,17462xm20044,12152v-1722,720,-3516,1237,-5334,1687c12461,14424,10260,15144,7988,15662v-1172,270,-2296,562,-3444,855c4113,16607,3730,16742,3348,16899v-431,158,-886,203,-1316,248c1817,17169,1530,17169,1434,16922v-144,-270,120,-405,335,-540c2175,16112,2678,16022,3108,15819v192,-67,431,-135,646,-203c3898,15571,4017,15526,4137,15639v239,225,311,225,383,-135c4567,15369,4902,15301,5118,15257v3181,-766,6291,-1800,9472,-2566c16217,12309,17843,11949,19398,11319v478,-203,909,-112,1411,113c20642,11814,20403,12017,20044,12152xm2845,8979v24,-22,,-45,24,-45c3204,8619,3156,8327,2702,8057v-120,225,287,517,-48,675c2415,8867,2295,8574,2152,8417v-48,-45,-72,-23,-144,67c1936,8597,2032,8754,2080,8912v95,382,215,765,311,1125c2367,9452,2367,9452,2845,8979xm2893,9924v96,158,311,90,431,23c3515,9856,3658,9722,3635,9497v-264,-68,-335,112,-479,180c3037,9722,2773,9722,2893,9924xm5548,9317v120,-113,239,-203,192,-383c5572,8889,5476,9002,5405,9024v-168,45,-168,135,-96,248c5333,9384,5453,9362,5548,9317xm3922,13389v119,450,215,900,622,1215c4807,14402,4615,14267,4544,14087v-287,-158,-287,-540,-622,-698xm4544,14087r,c4567,14087,4567,14087,4544,14087v,,,,,c4544,14087,4544,14087,4544,14087xm5644,7427v-191,382,-24,630,96,1057c5811,7787,5811,7787,5644,7427xm6146,14402v72,-23,120,-68,96,-135c6218,14154,6098,14132,6003,14132v,45,-48,135,-24,180c6003,14334,6051,14424,6146,14402xm8993,7404v95,-45,48,180,215,158c9160,7359,9088,7202,9064,7022v-47,-158,-143,-270,-310,-248c8538,6797,8586,6954,8610,7089v,203,-24,495,383,315xm9112,13142v-24,157,-95,292,-119,427c9256,13547,9280,13434,9112,13142xm7055,7854v48,-90,24,-270,215,-225c7318,7607,7342,7719,7342,7764v-24,203,-167,113,-287,135c6983,8192,7294,8282,7486,8394v95,90,359,23,287,-202c7701,7877,7557,7629,7510,7314v-24,-158,-216,-135,-335,-112c7031,7224,6983,7292,6983,7404v,158,48,338,72,495c7079,7877,7055,7854,7055,7854xm8562,8439v191,45,263,-112,383,-292c8801,8237,8610,7944,8514,8169v-71,113,-48,270,48,270xm6361,8484v192,-90,24,-337,192,-472c6744,7899,6840,7674,6792,7562v-72,-158,-239,,-335,-23c6170,7449,6098,7517,6122,7764v24,270,144,495,239,720xm7916,6864v-167,225,-143,405,24,630c8108,7269,8060,7089,7916,6864xe" fillcolor="#939598 [3215]" stroked="f" strokeweight="1pt">
                <v:stroke miterlimit="4" joinstyle="miter"/>
                <v:path arrowok="t" o:extrusionok="f" o:connecttype="custom" o:connectlocs="566813,606673;566813,606673;566813,606673;566813,606673" o:connectangles="0,90,180,270"/>
              </v:shape>
              <v:shape id="Shape" o:spid="_x0000_s1033" style="position:absolute;left:60960;top:92075;width:10708;height:8559;visibility:visible;mso-wrap-style:square;v-text-anchor:middle" coordsize="2152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" path="m21395,10992v-127,-416,-357,-801,-561,-1153c20042,8428,19506,6826,18714,5416,16825,2051,13583,,10289,,7863,,5463,1090,3523,2980,2731,3750,1838,4615,1148,5480,306,6538,178,8108,127,9518,-26,12659,-26,15799,51,18908v,385,51,801,255,1058c485,20158,714,20222,944,20286v664,224,1200,705,1685,1314l18306,21600v791,-1154,1481,-2436,2119,-3718c20757,17242,21063,16601,21268,15896v306,-1154,280,-2404,229,-3654c21523,11826,21523,11409,21395,10992xe" fillcolor="#ffe7a7 [3205]" stroked="f" strokeweight="1pt">
                <v:stroke miterlimit="4" joinstyle="miter"/>
                <v:path arrowok="t" o:extrusionok="f" o:connecttype="custom" o:connectlocs="535428,427990;535428,427990;535428,427990;535428,427990" o:connectangles="0,90,180,270"/>
              </v:shape>
              <v:shape id="Shape" o:spid="_x0000_s1034" style="position:absolute;left:61087;top:91312;width:11079;height:9235;visibility:visible;mso-wrap-style:square;v-text-anchor:middle" coordsize="21462,2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" path="m12787,18908v-25,,-25,-30,-50,-30c12614,18819,12467,18908,12417,19056v74,89,197,-118,247,59c12664,19145,12688,19175,12688,19175v25,118,-49,237,-148,237c12540,19412,12516,19412,12516,19412v-25,29,-25,59,-25,89c12516,19530,12541,19560,12590,19560v147,-30,270,-178,295,-356c12885,19204,12885,19204,12885,19175v49,-89,,-237,-98,-267xm2503,17515v-98,178,25,208,123,208c2651,17723,2651,17723,2675,17693v123,-89,173,-267,99,-415c2725,17189,2700,17012,2552,17071v-98,59,-196,207,-73,326c2552,17486,2528,17456,2503,17515xm13303,17219v-74,-237,-246,-148,-369,-119c12910,17100,12860,17130,12836,17130v-148,89,-197,326,-123,504c12786,17841,12959,17960,13156,17900v147,-177,196,-444,147,-681xm13082,17723v-148,-119,-197,-208,-123,-356c12983,17338,13057,17308,13106,17308v99,148,-49,237,-24,415xm12491,16063v49,-29,123,-88,148,-148c12639,15886,12663,15856,12663,15826v50,-325,-123,-651,-393,-711c12122,15086,11950,14967,11852,15145v-99,296,-74,622,73,859c12098,16123,12294,16152,12491,16063xm12073,15767v,-118,-98,-296,49,-385c12147,15382,12147,15382,12171,15352v99,-29,197,60,222,178c12467,15738,12319,15708,12245,15797v-74,,-172,118,-172,-30xm11433,10315v,-29,,-59,-24,-59c11335,10049,11138,9960,10991,10049v,,-25,,-25,c10818,10108,10720,10286,10769,10493v,59,25,148,74,178c10917,10730,10941,10612,10966,10582v,,,-30,,-30c11015,10463,11114,10434,11187,10493v74,59,99,208,74,296c11237,10908,11138,11026,11040,11086v-74,29,-172,59,-123,177c10966,11382,11064,11352,11138,11323v345,-148,468,-504,295,-1008xm2848,10019v-99,-237,-320,-356,-517,-296c2306,9723,2306,9752,2282,9752v-197,149,-271,445,-173,682c2233,10789,2454,11026,2602,10938v221,-89,344,-623,246,-919xm2503,10641v-24,30,-24,30,-49,30c2380,10671,2331,10612,2306,10552v,,,-29,-24,-29c2208,10315,2306,10108,2454,10019v,,25,,25,c2552,10019,2602,10078,2602,10167v73,178,24,385,-99,474xm12147,20182v-172,59,-148,356,-99,533c12048,20715,12048,20745,12048,20745v50,148,197,237,320,207c12565,20863,12713,20478,12614,20389v-123,-148,-295,-207,-467,-207xm13549,20952v-221,,-295,178,-172,386c13402,21397,13426,21456,13426,21486r541,c13967,21426,13967,21367,13943,21278v-25,-207,-197,-355,-394,-326xm14582,2671v222,-119,443,-237,665,-385c15247,2286,15247,2286,15271,2286v25,-30,25,-89,,-119c15247,2138,15197,2108,15148,2138v-221,118,-418,266,-615,444l14582,2671xm14533,6078v-221,60,-443,-29,-664,178c14090,6286,14336,6226,14533,6078xm14090,7678v148,60,320,-59,394,-207c14336,7441,14164,7471,14066,7589v-49,30,,89,24,89xm13844,19501v-73,-30,-172,29,-221,118c13525,19886,13549,20212,13721,20419v74,59,197,119,222,30c14017,20241,14189,20034,14066,19797v,-178,-99,-296,-222,-296xm12885,4389v25,119,123,60,197,30c13475,4241,13844,4004,14189,3738v-74,-60,-197,-60,-271,29c13598,3856,13377,4212,13033,4271v-50,-30,-173,30,-148,118xm14336,3619v394,-296,812,-533,1230,-770c15247,2730,14533,3175,14336,3619xm14533,2108v-246,89,-492,267,-664,504c14090,2493,14336,2375,14582,2286v25,-30,99,-30,74,-89c14656,2197,14656,2197,14656,2197v-24,-89,-74,-119,-123,-89xm13943,1663v-222,60,-418,208,-566,386l13402,2138v196,-89,393,-178,590,-297c14041,1812,14090,1812,14066,1723v-25,-119,-74,-89,-123,-60xm10351,16093v-25,,-74,30,-98,30c10154,16212,10130,16360,10203,16478v,30,,60,25,89c10277,16686,10400,16745,10499,16715v196,-89,172,-355,123,-533c10572,15945,10425,16063,10351,16093xm14263,8360v24,59,73,59,123,29c14533,8330,14656,8271,14779,8152v74,30,172,,148,-89c14878,7975,14779,7945,14705,8004v-123,59,-246,148,-369,237c14287,8241,14238,8271,14263,8360v,,,,,xm4963,8182v123,-148,172,-356,99,-533c5062,7619,5062,7619,5037,7589v-74,-207,-271,-296,-443,-207c4422,7471,4397,7589,4496,7856v49,178,369,415,467,326xm3438,15501v74,,148,-30,197,-89c3905,15234,4004,14819,3856,14493v-172,-444,-344,-504,-689,-296c2995,14286,3044,14493,2971,14641v-99,178,-74,415,24,563c3094,15412,3266,15530,3438,15501xm3438,14434v,,25,-30,25,-30c3512,14375,3561,14404,3586,14463v49,238,24,504,-50,712c3536,15175,3512,15175,3512,15204v-49,30,-123,30,-172,-29c3290,15115,3266,15026,3217,14938v,-208,73,-415,221,-504xm4447,11323v,29,24,59,24,89c4545,11560,4693,11619,4816,11530v319,-148,393,-474,246,-889c5062,10641,5062,10612,5037,10612v-74,-178,-246,-267,-394,-208c4496,10463,4373,11026,4447,11323xm4619,10997v123,-59,123,-89,49,-208c4619,10701,4668,10641,4742,10641v74,-29,123,,98,119c4889,10908,4963,11086,4791,11263v,,,,,c4742,11323,4643,11323,4594,11263v-24,,-24,-29,-49,-59c4520,11115,4545,11026,4619,10997xm5381,13604v,,,,,c5234,13723,5185,13930,5258,14108v99,296,370,533,493,474c5923,14404,6021,14138,6021,13841v-172,-178,-418,-296,-640,-237xm5677,14286v,,-25,,-25,c5603,14315,5529,14256,5529,14197v,,,,,-30c5480,14049,5529,13901,5652,13841v,,25,,25,c5751,13812,5824,13841,5849,13930v-25,148,-74,267,-172,356xm1076,13575v-172,118,-221,385,-147,592c929,14197,929,14197,929,14226v49,178,196,267,344,208c1470,14286,1568,14019,1519,13723v-74,-178,-271,-237,-443,-148xm5160,19915v-98,-148,-246,-148,-369,-59c4520,19975,4471,20093,4545,20360v98,266,320,415,541,385c5308,20626,5332,20389,5185,20004v,-29,-25,-59,-25,-89xm5258,17723v-73,-237,-270,-356,-467,-267c4373,17663,4151,18019,4324,18315v,30,24,60,24,89c4471,18700,4742,18819,4988,18671v270,-178,393,-593,270,-948c5258,17723,5258,17723,5258,17723xm5012,18404v-98,119,-270,148,-369,30c4570,18375,4447,18286,4619,18167v49,-59,74,-148,49,-237c4668,17812,4742,17693,4840,17663v99,-29,222,60,246,208c5111,18049,5185,18226,5012,18404xm6907,15826v24,-59,,-148,-25,-207c6833,15501,6685,15441,6587,15501v-172,59,-320,177,-443,325c5898,16004,5824,16152,5923,16419v74,267,344,444,566,356c6735,16567,6907,16212,6907,15826xm6366,16478v-25,,-25,,-50,30c6243,16538,6144,16478,6120,16360v-99,-237,73,-326,246,-445c6390,15886,6390,15886,6415,15886v74,-30,123,29,147,118c6612,16212,6538,16419,6366,16478xm11778,18286v-74,-148,-246,-208,-369,-119c11384,18167,11360,18197,11335,18197v-98,89,-148,266,-74,385c11335,18760,11507,18878,11655,18819v147,-89,197,-296,147,-474c11802,18315,11802,18315,11778,18286xm11163,13130v,-29,,-29,-25,-59c10991,12656,10597,12449,10253,12626v-246,119,-345,534,-197,978c10056,13634,10056,13634,10080,13663v123,386,468,563,763,415c11163,13901,11286,13486,11163,13130xm10720,13812r,c10548,13901,10425,13782,10351,13575v-74,-267,25,-563,197,-712c10818,12745,10843,13101,10966,13249v74,118,-74,474,-246,563xm6612,20419v-25,,-50,30,-74,59c6464,20567,6464,20686,6538,20775v98,177,147,503,418,385c7153,21071,6981,20863,7005,20745v-49,-237,-221,-356,-393,-326xm9539,20804v,,-24,-29,,c9490,20626,9318,20538,9195,20597v-173,89,-148,296,-123,474c9072,21130,9121,21189,9195,21160v49,,49,-30,49,-89c9244,21012,9195,20923,9293,20923v74,,123,89,123,177c9416,21130,9416,21130,9416,21160v,59,-49,89,-98,89c9244,21219,9170,21249,9195,21367v24,89,98,148,197,148c9638,21515,9711,21278,9613,20952v-49,-89,-74,-118,-74,-148xm2995,7738v74,-89,271,-119,222,-356c3118,7145,2897,6997,2675,7115v-196,89,-147,267,-98,415c2577,7560,2602,7589,2602,7619v98,148,270,207,393,119xm7276,18819v-148,119,-222,356,-148,563c7128,19382,7128,19382,7128,19382v49,148,197,207,320,119c7620,19352,7522,19145,7522,18997v-25,-208,-123,-237,-246,-178xm8358,20508v-74,-178,-246,-267,-393,-178c7719,20449,7842,20715,7866,20893v25,208,246,148,345,119c8235,21012,8235,21012,8260,20982v147,-89,197,-296,98,-474c8383,20508,8383,20508,8358,20508xm9047,18730v49,-118,25,-296,-49,-385c8924,18256,8801,18286,8727,18345v-98,89,-147,237,-98,385c8653,18878,8604,19234,8899,18997v50,-30,50,118,123,89c9072,18967,8998,18849,9047,18730xm17510,19826v-197,,-369,149,-443,356c17239,20123,17387,20004,17510,19826xm21422,11797v-222,-771,-369,-1541,-615,-2311c20659,8982,20462,8508,20216,8063v-270,-503,-541,-1037,-812,-1540c19011,5812,18592,5130,18150,4449,17756,3856,17338,3263,16920,2730,16477,2167,15960,1693,15370,1367v-222,-118,-443,-237,-640,-385c14607,864,14459,775,14287,745v-246,-30,-492,-119,-689,-296c13402,301,13180,182,12959,152,11876,4,10794,-55,9687,64,8604,212,7546,508,6538,952,5874,1219,5283,1664,4668,2049v-197,59,-394,177,-541,355c3930,2671,3733,2938,3512,3204,2971,3797,2479,4449,2036,5130,1371,6197,879,7382,584,8686,240,10138,-80,11619,18,13160v,355,50,681,148,1007c215,14286,264,14404,264,14552v,563,222,1067,369,1600c683,16360,830,16508,904,16715v320,860,714,1689,1181,2460c2479,19826,2946,20419,3315,21071v98,178,197,326,295,474l4078,21545c3659,20982,3315,20360,2946,19767v-221,-326,-492,-622,-689,-978c1913,18226,1642,17634,1371,17012v-49,-148,-123,-297,-172,-445c904,15619,633,14671,412,13693v-74,-296,-74,-622,-25,-918c461,12508,387,12182,437,11886v98,-593,98,-1215,196,-1808c658,9812,732,9545,806,9308v123,-296,49,-652,196,-948c1298,7856,1347,7204,1617,6701v271,-504,591,-1008,886,-1482c2749,4804,3020,4389,3290,4004v197,-207,369,-415,542,-652c3955,3145,4127,3175,4250,3412v74,177,147,385,197,563c4594,4390,4742,4804,4889,5189v271,712,419,1482,640,2223c5824,8508,6193,9545,6636,10552v197,445,369,949,517,1423c7276,12360,7399,12715,7546,13071v197,474,419,948,591,1452c8457,15412,8850,16241,9170,17101v148,385,271,770,418,1126c9810,18760,10031,19264,10253,19797v172,415,295,829,393,1244c10671,21219,10572,21397,10449,21426v-49,30,-98,60,-147,60l11532,21486v-74,-30,-148,-89,-222,-119c11261,21338,11212,21308,11212,21249v-74,-534,-394,-919,-541,-1452c10523,19352,10351,18908,10154,18493v-197,-563,-492,-1096,-713,-1659c9072,15886,8678,14967,8334,14019v-173,-474,-419,-889,-591,-1393c7448,11797,7153,10997,6858,10167,6538,9249,6193,8330,5898,7412v-74,-237,-98,-504,-172,-771c5628,6227,5505,5841,5382,5427,5111,4775,4914,4064,4668,3382v-25,-59,-25,-118,-25,-178c4668,3145,4717,3175,4766,3204v763,148,1550,326,2215,860c7571,4478,8137,4982,8653,5575v320,355,640,711,985,1066c9884,6908,10130,7234,10302,7589v295,504,664,949,935,1482c11556,9693,11876,10345,12221,10967r,c12270,11412,12590,11678,12713,12064v197,622,418,1244,639,1866c13475,14315,13623,14701,13746,15086v123,474,246,978,344,1481c14213,17071,14312,17604,14386,18108v73,533,73,1067,98,1600c14533,20241,14558,20804,14509,21338v,59,,89,,148l14927,21486v-25,-622,-49,-1245,-74,-1867c14828,19204,14755,18789,14730,18345v-74,-681,-197,-1363,-369,-2015c14263,15738,14115,15175,13943,14612v-172,-534,-345,-1067,-517,-1571c13254,12478,13057,11945,12811,11412v-197,-445,-393,-889,-639,-1304c11827,9427,11458,8775,11040,8152,10622,7590,10326,6908,9834,6375,9023,5486,8260,4567,7300,3886,6562,3323,5726,2938,4865,2819v-74,,-148,-59,-222,-89c4496,2701,4545,2612,4594,2523v25,-30,74,-89,99,-89c5185,2197,5628,1812,6120,1575v418,-208,836,-356,1254,-534c7448,1012,7448,953,7497,1101v25,148,222,,271,-60c7965,715,8260,715,8530,656v443,-59,911,-89,1354,-178c10080,449,10302,449,10499,449v98,,196,-30,172,178c10646,745,10794,567,10794,686v-74,118,-246,89,-295,237c10622,864,10794,893,10868,686v49,-119,172,-208,270,-178c11630,390,12098,567,12590,567v98,30,221,89,295,178c12491,953,12098,1160,11704,1397r25,89c12024,1367,12294,1219,12565,1071v148,-89,369,-30,443,-237c13328,893,13648,1012,13943,1219v664,356,1377,652,1845,1363c16009,2908,16354,3056,16600,3323v320,326,541,741,836,1096c17485,4478,17436,4538,17387,4567v-74,30,-123,89,-123,178c17338,4686,17436,4656,17535,4656v147,119,270,296,369,474c18076,5486,18297,5812,18494,6108v123,207,246,474,394,682c19257,7412,19601,8064,19921,8745v221,504,394,1007,517,1570c20536,10730,20634,11175,20757,11589v123,534,173,1097,123,1660c20856,13752,20807,14227,20733,14730v24,208,-74,385,-222,474c20511,15204,20487,15204,20487,15234v-25,30,-25,89,,118c20659,15589,20536,15826,20462,16034v-443,1185,-984,2281,-1648,3318c18494,19797,18150,20182,17781,20567v-320,356,-640,682,-1009,978l17436,21545v49,-59,123,-119,172,-178c17928,21101,18199,20804,18469,20478v173,-237,369,-444,566,-652c19232,19589,19330,19293,19478,19056v295,-444,566,-918,787,-1392c20585,16982,20856,16271,21028,15530v49,-207,197,-296,221,-533c21323,14315,21348,13634,21323,12982v99,-444,197,-830,99,-1185xm18248,19175v-246,177,-467,355,-713,563l17584,19826v270,-118,516,-266,762,-444c18396,19352,18469,19293,18420,19204v-24,-148,-123,-89,-172,-29xm15320,8449v419,-415,935,-623,1378,-1008c16452,7412,15419,8182,15320,8449xm5923,3945v,,-25,,-25,c5726,4034,5652,4241,5701,4449v,,,29,25,29c5800,4597,5947,4626,6046,4538v197,-89,147,-326,123,-504c6169,4034,6169,4004,6169,4004v-49,-59,-148,-118,-246,-59xm18691,18108v49,-30,74,-89,74,-148c18691,17900,18617,17930,18568,17960v-295,237,-591,503,-861,770c17289,19175,16870,19649,16428,20093v-296,326,-616,622,-935,919c15419,21071,15419,21130,15468,21219v74,59,172,30,172,c15640,20863,15886,20804,16034,20686v935,-830,1648,-1956,2657,-2578c18691,18108,18691,18108,18691,18108xm18740,7797r-517,118c18445,8152,18592,7945,18740,7797xm19257,8123v-296,29,-566,118,-837,237c18691,8271,18986,8508,19281,8301v49,-30,123,-30,99,-119c19355,8152,19306,8123,19257,8123xm18765,6908v-25,-59,-99,-89,-148,-30c18519,6938,18396,6967,18297,6997v-197,29,-369,148,-516,326c18125,7263,18420,7263,18666,7086v49,-89,148,-60,99,-178c18765,6908,18765,6908,18765,6908xm16280,7086v-271,89,-517,237,-738,474c15812,7471,16083,7323,16280,7086xm9441,10375v-49,-178,-394,-563,-468,-534c8801,9960,8703,10226,8752,10463v74,267,74,267,615,60c9392,10493,9465,10493,9441,10375xm7768,5989v49,119,172,149,270,60c8235,5930,8186,5693,8161,5515v,-29,-24,-59,-24,-118c8088,5308,7965,5278,7866,5338v-221,148,-74,385,-123,503c7743,5901,7743,5930,7768,5989xm8481,12656v-221,89,-123,356,-98,533c8407,13308,8530,13367,8678,13278v98,-89,320,-177,221,-444c8899,12834,8899,12834,8899,12834v-49,-208,-246,-296,-418,-178xm19330,9338v-565,296,-1033,770,-1599,1066c17608,10463,17485,10552,17362,10641v-123,60,-221,178,-295,297c18002,10434,18814,9634,19798,9278v-123,-29,-295,-29,-468,60xm7448,7204v-172,-89,-344,-148,-517,-148c6636,7145,6833,7323,6858,7471v24,444,369,,467,207c7325,7678,7350,7708,7350,7708v196,-119,-99,-385,98,-504xm9515,1189v-320,89,-616,208,-911,386c8826,1663,8998,1456,9195,1456v74,30,172,30,270,59c9687,1486,9342,1367,9465,1278v,,74,-29,50,-89xm12713,2493v-296,89,-566,267,-812,504c12196,2908,12491,2730,12713,2493xm11753,2463v-197,89,-418,60,-566,267c11458,2849,11581,2552,11753,2463xm10253,1989r664,-325l10892,1604r-664,326l10253,1989xm16698,11915v369,-237,738,-474,1107,-740c17608,11056,17510,11234,17412,11323v-345,237,-689,474,-1034,740c16329,12093,16255,12123,16280,12212v25,118,123,29,172,29c16526,12271,16575,12212,16551,12123v-25,-148,73,-178,147,-208xm20339,12923v-24,59,-49,118,-49,207c20339,13160,20413,13160,20462,13130v99,-29,172,-118,246,-207c20708,12893,20684,12863,20659,12834v-148,-89,-197,118,-320,89xm18961,14286v443,-267,861,-623,1206,-1067c19724,13515,19330,13871,18961,14286xm20561,12034v-197,,-394,89,-542,237c19650,12508,19306,12804,18986,13101v221,-30,418,-119,590,-297c19724,12656,19896,12538,20093,12449v172,-60,345,-149,517,-267c20634,12152,20708,12152,20708,12093v-49,-30,-98,-59,-147,-59xm19773,15115v-123,148,-270,267,-418,356c19527,15501,19700,15441,19847,15293v25,-30,123,-30,74,-118c19921,15175,19921,15145,19921,15145v-49,-59,-99,-59,-148,-30xm17953,5515v-148,-29,-295,,-418,89c17535,5663,17559,5693,17584,5723v172,89,221,-89,369,-208xm16428,4597v295,-59,516,-356,787,-474c16846,4063,16698,4449,16428,4597xm17190,7086v222,-178,443,-326,714,-385c17977,6671,18051,6641,18027,6552v-25,-118,-123,-88,-222,-59c17485,6671,17166,6849,16870,7026v99,237,246,149,320,60xm16354,5308v270,-119,492,-385,812,-267c17215,5041,17239,5012,17264,4982v,-30,,-59,-25,-89c17141,4834,17043,4804,16944,4804v-393,237,-861,297,-1255,711c15960,5456,16157,5397,16354,5308xm15591,8389v394,-118,763,-296,1083,-563c16305,7945,15935,8123,15591,8389xm19724,10701v-172,,-320,118,-394,325c19527,10967,19675,10967,19724,10701xm18543,10641v418,-207,837,-415,1255,-652c19281,9960,18912,10315,18543,10641xm17043,17575v565,-386,1107,-830,1623,-1334c18666,16241,18666,16241,18666,16241v49,-29,49,-89,25,-118c18642,16034,18617,16123,18568,16152v-271,237,-541,474,-837,711c17461,17100,17166,17308,16895,17545r25,59c16969,17604,17018,17575,17043,17575xm18051,13901v295,-178,566,-386,837,-593c18888,13308,18888,13308,18888,13308v49,-30,73,-59,49,-119c18937,13189,18937,13160,18937,13160v-25,-30,-49,-30,-74,c18592,13397,18322,13634,18027,13841r24,60xm17141,8923v221,-148,492,-119,763,-326c17584,8567,17362,8804,17141,8923xm16870,7767r861,-415l17707,7263v-295,178,-615,208,-837,504xm17510,16063v-320,178,-566,445,-763,800l17559,16152r-49,-89xm18838,16982v123,-89,246,-148,369,-237c19232,16745,19232,16745,19232,16715v25,-29,25,-89,,-118c19232,16597,19232,16567,19232,16567v-25,-29,-74,-59,-123,-29c18986,16626,18888,16715,18765,16804v-50,30,-123,89,-99,148c18691,17101,18765,17012,18838,16982xe" fillcolor="#939598 [3215]" stroked="f" strokeweight="1pt">
                <v:stroke miterlimit="4" joinstyle="miter"/>
                <v:path arrowok="t" o:extrusionok="f" o:connecttype="custom" o:connectlocs="553968,461728;553968,461728;553968,461728;553968,461728" o:connectangles="0,90,180,270"/>
              </v:shape>
              <v:shape id="Shape" o:spid="_x0000_s1035" style="position:absolute;left:5207;top:91313;width:11399;height:7028;visibility:visible;mso-wrap-style:square;v-text-anchor:middle" coordsize="20983,20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" path="m20746,1819v-70,-258,-187,-553,-327,-737c20255,861,20068,750,19881,640,17053,-982,14762,1008,11980,861,10087,750,7726,-982,6720,2667v-257,885,-304,1917,-654,2728c5528,6648,4453,6980,3705,7901,2746,9081,2396,11145,1624,12619,1087,13651,339,14499,81,15752v-397,1991,725,4092,2034,4534c3097,20618,4196,20213,4967,19180v-117,332,94,774,327,848c5528,20102,5762,19918,5996,19770v2641,-1990,5306,-3981,7948,-5971c16001,12251,18549,10113,20068,7312v772,-1438,1216,-3650,678,-5493xe" fillcolor="#c8efff [3204]" stroked="f" strokeweight="1pt">
                <v:stroke miterlimit="4" joinstyle="miter"/>
                <v:path arrowok="t" o:extrusionok="f" o:connecttype="custom" o:connectlocs="569972,351431;569972,351431;569972,351431;569972,351431" o:connectangles="0,90,180,270"/>
              </v:shape>
              <v:shape id="Shape" o:spid="_x0000_s1036" style="position:absolute;left:5334;top:89408;width:13330;height:8704;visibility:visible;mso-wrap-style:square;v-text-anchor:middle" coordsize="21368,21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" path="m3240,13319v,-187,-143,-374,-265,-374c2792,12945,2711,13225,2670,13443v-21,343,-143,655,-285,1060c2649,14347,2853,14191,3036,14098v183,-94,204,-468,204,-779xm21318,5371v-224,-593,-468,-1341,-876,-1652c19893,3220,19608,2597,19567,1599v,-436,-122,-935,-326,-1278c19058,-21,18793,-115,18692,166v-265,623,-550,1246,-754,1932c17857,2347,17735,2566,17613,2784v-82,156,-163,187,-285,124c16432,2410,15516,2316,14579,2410v-1404,187,-2748,561,-4031,1433c10467,3906,10386,3906,10284,3843,9734,3407,9184,2940,8533,2877v-590,-93,-1018,94,-1425,717c6273,4810,5744,6337,5174,7771v-183,467,-306,904,-652,997c3830,9267,3301,10108,2873,10981v-570,966,-997,2088,-1608,2992c675,14846,186,15750,23,17121v-183,1683,774,3398,1690,3273c1957,20332,2120,20550,2181,20924v41,312,122,343,306,405c2955,21485,3321,21080,3688,20830v346,-280,672,-467,1038,-592c4970,20145,5113,20269,5174,20519v122,498,244,374,427,62c5886,20114,6131,19521,6579,19459v977,-156,1913,-810,2829,-1340c10447,17527,11505,16934,12462,16124v713,-561,1364,-1184,1995,-1932c15068,13506,15638,12727,16249,12010v895,-1091,1730,-2307,2321,-3803c18773,7708,18916,7147,19078,6586v21,-187,82,-343,204,-343c19872,6119,20463,6025,21053,5932v285,-63,387,-281,265,-561xm19221,1630v61,94,122,219,41,343c18793,2784,18366,3656,17735,4249v305,-499,590,-1029,835,-1559c18732,2378,18916,2067,19058,1755v61,-125,82,-218,163,-125xm18529,3906v285,-468,509,-873,773,-1247c19425,3251,19404,3314,18529,3906xm10548,15158v61,-218,184,-374,163,-624c10691,14347,10793,14254,10854,14160v753,-841,1425,-1776,2036,-2836c13052,11043,13175,10856,13399,11262v407,779,936,748,1526,311c15495,11137,15964,10514,16249,9610v163,-561,61,-842,-326,-904c15597,8675,15292,8643,14966,8612v489,-904,1079,-1527,1731,-2057c17063,6275,17389,5963,17837,5963v264,,325,62,264,467c17959,7147,17674,7677,17429,8238v-753,1777,-1852,2930,-2951,4177c13582,13443,12625,14160,11688,15002v-549,499,-1180,873,-1771,1278c10101,15750,10426,15563,10548,15158xm9734,14908v20,-249,61,-436,61,-561c9815,14223,9754,14036,9938,14098v142,31,122,156,81,312c9999,14597,9917,14784,9734,14908xm13826,10202v,-156,122,-249,204,-218c14254,10015,14091,10358,14213,10545v-204,,-346,-63,-387,-343xm14498,8955v,-31,81,-93,142,-62c14701,8924,14701,8986,14661,9049v-122,280,-21,623,-163,997c14254,9641,14457,9298,14498,8955xm10996,4155v794,-343,1588,-779,2423,-966c14518,3002,15618,2815,16717,3127v142,62,366,62,346,280c17043,3719,16819,3781,16615,3719v-1059,-312,-2117,-437,-3155,-31c12421,4093,11322,4436,10365,5246v-41,62,-61,31,-122,94c10263,4529,10609,4404,10996,4155xm16188,4217v-1527,655,-3095,1029,-4662,1060c12991,4280,14539,3968,16188,4217xm9897,4124v41,62,61,125,,187c9592,4716,9408,5246,9144,5714v-41,62,-102,155,-204,62c9184,5246,9347,4654,9653,4186v-123,-156,-184,,-224,63c9184,4779,8737,5059,8757,5807v,156,-163,249,-570,281c8451,5184,8879,4592,9347,3937v224,-187,387,62,550,187xm6660,5402v183,-281,326,-624,448,-966c7698,3189,8187,3158,9123,3563v-101,187,-183,374,-305,499c8594,4716,8207,5215,8024,5869v-143,437,-305,655,-672,748c7759,5558,8187,4685,8818,4062,8655,3688,8513,3875,8431,3937v-305,374,-570,873,-794,1371c7413,5838,7189,6306,6965,6804v-142,250,-325,156,-468,281c6680,6524,6945,6025,7230,5558v326,-499,672,-1060,977,-1590c8309,3843,8370,3688,8248,3532v-122,-156,-163,62,-244,156c7556,4404,7108,5153,6640,5901v-102,155,-123,467,-387,592c6375,5994,6497,5682,6660,5402xm5724,7521v122,-311,285,-654,508,-841c6110,6991,5968,7303,5866,7677v-41,63,-61,125,-122,94c5662,7677,5683,7584,5724,7521xm3606,10295v-81,499,41,780,245,998c4054,11511,4197,11854,4400,12072v530,686,611,1683,753,2649c5174,14908,5194,15127,5357,15127v204,-32,102,-312,102,-468c5418,13381,5092,12353,4482,11542v-224,-280,-509,-561,-550,-1060c3932,10358,3627,10295,3871,10108v183,-155,326,-592,631,-311c5052,10327,5459,11043,5601,12072v82,468,143,935,184,1434c5805,13693,5825,13911,6009,13880v142,-31,101,-281,81,-437c6070,12727,5947,12072,5805,11417,5642,10669,5296,10140,4889,9703v-326,-374,-306,-467,41,-717c5459,8612,5561,8675,5968,9267v488,686,794,1496,896,2462c6884,11916,6864,12197,7047,12134v183,-31,81,-280,61,-498c7026,10358,6538,9485,5947,8706v-244,-312,-183,-437,62,-624c6762,7521,6904,7584,7434,8581v386,748,651,1559,753,2525c8207,11293,8228,11573,8411,11480v163,-63,81,-250,61,-437c8329,10171,8228,9298,7820,8612,7637,8301,7474,7989,7291,7677v-122,-218,-102,-280,41,-405c7881,6804,8166,6867,8492,7646v306,468,550,1029,733,1683c9245,9423,9266,9703,9388,9610v122,-32,20,-250,,-406c9266,8332,8899,7708,8492,7147v-81,-93,-244,-187,-203,-405c8329,6555,8472,6586,8594,6493v509,-437,814,-94,1160,498c10243,7864,10589,8799,10772,9890v41,250,122,437,204,686c11017,10701,11098,10794,11179,10732v82,-63,102,-187,62,-312c10915,9049,10650,7615,9856,6649v-81,-94,-163,-250,-142,-374c9754,6119,9856,6119,9958,6119v183,-31,366,-94,529,-156c10935,5682,11139,6212,11322,6649v204,436,428,872,407,1465c11729,8301,11790,8425,11912,8394v102,-31,102,-187,82,-343c11933,7366,11729,6773,11485,6212v-102,-218,-82,-280,81,-343c12177,5620,12543,5838,12829,6742v61,250,122,437,203,686c13073,7584,13175,7646,13256,7584v143,-63,61,-250,20,-343c13175,6836,13032,6493,12869,6119v-102,-250,-102,-343,143,-437c13602,5527,13846,6025,14091,6680v40,125,61,436,224,280c14437,6836,14376,6649,14294,6462v-102,-250,-163,-561,-305,-935c14803,5340,15556,5121,16350,4934v367,-124,713,-374,998,-779c17857,3376,18325,2566,18569,1475v41,-156,123,-312,184,-468c18814,851,18855,540,19038,727v122,155,163,498,40,654c18488,2129,18203,3345,17572,4062v-61,93,-122,218,-163,311c17368,4436,17348,4592,17368,4560v245,-93,285,250,428,374c17837,4997,17999,4716,17959,5028v-21,125,61,405,-163,436c17429,5464,17083,5714,16758,5963v-774,530,-1344,1371,-1975,2151c14600,8332,14437,8425,14192,8363v-366,-94,-773,-125,-1140,-281c12869,8020,12686,8114,12727,8519v40,592,102,1122,264,1621c13114,10451,13093,10732,12829,10950v-347,280,-530,873,-835,1278c11627,12695,11302,13163,10915,13630v-183,219,-367,281,-591,156c9632,13443,8940,13132,8248,12789v-82,-31,-163,-94,-204,-187c7780,12290,7474,12384,7332,12882v-163,561,-143,1122,-61,1684c7352,15033,7393,15532,7678,15937v-611,249,-1222,281,-1792,499c5296,16654,4706,16654,4115,16654v-264,,-488,-187,-733,-312c2955,16124,2487,16124,2079,15875v-305,-187,-203,-312,-61,-530c2120,15220,2344,15158,2242,14908v-122,-311,-264,-62,-387,32c1774,14940,1713,15002,1611,15064v407,-1808,1100,-3304,1995,-4769xm8166,15594v408,218,754,405,1161,343c8981,16280,8472,16155,8166,15594xm8940,16810v-529,405,-1140,374,-1669,530c7169,17371,7149,17308,7169,17184v20,-312,61,-561,305,-655c7617,16467,7780,16529,7902,16280v20,-94,81,-63,142,31c8268,16654,8594,16810,8940,16810xm8777,14721v-81,-31,-61,-187,-40,-343c8777,14098,8859,13880,9062,13662v-40,311,-20,529,-163,779c8859,14503,8940,14784,8777,14721xm8798,15469v224,-467,224,-467,549,-93c9184,15563,9001,15376,8798,15469xm7820,14285v-203,-405,-264,-779,-61,-1371c7739,13443,7780,13880,7820,14285xm1978,19771v-367,93,-794,31,-1100,-406c247,18462,166,17402,593,16249v183,-499,285,-1060,611,-1496c1204,15376,1082,15843,919,16311v-305,935,-183,1964,285,2182c1530,18680,1876,18804,2202,18836v61,,101,62,142,62c2263,19241,2263,19740,1978,19771xm2466,18399v-366,,-712,-93,-1058,-249c1163,18025,1082,17776,1184,17402v101,-343,183,-748,386,-998c1794,16093,2039,16373,2222,16436v448,187,936,124,1364,561c3301,17402,2996,17745,2731,18243v-61,125,-163,156,-265,156xm4950,17340v-82,810,-285,1527,-692,2119c4156,18960,4156,18960,3443,19428v265,-312,448,-748,693,-1060c4360,18119,4543,17838,4746,17589v61,-125,41,-281,41,-405c4054,18025,3281,18804,2710,20020v41,-281,-142,-468,-61,-748c2710,19023,2894,19178,2934,18960v143,-935,754,-1184,1161,-1714c4298,16965,4563,17152,4787,17215v183,-156,183,,163,125xm5174,19428v-122,-405,,-655,264,-748c5316,18867,5357,19210,5174,19428xm5744,18493v-61,31,-204,31,-204,-63c5540,18088,5764,18025,5927,17745v41,405,41,654,-183,748xm5377,18119v-81,-904,,-1091,611,-1060c5764,17433,5561,17776,5377,18119xm6049,19054v183,-655,326,-1309,367,-1995c6436,16747,6660,16934,6802,16747v-40,593,-468,1995,-753,2307xm18610,6430v-326,1746,-1119,3024,-1954,4208c15862,11760,15007,12851,14091,13786v-794,873,-1568,1870,-2525,2307c10202,16747,8940,17838,7556,18430v-265,156,-570,312,-896,250c6802,18025,6925,17932,7393,17932v203,31,407,-156,611,-218c8899,17402,9673,16654,10548,16280v184,-94,387,-218,530,-437c11241,15563,11485,15532,11709,15376v1120,-686,2117,-1683,3094,-2774c15475,11823,16167,11012,16798,10108v733,-1091,1324,-2306,1710,-3740c18529,6306,18549,6212,18569,6150v,,21,,41,-31c18712,6243,18651,6337,18610,6430xm18855,4498v244,-374,488,-592,732,-748c19669,3688,19730,3563,19811,3688v41,31,61,124,41,155c19832,3937,19750,3968,19689,3999v-264,156,-509,312,-834,499xm20646,5308v-468,-249,-977,-124,-1486,-498c19750,4716,20239,4997,20727,4966v41,31,102,155,102,249c20829,5402,20707,5371,20646,5308xm3016,12727v448,280,590,810,387,1496c3586,14223,3708,14129,3769,13849v102,-530,-265,-1528,-611,-1652c3057,12197,2914,12197,2894,12384v-41,124,20,311,122,343xm9551,10981v81,62,61,281,142,218c9775,11137,9734,11012,9734,10888v-41,-312,-61,-561,-102,-873c9632,9890,9632,9734,9510,9766v-81,,-122,124,-102,280c9449,10358,9510,10638,9551,10981xm4421,15376v,156,,280,122,312c4665,15719,4665,15563,4685,15469v163,-561,204,-1122,-20,-1558c4604,13662,4563,13568,4522,13443v-40,-124,-101,-342,-203,-249c4237,13288,4217,13475,4258,13630v224,499,244,1123,163,1746xe" fillcolor="#939598 [3215]" stroked="f" strokeweight="1pt">
                <v:stroke miterlimit="4" joinstyle="miter"/>
                <v:path arrowok="t" o:extrusionok="f" o:connecttype="custom" o:connectlocs="666505,435236;666505,435236;666505,435236;666505,435236" o:connectangles="0,90,180,270"/>
              </v:shape>
              <v:shape id="Shape" o:spid="_x0000_s1037" style="position:absolute;left:3937;top:56134;width:12370;height:12835;visibility:visible;mso-wrap-style:square;v-text-anchor:middle" coordsize="21317,215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" path="m16875,6774c15737,6092,14424,5581,13111,5773v-700,106,-1335,405,-1991,703c10354,6838,9610,7200,8844,7541v-416,192,-876,405,-1357,362c7005,7860,6546,7477,6611,7008v66,-426,526,-681,941,-724c7990,6220,8428,6284,8844,6199,9872,5986,10463,4963,10879,4026v131,-341,284,-682,328,-1022c11273,2620,11273,2215,11251,1832,11229,1214,11207,618,11185,,10244,64,9347,469,8690,1108v-240,234,-525,532,-875,490c7662,1576,7531,1512,7399,1534v-416,85,-240,745,-481,1065c6765,2791,6480,2833,6283,3004v-306,255,-284,703,-219,1086c6218,5262,6371,6433,6524,7605,5955,7200,5386,6774,4817,6369,4489,6135,4117,5879,3701,5858v-701,-43,-1270,596,-1970,724c1359,6667,965,6582,593,6689,221,6795,-129,7179,46,7520v109,213,350,276,591,362c1972,8265,3394,8649,4707,8201v482,-149,985,-426,1445,-234c6721,8201,6830,8925,6830,9522v,405,22,809,22,1214c6852,10885,6852,11034,6787,11162v-132,256,-438,320,-723,405c4117,12163,3044,14272,2804,16253v-66,639,-66,1300,262,1854c3285,18469,3635,18746,3985,19022v504,405,1029,810,1532,1215c6174,20769,6896,21302,7728,21472v612,128,1269,21,1882,-149c10397,21089,11163,20748,11864,20301v547,-363,1072,-810,1707,-980c13965,19214,14380,19214,14796,19193v963,-21,1904,-128,2867,-298c18560,18746,19480,18490,20136,17872v810,-767,1051,-1938,1116,-3046c21340,13356,21471,11247,20639,9948,19830,8691,18166,7541,16875,6774xe" fillcolor="#ffe7a7 [3205]" stroked="f" strokeweight="1pt">
                <v:stroke miterlimit="4" joinstyle="miter"/>
                <v:path arrowok="t" o:extrusionok="f" o:connecttype="custom" o:connectlocs="618546,641761;618546,641761;618546,641761;618546,641761" o:connectangles="0,90,180,270"/>
              </v:shape>
              <v:shape id="Shape" o:spid="_x0000_s1038" style="position:absolute;left:4191;top:55625;width:12935;height:12895;visibility:visible;mso-wrap-style:square;v-text-anchor:middle" coordsize="21484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" path="m9935,3281v-506,42,-1012,105,-1434,442c8480,3744,8501,3786,8522,3849v211,21,359,-105,549,-210c9345,3533,9640,3407,9935,3491v106,42,190,63,211,-63c10125,3344,10020,3281,9935,3281xm9809,4038v-106,-21,-211,-42,-317,-42c9134,4038,8775,4101,8417,4143v-127,42,-232,84,-211,232c8248,4480,8353,4459,8438,4459v63,,105,-21,169,-42c8965,4312,9345,4143,9725,4333v105,42,168,-21,189,-127c9935,4122,9872,4059,9809,4038xm6814,18340v105,84,232,189,337,189c7531,18803,7889,18803,8290,18550v338,-210,274,-504,232,-841c8480,17415,8311,17141,8396,16805v84,336,253,631,379,925c8944,18130,9134,18193,9514,18004v147,-64,337,-148,506,-211c10674,17541,10737,17141,10231,16657v-317,-315,-654,-609,-1139,-715c8944,15921,8775,15816,8733,15585v696,252,1329,441,1962,694c11053,16405,11285,16405,11433,16132v211,-358,527,-736,211,-1220c11517,14744,11475,14596,11728,14407v275,-189,169,-463,64,-715c11686,13524,11581,13397,11496,13229v-253,-399,-400,-420,-822,-252c10547,13040,10442,13166,10252,13103v-21,-168,-85,-379,-85,-589c10125,12220,9914,12115,9682,12030v-253,-63,-337,169,-464,316c9155,12451,9113,12577,9071,12703v-106,379,-380,652,-591,968c8459,13482,8480,13271,8522,13082v21,-315,85,-610,21,-925c8522,11946,8438,11820,8164,11778v-865,-147,-1034,21,-823,883c7320,12682,7362,12724,7362,12767v21,462,169,883,,1346c7235,13818,7109,13503,7046,13187v-64,-315,-232,-610,-549,-694c6139,12367,5822,12577,5569,12851v-127,147,-190,315,-274,462c5168,13524,5274,13671,5421,13797v169,126,338,252,549,379c6202,14344,6455,14512,6729,14680v-63,148,-169,106,-211,85c6054,14554,5590,14302,5210,13965v-84,-84,-168,-168,-316,-147c4324,13860,3839,14407,3903,14975v21,357,126,484,485,568c4557,15606,4767,15564,4936,15711v-105,42,-190,105,-253,147c4578,15921,4451,15963,4303,15963v-126,-21,-211,63,-232,190c3882,16763,4092,17457,4578,17856v211,169,337,169,548,42c5316,17772,5527,17646,5759,17541v-295,757,-253,862,422,1241c6518,18992,6560,18466,6814,18340xm8016,18508v-190,84,-422,169,-633,c7193,18361,7088,18193,7172,17940v232,-588,443,-1135,549,-1745c8079,16742,8058,17394,8248,18025v84,210,-21,399,-232,483xm10104,17015v232,294,169,547,-190,715c9724,17772,9535,17793,9303,17961v-127,106,-296,-42,-359,-168c8754,17267,8628,16742,8206,16342v-64,-84,,-189,63,-252c8311,16005,8396,15984,8459,16026v548,316,1202,463,1645,989xm10568,16090v-443,-148,-865,-316,-1308,-484c9028,15522,8817,15417,8522,15438v42,-526,42,-526,485,-505c9640,14933,10315,14933,10990,14912v253,,527,294,485,589c11433,15963,11011,16237,10568,16090xm10484,13419v316,-253,654,-169,844,189c11349,13671,11370,13713,11391,13755v42,189,295,316,169,547c11412,14554,11138,14723,10864,14723v-612,-22,-1224,-64,-1857,-64c9577,14260,9999,13797,10484,13419xm8480,14365v127,-589,654,-968,823,-1556c9345,12640,9492,12472,9703,12493v190,21,211,231,254,400c10041,13292,9999,13608,9619,13902v-401,316,-759,568,-1266,715c8332,14428,8480,14428,8480,14365xm7721,12072v295,,485,106,548,295c8332,12556,8311,12682,8311,12830v-42,462,-126,904,-232,1367c8058,14323,8058,14449,7868,14470v-190,,-190,-126,-211,-252c7594,13587,7531,12935,7467,12304v,-189,106,-232,254,-232xm7404,14870v21,-21,85,-63,127,-84c7594,14786,7678,14765,7700,14807v126,189,337,294,527,420c8353,15311,8248,15585,8164,15732v-106,189,-359,105,-549,147c7425,15921,7341,15795,7299,15648v-190,-295,,-547,105,-778xm5738,13797v-274,-189,-274,-357,-85,-610c5738,13061,5843,12956,5970,12893v232,-148,443,-105,633,105c6771,13187,6856,13440,6919,13692v105,336,211,673,211,1030c6666,14365,6202,14092,5738,13797xm4641,15332v-359,-21,-485,-168,-506,-441c4114,14617,4367,14407,4662,14344v401,-84,675,147,991,273c5991,14765,6328,14996,6666,15164v,42,,63,,105c5991,15206,5337,15396,4641,15332xm6096,15543v-147,105,-316,84,-443,105c5590,15564,5653,15564,5696,15543v126,-63,253,-42,400,xm4957,17604v-105,42,-211,84,-316,-21c4472,17415,4324,17267,4240,17036v-63,-189,-42,-400,,-589c4261,16195,4514,16237,4662,16132v274,-211,591,-253,949,-253c6096,15879,6539,15795,7003,15627v-21,21,,63,,105c6624,16153,6223,16531,5864,16994v-232,294,-548,463,-907,610xm6792,16426v-42,105,-84,231,-232,252c6603,16552,6645,16426,6792,16426xm6286,18445v-190,-21,-337,-189,-485,-336c5717,18025,5801,17919,5843,17856v127,-168,253,-336,401,-462c6603,17015,6982,16700,7257,16279v21,-42,84,-84,168,c7257,16784,7214,17352,6792,17835v-63,105,-147,190,-210,274c6518,18256,6497,18466,6286,18445xm3586,7593v-401,147,-801,189,-1097,462c3059,8013,3396,7866,3586,7593xm3713,6310v-42,84,21,168,105,210c4050,6625,4240,6793,4620,6835,4367,6562,4092,6499,3924,6310v-42,-84,-148,-127,-211,xm10568,10306v-21,21,64,84,106,84c10906,10348,10885,10180,10885,10032v-232,-42,-296,105,-317,274xm13859,12640v105,-21,190,-105,148,-231c13985,12346,13943,12304,13901,12346v-84,63,-169,147,-126,273c13796,12640,13838,12661,13859,12640xm12867,12598v22,126,106,190,296,169c13015,12535,13268,12388,13268,12030v-211,211,-422,295,-401,568xm12931,9948v-21,21,21,84,42,105c13142,10137,13247,9990,13353,9927v21,,21,,63,-63c13184,9822,13036,9759,12931,9948xm13985,11378v-126,-105,-253,21,-379,-21c13458,11294,13437,11484,13437,11568v21,147,148,126,232,84c13817,11589,13922,11526,13985,11378xm12593,7677v-147,21,-274,105,-337,231c12382,7929,12509,7929,12614,7950v148,,211,-63,211,-189c12846,7698,12846,7614,12783,7572v-84,-42,-126,105,-190,105xm12108,7824v-569,-294,-907,-610,-1118,-968c10990,6835,10906,6835,10885,6835v-275,148,-169,484,-296,737c10421,7530,10294,7530,10189,7445v-232,-168,-422,-21,-633,42c9450,7508,9387,7593,9408,7698v42,126,127,84,232,84c9872,7782,10104,7677,10357,7824v-168,168,-443,315,-506,273c9556,7887,9408,8139,9239,8266v,,,-21,,-21c8965,8203,8691,8350,8417,8224v-127,168,126,231,63,357c8417,8707,8332,8812,8227,8939v126,42,232,84,337,105c9007,9149,9176,9023,9134,8539v,-105,63,-168,84,-252c9303,8371,9471,8392,9492,8539v43,126,64,210,190,189c9788,8707,9893,8665,9893,8518v21,-231,169,-294,359,-315c10336,8203,10505,8245,10463,8055v-42,-252,126,-252,295,-252c10948,7803,11117,7887,11307,7845v21,,105,-63,105,21c11391,8203,11581,8097,11728,8013v169,-105,338,-63,486,-84c12256,7866,12192,7824,12108,7824xm11496,10201v507,-21,507,-21,612,-358c11897,9906,11686,9948,11496,10201xm12446,9086v,,,63,42,84c12635,9191,12762,9170,12846,8981v-168,-21,-295,-63,-400,105xm12572,11526v-232,-211,-147,-547,-337,-779c12150,11126,12150,11505,12361,11841v190,-42,274,-294,211,-315xm14217,13986v-21,-189,-21,-420,-42,-694c13985,13671,13753,14007,13817,14407v21,147,42,315,190,379c14196,14849,14239,14638,14302,14512v84,-147,274,-273,232,-484c14407,14028,14260,14218,14217,13986xm17909,8203v-42,21,-106,84,-85,105c17867,8392,17909,8413,17993,8392v64,,42,-63,42,-105c18014,8224,17972,8182,17909,8203xm15926,8266v-42,63,-84,126,-84,189c15863,8518,15926,8560,15989,8518v64,-63,106,-126,85,-189c16032,8266,15968,8245,15926,8266xm21432,11631v-380,-337,-507,-863,-992,-1094c20103,10348,19849,10074,19744,9654v-105,-400,-295,-757,-527,-1094c18689,7824,17951,7319,17255,6772v-570,-441,-1266,-525,-1898,-778c14154,5531,12973,5700,11750,5994v-275,42,-570,63,-802,232c10463,6583,9851,6730,9324,7004v-485,252,-971,399,-1519,483c7657,7508,7489,7530,7320,7593v-401,105,-401,105,-506,-295c6771,7151,6771,7025,6750,6878v-42,-568,-42,-568,528,-484c7784,6457,8290,6499,8733,6204v190,-126,380,-189,591,-252c9725,5826,10083,5637,10167,5111v64,-400,338,-715,654,-989c11201,3786,11222,3723,10948,3281v-106,-210,-127,-358,42,-547c11117,2566,11264,2356,11201,2124,11032,1514,11074,883,11159,294v,-84,,-189,-85,-294c9957,210,8860,505,7974,1325v-106,84,-190,147,-359,84c7362,1304,7235,1472,7088,1662v-274,399,-296,946,-844,1135c6181,2818,6139,2923,6117,2987v-126,462,-253,904,-147,1367c6075,4922,6160,5489,6413,6015v63,84,84,189,63,274c6328,6751,6560,7172,6582,7677,6223,7487,5991,7298,5928,7004v-85,-211,-211,-421,-317,-589c5506,6226,5400,5994,5189,5994v-253,-21,-443,-147,-654,-273c4156,5531,3713,5489,3375,5763v-569,463,-1202,652,-1919,631c928,6373,549,6604,148,6920v-211,168,-169,336,-42,525c359,7824,654,8118,1118,8266v886,273,1730,525,2658,231c4092,8371,4430,8308,4746,8245v64,,190,-85,211,42c4957,8476,5042,8497,5147,8392v190,-253,549,-337,612,-694c5780,7593,5885,7508,6012,7551v316,126,802,736,759,1072c6708,9296,6771,9969,6771,10663v21,463,-21,442,-421,568c5949,11378,5485,11420,5189,11736v-654,652,-1329,1325,-1793,2124c2553,15311,2700,16784,3333,18277v42,105,127,168,211,252c4261,19139,4936,19728,5675,20317v210,189,358,421,653,526c7636,21369,8965,21600,10315,20990v675,-294,1435,-505,1983,-1009c12994,19286,13817,19181,14766,19265v1139,85,2257,-126,3227,-799c18647,18004,19132,17394,19512,16721v548,-1010,717,-2104,527,-3260c19913,12745,19955,12872,20525,12598v84,-42,147,-63,210,-84c21052,12451,21200,12178,21347,11925v127,-63,190,-189,85,-294xm3375,7046c2806,7256,2405,6772,1920,6772v569,-483,970,-84,1455,274xm1350,6941v-211,210,-422,105,-590,21c1034,6856,1034,6856,1350,6941xm823,7824c633,7803,464,7635,485,7466v22,-189,232,-126,380,-105c1076,7403,1224,7298,1414,7298v126,-21,274,-42,126,-231c1519,7025,1624,6962,1709,6962v126,21,253,42,380,84c2194,7067,2342,7046,2299,7235v-21,126,-84,189,-253,210c1857,7466,1624,7614,1371,7740v-168,84,-337,105,-548,84xm3671,8224v211,-253,590,-253,738,-547c4219,7551,4156,7719,4050,7782v-105,63,-232,126,-337,189c3586,8055,3396,8055,3354,8203v-84,231,-253,168,-401,168c2426,8350,1920,8182,1350,8013,2489,7235,3649,7340,4873,7466v-443,652,-506,694,-1202,758xm5274,7887v-190,63,-380,105,-570,126c4704,7992,4683,7971,4683,7950v148,-105,316,-231,485,-315c5232,7572,5358,7593,5379,7698v21,84,-42,168,-105,189xm5611,7424c4599,7340,3671,7004,2785,6415v232,-147,464,-253,632,-421c3692,5742,4029,5805,4303,5952v275,168,549,400,886,505c5232,6457,5316,6520,5295,6541v,337,464,463,316,883xm10821,2566v-358,252,-337,547,-147,862c10800,3660,10737,3786,10589,3975v-295,358,-485,820,-801,1136c9408,5510,8965,5994,8248,5826v-253,-42,-570,42,-802,168c7278,6078,7109,6120,6919,6057v443,-715,1202,-505,1920,-652c8628,5216,8438,5279,8248,5279v-211,,-401,,-633,-21c7763,4543,8121,3975,8564,3491v190,-231,507,-252,760,-441c9556,2881,9893,2987,10252,3113v-211,-442,-570,-295,-928,-358c9661,2377,10062,2208,10463,1998v232,-126,337,84,464,210c11053,2335,10948,2482,10821,2566xm10842,1430v-42,84,-105,211,-210,253c10442,1788,10252,1893,9914,1956v232,-294,422,-526,570,-757c10568,1115,10653,1031,10758,1157v84,63,148,147,84,273xm6582,5679c6223,5006,6054,4291,6223,3533v,-42,84,-126,84,-126c6750,3618,6603,3197,6687,3029v190,-379,380,-758,570,-1157c7320,1746,7425,1704,7467,1893v64,210,169,168,275,42c7784,1914,7805,1872,7826,1851v316,-463,781,-757,1308,-968c9577,715,10020,568,10484,421v42,-21,84,,190,21c10273,925,9999,1472,9492,1956v-42,-294,148,-484,64,-694c9514,1157,9471,1094,9345,1115v-106,21,-85,105,-85,168c9282,2145,9113,2524,8501,3008v-84,-211,-21,-400,21,-610c8522,2208,8564,2040,8564,1851v-253,315,-337,715,-295,1094c8290,3323,8185,3575,7805,3828v-21,-337,-21,-610,-21,-926c7763,2797,7805,2650,7636,2650v-147,21,-126,168,-105,273c7573,3155,7594,3407,7615,3639v21,567,-84,1030,-654,1977c6835,4985,7214,4354,6919,3681v-169,399,-21,715,-127,1030c6729,5069,6708,5384,6582,5679xm7172,8644v85,-42,169,-63,253,-84c7489,8644,7636,8644,7573,8770v-42,106,-338,106,-443,c7088,8728,7130,8665,7172,8644xm7046,9254v147,-63,253,105,316,210c7383,9570,7425,9675,7320,9696v-127,63,-317,84,-359,-84c6898,9464,6898,9317,7046,9254xm7826,10937v-780,189,-949,,-759,-800c7362,10327,7678,10558,7826,10937xm4514,18782v-400,-274,-865,-484,-1033,-968c3207,16973,2932,16069,3333,15164v148,-378,274,-799,464,-1199c4219,13145,4789,12430,5674,12072v401,-147,697,-399,1097,-546c7109,11378,7425,11336,7784,11315v1012,-63,2025,126,2911,547c12066,12514,12678,13608,12277,15185v-359,1472,-1245,2608,-2405,3555c9809,18803,9725,18845,9640,18887v-211,84,-401,168,-612,273c8248,19518,7383,19623,6560,19560v-696,-42,-1328,-189,-1856,-673c4662,18866,4578,18824,4514,18782xm12783,14975v-295,-189,-126,-421,-84,-652c12867,14323,12867,14428,12889,14512v105,337,189,694,337,989c13606,16279,13310,16910,12952,17583v-253,421,-570,820,-738,1283c11982,18908,11982,19160,11834,19265v-148,85,-295,43,-422,-21c11032,19055,10990,18592,11328,18277v42,-295,211,-484,548,-610c11749,17982,11644,18235,11328,18277v63,252,316,252,443,400c12003,18529,12108,18319,12045,18067v-42,-148,84,-274,42,-421c12066,17562,12066,17457,12192,17436v85,-21,169,42,190,147c12403,17625,12424,17688,12509,17667v211,-189,21,-379,,-547c12530,17036,12446,16868,12657,16931v147,63,232,21,274,-105c12994,16700,12910,16615,12783,16573v-211,-84,-169,-168,,-252c13015,16195,12994,15963,12994,15753v,-105,-21,-189,-148,-189c12804,15585,12741,15606,12720,15648v-63,105,-42,168,84,210c12846,15879,12910,15879,12867,16005v-210,85,-506,127,-653,421c12192,16405,12171,16384,12129,16342v85,-316,211,-631,317,-925c12488,15311,12530,15185,12699,15143v190,,190,-105,84,-168xm13437,17330v127,-210,274,-420,443,-652c14049,16868,14007,17078,14070,17267v63,211,-85,358,-232,442c13732,17751,13627,17793,13521,17688v-84,-105,-168,-231,-84,-358xm11644,17478v211,-358,211,-863,780,-821c12403,17141,12298,17267,11644,17478xm6835,20717v-296,-127,84,-295,63,-442c6455,20170,5907,20338,5548,19749v569,189,1076,105,1624,168c7067,20191,7172,20380,7446,20506v253,127,486,253,823,421c7699,21011,7257,20864,6835,20717xm8839,20885v569,-358,696,-379,1033,-42c9556,20948,9239,21137,8839,20885xm12593,19455v-211,147,-358,378,-675,294c11813,19728,11707,19833,11623,19960v-253,336,-1013,715,-1456,715c10167,20654,10125,20654,10125,20633v106,-253,507,-169,549,-568c10336,20212,9978,20254,9661,20380v-211,84,-358,84,-527,-105c8923,20044,8817,20086,8712,20380v-42,84,42,232,-127,210c8438,20590,8543,20443,8501,20380v-84,-168,-169,-210,-359,-168c7889,20275,7615,20317,7510,19917v422,-210,886,-168,1307,-378c9218,19350,9703,19244,10062,18971v359,-273,717,-589,1034,-862c10990,18529,10969,18508,10315,19160v-337,337,-675,610,-1181,610c9282,20296,9303,20317,9767,20086v316,-126,316,-126,654,-42c10273,19623,10505,19392,10800,19181v106,-63,211,-63,296,c11222,19286,11222,19413,11138,19539v-85,126,-169,126,-253,c10842,19455,10779,19518,10758,19560v-42,42,-42,84,,147c10864,19917,11201,20023,11349,19833v126,-168,316,-210,506,-273c12066,19518,12192,19350,12298,19160v105,-210,253,-84,359,c12825,19286,12720,19371,12593,19455xm19491,15164v-148,379,-232,820,-359,1220c18921,17015,18563,17499,17930,17814v-633,316,-1287,589,-1941,842c15293,18950,14576,18908,13880,18929v-295,21,-612,-21,-886,-42c12910,18866,12783,18887,12741,18782v-106,-211,84,-358,148,-505c12973,18151,12973,17877,13247,17961v338,85,654,190,928,-147c14239,17709,14344,17814,14428,17835v675,253,1287,-42,1604,-757c16074,17099,16116,17120,16158,17162v549,463,907,484,1392,-42c17909,16763,18267,16363,18246,15774v,-105,21,-231,127,-315c18689,15248,18732,14891,18879,14554v190,-420,127,-820,-169,-1157c18521,13187,18478,12977,18647,12745v232,-294,148,-567,-42,-820c18331,11547,18057,11147,17782,10768v-274,-399,-611,-420,-1012,-126c16664,10705,16601,10853,16369,10832v253,-547,338,-1094,717,-1557c17255,9443,17360,9633,17529,9759v886,589,1245,1556,1667,2440c19449,12703,19533,13271,19617,13818v43,463,43,904,-126,1346xm16095,12514v422,-168,801,-357,1181,-589c17740,11631,17930,11694,18310,12051v253,232,253,505,42,779c18310,12893,18267,12935,18162,12935v-759,-63,-1561,42,-2341,-168c15863,12598,15989,12556,16095,12514xm15947,12199v63,-526,422,-779,675,-1094c16728,10979,16875,10937,17002,10853v169,-127,358,-127,443,105c17508,11168,17909,11105,17782,11378v-42,169,-295,148,-464,232c16875,11799,16496,12072,15947,12199xm17529,13187v148,-21,317,42,485,84c18478,13440,18668,13923,18478,14386v-105,273,-211,547,-337,841c17550,14786,17002,14428,16453,14028v-253,-168,-485,-336,-759,-462c15567,13503,15483,13397,15504,13250v42,-168,169,-147,317,-126c16390,13166,16960,13229,17529,13187xm15652,13839v717,400,1371,905,2004,1367c17930,15438,17972,15669,17909,15984v-106,484,-422,821,-823,1073c16685,17309,16200,17036,16010,16552v-168,-736,-611,-1346,-822,-2019c15124,14344,15061,14197,15146,14007v147,-336,189,-357,506,-168xm15504,15837v232,337,232,736,211,1115c15715,17162,15631,17309,15462,17415v-759,462,-1034,294,-1223,-484c14028,16132,14471,15480,14935,14744v147,441,358,757,569,1093xm20609,11652v-42,210,-106,336,-359,315c19913,11925,19892,11967,19934,12346v21,42,-21,84,-42,126c19617,12367,19491,12115,19407,11904v-359,-988,-1013,-1767,-1772,-2440c17466,9296,17424,9086,17255,8918v-148,-148,-316,-127,-359,21c16622,9528,16158,10032,16053,10705v-43,169,-127,337,-232,463c15842,11336,15863,11505,15757,11652v-253,315,-337,694,-443,1072c15103,13503,14618,14197,14302,14933v-85,189,-274,252,-380,420c13859,15459,13774,15374,13690,15311v-211,-147,-316,-357,-401,-589c13205,14428,13015,14176,12973,13902v-148,-736,-717,-1157,-1118,-1703c11749,12051,11517,11967,11349,11883v-802,-357,-1646,-652,-2553,-757c8670,11105,8585,11063,8480,10937v-253,-232,-443,-568,-802,-652c7594,10264,7531,10201,7531,10032v316,-84,590,-168,907,42c8564,10137,8670,10116,8564,9927v-105,-189,211,-189,169,-399c8501,9507,8269,9275,8016,9570v-127,147,-295,42,-401,-63c7510,9422,7467,9275,7404,9170v148,-231,570,21,506,-126c7826,8728,8396,8602,8079,8287v-169,210,-253,252,-675,273c7299,8455,7088,8308,7214,8245v190,-85,190,-379,443,-379c8100,7887,8543,7719,8965,7635v253,-42,464,-232,717,-379c10189,6920,10758,6730,11328,6499v211,-84,379,21,506,189c11792,6899,11517,6814,11475,7067v275,168,591,315,823,568c12488,7508,12509,7340,12593,7193v-63,-105,-147,-63,-232,-42c12171,7298,12066,7172,11960,7046v106,-190,254,42,359,-63c12340,6793,12045,6751,12066,6541v295,-105,591,-337,970,-210c13121,6373,13163,6289,13205,6247v253,-253,316,-253,759,-106l13943,6141v169,-42,317,-126,485,-42c15103,6373,15842,6436,16517,6709v295,126,548,295,675,589c17023,7235,16833,7172,16643,7130v-126,-42,-274,-84,-337,84c16242,7361,16158,7508,16285,7677v105,126,211,105,337,42c16707,7677,16812,7677,16896,7677v317,-21,401,63,422,378c17339,8181,17171,8350,17403,8476v126,-210,105,-547,337,-715c17993,7782,18162,7887,18331,8055v169,169,295,358,42,568c18120,8791,18331,9044,18373,9212v42,84,148,252,295,168c18774,9338,18837,9191,18732,9044v-127,-147,-22,-295,,-505c19175,8812,19280,9233,19407,9654v21,84,-106,252,-275,168c19048,9780,18985,9738,18879,9780v-84,147,-21,315,21,463c18942,10369,19048,10495,19153,10516v169,42,85,-168,148,-231c19470,10116,19617,10158,19765,10327v232,294,527,547,823,862c20314,11315,20082,11357,19955,11021v-42,-84,-63,-147,-148,-126c19575,11000,19512,10811,19428,10705v-127,-105,-232,-105,-359,63c19385,10874,19512,11210,19765,11420v211,190,380,253,612,42c20461,11378,20546,11336,20630,11420v169,64,,127,-21,232xm15799,8939v-63,21,-84,84,-63,147c15757,9149,15799,9149,15863,9128v42,-42,84,-63,63,-147c15905,8939,15863,8918,15799,8939xm14618,13503v-147,147,-232,336,-84,525c14534,13839,14639,13692,14618,13503xm15589,9570v-190,126,-359,84,-549,63c14956,9612,14871,9654,14766,9654v-211,-21,-190,126,-190,252c14597,10032,14703,9969,14787,9948v84,-42,190,-168,253,c15082,10074,15146,10159,15251,10053v148,-126,422,-168,506,-378c15778,9675,15778,9654,15757,9633v-63,-63,-168,-84,-168,-63xm14660,11673v22,84,,210,127,189c14914,11841,15019,11736,14977,11631v-42,-147,-127,-274,-169,-400c14682,11357,14618,11505,14660,11673xm15799,11189v,,,,,c15821,11168,15821,11168,15821,11168r-22,21xm15757,7382v-211,63,-379,-126,-590,-42c15061,7382,14935,7508,15040,7635v127,147,359,210,527,273c15652,7929,15778,7845,15736,7740v-21,-147,42,-253,21,-358xm14449,7803v-253,63,-253,273,-337,463c14196,8308,14196,8308,14239,8308v210,-63,295,-232,337,-421c14576,7866,14492,7803,14449,7803xm14112,11547v-21,63,-21,126,21,147c14196,11757,14260,11736,14323,11652v84,-126,211,-253,169,-442c14260,11210,14175,11357,14112,11547xm13353,9296v21,21,42,,105,c13437,9233,13458,9191,13416,9191v-127,-126,-84,-379,-317,-421c13078,8770,13036,8834,13036,8834v63,189,85,378,317,462xm13985,7698v401,-21,549,-190,633,-547c14323,7235,14175,7403,13985,7698xm11433,10811v-21,,-84,42,-84,63c11307,11105,11475,11189,11644,11273v-63,-147,42,-378,-211,-462xm15504,11084v-42,63,-42,168,,210c15673,11399,15715,11210,15821,11168v-106,,-127,-315,-317,-84xm15821,11168v,21,,,,l15821,11168xm13627,6814v84,400,316,337,590,232c14513,6920,14766,6899,15061,7067v232,147,443,84,717,-42c15504,6878,15378,6415,14956,6730v-85,63,-232,,-253,-63c14534,6373,14175,6331,13943,6141v42,211,232,379,232,610c13880,6814,13690,6520,13416,6499v-21,189,190,189,211,315xm10526,10621v-148,42,-295,84,-464,147c10020,10684,9999,10642,9978,10558v-21,-147,,-357,-232,-273c9492,10369,9703,10453,9746,10558v42,105,,189,-85,231c9556,10853,9471,10789,9471,10663v,-84,-42,-105,-126,-126c9324,10537,9303,10579,9282,10600v-43,211,105,505,274,484c9914,11021,10294,10937,10589,10663v-42,-42,-63,-42,-63,-42xm9746,9128v,42,147,63,337,-63c9914,9107,9788,8960,9746,9128xm10189,9696v126,21,253,63,379,-63c10463,9485,10315,9485,10210,9443v-43,,-106,,-127,85c10062,9633,10104,9696,10189,9696xm11011,9086v-169,105,-84,273,-84,399c10927,9549,11032,9612,11096,9549v105,-64,147,-190,105,-316c11159,9170,11074,9065,11011,9086xm13627,7929v21,-42,84,-63,42,-126c13606,7761,13521,7740,13479,7803v-63,21,-84,84,-42,126c13479,7992,13564,7971,13627,7929xm13121,8266v,-63,-43,-106,-106,-84c12910,8224,12910,8308,12910,8371v,63,63,84,126,84c13099,8434,13121,8350,13121,8266xm12551,7172v274,168,717,42,759,-273c13332,6793,13332,6688,13205,6625v-42,,-127,-147,-127,21c13099,6899,12952,6814,12846,6772v-147,-21,-274,-210,-464,-105c12382,6814,12488,6856,12572,6899v148,105,21,189,-21,273xm8628,10705v-85,42,-85,106,-64,190c8628,10958,8712,10979,8796,10958v85,-21,106,-84,43,-169c8796,10726,8712,10642,8628,10705xe" fillcolor="#939598 [3215]" stroked="f" strokeweight="1pt">
                <v:stroke miterlimit="4" joinstyle="miter"/>
                <v:path arrowok="t" o:extrusionok="f" o:connecttype="custom" o:connectlocs="646763,644716;646763,644716;646763,644716;646763,644716" o:connectangles="0,90,180,270"/>
              </v:shape>
              <v:shape id="Shape" o:spid="_x0000_s1039" style="position:absolute;left:5588;top:31876;width:10826;height:9983;visibility:visible;mso-wrap-style:square;v-text-anchor:middle" coordsize="2148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" path="m21446,9976c21194,8354,20841,6568,19632,5606v-278,-220,-605,-385,-857,-632c18472,4672,18271,4260,17968,3930,17036,2885,15448,2968,14162,3380v-252,83,-529,165,-781,55c13255,3353,13154,3215,13053,3105,12096,1841,10331,1402,8970,2061,7609,2721,6727,4424,6929,6046v50,330,126,659,25,989c6853,7365,6500,7612,6248,7447,5139,5469,3904,3600,2543,1814,1888,962,1081,82,73,,-78,247,23,577,224,769v177,193,429,330,631,495c1333,1704,1510,2418,1913,2940v328,440,781,715,1210,1045c4207,4837,4963,6101,5694,7337v126,193,252,413,227,660c5895,8437,5442,8684,5240,9096v-252,522,,1127,252,1649c5971,11652,6475,12531,7130,13301v1387,1594,3302,2528,5167,3380c11768,17231,11239,17808,10936,18522v-302,715,-327,1649,126,2254c11566,21463,12423,21600,13230,21600v1512,,3050,-302,4461,-879c18523,20363,19380,19869,19833,19044v530,-989,303,-2308,-378,-3133c19203,15609,18397,15362,18245,15115v-302,-550,202,-1265,530,-1677c19430,12641,20161,11899,20968,11267v176,-137,378,-302,478,-549c21522,10470,21472,10223,21446,9976xe" fillcolor="#c8efff [3204]" stroked="f" strokeweight="1pt">
                <v:stroke miterlimit="4" joinstyle="miter"/>
                <v:path arrowok="t" o:extrusionok="f" o:connecttype="custom" o:connectlocs="541322,499111;541322,499111;541322,499111;541322,499111" o:connectangles="0,90,180,270"/>
              </v:shape>
              <v:shape id="Shape" o:spid="_x0000_s1040" style="position:absolute;left:5842;top:31368;width:10800;height:10401;visibility:visible;mso-wrap-style:square;v-text-anchor:middle" coordsize="21334,21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" path="m20170,8436v,420,-301,709,-502,1103c20270,9276,20446,8856,20170,8436xm16181,19144v25,-183,201,-157,301,-183c16808,18882,17134,18882,17486,18567v-653,131,-1129,315,-1606,604c15955,19118,16081,19591,16181,19144xm11114,11743v-452,131,-929,105,-1380,210c10236,12032,10687,12032,11114,11743xm8705,11874v301,132,502,105,803,132c9232,11874,9031,11848,8705,11874xm16231,18567v-326,-210,-577,-26,-878,53c15679,18829,15930,18488,16231,18567xm19643,15260v-451,-131,-903,-184,-1354,-446c18866,14263,19242,13580,19718,12950v302,-393,452,-813,552,-1233c20496,10877,20697,10011,20822,9145v76,-499,151,-997,151,-1522c20973,7124,21048,6652,20973,6153v-75,-525,-376,-971,-853,-1102c19869,4998,19643,4946,19392,4919v-276,-26,-476,-131,-652,-393c18539,4263,18339,3948,18063,3738v-477,-446,-1029,-551,-1606,-603c15905,3108,15303,3135,14776,3371v-326,157,-702,131,-978,446c13723,3896,13622,3870,13547,3765v-75,-105,-125,-237,-226,-342c13045,2951,12719,2557,12243,2374,11189,1927,10135,1744,9082,2295v-427,236,-803,577,-1079,1050c7727,3791,7426,4263,7225,4762v-226,604,-201,1233,-125,1863c7125,6783,7125,6940,7150,7072v50,314,-176,367,-351,472c6623,7623,6548,7465,6472,7334,5419,5759,4240,4289,3161,2715,2584,1849,1856,1088,1104,379,878,169,602,116,301,11,100,-41,,90,,353v,472,151,813,426,1154c1279,2531,2157,3555,3010,4552v929,1128,1932,2152,2911,3228c6146,8043,6146,8069,5895,8305v-200,158,-326,394,-476,577c5068,9276,5068,9801,5293,10221v577,997,1104,2047,1807,2966c7953,14315,9056,15129,10311,15680v727,262,1279,604,1906,682c12167,16651,11992,16756,11816,16887v-602,525,-1029,1181,-1229,1969c10411,19538,10612,20089,11038,20614v76,53,126,184,201,210c11766,21060,12293,21375,12895,21402v175,,401,26,577,52c14199,21559,14902,21428,15629,21323v1480,-236,2810,-840,4140,-1444c20170,19722,20446,19407,20697,19066v201,-263,426,-473,527,-814c21600,16835,20998,15628,19643,15260xm778,536v376,289,376,788,552,1208c828,1455,953,904,778,536xm1606,2085v-76,-315,-126,-525,-201,-866c1656,1507,1731,1717,1606,2085xm1882,1822v175,289,275,578,301,998c1656,2557,1882,2137,1882,1822xm2634,3555c2383,3108,2383,2610,2308,2111v176,499,376,945,326,1444c2785,3555,2885,3502,2860,3318v-50,-157,-75,-315,-100,-472c2985,3187,3161,3528,3161,3948v-251,-78,-276,-367,-527,-393xm3537,4421v,,-50,,-75,-27c3387,4342,3412,4263,3512,4132v50,105,101,184,25,289xm3663,3870v376,367,351,892,552,1338c3713,4919,3713,4394,3663,3870xm4616,5654c4440,5366,4491,5077,4390,4841v126,210,251,446,226,813xm5168,6232c4716,6127,4842,5838,4892,5497v151,236,351,446,276,735xm11415,17963v50,-26,75,27,75,79c11490,18121,11440,18200,11390,18252v,26,-26,-52,-51,-105c11314,18121,11339,18016,11415,17963xm11540,20378v-727,-341,-853,-997,-376,-1916c11289,18515,11415,18698,11364,18698v-301,131,-100,394,-200,578c11013,19617,11214,19774,11364,19984v76,131,251,210,176,394xm20421,17360v50,,100,52,75,78c20496,17491,20446,17517,20421,17570v-25,-53,-50,-105,-75,-105c20346,17386,20321,17333,20421,17360xm20295,16966v26,53,26,105,-25,131c20220,17124,20170,17124,20145,17071v-251,-315,-602,-499,-903,-735c19167,16284,19066,16257,19091,16152v25,-52,101,-26,126,c19693,16310,19969,16677,20295,16966xm19643,16861v627,577,602,1207,-50,1785c19568,18042,19844,17517,19643,16861xm19342,15733v-426,209,-727,,-1104,-237c18665,15496,18991,15470,19342,15733xm18263,14263v101,-315,101,-315,327,-368c18439,14132,18439,14132,18263,14263xm19568,5366v100,,201,,276,c20446,5392,20772,5838,20672,6442v-25,288,-151,498,-351,682c20070,7413,19794,7570,19417,7780v-75,-761,,-1470,-100,-2178c19342,5418,19417,5366,19568,5366xm13798,4788v-25,-210,125,-289,276,-367c15102,3791,16156,3397,17360,3870v627,262,1129,656,1380,1259c18966,5733,19116,6415,19091,7072v,183,-50,367,-75,551c18991,7754,19167,7885,19066,7990v-100,105,-251,158,-376,210c17661,8567,16708,9066,15654,9302v-175,53,-351,289,-552,132c14977,9302,14902,9119,14801,8935v-25,-53,-25,-131,-75,-184c14475,8148,14199,7570,13698,7072v-251,-237,-477,-420,-728,-578c12870,6442,12820,6363,12845,6258v225,-577,426,-1129,953,-1470xm14576,9722v-352,79,-653,132,-1054,184c12845,10090,12067,10116,11314,10273v-1179,263,-2358,394,-3562,342c7250,10588,7225,10536,7225,10037v,-78,-25,-157,,-236c7225,8961,7501,8253,8053,7701,8705,7072,9458,6547,10386,6494v903,-52,1756,-52,2534,525c12945,7072,13020,7072,13045,7098v502,262,878,682,1129,1207c14350,8699,14425,9171,14701,9486v100,131,,210,-125,236xm7526,5785v100,-341,75,-367,452,-314c8354,5549,8705,5339,9082,5287v150,-26,275,-131,301,-315c9433,4762,9508,4604,9709,4499v226,-131,226,-367,25,-551c9659,3870,9533,3817,9433,3765v-76,-27,-176,-27,-226,52c9157,3896,9232,3975,9282,4001v276,105,301,236,50,420c9207,4473,9207,4631,9157,4709v-50,158,-101,289,-251,289c8505,5024,8103,5313,7677,5077,7777,4368,8279,3870,8705,3371v276,-341,678,-577,1079,-787c10060,2426,10336,2269,10637,2295v1079,52,1982,420,2584,1365c13497,4132,13422,4289,13095,4552v-200,420,-426,840,-526,1338c12518,6127,12393,6205,12142,6179v-652,-105,-1304,,-1932,-26c10135,6153,10010,6179,9909,6232,9132,6494,8354,6835,7752,7491,7476,7098,7376,6337,7526,5785xm7426,7623v,210,-50,367,-201,525c6999,7780,6999,7780,7426,7623xm5720,9250v226,-341,401,-735,853,-919c6698,8436,6849,8568,6974,8646v,,25,26,25,53c6949,8856,6924,8987,6874,9145v-50,210,-25,420,,604c6874,9985,6849,10195,6799,10457v-327,-105,-628,-210,-878,-367c5645,9880,5544,9486,5720,9250xm8178,13528v-250,-236,-476,-473,-652,-735c7576,12846,7652,12898,7752,12924v978,315,1982,525,3010,630c11038,13580,11264,13528,11540,13423v75,-26,126,-79,100,-184c11590,13160,11540,13187,11465,13213v-351,236,-753,157,-1154,105c9508,13187,8655,13134,7928,12714v-176,-131,-302,27,-452,53c7451,12741,7451,12714,7426,12688v-201,-105,-301,-289,-427,-525c8354,12583,9709,12977,11139,12583v-101,-184,-226,-105,-326,-105c10135,12583,9458,12504,8780,12399v-677,-105,-1254,-551,-1956,-525c6774,11901,6723,11769,6698,11717v,-131,76,-105,151,-105c6974,11612,7125,11769,7250,11612v-75,-131,-251,-53,-376,-131c6748,11402,6623,11428,6498,11218v827,132,1605,289,2383,237c8379,11323,7877,11192,7376,11113v-126,27,-276,,-352,-183c6498,11140,6297,11087,6121,10667v326,105,627,184,903,263c7325,11087,7626,11035,7928,11035v978,-53,1931,-158,2910,-315c11289,10641,11716,10510,12142,10483v728,,1405,-288,2133,-315c14475,10168,14701,10090,14877,10011v1103,-394,2207,-787,3311,-1181c18815,8594,19392,8331,19944,7964v101,-79,201,-158,377,-131c20095,8358,19718,8699,19317,9066v-150,131,-276,210,-451,236c18464,9329,18138,9617,17737,9696v250,-26,476,-52,727,-105c18891,9539,19292,9486,19593,9092v151,-210,326,-420,552,-551c20245,8358,20346,8148,20622,7964v-76,420,-151,761,-126,1102c20496,9460,20095,9512,20070,9906v-25,341,-377,551,-577,814c19819,10693,19919,10378,20195,10221v-25,131,,210,-50,262c19944,10851,19769,11218,19794,11638v,79,-50,79,-101,26c19618,11586,19543,11612,19493,11691v-377,393,-828,708,-1305,1076c18665,12741,18941,12347,19392,12321v-476,630,-1078,839,-1655,1181c18289,13449,18765,13134,19242,12898v50,131,25,210,-25,236c18916,13397,18715,13764,18238,13790v-251,27,-501,27,-777,53c17335,13843,17235,13843,17109,13974v327,131,628,-79,929,79c17912,14315,17561,14210,17486,14499v150,-26,276,-26,501,-53c17436,14998,16808,14866,16256,14814v-25,131,176,131,126,289c16206,15129,16006,15155,15805,15181v-251,53,-552,,-753,158c14902,15470,14776,15444,14601,15391v-101,-26,-201,-131,-326,-52c14325,15549,14626,15470,14651,15759v-979,,-1882,-289,-2910,-683c12042,15024,12217,15103,12393,15129v577,105,1154,157,1756,26c14224,15129,14325,15103,14325,14998v-25,-53,-25,-105,-50,-132c14224,14840,14099,14788,14074,14866v-126,237,-301,158,-477,158c12493,14971,11440,14709,10386,14368v-25,-26,-75,-53,-125,-131c10612,14184,10913,14289,11214,14315v301,27,602,79,878,79c12368,14394,12694,14499,12970,14315v-75,-131,-150,-105,-226,-105c12167,14237,11615,14184,11089,14079v-929,-184,-1882,-210,-2685,-787c8354,13265,8279,13239,8229,13318v-51,79,-51,131,,184c8354,13685,8530,13790,8755,13817v352,26,552,288,678,577c9508,14578,9608,14709,9759,14919,9082,14446,8655,13974,8178,13528xm9784,14525v25,-26,25,-79,50,-131c10461,14683,11089,14971,11716,15260v-25,26,-25,53,-25,79c11013,15181,10311,15024,9784,14525xm11967,15733v-101,-27,-251,26,-377,-132c11791,15575,11891,15523,11967,15733v100,-53,175,-79,301,-79c12719,15601,13146,15706,13572,15811v652,131,1280,158,1882,-367c15755,15181,16206,15208,16633,15286v-1179,656,-2961,1103,-4666,447xm11766,17491v75,-53,125,-105,175,-26c11992,17543,11916,17570,11866,17622v-50,26,-75,79,-200,26c11640,17570,11716,17543,11766,17491xm11866,18803v-100,-105,-125,-210,-100,-315c11841,18567,11841,18646,11866,18803xm13823,20982v-452,78,-928,-53,-1430,-342c12694,20693,12895,20745,13095,20745v176,,352,79,527,c14049,20457,14450,20745,14852,20719v-352,53,-678,210,-1029,263xm13572,19984v301,131,652,105,979,446c14099,20378,13823,20194,13572,19984xm14902,20220v-627,-209,-1255,-419,-1781,-813c12970,19276,12769,19171,12920,18908v25,-26,25,-79,-25,-105c12845,18803,12794,18803,12744,18856v-150,157,-125,393,101,577c13146,19669,13346,19984,13547,20352v-376,52,-753,26,-1104,-79c12418,20142,12744,20220,12544,20037v-201,-184,-427,-368,-653,-525c11766,19407,11666,19302,11741,19092v376,157,652,525,1053,656c12644,19486,12468,19302,12318,19066v-75,-132,-226,-315,-151,-446c12318,18383,12243,18147,12318,17885v125,-499,125,-499,627,-342c12945,17543,12995,17517,12995,17465v-75,-105,-201,-184,-326,-210c12493,17202,12443,17071,12468,16914v50,-210,151,-447,326,-447c13121,16494,13447,16441,13748,16572v125,53,150,158,75,263c13572,17124,13522,17543,13221,17832v-151,131,-201,315,-176,525c13045,18436,13095,18488,13146,18488v50,,100,-26,125,-52c13522,18016,13898,17622,14024,17150v150,-473,476,-630,903,-683c15378,16389,15855,16415,16256,16179v301,-158,527,-105,728,183c17310,16782,17737,17045,18113,17438v100,79,226,132,401,53c17937,16940,17310,16546,16884,15890v401,,627,-499,1129,-341c17636,15601,17737,15811,17762,15995v50,157,150,236,301,210c18339,16205,18514,16467,18740,16546v376,131,251,499,326,787c19091,17386,19116,17412,19167,17386v,-157,25,-367,75,-551c19718,17412,19769,17701,19417,18095v-225,-525,-225,-447,-727,-315c18740,17780,18815,17832,18840,17832v352,26,352,53,276,420c19066,18515,18941,18672,18740,18856v-527,446,-1179,682,-1806,813c16482,19774,16031,20011,15579,19696v-100,-53,-276,-79,-401,c15228,19774,15278,19827,15303,19879v,79,-75,79,-150,53c15077,19906,15002,19853,14952,19827v100,-158,-176,-158,-100,-289c14877,19486,15052,19486,15002,19354v-125,-26,-326,-52,-376,79c14551,19696,14350,19591,14199,19617v-150,26,-326,-79,-376,210c14199,19696,14475,20037,14801,20063v276,-131,602,-26,1029,53c15153,20273,15128,20299,14902,20220xm18464,19722v-226,131,-477,289,-752,446c18113,20194,18389,19906,18740,19906v-602,367,-1279,551,-1982,708c16683,20588,16608,20509,16532,20457v25,78,76,183,-50,262c16457,20719,16432,20745,16432,20745v-25,-105,125,-78,100,-183c16557,20535,16532,20509,16532,20483v-225,-184,-501,52,-727,-131c15980,20247,16156,20194,16357,20168v351,-79,702,-79,1053,-157c17837,19932,18238,19643,18590,19407v150,-105,276,-210,501,-158c19041,19643,18690,19591,18464,19722xm19016,18987v-125,-53,-100,-158,-25,-236c19116,18593,19116,18357,19342,18305v75,210,,419,-100,577c19192,18961,19116,19013,19016,18987xm19493,19486v-76,26,-176,78,-201,-53c19267,19354,19267,19276,19317,19249v427,-210,703,-656,1229,-761c20295,18961,19969,19302,19493,19486xm20772,18016v-50,-210,25,-394,50,-551c20822,17307,20847,17097,20872,16861v176,551,151,735,-100,1155xm13898,5103v226,26,477,79,728,184c14776,5339,14902,5392,15052,5339v276,-131,527,-78,778,105c16156,5654,16206,5628,16482,5313v50,-79,101,-131,151,-184c16884,4893,17009,4919,17310,5129v301,210,552,499,878,656c18314,5838,18439,5969,18514,5785v76,-157,176,-341,76,-524c18539,5156,18439,5156,18389,5261v-25,52,-75,157,-100,236c17912,5444,17711,5103,17461,4919v-527,-393,-352,-446,-979,c16332,5024,16231,5182,16081,5313v-126,-26,-226,-105,-326,-184c15604,4998,15403,4946,15253,4998v-502,236,-953,-105,-1455,-184c13698,4946,13622,5103,13898,5103xm14199,18173v251,-26,477,-26,753,-52c14651,17990,14425,18016,14199,18173xm15378,18620v,-27,-25,-53,-25,-53c15203,18567,15002,18567,14826,18567v176,157,377,105,552,53xm12995,7833v-175,26,-75,210,-75,341c12920,8253,12970,8358,12870,8436v-326,27,-602,-183,-878,-341c11615,7885,11615,7885,11390,8253v-176,262,-352,419,-703,341c10612,8568,10486,8541,10411,8620v-326,236,-527,52,-778,-157c9282,8148,9282,8121,8956,8463v-125,105,-301,78,-376,209c8530,8751,8404,8830,8505,8935v50,79,150,52,225,-26c8881,8804,9031,8725,9182,8594v150,-131,201,-79,326,52c9809,8935,10160,9066,10587,8882v100,-52,200,-26,276,-26c11239,8725,11565,8594,11766,8226v326,158,627,315,953,446c13095,8804,13196,8725,13196,8331v-25,-52,,-105,-25,-157c13146,8016,13146,7780,12995,7833xm16507,6967v126,-184,301,-132,452,26c17109,7150,17134,7386,17335,7518v151,-105,101,-158,50,-263c17260,7098,17160,6914,17059,6757v-226,-263,-401,-315,-652,-53c16256,6888,16156,6809,16006,6704v-226,-131,-452,-262,-778,c15579,6835,15830,6888,16056,7072v150,105,301,78,451,-105xm12845,3686v-76,,-126,52,-101,131c12744,3948,12845,4080,12794,4237v-150,26,-250,-52,-301,-157c12293,3791,12092,3607,11666,3712v-201,53,-352,-210,-527,-315c11038,3318,10913,3108,10787,3240v-125,183,101,236,176,315c11239,3817,11515,4053,11891,3975v201,-27,251,131,352,210c12468,4394,12694,4683,13045,4552v-50,-263,-100,-551,-150,-787c12920,3712,12895,3686,12845,3686xm11038,11218v-25,-105,-125,-78,-200,-78c10486,11245,10160,11323,9884,11559v326,-52,678,-104,1004,-157c10963,11376,11063,11323,11038,11218xm19217,10326v-76,-26,-50,-131,,-158c19292,10063,19392,9985,19518,9906v50,-79,175,-131,75,-236c19518,9617,19443,9539,19317,9644v-301,157,-502,341,-803,524c18740,10273,18840,10037,18991,10142v-75,420,-427,525,-728,709c18564,10851,18840,10641,19141,10615v201,-53,327,-132,76,-289xm18339,9040v451,-131,802,-341,1104,-525c19066,8515,18715,8646,18339,9040xm19041,11350v-477,-53,-878,105,-1254,446c18213,11717,18640,11586,19066,11481v-25,-53,-25,-105,-25,-131xe" fillcolor="#939598 [3215]" stroked="f" strokeweight="1pt">
                <v:stroke miterlimit="4" joinstyle="miter"/>
                <v:path arrowok="t" o:extrusionok="f" o:connecttype="custom" o:connectlocs="540001,520006;540001,520006;540001,520006;540001,520006" o:connectangles="0,90,180,270"/>
              </v:shape>
              <v:shape id="Shape" o:spid="_x0000_s1041" style="position:absolute;left:2667;top:2539;width:13148;height:8862;visibility:visible;mso-wrap-style:square;v-text-anchor:middle" coordsize="21358,2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" path="m8809,4422v-784,,-1980,1772,-2372,733c6251,4667,6849,-38,6994,23,6602,-130,6292,512,6168,1092v-247,1130,-247,2353,-20,3483c5838,4544,5591,4117,5488,3689,5385,3261,5364,2772,5219,2345,4786,970,3528,878,2517,970,1671,1062,846,1123,,1214,289,2559,763,3811,1506,4697v743,886,1733,1314,2641,947c4559,5461,4951,5155,5385,5155v433,31,887,642,722,1222c5962,6866,5529,6927,5158,6989,3899,7141,2538,8027,2104,9769v-392,1527,,3238,537,4644c3610,17071,5054,19362,6787,20981v269,245,619,489,887,214c7840,21042,7901,20706,8087,20615v165,-92,351,30,536,91c9015,20798,9428,20278,9428,19667v310,306,722,214,1032,-91c10769,19270,10975,18781,11140,18323v949,-2444,1610,-5316,1279,-8096c12151,7813,10645,4392,8809,4422xm19991,8149v-1589,275,-3404,1834,-4910,2628c14730,10960,14379,11144,14111,11541v-165,244,-289,519,-392,825c13430,13160,13265,14138,13513,14963v309,1008,1114,1435,1857,1588c16607,16765,17887,16429,18980,15635v970,-703,1857,-1864,2207,-3392c21600,10716,21291,7905,19991,8149xe" fillcolor="#ffe7a7 [3205]" stroked="f" strokeweight="1pt">
                <v:stroke miterlimit="4" joinstyle="miter"/>
                <v:path arrowok="t" o:extrusionok="f" o:connecttype="custom" o:connectlocs="657410,443056;657410,443056;657410,443056;657410,443056" o:connectangles="0,90,180,270"/>
              </v:shape>
              <v:shape id="Shape" o:spid="_x0000_s1042" style="position:absolute;left:2540;top:2032;width:13759;height:9079;visibility:visible;mso-wrap-style:square;v-text-anchor:middle" coordsize="21489,21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" path="m17976,10483v139,-30,258,-390,218,-600c18174,9763,18135,9703,18035,9703v-79,30,-158,90,-178,210c17837,10093,17797,10273,17877,10423v20,60,59,90,99,60xm16211,11323v158,-90,257,-300,218,-510c16389,10663,16270,10573,16171,10633v-119,90,-198,390,-159,600c16052,11413,16131,11353,16211,11323xm21288,9733v-198,-630,-496,-1080,-892,-1440c20118,8023,19860,7993,19583,8173v-397,240,-794,450,-1191,660c17540,9283,16667,9523,15893,10033v-139,60,-178,90,-238,120c15179,10423,14683,10633,14207,10993v-218,180,-416,390,-515,720c13592,12043,13493,12373,13394,12673v-337,960,-40,1830,179,2700c13870,15703,14088,16123,14426,16363v297,180,575,270,872,330c16151,16813,16964,16843,17797,16423v814,-390,1548,-1050,2262,-1800c20614,14053,21030,13243,21288,12313v258,-810,278,-1710,,-2580xm18888,8923v60,180,-20,390,-79,540c18650,9883,18511,10333,18373,10753v-119,390,-318,660,-536,840c17559,11803,17282,12073,16925,12043v-258,-30,-516,180,-814,30c16052,12043,15973,12043,15933,12013v-357,-330,-734,-570,-1190,-900c16171,10333,17500,9523,18888,8923xm20614,11923v-79,690,-198,1320,-496,1890c19801,14413,19424,14923,19007,15313v-476,420,-952,780,-1487,930c16905,16423,16290,16603,15655,16483v-952,-150,-1666,-900,-2142,-2190c13354,13843,13434,13363,13553,12913v99,-330,218,-660,317,-990c13949,11623,14346,11413,14545,11503v396,150,733,450,1071,720c15953,12493,16290,12583,16647,12493v198,-30,417,,615,-90c17857,12133,18313,11593,18611,10783v198,-540,376,-1050,456,-1650c19126,8833,19226,8653,19424,8623v79,-30,159,-90,218,-90c19741,8533,19840,8293,19959,8473v139,150,278,300,338,540c20336,9193,20376,9373,20416,9553v198,780,238,1560,198,2370xm21110,10093v-80,-150,-80,-270,-99,-450c21050,9793,21130,9883,21110,10093xm20733,13213v,-210,40,-390,218,-510c20852,12913,20792,13063,20733,13213xm21030,12403v-79,-240,-119,-480,-19,-750c21030,11893,21249,12133,21030,12403xm17183,11203v79,-90,178,-510,138,-660c17282,10393,17183,10363,17064,10453v-119,150,-139,480,-60,660c17064,11233,17103,11263,17183,11203xm6432,18613v-20,-90,-40,-150,-99,-60l6333,18613v40,60,79,60,99,90c6432,18673,6432,18643,6432,18613xm5123,16783v,,-40,90,-40,120c5103,17053,5163,17053,5242,17053v,-150,-59,-210,-119,-270xm11331,6823v-158,-300,-277,-690,-496,-900c10340,5383,9824,4903,9169,4813v-178,-30,-337,-150,-515,-30c8376,4963,8059,5053,7821,5323v-357,390,-695,750,-1091,1050c6492,6553,6472,6553,6452,6193v,-90,-20,-180,-20,-270c6373,5203,6333,4453,6412,3733v99,-960,258,-1890,615,-2730c7245,493,7206,433,6908,103,6769,-47,6710,-47,6630,193v-59,180,-99,420,-158,660c6194,1723,6154,2713,6115,3643v-40,660,-20,1320,,2010c5857,5503,5758,5233,5778,4933v,-600,-80,-1170,-219,-1740c5440,2743,5262,2323,4984,2023,4429,1393,3774,1093,3060,1063v-436,-30,-873,150,-1289,120c1374,1183,978,1363,561,1243v-139,-60,-278,,-416,30c-14,1303,-34,1363,45,1573v100,210,159,390,258,600c561,2683,799,3223,997,3823v338,990,814,1830,1508,2340c2723,6343,2941,6403,3179,6433v456,60,873,90,1289,-120c4845,6133,5282,6073,5559,5623v60,-60,100,-60,139,c5897,5863,6095,6103,6194,6463v60,180,20,300,-119,330c5916,6853,5738,6883,5579,6913v-357,120,-734,120,-1051,360c3913,7723,3477,8473,3060,9223v-496,930,-535,2040,-515,3150c2545,12463,2564,12583,2604,12703v60,450,198,870,298,1290c3100,14833,3358,15643,3695,16423v337,810,734,1560,1111,2310c5222,19513,5678,20083,6254,20533v337,300,694,480,1031,840c7483,21553,7741,21343,7979,21403v20,,40,-120,60,-120c8257,21013,8455,20623,8792,20743v298,90,556,-60,734,-450c9626,20083,9705,20053,9844,20113v258,150,515,30,714,-210c10776,19633,10974,19333,11113,18943v60,-180,159,-330,238,-510c11708,17773,12026,17053,12224,16273v317,-1350,397,-2760,377,-4170c12581,10933,12363,9823,12085,8743v-159,-660,-476,-1290,-754,-1920xm5302,5533v-80,90,-199,120,-318,210c4409,6163,3794,6163,3199,6073,2683,5983,2227,5563,1870,4993,1573,4513,1315,3973,1136,3403,1017,3013,859,2683,720,2323v-20,-90,-40,-150,-60,-240c720,2023,799,2053,859,2113v218,270,515,360,793,450c1949,2623,2207,2773,2465,2923v99,60,218,180,278,420c2406,3253,2108,3193,1791,3103v-159,-30,-298,-30,-456,c1275,3103,1196,3133,1196,3253v20,120,79,120,158,120c1692,3343,2009,3433,2326,3523v40,,100,,159,120c2445,3733,2346,3703,2306,3733v-178,60,-357,120,-495,300c1751,4093,1672,4153,1711,4303v40,90,119,60,179,c2267,3973,2703,3913,3140,3913v59,,99,,158,-30c3655,3673,3834,4033,4151,4273v-238,120,-456,150,-654,150c3140,4423,2822,4603,2525,4843v-60,30,-99,120,-60,180c2505,5083,2545,5083,2584,5053v496,-360,1032,-330,1547,-480c4528,4453,4528,4423,4885,4843v-417,90,-833,150,-1250,270c3497,5143,3358,5233,3219,5293v-60,30,-99,90,-79,180c3159,5593,3239,5563,3298,5533v199,-150,417,-150,635,-210c4349,5233,4746,5083,5163,5173v59,30,139,30,178,60c5361,5353,5361,5443,5302,5533xm5321,4903c4984,4093,4726,3253,4449,2413v-40,-90,-40,-180,-100,-240c4310,2113,4290,2113,4270,2143v-20,,-59,60,-20,90c4449,2533,4449,2983,4587,3343v159,390,318,780,457,1260c4587,4363,4349,3913,4111,3403,3992,3013,3814,2683,3754,2293v-19,-60,-19,-120,-59,-150c3635,2053,3616,1873,3497,1963v-60,60,-20,240,19,300c3655,2623,3794,3013,3933,3373v79,180,178,390,218,600c3973,3823,3715,3823,3675,3403,3338,2983,3080,2443,2822,1873v-39,-90,-79,-150,-119,-90c2624,1813,2644,1933,2683,2023v159,330,318,660,496,960c3219,3073,3259,3103,3278,3223,2763,3073,2545,2443,2267,1903v-40,-60,-20,-120,-60,-150c2168,1663,2128,1543,2049,1603v-80,120,-20,240,19,300c2128,2053,2207,2233,2326,2473,1711,2233,1156,2023,581,1543v198,,377,30,555,-30c1315,1483,1513,1423,1711,1423v516,60,1012,-120,1528,-60c3873,1453,4449,1753,4925,2323v317,360,476,930,575,1500c5559,4273,5559,4723,5579,5173v-119,30,-198,-120,-258,-270xm11153,7663v79,180,178,330,139,510c11272,8203,11232,8233,11232,8233v-139,-150,-59,-330,-79,-570xm11093,8203v40,150,80,300,99,450c11113,8533,11073,8353,11093,8203xm11073,10333v20,270,258,420,139,840c11034,10663,11034,10663,11073,10333xm10062,8293c9824,7963,9487,7723,9407,7183v219,60,298,180,417,420c9883,7753,9943,7993,10102,7813v59,-90,99,60,138,90c10340,7963,10240,8173,10359,8263v80,-120,-59,-270,20,-360c10538,8173,10578,8533,10697,8803v-179,450,79,630,218,870c10954,9763,11014,9883,11014,10003v-119,30,-179,-90,-218,-240c10578,9283,10439,8713,10221,8203v-20,-90,-40,-150,-100,-180c10022,8053,10161,8203,10062,8293xm9606,6793v158,30,158,150,178,300c9645,7063,9586,6943,9606,6793xm9903,6253v318,360,417,780,536,1170c10181,7183,10002,6793,9903,6253xm10736,7963v-119,-120,-119,-240,-139,-330c10677,7723,10657,7813,10736,7963xm10637,7183v40,90,99,150,60,270c10677,7363,10657,7273,10637,7183xm10915,8443v59,-60,59,60,79,120c10994,8563,10994,8593,10994,8683v-59,-90,-119,-180,-79,-240xm10895,7033v-119,-240,-317,-360,-377,-750c10756,6433,10835,6733,10895,7033xm10498,6853v-119,-150,-277,-300,-317,-660c10379,6343,10399,6643,10498,6853xm10161,5773v-159,-30,-159,-30,-278,-270c10042,5503,10102,5593,10161,5773xm9764,5803v20,,40,,40,c9844,5893,9883,5953,9844,6043v,,-40,,-60,-30c9764,5953,9745,5893,9764,5803xm10082,7453c9883,7183,9804,6793,9705,6463v238,240,278,660,377,990xm9348,5173v59,,99,60,119,90c9447,5293,9467,5353,9467,5353v-60,,-119,-30,-139,-90c9308,5233,9308,5173,9348,5173xm9189,6103v40,90,40,180,159,60c9467,6103,9526,6373,9606,6673,9447,6553,9387,6373,9249,6523v-60,60,-119,-60,-139,-150c9090,6253,9050,6133,9030,6013v80,-60,119,30,159,90xm8892,5563v59,-60,59,30,79,90c8991,5713,8991,5773,8971,5803v-40,,-60,-30,-79,-90c8852,5683,8872,5623,8892,5563xm8991,6403v-119,,-199,-90,-238,-300c8931,6193,8931,6193,8991,6403xm8455,5953v119,,159,150,179,300c8614,6253,8594,6313,8594,6283v-99,,-178,-30,-198,-210c8416,5983,8416,5983,8455,5953xm8911,7063c8753,6823,8574,6643,8376,6583v496,-30,496,-30,535,480xm8138,5713v-79,210,-179,90,-278,210c7979,5743,7979,5743,8138,5713xm7682,6493v-179,60,-318,,-476,-30c7444,6073,7444,6073,7682,6493xm7027,7183v99,210,258,300,357,480c7464,7783,7464,7783,7364,7933v-39,60,-19,120,-59,150c7226,7963,7186,7753,7007,7723v-59,270,119,390,80,600c6968,8233,6789,8233,6809,7933v20,-180,-179,-210,-99,-360c6769,7453,6868,7363,6948,7243v20,,39,,79,-60xm7880,10393v,30,40,60,40,90c7959,10633,7920,10663,7840,10753v-79,30,-138,-30,-119,-120c7721,10423,7642,10363,7523,10333v-20,,-59,-30,-59,-90c7325,9823,7047,9553,6849,9253v-60,-90,-219,-210,-139,-360c6789,8683,6908,8923,7007,8923v20,30,80,60,80,90c7305,9493,7662,9823,7880,10393xm7781,9793v59,30,59,90,79,180l7840,10003v,-30,-19,-30,-19,c7781,9943,7741,9913,7721,9823v,-30,40,-30,60,-30xm8416,15523v-60,-150,-119,-330,,-480c8356,14953,8336,14833,8336,14713v60,90,99,210,80,330c8416,15193,8475,15343,8416,15523xm6115,15193v-318,-450,-377,-990,-357,-1590c5956,13813,5956,14293,6273,14293v20,-120,-59,-180,-99,-300c5916,13633,5976,13123,5916,12643v-19,-60,40,-120,80,-120c6035,12523,6055,12553,6055,12613v99,510,199,1050,337,1530c6472,14353,6313,14233,6273,14263v219,420,457,900,774,1290c7364,15943,7682,16363,7880,16963v40,210,139,330,258,480c8217,17533,8297,17653,8277,17863,7781,17263,7325,16633,6888,16003v-119,-150,-218,-390,-297,-600c6511,15193,6452,15043,6293,14923v-119,-90,-99,-330,-178,-480c5996,14713,6115,14923,6115,15193xm5401,11833v39,300,79,540,59,750c5520,12823,5559,13063,5599,13333v-79,-240,-198,-480,-139,-750c5421,12373,5361,12163,5401,11833xm5500,9523v159,-330,119,-750,258,-1110c5778,8383,5797,8263,5837,8203v-20,630,-20,1260,-20,1890c5778,9793,5579,9733,5500,9523v-40,-60,-79,270,-119,c5361,9283,5321,9013,5520,8833v20,240,-99,450,-20,690xm5579,12403v-99,-780,-99,-1530,-59,-2310c5520,10033,5540,9913,5599,9913v40,-30,60,60,79,120c5718,10183,5738,10303,5797,10423v20,90,60,180,40,240c5599,11203,5778,11713,5797,12253v,180,20,330,-138,420c5579,12583,5579,12493,5579,12403xm6353,8263v79,,59,-150,99,-150c6591,8383,6611,8503,6511,8743v-19,90,-79,30,-99,30c6353,8743,6313,8713,6333,8593v,-120,59,-210,20,-330c6234,8503,6194,8893,5916,9013v-19,-480,40,-870,238,-1230c6214,7723,6214,7723,6432,7783v40,210,-139,300,-79,480xm6293,12673v,,,,,c6373,12493,6293,12343,6254,12163v-80,180,-20,330,39,510c6234,12613,6214,12883,6154,12703v-178,-540,-238,-1950,-99,-2490c6154,10543,6115,10843,6135,11143v39,330,19,690,99,1020c6353,12103,6194,11833,6293,11773v139,,119,240,119,390c6492,13033,6650,13873,6888,14743v139,-330,-99,-510,-99,-810c6789,13663,6730,13363,6690,13093v-40,-270,-79,-540,-79,-810c6789,12613,6868,13003,6928,13393v79,450,139,960,218,1470c7166,15043,7245,15163,7285,15283v40,180,99,300,99,540c6968,15313,6591,14803,6412,14053v-39,-180,-20,-360,-119,-540c6234,13423,6353,13393,6353,13333v39,-210,-20,-450,-60,-660xm6313,10513v-40,,-79,-60,-59,-120c6313,10273,6353,10363,6392,10423v40,60,60,90,40,180c6392,10603,6373,10573,6313,10513xm6432,10903v,60,-20,90,-40,90c6373,10963,6333,10963,6313,10933v-20,-30,-20,-90,20,-90c6373,10783,6412,10843,6432,10903xm6373,9913v-119,,-238,,-338,-180c5996,9643,5996,9553,6035,9463v40,-90,100,-30,139,30c6254,9613,6412,9673,6373,9913xm6749,11053v-19,-30,-59,-30,-59,-90c6630,10933,6591,10903,6630,10813v,,20,,40,c6730,10843,6730,10903,6749,10993v20,,20,,,60xm6829,12043v-159,-150,-119,-390,-119,-600c6829,11623,6849,11803,6829,12043xm7087,11563v-80,30,-100,-60,-119,-90c6928,11383,6849,11323,6888,11173v20,-30,60,-60,60,-60c7027,11173,7087,11263,7106,11383v,30,20,120,-19,180xm7126,12133v,60,-39,90,-59,60c6968,12133,6968,11983,6948,11803v158,120,218,210,178,330xm7067,13003v317,1050,397,2160,714,3120c7503,15583,7047,13483,7067,13003xm7424,12223v-139,-30,-139,-180,-198,-270c7166,11863,7245,11773,7305,11743v59,-30,79,30,79,120c7384,11983,7404,12103,7424,12223xm7345,12733v-40,30,-40,,-60,-60c7265,12613,7245,12523,7305,12463v40,-30,59,,79,60c7404,12613,7404,12673,7345,12733xm7583,13963v178,360,357,600,337,1080c7920,15553,8039,16033,8118,16483v60,270,119,540,179,780c8039,16963,7642,15013,7583,13963xm7563,12853v119,270,59,540,158,750c7563,13453,7503,13213,7563,12853xm7622,12523v-59,-240,-99,-390,-119,-540c7662,12073,7662,12253,7622,12523xm7543,11203v-397,-390,-456,-600,-298,-1110c7503,10333,7563,10723,7543,11203xm7245,11053v40,60,20,120,,150c7206,11263,7186,11173,7186,11143v-20,-60,-40,-90,-60,-120c7007,11053,6948,10963,6888,10873v-79,-150,-59,-390,-238,-360c6591,10513,6571,10363,6571,10273v,-90,59,-150,99,-90c6849,10423,7087,10633,7126,11023v20,,80,-30,119,30xm7027,10483v-119,-180,-238,-360,-357,-510c6571,9793,6571,9673,6650,9523v99,-180,179,-30,258,60c7166,9793,7106,10093,7027,10483xm6511,9523v-79,90,-138,-30,-198,-120c6273,9343,6373,9013,6412,9013v99,-30,139,90,218,180c6630,9343,6611,9463,6511,9523xm5916,12343v-119,-390,-119,-780,-59,-1170c5877,11563,5996,11923,5916,12343xm5837,13483v-59,-120,-99,-240,-59,-420c5877,13213,5797,13393,5837,13483xm8297,18103v39,60,79,120,59,150c8237,18583,8435,18763,8495,19003v-258,-210,-536,-750,-595,-1200c8098,17803,8197,17983,8297,18103xm8376,16723v198,390,377,1170,317,1410c8535,17683,8495,17173,8376,16723xm8356,16123v20,60,,120,-40,150c8237,16213,8277,16063,8277,15973v,-540,-99,-1020,-258,-1470c7959,14323,7940,14083,7920,13873v-60,-270,99,-30,99,-120c8019,13633,7979,13543,7940,13453v-20,-120,-60,-180,-100,-300c7781,12973,7821,12793,7781,12553v198,90,397,330,397,690c8178,14203,8257,15193,8356,16123xm7682,10963v218,180,218,180,337,1110c7761,11773,7543,11473,7682,10963xm6115,7033v158,-120,238,120,377,180c6531,6973,6611,6703,6849,6763v-179,570,-417,750,-734,510c6075,7273,6016,7213,6035,7153v-39,-60,40,-90,80,-120xm5897,7573v39,,79,60,119,60c5996,7753,5956,7813,5897,7843v-40,30,-100,,-100,-60c5797,7693,5817,7603,5897,7573xm5242,7213v139,-30,159,180,218,240c5540,7453,5540,7333,5559,7273v60,-60,119,-90,179,-30c5817,7303,5797,7393,5758,7483v-40,90,-80,210,-99,330c5639,8143,5619,8383,5421,8563v-179,150,-179,540,-159,840c5242,9733,5282,10063,5202,10363v-39,210,-59,,-99,-30c5163,10213,5103,10063,5103,9913v,-600,,-1200,238,-1710c5381,8113,5361,8023,5361,7933v20,-330,-99,-240,-218,-180c5064,7633,5222,7543,5143,7393v-179,120,-397,210,-536,450c4488,8023,4389,7993,4270,7843v298,-390,635,-540,972,-630xm4508,12523r,c4607,12583,4647,12733,4607,12973v-39,-90,-59,-90,-39,-90c4568,12793,4449,12703,4508,12523xm4568,11383r-20,-90c4488,11173,4310,11323,4330,11023v19,-120,,-300,-20,-450c4290,10483,4290,10423,4230,10333v-79,630,238,1170,100,1830c4250,12043,4250,11953,4250,11863v,-150,-20,-330,-79,-450c3893,10933,3992,10393,4092,9883v19,-30,,-60,19,-90c4191,9673,4052,9283,4330,9373v,,39,-120,39,-180c4409,9073,4409,8923,4508,8803v139,480,-79,780,-258,1110c4369,10003,4389,9793,4468,9853v,30,20,90,20,120c4508,10153,4488,10333,4508,10513v20,180,40,360,179,450c4786,11023,4826,11143,4826,11323v,90,,180,-80,240c4667,11503,4607,11533,4568,11383xm3814,10273v40,210,79,420,139,600c3992,10963,3973,11053,3893,11083v-277,150,-396,480,-396,900c3497,12043,3497,12133,3437,12193v40,390,99,810,40,1260c3457,13633,3556,13753,3556,13993v-139,-120,-218,-270,-238,-510c3259,12883,3140,12283,3140,11623v,-270,-60,-630,119,-930c3358,11083,3219,11443,3358,11833v79,-210,119,-390,79,-570c3397,10963,3457,10693,3437,10423v-20,-270,119,-450,238,-540c3893,9673,3953,9373,4012,9043v20,-90,40,-150,139,-150c4092,9193,4072,9553,3992,9823v-99,150,-218,210,-178,450xm4885,13243v-99,-300,-159,-600,-139,-900c4905,12613,4806,12943,4885,13243xm4845,10693v-158,-480,-39,-960,-59,-1440c4687,9343,4706,9523,4667,9673v-40,120,20,270,-80,360c4667,10183,4667,10303,4607,10513v-59,-180,-39,-330,-20,-480c4568,9673,4568,9283,4687,8863v139,120,,300,99,390c4885,9103,4885,8893,4905,8713v40,-180,79,-360,178,-510c5083,8923,4964,9613,5083,10303v-99,90,-178,210,-238,390xm4171,8293v59,-60,159,-180,238,-120c4449,8173,4468,8233,4468,8293v-39,150,-99,240,-198,270c4191,8593,4131,8623,4092,8563v-40,-120,39,-210,79,-270xm3953,8173v39,-30,59,-60,79,c4072,8263,3992,8323,3992,8353v-39,60,-59,30,-99,-60c3873,8233,3913,8203,3953,8173xm3516,9373v80,-120,60,-270,119,-390c3675,8833,3735,8683,3893,8623v-79,390,-119,750,-337,1020c3457,9583,3536,9463,3516,9373xm3021,9883v39,-150,39,-330,218,-270c3278,9523,3338,9403,3397,9313v60,-120,80,-30,100,30c3378,9463,3397,9673,3378,9883v-20,180,19,360,-139,480c3140,10213,3199,10033,3179,9883v-20,30,,60,-39,120c3080,10093,3120,10423,2961,10333v-99,-60,40,-300,60,-450xm2882,10543v59,,39,90,59,120c3040,10933,3060,10993,2981,11293v-40,90,-60,180,-159,240c2703,11173,2783,10843,2882,10543xm3358,14743v-199,-960,-556,-1800,-556,-2790c2902,12133,2902,12313,2921,12493v20,270,40,570,238,750c3219,13303,3259,13423,3239,13483v-80,330,59,600,119,900c3378,14443,3437,14533,3358,14743xm3497,14893v39,210,79,360,158,600c3536,15223,3536,15223,3497,14893xm3695,11653v,-90,40,-150,59,-210c3794,11353,3854,11323,3913,11323v79,30,99,90,119,180c4111,11803,4092,12133,4032,12463v-59,300,-40,570,40,840c4151,13573,4131,13873,4171,14143v40,180,-60,180,-139,150c3873,14263,3774,14083,3715,13843v-60,-690,-60,-1440,-20,-2190xm8673,20293v-297,-90,-515,150,-694,420c7840,20983,7662,21013,7503,20923,6551,20473,5619,19873,5004,18613,4607,17803,4171,17053,3834,16183v-40,-60,-60,-90,-80,-150c3735,15943,3695,15853,3695,15793v40,-120,79,120,99,60c3873,15733,3735,15583,3774,15373v99,450,258,750,337,1110c4191,16783,4310,17053,4468,17233v80,60,159,150,179,240c4746,17773,4885,18013,4984,18283v119,360,298,570,496,780c5639,19213,5738,19393,5897,19573v119,150,238,300,416,330c6095,19543,5837,19273,5619,18943v,-180,159,-30,159,-180c5778,18673,5718,18643,5678,18583v-99,-60,-119,-270,-297,-180c5282,18463,5262,18223,5163,18133v-80,-60,-139,-240,-20,-390c5222,17623,5123,17593,5103,17503v-79,-210,-178,-360,-218,-570c4885,16813,4746,16693,4905,16573r,-60c4786,16363,4706,16123,4548,16003v-99,-60,-139,30,-99,180c4508,16423,4548,16603,4587,16843v-119,-240,-297,-450,-337,-840c4211,15523,4092,15073,3854,14713v-60,-30,-80,-120,-40,-210c3854,14413,3913,14473,3953,14503v416,150,515,60,476,-600c4409,13633,4369,13363,4290,13123v-60,-180,-60,-360,,-570c4429,12673,4369,12853,4409,13003v20,90,,270,139,120c4587,13063,4627,13273,4587,13393v-39,150,-99,300,20,360c4667,13783,4766,13603,4746,13423v,-30,40,-60,60,-120c4826,13603,4885,13813,4826,14083v-60,210,99,450,238,630c5083,14473,4945,14353,5004,14113v397,870,476,1860,635,2820c5401,16603,5242,16213,5183,15733v-20,-120,-20,-210,-100,-270c4786,15283,4766,14953,4766,14593v,-30,,-90,-20,-150c4607,14443,4568,14593,4607,14773v60,270,119,540,199,810c4845,15763,4925,15853,4905,16063v-40,180,139,330,178,330c5282,16243,5282,16483,5321,16573v258,540,536,1020,814,1500c6194,18163,6234,18253,6333,18283v-99,-360,-357,-510,-417,-900c5857,17023,5678,16753,5639,16333v218,210,178,600,396,750c5936,16273,5738,15523,5639,14743v-99,-810,-218,-1590,-337,-2400c5202,12463,5242,12613,5262,12673v159,900,238,1860,416,2730c5718,15583,5738,15733,5678,15883,5361,14773,5143,13663,5083,12493v-19,-390,-19,-810,-19,-1230c5044,11053,5044,10903,5123,10693v99,330,218,600,218,990c5321,12253,5460,12793,5540,13363v59,510,178,960,297,1410c5897,15043,5897,15313,5956,15583v20,60,20,150,60,180c6075,15583,5936,15403,5976,15163v317,360,357,990,694,1290c6611,16033,6313,15853,6313,15373v298,330,536,690,813,1050c7265,16603,7404,16813,7543,16993v218,300,218,270,238,750c7781,17893,7781,18043,7880,18163v60,90,99,180,139,270c8059,18523,8098,18583,8138,18673v-99,60,-119,-90,-198,-60c8019,18853,8138,18943,8297,18973v79,30,119,90,99,210c8356,19303,8316,19273,8257,19213v-238,-180,-417,-450,-595,-690c7285,17953,6908,17413,6591,16783v-80,-150,-179,-240,-179,-480c6412,16213,6353,16153,6313,16093v-40,-60,-59,-60,-119,-30c6154,16093,6135,16153,6154,16213v40,270,40,540,139,780c6392,17203,6432,17443,6472,17653v59,150,99,300,99,480c6551,18343,6630,18523,6690,18673v178,510,456,870,714,1290c7444,20023,7503,20113,7543,20083v278,-60,575,240,873,30c8535,20023,8673,20023,8773,20143v-100,120,-100,150,-100,150xm4766,17203v60,30,99,60,99,210c4865,17443,4845,17443,4826,17443v-60,-60,-80,-150,-60,-240xm7940,19813v19,90,119,150,39,240c7880,20173,7920,19963,7880,19903v-218,-270,-416,-540,-555,-960c7265,18823,7226,19003,7186,19093v-337,-690,-635,-1350,-893,-2100c6313,16993,6333,16933,6353,16933v238,360,515,690,634,1110c7226,18913,7721,19153,8178,19543v119,90,238,180,416,360c8297,19963,8118,19783,7940,19633v-20,60,-20,120,,180xm8396,19423v178,,297,210,416,390c8634,19723,8515,19603,8396,19423xm8515,18103v119,420,297,810,357,1260c8634,19033,8475,18643,8515,18103xm8892,17983v-119,-240,-80,-450,-80,-690c8872,17533,8951,17713,8892,17983xm8911,16993v199,390,318,1050,278,1560c9030,18073,8991,17563,8911,16993xm9526,19693v-20,240,-158,480,-317,600c9149,20353,9090,20383,9030,20263v-19,-60,-79,-120,-99,-180c8911,19993,8951,19993,8971,19933v218,-270,238,-330,59,-600c8872,19063,8911,18733,8832,18373v377,360,317,1020,536,1470c9387,19663,9348,19543,9308,19423v-20,-180,-119,-360,60,-510c9447,18823,9387,18553,9348,18403v-159,-840,-318,-1650,-516,-2460c8832,15913,8792,15883,8773,15853v-60,390,158,750,,1110c8554,16933,8535,16663,8515,16453v-20,-150,59,-360,-40,-480c8634,15853,8574,15673,8554,15523v,-180,-19,-390,-39,-570c8475,14743,8435,14533,8475,14293v298,360,317,900,516,1350c9189,16093,9189,16663,9249,17143v39,-330,19,-660,-60,-990c9070,15523,8931,14923,8733,14323v-60,-180,-119,-420,-159,-600c8495,13393,8435,13033,8277,12733v-40,-90,-60,-180,-99,-300c8138,12193,8098,11923,8078,11623v278,330,357,840,576,1170c8673,12553,8495,12403,8554,12163v100,-240,-39,-390,-99,-600c8396,11293,8316,11053,8237,10813v-59,-270,-119,-540,-238,-750c7880,9823,7940,9523,7821,9373,7682,9193,7622,8953,7523,8743v179,210,337,420,417,750c7999,9433,7940,9343,7959,9253v80,90,119,180,159,330c8138,9643,8178,9703,8138,9733v-298,60,-60,300,-20,300c8297,10123,8178,10363,8257,10513v159,360,238,780,357,1170c8713,12043,8773,12463,8852,12853v79,450,159,960,198,1440c8971,13993,8931,13663,8832,13363v-40,-210,-59,-480,-198,-600c8812,13483,8991,14233,9149,14983v,90,40,210,,270c9090,15373,9110,15463,9130,15583v198,810,218,1710,376,2580c9645,18703,9586,19213,9526,19693xm8059,10903v79,150,79,360,218,570c8039,11263,8039,11263,8059,10903xm7523,8263v179,60,278,210,258,540c7682,8593,7602,8413,7523,8263xm9229,14173v139,690,238,1410,218,2250c9209,15643,9348,14893,9229,14173xm9566,14833v-99,-240,-60,-480,-119,-660c9427,14083,9447,14023,9506,13993v100,-60,80,-180,100,-270c9705,13333,9606,13153,9308,13243v-59,-270,-159,-510,60,-720c9427,12463,9447,12343,9447,12223v,-270,-99,-390,-298,-300c9130,11923,9090,11983,9050,11953v-20,-90,-39,-180,-59,-270c8951,11533,8931,11443,9050,11293v159,-180,80,-510,-119,-600c8693,10603,8693,10603,8614,10183v159,-30,278,30,377,210c9467,11203,9764,12103,9804,13213v20,510,-59,1080,-238,1620xm11391,15853v-20,630,-99,1260,-179,1860c11113,18463,10875,19123,10419,19543v-60,60,-119,120,-179,180c10042,19963,9864,19843,9844,19483v-40,-420,-40,-840,-60,-1230c9745,17413,9705,16603,9665,15793v,-180,20,-360,60,-540c10062,13933,10181,12643,9665,11353v-99,-240,-178,-480,-278,-720c9189,10153,8892,9913,8554,9673v-119,-90,-218,-210,-277,-390c8059,8713,7880,8053,7602,7513,7483,7273,7325,7153,7226,6823v535,-30,991,120,1447,390c9249,7603,9725,8143,10161,8803v397,630,595,1380,774,2130c11351,12493,11450,14173,11391,15853xm11470,12253v-59,-90,-59,-180,-79,-270c11450,12043,11470,12133,11470,12253xm11530,9223v138,30,158,210,158,360c11609,9523,11510,9433,11530,9223xm11708,11113v20,60,60,120,20,210c11668,11293,11668,11203,11668,11143v,-90,20,-90,40,-30xm11609,11803v59,-60,79,60,119,60c11847,11863,11847,11953,11787,12043v-79,120,-39,240,-99,360c11609,12193,11629,11983,11609,11803xm11748,16993v-20,-60,-20,-60,-20,-60c11748,16843,11728,16663,11827,16633v20,,60,30,60,30c11867,16813,11827,16933,11748,16993xm11986,13843v20,-390,,-810,20,-1200c12105,13063,12145,13453,11986,13843xm12145,11983v-80,-600,-139,-1170,-219,-1770c11946,10243,11966,10213,11986,10213v59,270,,570,99,870c12164,11383,12184,11683,12145,11983xm12383,11863v79,180,39,270,19,390c12323,12103,12323,12013,12383,11863xm12244,14173v-80,-150,-20,-240,39,-360c12283,13933,12283,14053,12244,14173xm12184,10183v-59,-270,-99,-600,-238,-840c11887,9253,11887,9073,11847,8953v-60,-270,-99,-540,-278,-720c11430,8113,11450,7873,11411,7693v495,840,714,1890,853,2970c12184,10543,12224,10363,12184,10183xm6531,19123v-59,30,-20,180,-99,210c6333,19273,6234,19153,6234,19003v-80,-420,-377,-630,-476,-1020c5738,17893,5678,17893,5639,17953v-40,30,-40,90,-40,120c5619,18133,5599,18193,5639,18223v258,300,357,810,615,1110c6392,19513,6591,19663,6670,19903v218,450,556,510,873,660c7602,20593,7682,20623,7721,20473v-555,-150,-952,-570,-1190,-1350xm4211,15103v-60,,-60,90,-40,180c4171,15343,4211,15433,4270,15433v40,-60,20,-90,20,-180c4290,15193,4310,15103,4211,15103xm3338,12013v-20,180,-20,330,40,480c3437,12403,3378,12283,3437,12193v-20,-30,,-180,-99,-180xm3437,12163v,60,,,,l3437,12163xm7880,18733v,,,,,c7880,18733,7880,18733,7880,18733v-20,-90,-40,-150,-40,-210c7642,18133,7404,17803,7285,17323v,-60,-59,-60,-119,c7305,17923,7543,18373,7880,18733xm5163,11503v-40,-90,,-420,-179,-150c5004,11413,5064,11533,5163,11503xe" fillcolor="#939598 [3215]" stroked="f" strokeweight="1pt">
                <v:stroke miterlimit="4" joinstyle="miter"/>
                <v:path arrowok="t" o:extrusionok="f" o:connecttype="custom" o:connectlocs="687969,453980;687969,453980;687969,453980;687969,453980" o:connectangles="0,90,180,270"/>
              </v:shape>
              <v:group id="Group 3" o:spid="_x0000_s1043" style="position:absolute;left:14605;width:48399;height:100584" coordorigin="14605" coordsize="48399,100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rect id="Rectangle" o:spid="_x0000_s1044" style="position:absolute;left:14605;width:44805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" fillcolor="#d0ffc8 [3206]" stroked="f" strokeweight="1pt">
                  <v:stroke miterlimit="4"/>
                  <v:textbox inset="3pt,3pt,3pt,3pt"/>
                </v:rect>
                <v:rect id="Rectangle" o:spid="_x0000_s1045" style="position:absolute;left:16891;width:46113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" fillcolor="#c8efff [3204]" stroked="f" strokeweight="1pt">
                  <v:stroke miterlimit="4"/>
                  <v:textbox inset="3pt,3pt,3pt,3pt"/>
                </v:rect>
                <v:rect id="Rectangle" o:spid="_x0000_s1046" style="position:absolute;left:15494;width:46634;height:100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" fillcolor="#f8cfe1 [3207]" stroked="f" strokeweight="1pt">
                  <v:stroke miterlimit="4"/>
                  <v:textbox inset="3pt,3pt,3pt,3pt"/>
                </v:rect>
              </v:group>
              <v:shape id="Shape" o:spid="_x0000_s1047" style="position:absolute;left:69596;top:53086;width:8152;height:8671;visibility:visible;mso-wrap-style:square;v-text-anchor:middle" coordsize="21498,21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" path="m21498,17529v-134,-32,-234,-63,-368,-94c20895,17341,20694,17123,20560,16904v-535,-842,-636,-1872,-770,-2840c19757,13658,19690,13284,19824,12878v200,-624,803,-1093,1339,-1530c21264,11255,21364,11161,21498,11067r,-10987c20895,111,20259,143,19656,174v-737,31,-1507,62,-2210,281c16441,736,15537,1391,14499,1454,13260,1516,12155,829,11050,361,9945,-107,8371,-232,7634,673v-268,312,-369,749,-670,1030c6797,1891,6562,2015,6428,2234v-301,437,-67,1030,268,1436c7031,4076,7466,4481,7600,4981v-301,62,-602,-63,-870,-125c6428,4793,6060,4887,5959,5137v-33,125,,281,-67,374c5825,5605,5725,5636,5625,5636v-771,188,-1574,250,-2345,188c2912,5792,2510,5761,2175,5886v-502,218,-703,905,-402,1342c936,7540,601,8633,1104,9351,400,9663,99,10506,434,11161v-369,219,-536,718,-369,1093c233,12628,735,12847,1171,12722v-201,468,435,1030,937,843c1941,13783,1974,14095,2175,14282v201,188,536,250,770,125c2745,14688,2611,15063,2778,15344v167,312,670,406,871,125c3582,15750,3548,16093,3682,16374v134,281,502,468,804,343c4888,16561,4921,16062,5156,15687v335,-499,1004,-655,1574,-936c7299,14470,7801,13814,7433,13346v737,281,1507,437,2277,468c11217,13908,12691,13596,14198,13596v1507,,3147,468,3918,1685c18384,15718,18518,16187,18618,16686v134,718,167,1529,-268,2122c17814,19526,16676,19745,16140,20494v-101,125,-168,250,-134,406c16039,21306,16676,21368,17111,21274v1440,-281,2947,-718,4387,-1248l21498,17529xe" fillcolor="#ffe7a7 [3205]" stroked="f" strokeweight="1pt">
                <v:stroke miterlimit="4" joinstyle="miter"/>
                <v:path arrowok="t" o:extrusionok="f" o:connecttype="custom" o:connectlocs="407634,433577;407634,433577;407634,433577;407634,433577" o:connectangles="0,90,180,270"/>
              </v:shape>
              <v:line id="Line" o:spid="_x0000_s1048" style="position:absolute;flip:y;visibility:visible;mso-wrap-style:square" from="31115,12572" to="46659,139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" filled="t" fillcolor="black" strokecolor="#c8efff [3204]" strokeweight="3pt">
                <v:stroke miterlimit="4" joinstyle="miter"/>
              </v:line>
              <v:line id="Line" o:spid="_x0000_s1049" style="position:absolute;flip:y;visibility:visible;mso-wrap-style:square" from="31115,20954" to="46659,223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" filled="t" fillcolor="black" strokecolor="#c8efff [3204]" strokeweight="3pt">
                <v:stroke miterlimit="4" joinstyle="miter"/>
              </v:line>
              <v:shape id="Shape" o:spid="_x0000_s1050" style="position:absolute;left:19177;top:6223;width:7315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" path="m20738,17640v-188,1080,-301,1620,-488,1620c20063,19260,19913,18720,19762,17640v-187,-1080,-412,-2520,-862,-2520c18450,15120,18225,16560,18038,17640v-188,1080,-301,1620,-488,1620c17363,19260,17213,18720,17062,17640v-187,-1080,-412,-2520,-862,-2520c15750,15120,15525,16560,15338,17640v-188,1080,-301,1620,-488,1620c14663,19260,14513,18720,14362,17640v-187,-1080,-412,-2520,-862,-2520c13012,15120,12825,16560,12638,17640v-188,1080,-301,1620,-488,1620c11963,19260,11813,18720,11662,17640v-187,-1080,-412,-2520,-862,-2520c10350,15120,10125,16560,9938,17640v-188,1080,-301,1620,-488,1620c9225,19260,9113,18720,8962,17640,8775,16560,8550,15120,8100,15120v-450,,-675,1440,-862,2520c7050,18720,6937,19260,6750,19260v-225,,-337,-540,-488,-1620c6075,16560,5850,15120,5400,15120v-450,,-675,1440,-862,2520c4350,18720,4237,19260,4050,19260v-187,,-337,-540,-488,-1620c3375,16560,3150,15120,2700,15120v-488,,-675,1440,-862,2520c1650,18720,1537,19260,1350,19260v-187,,-337,-540,-488,-1620c675,16560,450,15120,,15120r,2340c225,17460,337,18000,488,19080v187,1080,412,2520,862,2520c1838,21600,2025,20160,2212,19080v188,-1080,301,-1620,488,-1620c2887,17460,3037,18000,3188,19080v187,1080,412,2520,862,2520c4500,21600,4725,20160,4912,19080v188,-1080,301,-1620,488,-1620c5587,17460,5737,18000,5888,19080v187,1080,412,2520,862,2520c7200,21600,7425,20160,7612,19080v188,-1080,301,-1620,488,-1620c8325,17460,8437,18000,8588,19080v187,1080,412,2520,862,2520c9938,21600,10125,20160,10312,19080v188,-1080,301,-1620,488,-1620c11025,17460,11137,18000,11288,19080v187,1080,412,2520,862,2520c12638,21600,12825,20160,13012,19080v188,-1080,301,-1620,488,-1620c13687,17460,13837,18000,13988,19080v187,1080,412,2520,862,2520c15300,21600,15525,20160,15712,19080v188,-1080,301,-1620,488,-1620c16387,17460,16537,18000,16688,19080v187,1080,412,2520,862,2520c18000,21600,18225,20160,18412,19080v188,-1080,301,-1620,488,-1620c19087,17460,19237,18000,19388,19080v187,1080,412,2520,862,2520c20738,21600,20925,20160,21112,19080v188,-1080,301,-1620,488,-1620l21600,15120v-450,,-675,1440,-862,2520xm20738,2520v-188,1080,-301,1620,-488,1620c20063,4140,19913,3600,19762,2520,19575,1440,19350,,18900,v-450,,-675,1440,-862,2520c17850,3600,17737,4140,17550,4140v-187,,-337,-540,-488,-1620c16875,1440,16650,,16200,v-450,,-675,1440,-862,2520c15150,3600,15037,4140,14850,4140v-187,,-337,-540,-488,-1620c14175,1440,13950,,13500,v-488,,-675,1440,-862,2520c12450,3600,12337,4140,12150,4140v-187,,-337,-540,-488,-1620c11475,1440,11250,,10800,r,2340c11025,2340,11137,2880,11288,3960v187,1080,412,2520,862,2520c12638,6480,12825,5040,13012,3960v188,-1080,301,-1620,488,-1620c13687,2340,13837,2880,13988,3960v187,1080,412,2520,862,2520c15300,6480,15525,5040,15712,3960v188,-1080,301,-1620,488,-1620c16387,2340,16537,2880,16688,3960v187,1080,412,2520,862,2520c18000,6480,18225,5040,18412,3960v188,-1080,301,-1620,488,-1620c19087,2340,19237,2880,19388,3960v187,1080,412,2520,862,2520c20738,6480,20925,5040,21112,3960v188,-1080,301,-1620,488,-1620l21600,v-450,,-675,1440,-862,2520xe" fillcolor="black" stroked="f" strokeweight="1pt">
                <v:stroke miterlimit="4" joinstyle="miter"/>
                <v:path arrowok="t" o:extrusionok="f" o:connecttype="custom" o:connectlocs="365762,76200;365762,76200;365762,76200;365762,76200" o:connectangles="0,90,180,270"/>
              </v:shape>
              <v:shape id="Shape" o:spid="_x0000_s1051" style="position:absolute;left:51054;top:6223;width:7480;height:152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" path="m477,3960v183,1080,403,2520,843,2520c1797,6480,1980,5040,2164,3960,2347,2880,2457,2340,2640,2340v220,,330,540,477,1620c3300,5040,3521,6480,3961,6480v440,,660,-1440,843,-2520c4987,2880,5097,2340,5281,2340v220,,330,540,477,1620c5941,5040,6161,6480,6601,6480v440,,660,-1440,843,-2520c7628,2880,7738,2340,7921,2340v184,,330,540,477,1620c8581,5040,8801,6480,9241,6480v477,,660,-1440,844,-2520c10268,2880,10378,2340,10562,2340l10562,v-441,,-661,1440,-844,2520c9535,3600,9425,4140,9241,4140v-183,,-330,-540,-476,-1620c8581,1440,8361,,7921,,7481,,7261,1440,7078,2520,6894,3600,6784,4140,6601,4140v-220,,-330,-540,-477,-1620c5941,1440,5721,,5281,,4841,,4621,1440,4437,2520,4254,3600,4144,4140,3961,4140v-220,,-330,-540,-477,-1620c3300,1440,3080,,2640,,2164,,1980,1440,1797,2520,1614,3600,1504,4140,1320,4140v-183,,-330,-540,-477,-1620c660,1440,440,,,l,2340v183,,293,540,477,1620xm20757,17640v-184,1080,-294,1620,-477,1620c20096,19260,19950,18720,19803,17640v-183,-1080,-403,-2520,-843,-2520c18520,15120,18300,16560,18116,17640v-183,1080,-293,1620,-477,1620c17456,19260,17309,18720,17163,17640v-184,-1080,-404,-2520,-844,-2520c15879,15120,15659,16560,15476,17640v-184,1080,-294,1620,-477,1620c14816,19260,14669,18720,14522,17640v-183,-1080,-403,-2520,-843,-2520c13239,15120,13019,16560,12835,17640v-183,1080,-293,1620,-476,1620c12175,19260,12029,18720,11882,17640v-183,-1080,-404,-2520,-844,-2520c10598,15120,10378,16560,10195,17640v-183,1080,-293,1620,-477,1620c9535,19260,9388,18720,9242,17640,9058,16560,8838,15120,8398,15120v-440,,-660,1440,-843,2520c7371,18720,7261,19260,7078,19260v-220,,-330,-540,-477,-1620c6418,16560,6198,15120,5758,15120v-440,,-660,1440,-844,2520c4731,18720,4621,19260,4437,19260v-220,,-330,-540,-476,-1620c3777,16560,3557,15120,3117,15120v-476,,-660,1440,-843,2520c2090,18720,1980,19260,1797,19260v-183,,-330,-540,-477,-1620c1137,16560,917,15120,477,15120r,2340c697,17460,807,18000,954,19080v183,1080,403,2520,843,2520c2274,21600,2457,20160,2641,19080v183,-1080,293,-1620,476,-1620c3337,17460,3447,18000,3594,19080v183,1080,403,2520,843,2520c4878,21600,5098,20160,5281,19080v183,-1080,293,-1620,477,-1620c5978,17460,6088,18000,6234,19080v184,1080,404,2520,844,2520c7518,21600,7738,20160,7921,19080v184,-1080,294,-1620,477,-1620c8581,17460,8728,18000,8875,19080v183,1080,403,2520,843,2520c10195,21600,10378,20160,10562,19080v183,-1080,293,-1620,476,-1620c11222,17460,11368,18000,11515,19080v184,1080,404,2520,844,2520c12835,21600,13019,20160,13202,19080v183,-1080,293,-1620,477,-1620c13862,17460,14009,18000,14156,19080v183,1080,403,2520,843,2520c15439,21600,15659,20160,15842,19080v184,-1080,294,-1620,477,-1620c16503,17460,16649,18000,16796,19080v183,1080,403,2520,843,2520c18079,21600,18300,20160,18483,19080v183,-1080,293,-1620,477,-1620c19143,17460,19290,18000,19436,19080v184,1080,404,2520,844,2520c20757,21600,20940,20160,21123,19080v184,-1080,294,-1620,477,-1620l21600,15120v-440,,-660,1440,-843,2520xe" fillcolor="black" stroked="f" strokeweight="1pt">
                <v:stroke miterlimit="4" joinstyle="miter"/>
                <v:path arrowok="t" o:extrusionok="f" o:connecttype="custom" o:connectlocs="374016,76200;374016,76200;374016,76200;374016,76200" o:connectangles="0,90,180,270"/>
              </v:shape>
              <v:shape id="Line" o:spid="_x0000_s1052" style="position:absolute;left:38862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" path="m12736,r8864,l21600,21600,,21600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Line" o:spid="_x0000_s1053" style="position:absolute;left:19050;top:9397;width:41148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" path="m21220,r380,l21600,21600r-10820,l,21600r,-194e" filled="f" strokecolor="black [3213]" strokeweight="2pt">
                <v:stroke miterlimit="4" joinstyle="miter"/>
                <v:path arrowok="t" o:extrusionok="f" o:connecttype="custom" o:connectlocs="2057401,4237991;2057401,4237991;2057401,4237991;2057401,4237991" o:connectangles="0,90,180,270"/>
              </v:shape>
              <v:shape id="Line" o:spid="_x0000_s1054" style="position:absolute;left:18288;top:8635;width:20612;height:847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" path="m8864,l,,,21600r21600,e" filled="f" strokecolor="black [3213]" strokeweight="2pt">
                <v:stroke miterlimit="4" joinstyle="miter"/>
                <v:path arrowok="t" o:extrusionok="f" o:connecttype="custom" o:connectlocs="1030606,4237991;1030606,4237991;1030606,4237991;1030606,4237991" o:connectangles="0,90,180,270"/>
              </v:shape>
              <v:shape id="Shape" o:spid="_x0000_s1055" style="position:absolute;top:73914;width:9885;height:11244;visibility:visible;mso-wrap-style:square;v-text-anchor:middle" coordsize="21446,21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" path="m21435,9292c21380,8027,21242,5814,19506,5424,17798,5059,14795,6957,13417,7711v-275,146,-578,316,-881,292c12260,7978,12012,7832,11819,7686,9147,5716,7962,2116,4656,1168,3609,876,2314,803,1708,l,2724,,17489v1074,1654,2617,3065,4573,3819c5014,21478,5510,21600,5979,21503v330,-73,633,-268,936,-414c8789,20238,11048,21454,13142,21259v1377,-121,2617,-851,3637,-1678c19919,16954,21600,13086,21435,9292xe" fillcolor="#f8cfe1 [3207]" stroked="f" strokeweight="1pt">
                <v:stroke miterlimit="4" joinstyle="miter"/>
                <v:path arrowok="t" o:extrusionok="f" o:connecttype="custom" o:connectlocs="494287,562244;494287,562244;494287,562244;494287,562244" o:connectangles="0,90,180,270"/>
              </v:shape>
              <v:shape id="Shape" o:spid="_x0000_s1056" style="position:absolute;top:73279;width:10505;height:11409;visibility:visible;mso-wrap-style:square;v-text-anchor:middle" coordsize="21553,2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" path="m4482,17041v26,215,130,334,416,334c5055,17375,5185,17304,5237,17184v52,-167,130,-334,-52,-501c4846,16349,4742,15943,4951,15514v130,-311,52,-382,-261,-454c4586,15060,4534,15036,4586,14941v78,-191,-52,-430,104,-597c4846,14201,4951,14463,5133,14392v52,-24,78,-72,104,-96c5263,14249,5185,14201,5133,14225v-235,71,-235,-191,-365,-263c4612,13962,4560,14153,4455,14153v-364,-24,-312,167,-260,358c4273,14869,4221,15275,4508,15561v26,48,52,167,26,239c4560,15967,4586,16158,4351,16206v-208,47,-182,-191,-260,-287c4065,15895,4039,15895,3960,15943v-104,191,-234,478,-521,525c3257,16373,3387,16110,3127,15943v-52,310,-105,549,-105,788c3491,16850,3752,16564,3986,16277v443,263,443,263,834,-24c4872,16373,4924,16468,4977,16588v104,167,208,381,78,525c4872,17280,4664,17041,4482,17041xm4169,17160v-78,144,-183,215,-339,48c3752,17160,3700,17137,3622,17184v-78,72,-52,167,-26,215c3726,17614,3908,17638,4117,17447v156,-120,156,-334,338,-430c4325,16969,4195,16993,4169,17160xm5029,11122v52,95,104,191,156,310c5237,11552,5315,11671,5472,11599v130,-71,182,-191,26,-334c5289,11122,5367,11003,5524,10836v260,-263,443,-549,651,-812c6045,9881,5941,9762,5862,9642,5758,9523,5550,9308,5446,9475v-157,191,156,191,260,287c5758,9833,5810,9857,5784,9952v-26,24,-104,48,-156,48c5576,9976,5498,9929,5472,10024v-26,96,104,48,156,72c5732,10120,5784,10191,5758,10239v-130,167,-182,406,-469,477c4924,10812,4898,10836,5029,11122xm6331,7184v209,-48,313,-287,548,-96c7035,6945,7061,6754,7348,6587v-521,72,-1017,-71,-1017,597xm6019,12721v-209,239,-365,143,-521,24c5393,12649,5211,12649,5237,12840v26,191,,382,156,549c5602,13246,5341,13127,5420,12960v416,119,416,119,599,-239xm6331,5418v-182,-96,-390,-48,-573,24c5706,5561,5732,5680,5602,5776v-365,262,-365,262,-52,596c5784,6301,5915,6110,5941,5895v,-119,52,-310,286,-191c6331,5752,6436,5847,6514,5752v52,-143,-26,-263,-183,-334xm5133,5561v208,-48,443,-96,625,-143c5524,5298,5315,5322,5133,5561xm7348,5179v-183,72,-261,215,-339,310c6905,5632,7061,5704,7165,5823v52,-167,52,-334,261,-358c7556,5465,7530,5632,7556,5752v26,71,,167,156,191c7738,5704,7634,5489,7556,5274v-26,-95,-104,-119,-208,-95xm2293,17041v130,-239,130,-453,130,-668c2189,16540,2215,16779,2293,17041xm1720,13795v-105,24,-157,119,-105,191c1615,14034,1694,14034,1720,14010v78,-48,130,-72,104,-167c1772,13771,1720,13795,1720,13795xm938,12912v26,24,,,,l938,12912xm1251,12673v,-24,-52,-71,-79,-47c990,12673,938,12769,938,12936v130,-72,339,-72,313,-263xm2137,12220v-79,,-261,119,-235,-72c1954,11910,1902,11814,1668,11695v-53,-24,-27,-215,-209,-143c1303,11599,1225,11719,1277,11838v78,215,78,406,130,597c1459,12649,1668,12721,1876,12602v130,-72,287,-191,261,-382xm1746,12482v-183,-71,-183,-214,-183,-334c1563,12101,1563,12029,1668,12029v104,,104,72,78,95c1641,12268,1824,12339,1746,12482xm2866,15752v-339,-143,-287,215,-469,263c2084,15776,2449,15609,2449,15394v-365,263,-573,549,-443,955c2110,16301,2137,16253,2241,16277v52,24,156,72,208,120c2788,16277,2762,15991,2866,15752xm5576,2840v,239,52,358,52,453c5602,3484,5889,3484,5889,3675v104,-95,-27,-214,,-310c5915,3341,5915,3317,5915,3317v338,-382,-79,-334,-339,-477xm2397,16373v52,,,,,l2397,16373xm2397,11719v-130,143,-339,262,-260,501c2397,12148,2397,11933,2397,11719xm9484,8998c9354,8783,9224,8544,9119,8306v-52,-144,-156,-144,-260,-48c8807,8329,8729,8401,8755,8520v,,,,,c8598,8449,8572,8186,8312,8306v-183,95,-261,238,-261,381c8051,8926,8207,9117,8468,9189v208,-167,391,-334,287,-597l8755,8592r,c8859,8520,8989,8520,9067,8640v235,310,339,668,443,1026c9614,9380,9719,9093,9823,8831v-209,-96,-182,143,-339,167xm8468,8926v-104,,-182,-48,-182,-167c8286,8687,8286,8568,8390,8568v78,,130,96,156,191c8572,8831,8572,8878,8468,8926xm3048,4200v-234,526,235,764,313,1098c3283,4964,3309,4582,3048,4200xm2632,6993v-131,334,78,477,364,549c2501,7948,2501,8568,2918,8950v104,119,130,,183,-48c3153,8878,3153,8831,3231,8878v234,96,260,96,234,-95c3465,8664,3413,8520,3596,8425v156,-48,130,215,338,143c3960,8377,3908,8258,3752,8162v-156,-47,-235,24,-313,144c3361,8473,3127,8592,2970,8544v-234,-71,-78,-334,-104,-501c2840,7971,2892,7852,2918,7852v443,-71,209,-334,235,-573c3153,7160,3205,7064,3048,6969v-104,-72,-130,-263,105,-358c3231,6587,3361,6587,3335,6468v-521,71,-547,95,-703,525xm9901,7399v52,24,52,,52,-24c9927,7327,9849,7303,9771,7327v-52,,-78,48,-26,48c9771,7375,9849,7399,9901,7399xm9797,8115v286,,313,167,260,382c10031,8592,10083,8711,10214,8807v156,-501,26,-812,-313,-907c9823,7900,9745,7876,9693,7971v-52,72,,144,104,144xm1433,8162v,,,24,-26,24c1407,8353,1225,8592,1459,8664v182,47,443,71,651,-96c2163,8544,2163,8473,2189,8425v,-24,-79,-48,-79,-48c1850,8520,1824,8329,1772,8186v-52,-119,-157,-143,-261,-119c1068,8043,1068,8043,912,7757v52,501,52,501,521,405xm365,9451v443,-119,547,-549,912,-764c677,8592,677,8592,599,8019v-78,120,-26,215,-26,358c573,8473,521,8616,469,8592,182,8497,208,8807,52,8902r,167c78,9117,78,9165,78,9213v313,-168,183,190,287,238xm6592,11647v104,-167,208,-334,495,-191c7191,11504,7322,11408,7322,11241v-339,-24,-574,-95,-548,-477c6774,10549,6618,10501,6305,10549v417,406,417,597,-26,1170c6384,11742,6514,11742,6592,11647xm1120,6205v-286,191,-260,358,79,549c1251,6730,1199,6683,1172,6635v-104,-96,-78,-263,53,-287c1459,6301,1381,6492,1355,6587v,72,,119,156,96c1485,6325,1589,5943,1329,5585v156,262,26,453,-209,620xm1146,7255v183,,339,,574,-143c1381,6969,1251,6993,1146,7255xm7478,9380v52,71,78,71,78,95c7738,9571,8207,9523,7921,9929v,,52,71,78,47c8051,9976,8129,9976,8155,9952v157,-143,131,-358,-52,-477c7895,9356,7686,9308,7478,9380xm9562,9690v,-24,,-48,-26,-48c9536,9666,9536,9666,9510,9690v,-24,,-24,52,xm5472,8998v78,215,338,191,469,167c6331,9093,6514,9284,6670,9571v78,-406,78,-406,-78,-764c6410,8878,6253,8950,6097,8998v-104,71,-208,24,-287,-72c5732,8807,5706,8687,5810,8544v79,-95,157,24,235,72c6201,8735,6279,8616,6331,8497v131,-239,-156,-72,-182,-120c6097,8306,6045,8258,5993,8234v-157,-48,-339,-24,-417,72c5420,8520,5393,8759,5472,8998xm5810,6611v-390,215,-417,310,-104,597c5732,6993,5654,6802,5810,6611xm6853,7971v-157,191,208,311,234,526c7139,8329,7217,8186,7296,8067v156,48,78,262,286,262c7660,8067,7478,7852,7348,7661v156,-119,260,-215,390,-310c7217,7255,7113,7709,6853,7971xm964,11886v,-24,-52,-72,-78,-120c677,12196,677,12196,1016,12363v-26,-167,-26,-310,-52,-477xm8312,6730v-261,48,-365,287,-287,621c8103,7255,8207,7208,8234,7088v26,-119,78,-191,234,-167c8572,6945,8624,7017,8624,7112v-26,143,105,143,209,167c8703,6802,8546,6683,8312,6730xm8520,10215v-156,,-313,24,-286,215c8234,10478,8260,10549,8364,10549v130,-48,234,-119,286,-239c8676,10239,8598,10191,8520,10215xm8598,19738v,24,,24,,c8624,19762,8624,19762,8624,19762r-26,-24xm5367,4367v-26,,-26,,,c5367,4367,5367,4391,5367,4415r,-48c5367,4367,5367,4367,5367,4367v,,,,,c5367,4367,5367,4367,5367,4367r,xm5550,4320v-52,24,-104,47,-183,47c5420,4463,5524,4535,5628,4630v,-143,26,-239,-78,-310c5576,4296,5576,4296,5550,4320v,-24,,,,l5550,4320xm8416,4845v156,-191,-26,-287,-78,-454c8286,4558,8260,4678,8207,4797v53,,131,-48,209,48xm6384,19237v-157,-525,-157,-525,-626,-501c5836,18974,6045,19046,6384,19237xm782,10454v78,167,104,310,260,429c990,10621,938,10406,834,10191,756,10000,599,9952,391,10072v26,238,339,215,391,382xm104,10716v-26,-71,-26,-143,-52,-215l52,10955v26,-72,52,-143,52,-239xm417,10072c391,9976,365,9881,261,9929v-79,23,-131,47,-209,47l52,10501v,-214,130,-381,365,-429xm156,10454v-26,,-78,47,-104,47c52,10549,78,10621,104,10692v52,-24,104,-95,157,-143c313,10525,365,10478,339,10430v-26,-48,-131,,-183,24xm21418,10406v-105,-334,-209,-692,-235,-1026c21131,8664,20949,7948,20949,7255v,-238,26,-477,-79,-692c20766,5990,20375,5609,19906,5274v-104,-95,-208,-119,-390,-95c19151,5251,18812,5394,18473,5537v-1042,382,-2110,811,-3178,1217c14982,6874,14669,7017,14409,7255v-417,358,-886,597,-1433,740c12741,8043,12585,8067,12402,7852,11751,7160,11152,6372,10396,5728v-130,-96,-208,-263,-286,-382c9823,4940,9641,4439,9172,4153,8650,3818,8286,3389,7947,2935,7660,2530,7660,2530,7139,2291,6488,1957,5915,1551,5420,1098,5237,931,5081,787,4846,787,4299,787,3882,477,3465,286,3309,215,3205,95,3022,71,2840,24,2658,-48,2475,47,2137,215,1824,382,1615,692,1225,1312,808,1981,651,2721v-26,119,-26,238,-104,334c130,3604,78,4248,104,4869v,334,-52,668,-78,1002l26,8568v78,-191,261,-358,313,-549c365,7948,521,7971,573,8067,625,7876,834,7613,365,7781,313,7733,261,7661,261,7613v,-71,52,-214,130,-190c834,7423,756,7208,703,6945,651,6706,651,6444,677,6181v,-238,,-525,391,-501c1251,5680,1146,5465,1277,5418v182,-48,156,24,104,119c1459,5513,1511,5513,1537,5418v52,-167,,-334,157,-478c1850,5060,1772,5251,1928,5394v52,-191,,-334,26,-501c2032,4630,2189,4654,2371,4726v,23,,23,,47c2137,4821,2006,4916,2058,5155v52,167,26,310,157,501c2293,5394,2058,5155,2397,5012v182,167,130,382,209,597c2658,5776,2684,5943,2918,5895v209,-48,339,-215,313,-406c3179,5298,3022,5227,2866,5274v-313,72,-260,-23,-208,-262c2710,4773,2892,4487,2684,4224v-78,-71,-78,-191,-52,-358c2814,4105,3335,3866,3283,4415v78,-286,-156,-644,365,-740c3752,4009,3856,4368,3544,4654v-131,119,26,167,,239c3517,5084,3908,5203,3622,5442v-52,23,-26,47,26,71c3882,5585,3856,5274,4039,5298v26,24,156,-119,26,-191c3778,4964,3934,4702,3830,4463v261,-48,365,119,495,215c4403,4726,4482,4821,4560,4773v104,-71,156,-143,104,-262c4664,4487,4638,4439,4638,4415,4455,4081,4455,3747,4586,3389v52,-119,52,-191,-131,-167c4351,3246,4273,3126,4247,3031v-52,-286,-182,-573,-313,-883c4247,2148,4377,2291,4403,2506v,143,52,191,209,191c4664,2864,4872,3007,4794,3222v-104,215,-52,429,78,620c4951,3938,4951,4033,4820,4105v-286,215,-78,334,104,430c4977,4200,4977,4177,5263,4367v,-23,,-23,,-47c5237,4248,5185,4153,5263,4129v78,-72,157,24,209,71c5472,4248,5498,4272,5498,4320v78,-48,182,-143,260,24c5836,4439,5836,4678,6097,4606v234,-48,261,24,234,191c6331,4869,6358,4940,6436,4916v26,,78,-71,104,-95c6644,4558,6436,4320,6305,4129v-104,-191,-312,71,-469,71c5680,4057,5654,3842,5498,3723v-183,,-313,239,-521,95c4768,3675,4768,3460,4846,3246v26,-72,26,-215,78,-239c5237,2935,5029,2744,5029,2625v,24,,48,26,72c5211,2554,5446,2458,5263,2172v652,238,1016,596,964,1217c6227,3413,6227,3460,6227,3484v235,215,287,549,495,788c6670,4105,6644,3962,6592,3818v-26,-95,-52,-214,104,-214c6853,3604,6905,3651,6879,3795v-52,167,26,286,208,381c7191,4153,7113,4081,7139,4009v,-71,52,-143,130,-143c7348,3842,7400,3890,7452,3938v26,24,26,24,26,48c7556,4153,7504,4415,7817,4296v260,-120,208,-334,104,-549c7921,3723,7921,3699,7947,3651v260,311,729,478,703,1003c8624,4869,8911,5083,9041,5346v-286,-48,-338,-215,-443,-334c8520,4916,8442,4869,8338,4940v-104,-47,-157,-24,-235,-24c7947,4964,7817,5036,7999,5131v182,72,365,120,287,382c8234,5656,8364,5609,8494,5585v235,-72,339,24,261,238c8703,5943,8624,5990,8729,6062v130,48,182,-72,234,-143c8989,5871,9041,5776,9093,5680v261,119,443,287,521,525c9536,6253,9458,6181,9380,6157v-235,-95,-365,24,-443,215c8911,6444,8911,6515,8989,6563v78,48,130,,183,-71c9224,6396,9302,6348,9380,6396v78,48,78,119,78,215c9432,6754,9432,6921,9406,7160v287,-501,313,-549,235,-907l9641,6253v,,,-24,,-24c9641,6229,9641,6229,9641,6229v156,-48,208,72,286,167c10188,6635,10422,6874,10683,7112v104,-310,-469,-382,-261,-764c10787,6659,11021,7064,11256,7446v-130,120,-287,120,-417,144c10709,7613,10631,7566,10605,7446v,-382,-287,-238,-495,-262c10344,7446,10526,7757,10735,8115v-26,-287,156,-382,391,-335c11308,7828,11282,7971,11230,8067v-52,143,-52,262,130,358c11543,8186,11595,7948,11595,7733v26,95,78,167,104,238c11855,8425,11855,8449,11386,8711v-234,120,-495,287,-755,430c10552,8950,10839,8854,10683,8640v-339,429,-495,1002,-1173,1026c9380,9881,9224,10072,9015,10239v-755,692,-1511,1384,-2293,2052c6436,12530,6279,12888,6071,13174v-156,239,-339,454,-495,669c5367,14153,5367,14559,5367,14917v,907,183,1814,626,2673c6279,18187,6514,18831,6905,19380v234,286,443,597,755,812c7765,20263,7921,20359,7843,20526v-78,143,-209,95,-339,119c7426,20669,7348,20645,7296,20669v-131,-215,-131,-454,-209,-668c6879,20072,6957,20168,6983,20263v26,119,,191,-104,215c6748,20526,6696,20430,6696,20359v-26,-144,-26,-287,-156,-406c6436,20120,6566,20263,6566,20406v-469,72,-521,48,-521,-382c6045,19881,6019,19714,5784,19738v-26,,-26,-24,-52,-24c5159,19523,5133,19404,5367,18879v79,-215,209,-382,339,-597c5732,18234,5862,18139,5732,17996v-208,119,-234,334,-391,477c5237,18592,5159,18759,4951,18688v-183,-72,-209,-215,-183,-406c4794,18234,4768,18187,4794,18139v26,-382,-26,-382,-417,-263c4377,17829,4351,17805,4351,17781v,-96,235,-72,157,-215c4508,17542,4429,17518,4403,17518v-104,,-208,72,-208,144c4091,18187,3596,18020,3257,18187v52,-334,52,-334,417,-478c3413,17542,3257,17638,3127,17829v-79,167,-183,167,-287,47c2840,17876,2840,17876,2840,17876v,,,,,-23c2840,17853,2840,17853,2840,17853v,,,,26,l2840,17829v52,-311,261,-597,469,-907c2892,17065,2892,17065,2788,16755v-52,-72,,-144,-156,-167c2423,17041,2944,17399,2840,17829r,c2840,17829,2840,17829,2840,17829v,,,,,24c2840,17853,2840,17853,2840,17853v-261,47,-625,190,-756,334c1876,18354,1798,18091,1694,18091v-183,24,-183,-95,-235,-167c1225,17662,1303,17423,1641,17399v131,,157,24,183,-119c1850,17184,1772,17065,1694,17113v-365,143,-209,-120,-209,-215c1485,16778,1537,16659,1511,16540v-26,-143,-130,-143,-260,-167c1042,16349,1068,16492,1068,16540v26,310,-104,644,,1002c703,17208,599,16898,703,16373v53,-311,79,-645,522,-812c1303,15752,990,15895,1225,16110v52,-239,338,-406,208,-716c1407,15323,1485,15251,1563,15251v287,-96,287,-96,313,-358c1876,14893,1876,14893,1876,14893v,,26,,26,l1876,14893v104,-72,182,-143,208,-286c1876,14654,1798,14750,1824,14893v-235,-48,-391,-143,-287,-430c1563,14439,1537,14392,1563,14368v,-119,26,-215,-130,-239c1251,14129,1225,14225,1225,14368v,95,52,215,52,310c1303,15012,1120,15275,756,15442v-157,-287,-183,-573,-53,-883c886,14177,860,13723,1146,13342v105,-168,-156,-287,-208,-430l912,12912v-52,,-130,,-156,c625,12840,443,13103,339,12864v-78,-191,-183,-382,-52,-573c417,12124,521,11886,677,11742v157,-143,53,-262,,-381c625,11241,521,11217,417,11217v-130,-23,-209,72,-235,167c78,11671,156,11957,26,12244r,334c52,12626,104,12697,104,12745v52,167,157,358,-78,453l26,13461v26,-72,104,-143,156,-191c313,13151,495,13198,495,13365v52,359,104,740,-130,1075c156,14702,130,14965,391,15203v104,96,78,215,-26,406c182,15370,78,15108,,14845r,716c52,15609,78,15657,130,15704v26,48,52,120,78,191c261,16182,339,16492,365,16802v52,621,286,1170,807,1576c1329,18521,1537,18688,1615,18903v131,573,574,859,1043,1121c2866,20144,3022,20311,3205,20478v469,430,964,883,1667,931c5628,21433,6462,21552,7191,21122v313,-167,730,-214,1069,-214c8989,20931,9719,21027,10448,21099v652,47,1277,,1928,23c12689,21122,12976,21218,13262,21146v573,-119,1147,-310,1668,-549c15477,20359,15998,20024,16597,19786v235,-72,443,-239,652,-406c17353,19285,17431,19165,17587,19118v574,-215,965,-693,1277,-1170c19333,17208,19959,16564,20297,15776v209,-501,600,-907,704,-1504c21183,13509,21366,12721,21470,11910v130,-573,104,-1051,-52,-1504xm2918,5418v52,24,78,24,104,95c3022,5609,2996,5704,2892,5680v-104,24,-156,-48,-130,-119c2736,5489,2814,5418,2918,5418xm313,7184v-52,,-157,,-157,-72c130,7041,208,6969,287,6969v104,-24,130,24,156,96c443,7136,417,7184,313,7184xm365,6205v-131,,-104,-95,-104,-167c313,5632,339,5203,391,4797v104,430,26,812,78,1217c495,6110,495,6205,365,6205xm834,5274v-104,,-131,-47,-104,-119c730,5084,703,4964,834,4964v104,-24,130,48,104,120c964,5179,938,5251,834,5274xm912,4081v78,215,182,477,52,716c834,4797,730,4749,756,4654v78,-239,,-382,-209,-477c391,4081,417,3938,469,3795,573,3484,703,3150,964,2912v-78,-645,104,-955,730,-1146c1694,1981,1720,2172,1746,2363v-209,24,-313,-120,-417,-191c1094,2363,1172,2697,990,2912v,47,52,119,78,214c1199,2983,1225,2792,1381,2697v156,334,130,525,-209,740c834,3580,834,3795,912,4081xm1355,5107v,72,,144,-78,167c1225,5274,1172,5274,1172,5203v,-72,,-167,105,-215c1303,4988,1303,4988,1329,4988v52,24,52,48,26,119xm2137,4367v-183,72,-339,96,-469,239c1537,4726,1355,4678,1277,4558v-52,-95,-157,-310,156,-286c1485,4272,1537,4081,1485,4057v-313,-95,-78,-262,-52,-406c1433,3532,1511,3484,1641,3556v27,24,79,24,105,24c1850,3532,1980,3556,2006,3437v26,-120,-156,-120,-208,-191c1694,3293,1589,3317,1589,3198v-26,-167,,-310,183,-430c1954,2864,1772,3031,1850,3174v104,-24,182,-239,287,-95c2267,3246,2345,3484,2163,3651v-183,144,-313,311,-469,502c1641,4248,1537,4296,1615,4463v287,-96,391,-358,574,-621c2241,4177,2293,4439,2345,4725v-104,-95,-104,-262,-208,-358xm2137,2768v-131,-334,26,-620,156,-1050c2527,2172,2189,2458,2137,2768xm2215,1551v-131,167,-157,-24,-235,-24c1902,1551,1798,1551,1772,1432v-26,-120,52,-167,130,-191c2006,1193,2084,1145,2163,1145v182,-23,390,-167,521,-23c2866,1336,2684,1503,2527,1718v-78,-334,-104,-382,-312,-167xm2632,2721v-79,,-105,-48,-79,-96c2579,2601,2606,2530,2632,2506v26,48,78,48,78,95c2736,2649,2710,2697,2632,2721xm3622,3484v-131,24,-261,120,-365,48c3153,3461,3075,3293,3022,3198,2892,2840,2840,2458,2632,2124v-79,-96,,-215,182,-334c2944,2124,2892,2506,3283,2744v130,72,,191,26,287c3335,3103,3335,3222,3439,3222v105,,209,-48,183,-191c3648,2983,3622,2935,3622,2840v156,215,208,430,208,644c3804,3556,3700,3461,3622,3484xm3517,1838v79,-96,105,23,157,119c3674,1981,3648,2005,3674,1957v,-24,-261,-24,-157,-119xm4221,3842v26,-47,26,-71,78,-95c4351,3747,4403,3771,4429,3819v53,167,79,334,157,548c4273,4224,4117,4105,4221,3842xm4065,2625v26,143,130,239,52,382c4091,3007,4013,3031,4013,3007v-131,-143,-131,-286,-53,-477c4013,2577,4091,2601,4065,2625xm4403,1861v-130,72,-260,-23,-312,-95c3830,1432,3570,1456,3257,1718v-130,-262,-156,-429,-26,-620c3387,835,3465,787,3726,907v52,24,156,95,208,143c4065,1312,4273,1432,4534,1527v130,48,156,120,156,215c4638,1861,4482,1814,4403,1861xm4742,2601v26,-191,,-405,209,-620c5029,2219,5107,2434,5159,2625v-156,-95,-287,-71,-417,-24xm4742,1265v469,-24,756,191,1016,429c5315,1814,5055,1551,4742,1265xm6879,2410v78,,130,48,156,144c7035,2577,7035,2625,7009,2625v-78,24,-130,-24,-156,-95c6800,2482,6827,2434,6879,2410xm7139,3007v-78,143,-182,24,-260,-24c6722,2935,6566,2912,6566,2673v182,48,261,191,417,167c7061,2816,7217,2864,7139,3007xm1798,18569v26,-72,52,-168,156,-191c2058,18354,2084,18425,2110,18497v53,95,157,167,183,263c2371,18974,2423,19141,2501,19404v-417,-215,-703,-549,-703,-835xm2970,18449v26,167,-260,120,-234,311c2736,18879,2840,18998,2736,19189v-235,-239,-261,-835,-130,-978c2658,18115,2736,18163,2814,18163v78,,156,24,156,143c2996,18354,2970,18401,2970,18449xm5055,19595v78,-72,182,-24,260,48c5472,19786,5628,19905,5550,20120v-209,48,-209,-191,-417,-143c5029,20024,4951,19929,4977,19834v,-96,-26,-191,78,-239xm4455,18258v105,143,-26,334,105,478c4664,18855,4820,18974,4951,19141v-313,,-600,72,-704,406c4039,19094,4091,18736,4455,18258xm4508,19571v-26,-143,,-239,182,-263c4742,19308,4820,19332,4846,19356v,120,-52,239,-156,287c4586,19643,4534,19595,4508,19571xm4534,20120v-313,-48,-313,-48,-287,-477c4377,19857,4508,19953,4534,20120xm3283,18950v-182,-71,,-262,26,-405c3335,18354,3491,18282,3726,18330v-52,167,-104,262,-156,358c3491,18807,3465,19022,3283,18950xm3830,18688v261,358,156,740,78,1122c3882,19905,3726,19881,3648,19762v-261,-454,-261,-454,182,-1074xm5159,21051v-599,-191,-1225,-311,-1642,-859c3830,20096,4091,19953,4299,20311v,48,130,95,183,71c4924,20215,4977,20526,5055,20764v52,96,156,144,104,287xm5420,20860v-209,-24,-287,-167,-313,-334c5081,20382,5185,20359,5315,20382v235,48,521,-143,678,191c5915,20669,5810,20669,5680,20621v-156,-71,-313,-143,-208,119c5498,20812,5524,20860,5420,20860xm6540,20860v-287,48,-495,239,-886,191c5915,20812,6201,20812,6436,20669v78,-48,208,-48,234,71c6696,20836,6592,20860,6540,20860xm20636,7184v26,382,26,764,52,1241c20245,7900,20610,7423,20349,6874v209,95,287,190,287,310xm11907,7876v26,-24,,-95,26,-143c11986,7757,12064,7804,12090,7804v130,167,182,335,52,502c12116,8353,12038,8377,11986,8329v-183,-143,-131,-286,-79,-453xm6123,16946v-677,-1504,-443,-2841,599,-4106c6983,12530,7322,12244,7660,11981v626,-549,1095,-1241,1798,-1742c9771,10024,10110,9905,10448,9690v886,-621,1850,-1146,2866,-1480c13888,8019,14331,7637,14826,7351v338,-191,703,-382,1068,-525c16676,6516,17405,6158,18213,5943v365,-96,677,-215,1042,-96c19724,5990,20141,6372,20193,6802v287,2267,-234,4368,-1303,6373c18630,13676,18499,14249,18161,14726v-365,573,-652,1217,-1121,1695c16337,17137,15425,17662,14383,17900v-131,24,-235,24,-339,48c13419,18043,12897,18354,12272,18449v-938,191,-1902,167,-2866,287c9250,18760,9067,18783,8911,18783v-365,48,-677,24,-990,-191c7791,18497,7608,18425,7426,18354v-287,-96,-547,-215,-704,-549c6618,17471,6279,17280,6123,16946xm9015,20311v417,,417,,730,215c9432,20693,9250,20573,9015,20311xm14617,20120v-52,239,-104,262,-625,310c14122,20263,14226,20120,14357,19977v52,-72,130,-72,208,-48c14643,19977,14617,20048,14617,20120xm15946,19738v-235,215,-573,263,-964,406c15242,19762,15607,19810,15946,19738v-104,-143,,-262,156,-310c16154,19404,16180,19452,16207,19499v26,191,-157,167,-261,239xm15269,19547v26,,78,24,78,24c15347,19643,15295,19714,15216,19714v-26,-24,-52,-24,-78,-48c15164,19595,15190,19571,15269,19547xm20688,11456v-26,,-52,96,-52,143c20714,11957,20662,12244,20428,12530v-105,96,130,263,130,406c20610,13127,20506,13175,20323,13151r-26,-24c20297,13127,20297,13127,20297,13127v-52,-72,-78,-167,-182,-263c19985,12721,19828,12817,19698,12864v-104,24,-156,143,-78,191c19880,13222,19698,13413,19646,13556v391,72,391,-286,599,-405c20428,13556,20141,13914,20115,14320v182,-95,156,-358,339,-477c20584,14010,20454,14129,20401,14272v-78,239,-182,24,-286,48c20063,14296,20011,14320,19985,14368v-26,72,-26,215,-79,286c19594,15012,19463,15394,19437,15848v,215,-286,95,-338,215c19047,16206,19125,16468,19073,16492v-235,72,-287,239,-365,406c18630,17017,18552,16922,18499,16874v-26,-48,-78,-119,-182,-48c18239,16898,18291,16969,18343,17041v78,119,156,239,287,382c18265,17495,18317,17853,18056,18067v-234,191,-469,502,-703,716c17118,18998,16728,18950,16545,19261v-104,-311,104,-454,339,-525c17040,18712,17197,18736,17327,18640v130,-95,156,-143,-52,-143c17197,18521,17197,18378,17301,18354v339,-72,521,-287,703,-478c18056,17805,18161,17757,18083,17662v-79,-48,-157,-96,-261,-48c17353,17876,16858,18115,16467,18473v-78,72,-130,119,-52,215c16441,18712,16467,18760,16467,18783v-417,24,-469,549,-1016,597c15659,19165,15842,18998,15972,18855v78,-48,156,-48,52,-143c15946,18664,15894,18640,15842,18712v-78,95,-157,215,-261,286c15477,19070,15373,19141,15242,19094v-130,-24,-130,-120,-130,-239c15138,18712,14982,18712,14878,18712v-131,,-183,95,-183,215c14695,19094,14773,19237,14878,19356v104,96,78,215,,311c14852,19714,14721,19810,14695,19738v-104,-334,-364,-24,-547,-95c14044,19595,14018,19643,14096,19834v104,214,-182,262,-208,405c13862,20311,13731,20478,13627,20359v-208,-167,-443,-48,-651,-72c13080,20478,13419,20383,13471,20621v-443,143,-938,24,-1381,120c12064,20359,12064,20359,12350,20263v157,-24,339,-48,495,-71c12767,20144,12845,19977,12663,19977v-104,,-287,-48,-313,24c12116,20263,11986,20025,11777,20001v-313,-48,-130,334,-365,382c11334,20406,11256,20383,11204,20335v-78,-120,-235,-120,-391,-167c10735,20144,10448,20144,10526,20025v105,-120,,-311,183,-382c10891,19595,10969,19404,11204,19428v182,,234,-96,260,-310c11152,19308,10943,18974,10605,19022v-157,24,-235,24,-287,191c10292,19261,10318,19308,10292,19356v-104,287,-156,310,-417,120c9797,19428,9745,19356,9641,19428v-79,95,26,143,78,215c9979,19953,10370,20120,10657,20383v26,47,104,71,52,143c10657,20597,10500,20573,10474,20526v-208,-263,-495,-239,-781,-263c9250,20215,9224,20168,9172,19666v-157,191,-339,597,-574,144c8494,19834,8416,19881,8338,19881v-313,24,-469,-143,-313,-429c8051,19380,8103,19261,8129,19189v,-24,-26,-24,-26,-48c7973,19094,7973,19165,7947,19237v-209,262,-235,262,-365,c7504,19070,7452,19118,7322,19118v-261,,-313,-263,-417,-430c6853,18592,6905,18497,6905,18378v338,119,625,191,912,382c8051,18974,8442,18998,8755,18974v807,-24,1589,-143,2475,-71c11829,18879,12481,18831,13028,18616v547,-214,1120,-334,1693,-477c14930,18091,15034,18091,15138,18282v209,382,443,358,730,24c15946,18187,16050,18067,16050,17900v-208,48,-208,191,-312,287c15659,18258,15555,18354,15451,18306v-130,-48,-182,-167,-209,-262c15190,17900,15295,17853,15399,17805v339,-167,625,-334,1042,-549c16389,17447,16363,17542,16337,17662v,71,,167,78,214c16519,17924,16623,17900,16728,17853v208,-120,286,-335,417,-502c17275,17351,17249,17518,17379,17518v130,,130,-95,156,-190c17587,17208,17587,17065,17692,16993v,-23,26,,52,c17926,17065,17692,17256,17848,17375v,,52,,78,-47c18056,17184,18161,17017,17952,16826v-182,-167,-338,-24,-495,48c17353,16946,17223,16993,17145,17089v-183,167,-339,71,-574,-24c17171,16731,17431,16158,17900,15824v183,95,78,334,261,429c18343,16063,18499,16110,18525,16516v157,-358,-104,-597,,-835c18552,15609,18395,15561,18265,15537v-156,-47,-209,144,-365,48c17900,15537,17848,15490,17848,15490v651,-859,964,-1862,1485,-2793c19437,12554,19411,12363,19672,12339v156,,104,-143,104,-238c19776,12029,19828,11933,19906,11981v443,191,339,-191,417,-358c20349,11552,20323,11408,20323,11313v-208,-48,-182,143,-338,191c19959,11217,20089,10955,20167,10692v130,48,104,144,156,239c20454,10788,20401,10597,20428,10430v26,-119,78,-191,234,-167c20792,10287,20766,10382,20740,10478v-52,191,,381,26,549c20792,11194,20897,11337,20688,11456xm20428,9881v-53,-72,-183,-167,-79,-263c20401,9547,20532,9499,20636,9499v104,,104,119,130,191c20792,9785,20792,9881,20818,10000v-182,48,-312,-24,-390,-119xm21209,11146v-52,-96,-104,-143,-52,-287c21235,10979,21209,11050,21209,11146xm2840,17900v-26,-24,,,,l2840,17900xm8572,19738v-26,,,,,l8572,19738xm12220,18879v-104,,-182,48,-208,119c11986,19046,12038,19094,12090,19070v104,-24,234,-24,260,-120c12350,18879,12298,18855,12220,18879xm8729,19332v-131,-47,-183,24,-183,96c8520,19523,8572,19643,8572,19762v52,-72,183,119,209,-24c8807,19595,8963,19428,8729,19332xm18890,14225v52,238,313,334,313,549c19411,14559,19672,14368,19490,14010v-235,95,-391,191,-600,215xm10214,15776v443,191,860,525,1407,477c12038,16206,12455,16277,12897,16182v235,-48,443,24,704,-96c14174,15800,14513,15299,15060,14988v287,-167,443,-429,625,-692c16154,13533,16545,12745,16597,11862v26,-549,79,-1098,-234,-1599c16259,10120,16180,10048,15972,10024v-599,-72,-1172,-119,-1772,-143c13783,9857,13393,9929,13002,10024v-834,167,-1590,621,-2293,1098c9719,11766,9224,12626,9250,13723v,311,52,645,78,1051c9536,15060,9667,15537,10214,15776xm16102,11313v157,143,261,262,209,453c16311,11838,16311,11933,16154,11910v-78,-24,-208,-48,-182,-168c15972,11623,15972,11480,16102,11313xm16180,12769v-52,-24,-156,-72,-182,-48c15868,12673,15894,12602,15920,12506v26,-47,78,-95,104,-95c16128,12411,16102,12506,16128,12578v26,71,26,119,52,191c15868,13103,15685,13533,15399,13891v52,-358,208,-693,365,-1003c15816,12721,16050,12888,16180,12769xm15581,11265v,334,-52,549,-156,907c15347,11790,15373,11552,15581,11265xm13888,15251v-26,72,-105,119,-183,119c13653,15346,13653,15346,13679,15299v26,-48,78,-96,156,-120c13862,15179,13888,15203,13888,15251xm14304,11742v-104,,-156,-71,-182,-167c14122,11456,14226,11432,14304,11408v79,-24,157,24,157,96c14461,11599,14435,11719,14304,11742xm14331,12936v-235,-239,-27,-454,26,-716c14695,12506,14409,12721,14331,12936xm14461,13389v,215,-130,358,-313,549c14174,13652,14226,13509,14461,13389xm14409,14988v182,-167,286,-310,495,-358c14800,14821,14643,14893,14409,14988xm14904,12077v104,143,78,262,-52,405c14721,12315,14852,12196,14904,12077xm14278,14392v53,-406,287,-669,522,-1003c14747,13843,14695,13962,14278,14392xm14461,11003v-52,,-104,23,-130,23c14304,11098,14226,11146,14096,11170v-52,,-130,,-130,-24c13914,11074,13992,11026,14070,11003v104,-24,182,,261,23c14357,10979,14383,10883,14357,10836v78,-48,156,-24,208,23c14591,10955,14539,10979,14461,11003xm14539,10382v-130,310,-313,167,-495,72c14174,10358,14331,10358,14539,10382xm13940,10072v78,24,234,-24,260,119c14226,10263,14148,10310,14070,10310v-156,24,-208,-47,-261,-143c13809,10120,13888,10096,13940,10072xm13992,12673v,167,-52,334,-287,358c13679,12793,13888,12769,13992,12673xm13679,11289v26,,78,,130,48c13809,11384,13783,11432,13731,11456v-26,,-78,,-78,-24c13575,11384,13601,11337,13679,11289xm13653,12077v,24,26,47,78,47c13705,12148,13705,12220,13679,12244v-52,24,-104,,-104,-48c13575,12148,13653,12101,13653,12077xm11490,15872v-26,-48,-52,-96,,-96c11595,15728,11699,15800,11829,15848v-130,47,-234,95,-339,24xm12012,14368v-209,95,-417,72,-652,24c11282,14392,11204,14320,11230,14249v26,-72,78,-168,208,-120c11569,14177,11673,14368,11829,14249v26,-120,-260,-72,-130,-263c11803,13819,11881,13891,12012,13938v104,48,208,-71,338,24c12168,14058,11959,14105,11829,14249v52,23,157,-120,235,-24c12142,14296,12090,14344,12012,14368xm11517,13437v,119,78,263,-157,263c11230,13676,11048,13747,11021,13556v,-119,-78,-286,131,-358c11178,13222,11256,13246,11230,13246v-52,287,260,,287,191xm12402,14869v53,-239,157,-406,339,-549c12897,14845,12897,14845,12402,14869v53,96,235,96,183,215c12533,15251,12324,15251,12168,15227v-52,-215,208,-215,234,-358xm12428,13580v53,-71,183,-95,287,-119c12741,13461,12741,13485,12793,13485v-26,48,-26,71,-26,71c12663,13604,12585,13723,12481,13652v-26,,-53,-72,-53,-72xm12298,15919v-26,,-104,,-130,-47c12168,15848,12194,15776,12220,15752v182,-71,339,-215,651,-191c12715,15800,12507,15872,12298,15919xm12507,13294v26,-310,312,-239,443,-334c12897,13151,12741,13222,12507,13294xm13054,14535v-26,-239,52,-358,286,-477c13314,14320,13210,14416,13054,14535xm13236,10430v-104,95,-208,48,-286,c13028,10406,13132,10358,13236,10430xm12064,10597v182,-215,391,-310,651,-143c12507,10501,12272,10549,12064,10597v-78,143,-209,191,-417,262c11751,10621,11907,10573,12064,10597xm11021,12124v,-191,131,-358,287,-453c11517,11671,11360,12005,11595,11957v182,-47,312,-47,417,96c12064,12124,12116,12029,12116,11957v26,-334,26,-334,312,-238c12533,11742,12663,11695,12741,11766v-156,48,-130,215,-339,287c12142,12148,12428,12363,12455,12554v364,-95,469,-358,469,-716c13184,11981,13184,12124,13106,12315v-235,478,-573,764,-1094,931c11647,13342,11621,13389,11569,13055v-26,-143,-52,-286,-131,-382c11308,12530,11282,12411,11412,12268v52,-72,131,-144,,-215c11334,12005,11282,12029,11204,12077v-78,24,-130,24,-183,47c11126,12315,11100,12506,10865,12697v-104,-286,,-429,156,-573xm10917,14201v-130,-287,52,-358,339,-358c11126,13986,11074,14129,10917,14201v-26,48,,95,-26,143c10865,14416,10813,14559,10657,14511v-131,-24,-131,-143,-105,-239c10657,13986,10787,14105,10917,14201xm10605,12387v130,167,52,286,-131,430c10448,12578,10552,12482,10605,12387xm10422,13222v,-71,78,-119,157,-95c10631,13151,10683,13198,10683,13270v,263,-235,406,-339,668c10110,13652,10370,13437,10422,13222xm10292,15132v,214,234,238,365,334c10761,15561,10813,15728,10995,15752v26,-238,209,-143,339,-167c11334,15561,11282,15514,11282,15466v-130,-72,-26,-143,26,-191c11334,15251,11412,15227,11438,15275v52,71,52,119,,167c11386,15466,11386,15537,11334,15561v-26,215,-234,96,-339,167c10943,15919,10761,15824,10683,15776v-469,-286,-886,-644,-1069,-1169c9745,14678,9771,14893,9927,14893v156,48,339,24,365,239xm9901,12649v52,239,-208,430,156,549c10162,13246,10083,13389,9979,13461v-104,95,-286,143,-391,286c9536,13342,9641,13031,9901,12649xm14304,18306v-130,48,-78,191,-26,310c14409,18497,14539,18378,14878,18521v-235,-263,-417,-287,-574,-215xm13992,18736v-130,-48,-157,-311,-313,-167c13497,18712,13783,18783,13835,18927v,47,53,95,53,143c13914,19189,13888,19285,13809,19356v-104,48,-156,-24,-260,-48c13288,19213,13106,19022,12871,18855v-52,430,417,621,417,1050c13366,19690,13549,19619,13731,19619v313,-24,469,-263,469,-454c14200,18998,14409,18831,14278,18640v-130,-24,-182,143,-286,96xm14278,18616v-26,-24,,,,l14278,18616xm3778,10120v130,334,391,477,704,358c3908,10287,3882,9976,4221,9427v-495,120,-599,263,-443,693xm4872,11599v-312,406,-286,692,79,1050c4951,12315,4742,12029,4872,11599xm5055,8950v,-72,-78,-167,-131,-143c4612,8855,4455,8640,4247,8497v-261,334,52,453,156,620c4534,9284,4612,8974,4768,9045v26,24,78,,104,24c4977,9045,5029,9022,5055,8950xm3179,11122v130,143,104,430,391,406c3778,11528,3804,11337,3882,11170v26,-96,131,-191,26,-358c3726,10931,3778,11146,3674,11241v-209,191,-261,-215,-495,-119xm4377,13556v183,-23,391,-358,391,-644c4377,13413,4377,13413,3804,13103v52,215,365,501,573,453xm1772,9881v-469,-215,-547,-215,-678,24c964,10096,990,10167,1563,10430v-78,-215,157,-358,209,-549xm4482,12411v-157,-72,-313,-48,-417,-143c3934,12172,3830,12029,3596,12029v156,358,521,525,886,382xm3309,14272v26,-23,-26,-71,-78,-71c3101,14201,3127,14416,2892,14416v-130,-120,-52,-334,-234,-406c2606,14034,2606,14082,2606,14082v-79,262,52,501,312,572c3179,14750,3179,14440,3309,14272xm3804,14559v-104,-48,-182,-48,-234,48c3544,14654,3517,14726,3517,14798v,167,,334,-286,262c3153,15036,3101,15132,3179,15227v130,96,234,191,443,119c3830,15251,3778,15442,3856,15633v-26,-358,-234,-621,26,-859c3986,14678,3882,14607,3804,14559xm4403,7327c4247,7160,4143,6993,3908,6874v,525,,525,495,453xm2788,9690v-182,95,-130,191,-52,334c2866,10215,3048,10406,2970,10764v391,-358,209,-644,131,-907c3101,9690,2970,9594,2788,9690xm78,9165v,,-26,24,-26,24l52,9451v26,-71,52,-167,26,-286xm1902,5823v-104,311,-104,645,156,1003c2058,6539,1824,6253,2241,6158v26,-24,,-144,-78,-191c2058,5919,1954,5871,1902,5823xm4091,6134v-131,71,-209,238,-157,382c3960,6611,4013,6730,4195,6706v208,-47,26,-119,26,-190c4221,6396,4299,6444,4377,6468v78,,131,,105,-96c4403,6229,4169,6062,4091,6134xm2293,10645v-26,-24,-26,-24,-52,-24c2137,10621,2058,10645,2032,10740v,72,52,119,131,119c2423,10883,2501,11050,2579,11265v27,96,,215,105,310c2892,11265,2632,10692,2293,10645xm2788,13270v78,48,78,167,182,167c2996,13318,3127,13294,3205,13246v78,-71,182,-119,286,-191c3387,13007,3309,12960,3205,12888v-130,-48,-313,-71,-313,-48c2944,12984,2606,13079,2788,13270xm4273,7661v-130,191,-156,430,-104,645c4325,8282,4351,8210,4351,8115v26,-144,26,-334,183,-358c4742,7709,4820,7900,4898,8019v26,48,79,72,157,215c5029,7900,4977,7757,4872,7661v-182,-262,-417,-262,-599,xm4664,5442v-104,,-182,47,-209,143c4429,5680,4403,5847,4534,5871v130,48,208,143,338,119c5003,5895,4898,5776,4898,5632v-52,-119,-104,-190,-234,-190xe" fillcolor="#939598 [3215]" stroked="f" strokeweight="1pt">
                <v:stroke miterlimit="4" joinstyle="miter"/>
                <v:path arrowok="t" o:extrusionok="f" o:connecttype="custom" o:connectlocs="525274,570464;525274,570464;525274,570464;525274,570464" o:connectangles="0,90,180,270"/>
              </v:shape>
              <v:shape id="Shape" o:spid="_x0000_s1057" style="position:absolute;left:68580;top:78358;width:9150;height:9738;visibility:visible;mso-wrap-style:square;v-text-anchor:middle" coordsize="21204,2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" path="m21145,10694v-118,-111,-206,-194,-324,-305c20586,10167,20321,9917,20203,9611v-117,-277,-147,-583,-206,-888c19850,8029,19527,7362,19056,6807v-236,-277,-530,-666,-324,-972c18820,5724,18938,5641,19085,5558v706,-389,1383,-750,2090,-1138l21175,2504v-148,83,-265,166,-383,222c19791,3364,18173,4031,16937,3836,15495,3587,17172,1921,16525,894,16172,338,15436,88,14730,33,12435,-217,10169,977,8815,2726v-147,167,-294,361,-500,389c8168,3142,8020,3059,7873,3031v-883,-305,-1854,28,-2737,334c4460,3614,3753,3836,3077,4086v-118,28,-206,84,-265,167c2723,4420,2871,4614,2988,4753v559,583,1118,1166,1678,1721c5166,6974,5666,7501,6314,7807v647,305,1471,388,2089,27c8785,7612,9050,7224,9345,6863v264,-361,618,-694,1059,-805c10845,5946,11405,6224,11463,6641v30,416,-382,721,-765,944c9433,8390,8256,9361,7255,10472v-471,500,-1118,1110,-1765,888c5284,11277,5107,11138,4930,11027v-794,-472,-1854,-194,-2648,278c722,12221,-396,13998,134,15664v147,472,412,916,677,1332c1340,17829,1841,18662,2370,19495v88,167,206,333,412,389c3194,19995,3430,19440,3459,19023v29,-1083,-177,-2138,-147,-3220c3341,14720,3606,13609,4371,12832v295,-306,677,-555,1030,-778c6520,11333,7638,10639,8756,9917v29,583,-471,1027,-942,1443c6225,12804,5078,14636,4489,16635v-265,917,-412,1972,59,2832c5254,20717,6961,21022,8462,21216v735,84,1559,167,2177,-222c10993,20772,11228,20439,11405,20078v529,-944,824,-1999,853,-3054c12287,14942,11140,12971,9698,11360v-236,-249,-471,-499,-559,-833c9021,10028,9345,9500,9698,9112v677,-806,1471,-1500,2383,-2055c12493,6807,12964,6585,13435,6613v500,55,971,472,853,916c14230,7779,13994,7973,13818,8195v-412,528,-530,1194,-618,1861c13053,11333,12994,12638,12994,13915v29,1249,147,2609,971,3581c15054,18829,17349,19051,18732,17996v235,-167,441,-389,706,-555c19703,17274,20027,17163,20321,16996v353,-194,648,-472,883,-805l21204,10694r-59,xe" fillcolor="#f8cfe1 [3207]" stroked="f" strokeweight="1pt">
                <v:stroke miterlimit="4" joinstyle="miter"/>
                <v:path arrowok="t" o:extrusionok="f" o:connecttype="custom" o:connectlocs="457535,486862;457535,486862;457535,486862;457535,486862" o:connectangles="0,90,180,270"/>
              </v:shape>
              <v:shape id="Shape" o:spid="_x0000_s1058" style="position:absolute;left:69088;top:77596;width:8707;height:9758;visibility:visible;mso-wrap-style:square;v-text-anchor:middle" coordsize="21400,2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" path="m16219,15912v-63,-168,-250,-28,-313,-112c16063,15632,16406,15549,16500,15298v-375,-56,-656,-56,-656,111c15813,15744,15407,15939,15438,16358v219,,344,-223,562,-279c16094,16051,16219,16023,16219,15912xm15282,16944v156,,281,-28,406,-139c15688,16805,15657,16721,15626,16721v-188,-28,-281,28,-344,223xm16687,17725v187,84,312,-27,468,-111c17249,17586,17374,17502,17405,17502v499,251,593,-139,749,-363c18248,17000,18404,16860,18528,16637v-437,112,-437,112,-437,-223c17842,16386,17779,16721,17530,16637v,-251,343,-307,405,-530c17717,16079,17623,16191,17530,16330v-94,84,-188,195,-375,140c17280,16302,17374,16218,17436,16023v-375,-28,-499,223,-531,419c16874,16749,16687,16832,16468,16916v-218,56,-405,112,-593,251c16250,17502,16250,17502,16687,17279v218,-84,406,-251,655,-279c17342,17446,16780,17446,16687,17725xm17717,10218v,-83,-94,-111,-156,-83c17467,10135,17405,10191,17405,10274v31,84,93,84,156,84c17654,10302,17748,10274,17717,10218xm18060,11614v-218,-112,-374,-84,-499,-56c17436,11586,17311,11642,17186,11642v-125,28,-187,,-281,-84c16843,11474,16968,11418,17030,11335v125,-84,344,-112,375,-307c16905,11028,16905,11028,16250,11502v562,-28,811,196,687,614c17280,11893,17686,11809,18060,11614xm17249,10023v62,-28,62,-84,62,-139c17217,9856,17186,9884,17093,9912v-63,55,-32,83,,111c17124,10079,17186,10051,17249,10023xm18497,9632v-281,84,-562,56,-718,419c18091,9939,18341,9939,18497,9632xm20432,13037v406,,687,-139,937,-307l21369,12423v-281,195,-656,335,-937,614xm19902,13456v624,56,1030,,1467,-224l21369,12953v-187,140,-406,224,-687,224c20432,13177,20120,13288,19902,13456xm20526,12339v-94,56,-94,112,,168c20651,12591,21026,12423,20963,12312v-187,-252,156,-168,156,-280c20869,12060,20651,12144,20526,12339xm21369,15549r,-28c21369,15521,21338,15549,21338,15549v31,,31,,31,xm18685,13791v-313,195,-625,279,-874,530c18372,14265,18404,14237,18685,13791xm20932,11223v125,-502,-187,-251,-312,-139c20245,11335,19871,11558,19465,11753v-94,28,-125,84,-125,224c19590,11949,19839,11865,20058,11698v94,-56,250,-168,343,-224c20432,11474,20495,11474,20557,11530v32,56,,84,-62,140c20401,11725,20308,11753,20183,11809v-156,112,-406,84,-468,279c19808,12228,19933,12144,20027,12116v281,-84,562,-167,842,-279c21213,11698,21119,11949,21119,12060v94,-28,187,-55,250,-83l21369,11446v-94,,-187,-28,-281,-83c21026,11307,20901,11307,20932,11223xm20994,14098v,139,-218,139,-312,251c20526,14488,20308,14488,20245,14739v406,-167,812,-334,1124,-558l21369,13707v-156,84,-343,195,-375,391xm7198,13818v187,224,343,391,468,559c7697,13930,7697,13930,7198,13818xm21369,4944r,-2037c20932,3102,20464,3298,19995,3437v-811,279,-1654,307,-2590,307c17717,3381,17748,2991,17904,2656v219,-531,187,-1089,-31,-1619c17623,479,17186,144,16500,116v-281,,-531,-28,-781,-56c14627,-135,13597,172,12629,535,11224,1065,9913,1791,8790,2767v-156,168,-344,252,-593,168c7760,2795,7354,2879,6948,2991v-499,139,-999,307,-1498,446c4638,3660,3827,3912,2921,3884v-187,,-343,279,-218,390c2984,4498,3015,4777,3234,5000v749,837,1560,1646,2434,2400c6105,7735,6573,8014,7073,8237v687,335,1467,391,2122,140c10038,8042,10819,7567,11349,6842v94,-112,94,-251,250,-307c11786,6423,12067,6451,12192,6618v125,196,-62,252,-156,335c11755,7177,11474,7400,11193,7567,9913,8209,8852,8991,7947,9995v-406,475,-905,893,-1374,1312c6261,11586,6199,11586,5824,11335v-562,-419,-1123,-558,-1841,-475c3546,10944,3109,11028,2672,11167v-874,279,-1561,838,-1967,1563c50,13874,-200,15130,175,16386v124,530,437,1005,905,1367c1361,17977,1548,18200,1610,18507v250,753,812,1284,1436,1786c3171,20405,3327,20544,3514,20405v188,-112,344,-252,344,-475c3858,19009,3827,18116,3889,17223v62,-1228,250,-2456,905,-3572c5075,13121,5419,12591,5918,12200v468,-335,874,-726,1311,-1089c7853,10581,8540,10107,9289,9549v-31,307,,502,-31,697c9195,10721,9227,10749,8696,10860v-687,140,-1217,503,-1561,1089c6917,12284,6761,12646,6636,13009v-219,642,-468,1312,-968,1786c5106,15325,4669,15856,4451,16609v-437,1535,-343,2986,1030,4158c5793,21018,6105,21186,6511,21186v1092,84,2216,195,3309,251c10787,21465,11661,21270,12254,20488v1062,-1339,1218,-2846,687,-4381c12847,15744,12629,15437,12442,15102v-156,-251,-281,-502,-312,-753c11973,13484,11693,12646,11474,11809v-62,-279,-187,-446,-499,-614c10538,10944,10101,10777,9570,10693v437,-809,874,-1619,1686,-2149c11412,8432,11536,8321,11661,8209v718,-614,1499,-1116,2435,-1367c14595,6730,14689,6758,15001,7232v94,112,63,280,188,391c15282,7819,15220,7930,15001,7986v-843,195,-999,753,-1061,1395c13909,10163,14002,10944,14065,11753v62,782,93,1563,-156,2317c13815,14488,13815,14851,13846,15270v32,697,375,1283,781,1842c15313,18088,16343,18646,17686,18758v405,28,780,84,1186,28c19434,18674,19871,18395,20276,18088v344,-251,718,-474,1093,-642l21369,17056v-125,28,-281,83,-437,111c21088,16944,21150,16805,21338,16749v,,,,31,l21369,16051v-31,,-63,,-94,28c20963,16163,20620,16218,20339,16302v-437,140,-593,503,-781,837c19465,17279,19590,17418,19715,17502v156,84,249,-56,343,-139c20089,17363,20120,17307,20120,17279v94,-167,188,-363,437,-167c20713,17307,20557,17363,20401,17502v-343,307,-811,503,-1217,754c19059,18088,19340,18060,19246,17921v-93,-84,-249,-28,-312,28c18716,18032,18622,17949,18622,17781v,-139,-62,-223,-156,-307c18341,17391,18279,17391,18185,17474v-218,224,-468,335,-812,335c17311,17809,17186,17893,17217,18005v32,111,156,55,250,55c17810,18005,18060,17781,18404,17670v-63,307,-313,446,-469,725c17842,18535,17592,18479,17436,18423v-937,-139,-1717,-474,-2279,-1200c15064,17112,14939,17028,14845,16916v-62,-84,-156,-195,-62,-251c15032,16498,15032,16414,14720,16386v-125,-28,-249,-28,-249,-140c14439,16135,14533,16051,14627,15995v93,-56,218,-83,343,-139c15220,15772,15469,15688,15563,15437v94,-112,250,-167,343,-223c16062,15130,16312,15046,16406,14851v-219,-167,-437,84,-656,-56c15750,14656,15938,14628,16000,14516v31,-28,62,-111,94,-139c16187,14237,15688,14349,15969,14125v62,-83,250,-111,250,-307c15969,13679,15750,13958,15469,13902v313,-279,687,-474,937,-753c16468,13093,16531,13065,16468,12981v-62,-83,-218,-28,-312,-56c16562,12786,16905,12618,16905,12200v-312,279,-655,530,-1155,474c15532,12646,15438,12870,15220,12898v156,-531,593,-782,1061,-1033c15625,11977,15126,12395,14502,12702v,-363,187,-530,468,-642c15532,11837,15813,11307,16312,11000v-374,-112,-687,-28,-999,28c15157,11056,15032,11112,14876,11139v-187,,-468,28,-530,-167c14283,10777,14346,10609,14533,10470v187,-140,406,-279,562,-419c15188,9967,15313,9912,15344,9772v94,-251,94,-530,-312,-670c15313,8935,15438,8656,15688,8600v156,84,125,139,93,195c15688,8991,15906,9074,16031,9158v63,56,250,-84,344,-56c16406,9130,16312,9270,16468,9325v94,,281,,281,-55c16874,8907,17311,8963,17561,8712v125,-112,249,-28,312,111c17748,9046,17249,8907,17436,9298v31,,62,,93,c18154,8991,18154,8991,18622,9493v94,84,250,139,312,279c18591,10023,18216,10246,17935,10609v219,56,468,84,500,-139c18497,10135,18840,10107,19059,9967v156,-111,374,-83,437,84c19590,10191,19590,10386,19371,10470v-281,111,-562,195,-718,474c18934,11112,19184,10944,19527,10916v-374,251,-749,335,-968,642c18591,11670,18747,11670,18778,11614v312,-391,812,-530,1217,-782c20089,10777,20120,10749,20151,10637v-312,-112,-530,251,-874,168c19434,10498,19933,10219,20183,10358v374,195,780,307,1186,474l21369,10470c19808,10163,18903,8321,19714,7093v125,279,63,586,219,809c19995,7986,19995,8153,20245,8153v156,,94,196,125,307c20932,8377,21119,8516,21244,9019v31,251,62,530,156,781l21400,8014v,,,-28,-31,-28c21338,7874,21306,7763,21400,7679r,-502c21150,6925,20932,6674,20713,6367v-187,-251,-343,-446,-125,-697c20807,5418,21057,5139,21369,4944xm3140,11586v-187,307,-468,419,-843,251c2609,11781,2859,11642,3140,11586xm2266,12981v218,-139,1467,-474,1966,-474c3577,13065,2828,13037,2204,13316v-157,-167,-32,-279,62,-335xm1923,13651v437,,718,-307,1061,-446c3109,13177,3265,13121,3390,13232v31,84,-32,168,-125,168c2859,13567,2484,13763,2079,13902v-94,28,-188,28,-219,-84c1829,13763,1860,13651,1923,13651xm1267,14070v125,558,,642,-499,558c1080,14516,924,14125,1267,14070xm830,14963v125,-28,250,-84,343,28c1205,15018,1173,15102,1173,15130v-124,112,-249,56,-374,c768,15102,736,15074,674,15018v62,-55,125,-83,156,-55xm830,16386v63,-56,187,-168,125,-195c705,16135,924,15856,674,15828v-125,-28,-250,-112,-156,-223c643,15493,799,15409,986,15409v125,,125,112,125,196c1111,15856,1111,16079,1142,16302v31,140,-62,196,-218,251c893,16553,830,16553,768,16553v,-55,,-111,62,-167xm1236,17251v-187,84,-281,-112,-312,-251c861,16916,986,16805,1111,16777v62,,156,,156,83c1267,16972,1392,17167,1236,17251xm1267,12730v-62,-56,-31,-112,,-139c1361,12451,1517,12312,1735,12256v-31,223,-187,307,-312,502c1392,12786,1298,12786,1267,12730xm1923,14739v530,-167,936,-558,1529,-614c3515,14181,3483,14181,3452,14209v-94,251,-218,391,-312,447c2921,14795,2765,14935,2484,15018v-280,56,-561,196,-842,280c1517,15046,1548,14851,1923,14739xm1454,13316v,-56,63,-139,125,-167c1610,13149,1610,13177,1673,13177v,55,-31,111,-125,195c1486,13428,1423,13372,1454,13316xm3015,19009v-218,112,-312,-56,-437,-167c2422,18646,2266,18423,2172,18200v-31,-112,-62,-195,,-251c2297,17865,2391,17921,2516,17977v62,55,125,83,249,111c2641,18200,2516,18284,2484,18451v94,140,250,84,375,112c3015,18618,3234,18507,3265,18758v,112,-125,195,-250,251xm2578,17670v125,-224,281,-279,531,-335c3046,17586,2890,17725,2578,17670xm3046,15214v32,167,-125,195,-249,251c2453,15632,2141,15772,1923,16163v624,-112,842,-614,1404,-698c3234,15744,2890,15716,2797,15912v218,279,437,-84,624,27c3483,16107,3390,16191,3202,16191v-437,-28,-749,223,-1092,390c1985,16665,1829,16749,1891,16944v188,84,406,-112,625,140c2641,17251,2890,16916,3171,17000v-374,251,-811,391,-1061,725c1673,17418,1798,16944,1642,16553v-63,-55,,-111,,-195c1579,16135,1361,15884,1642,15716v343,-223,686,-446,1123,-502c2828,15158,2921,15186,3046,15214v250,-84,437,-251,781,-279c3577,15214,3296,15158,3046,15214xm1798,14488v-94,-111,-31,-195,31,-251c2141,14098,2484,13958,2797,13791v249,-112,499,-252,842,-140c3858,13707,4045,13539,4295,13595v-874,279,-1686,586,-2497,893xm3608,12339v-281,,-530,196,-811,140c3296,12367,3795,12116,4420,12116v-219,279,-531,251,-812,223xm3639,12088v250,-251,500,-307,812,-111c4170,11977,3889,12032,3639,12088xm4014,11474v281,-223,281,-195,655,-195c4950,11279,5138,11335,5356,11502v-468,-28,-874,-167,-1342,-28xm8446,11195v94,-28,188,,250,84c8727,11307,8758,11363,8696,11391v-125,27,-250,-28,-312,-84c8384,11251,8384,11195,8446,11195xm7822,11781v31,28,125,,125,28c8009,11865,7947,11921,7884,11921v-62,28,-93,-28,-156,-56c7760,11809,7791,11809,7822,11781xm5575,15577v312,223,281,530,405,725c5793,16135,5512,15995,5575,15577xm11318,20544v125,-167,281,-167,468,-167c11661,20572,11505,20516,11318,20544xm12691,17335v,83,125,223,-62,251c12504,17586,12410,17502,12410,17391v,-84,-156,-224,32,-279c12629,17056,12691,17195,12691,17335xm11693,14377v-125,83,-250,55,-375,-28c11443,14265,11537,14153,11693,14293v31,,,56,,84xm11599,13818v31,56,62,140,,196c11568,14098,11474,14098,11380,14042v-156,-56,-374,-28,-561,-196c11037,13791,11193,13735,11380,13679v125,-28,188,28,219,139xm10069,13009v125,112,344,112,531,84c10850,13037,11131,12981,11380,12953v94,112,125,224,94,363c11474,13344,11380,13372,11349,13400v-93,,-62,-84,-31,-112c11412,13149,11318,13093,11162,13121v-343,111,-718,279,-1249,195c10257,13651,10600,13428,10943,13484v-156,195,-499,139,-530,390c10538,14098,10787,13986,10975,14098v-94,251,-437,83,-593,251c10631,14544,10631,14544,10943,14600v-249,251,-686,167,-936,474c10101,15242,10288,15130,10444,15158v125,28,218,56,250,195c10725,15493,10662,15549,10506,15549v-93,,-218,28,-312,56c10101,15632,10038,15716,10069,15828v32,84,94,84,188,84c10444,15884,10600,15884,10787,15856v469,-28,906,-28,1374,139c11817,15632,11349,15577,10850,15437v281,-167,593,-28,874,-139c11536,15130,11193,15046,11131,14767v842,-279,749,-446,999,503c12223,15632,12473,15939,12567,16330v93,391,62,419,-344,502c12005,16888,11817,16888,11661,16749v188,-224,469,-196,843,-363c11755,16246,11162,16246,10506,16330v125,223,313,84,500,140c11037,16498,11037,16525,10975,16553v-250,84,-500,112,-750,196c10101,16777,9945,16832,10038,16972v63,84,187,,312,56c10288,17167,10069,17139,10069,17307v188,251,437,335,750,279c11037,17558,11287,17586,11536,17642v188,28,469,,125,279c11599,18005,11786,18005,11849,18060v281,-83,530,-167,811,-251c12785,17781,12847,17809,12879,17921v,84,-32,195,-94,167c12473,18060,12161,18284,11880,18032v-125,28,-219,56,-312,84c11443,18451,11099,18507,10819,18423v-157,,-313,-112,-469,c10756,18591,10912,18646,11256,18507v468,-196,1061,-112,1560,-251c13035,18200,13035,18367,12972,18507v-93,335,-187,670,-343,977c12410,19874,12410,19874,11786,19735v687,-140,656,-698,937,-1144c12348,18563,11973,18451,11661,18758v-281,223,-593,140,-936,140c10444,18870,10194,18758,9882,18981v343,140,749,-56,1061,223c10756,19344,10475,19260,10288,19428v312,195,655,-28,968,111c10943,19735,10569,19679,10225,19874v500,224,1031,-111,1530,224c11224,20349,10787,20656,10163,20516v-218,-56,-468,-84,-562,195c9539,20851,9414,20879,9289,20851v-718,-84,-1436,-84,-2185,-112c7042,20767,7010,20684,6886,20628v312,,530,-363,842,-112c7791,20600,7916,20488,8009,20432v156,-111,375,-83,469,c8634,20628,8758,20600,8946,20488v62,-56,125,,218,28c9414,20656,9445,20516,9476,20321v,-140,94,-307,,-530c9227,19930,9008,19930,8758,19735v-62,-84,-374,-140,-530,83c8197,19902,8103,19902,8041,19818v-188,-167,-281,,-344,112c7448,20293,7229,20293,6854,20042v-312,-196,-686,-335,-1061,-503c5856,19316,6105,19288,6417,19177,5575,18981,5169,18563,4857,18004v-188,-362,93,-725,156,-1200c5325,17195,5637,17335,6074,17279v-125,-307,-499,-419,-749,-586c5169,16609,4982,16525,5106,16302v63,-111,94,-251,281,-251c5575,16051,5543,16218,5606,16274v62,56,125,140,156,223c5949,16944,6324,17056,6854,16944v-62,-140,-312,-56,-312,-195c6605,16442,6293,16163,6355,15856v,-84,94,-140,187,-168c6667,15660,6823,15688,6917,15577v,-252,-219,-307,-375,-447c6605,15214,6605,15270,6511,15353v-125,84,-281,,-437,-111c6012,15158,6043,15102,6105,15046v125,-111,281,-83,375,-28c6417,14935,6199,14823,6355,14711v94,-83,187,,312,56c6917,14879,7073,15046,7291,15325v,-390,-156,-586,-437,-725c6511,14404,6511,14377,6854,14098v94,-391,-31,-810,469,-1033c7229,13037,7198,12925,7291,12925v219,28,437,84,656,140c8009,13065,8103,13149,8228,13093v93,-28,156,-84,187,-140c8446,12870,8353,12814,8290,12786v-249,-84,-562,-56,-843,-223c7541,12423,7728,12395,7853,12395v188,-28,375,-28,531,-223c8446,12088,8758,12200,8883,12004v63,-111,188,-55,250,-27c9695,12228,10225,12479,10912,12618v-281,168,-499,56,-718,112c10163,12702,10069,12758,10069,12814v-124,84,-62,139,,195xm9976,12032v343,-55,562,-83,811,-111c10569,12116,10382,12228,9976,12032xm10288,11251v-250,112,-468,28,-780,28c9851,11139,10069,11112,10288,11251xm14408,8879v63,-28,94,,156,-28c14564,8907,14533,8935,14502,8991v-63,27,-125,27,-156,-56c14346,8935,14377,8879,14408,8879xm15345,14656v-94,390,-718,362,-750,837c14845,15437,14970,15353,15095,15242v187,-28,281,-196,499,-140c15469,15298,15251,15214,15095,15242v,363,-343,390,-656,558c14408,15800,14346,15772,14283,15744v-218,-167,-125,-670,156,-809c14471,14907,14533,14879,14533,14879v312,-56,562,-140,812,-223xm14720,11335v32,,156,-56,156,-28c15064,11474,15220,11335,15345,11251v93,-56,218,-195,468,-112c15407,11279,15189,11670,14752,11698v-94,-28,-313,55,-313,-140c14439,11418,14595,11391,14720,11335xm14408,13400v63,-112,187,-140,375,-84c14720,13428,14720,13484,14658,13567v-31,84,-156,140,-250,84c14315,13595,14377,13484,14408,13400xm15001,14321v-156,223,-374,223,-718,335c14502,14377,14752,14377,15001,14321xm14783,9353v-188,196,-406,419,-188,726c14658,10163,14502,10191,14439,10218v-93,56,-124,,-187,-55c14065,9828,14283,9270,14689,9158v63,-28,94,,156,56c14908,9270,14876,9325,14783,9353xm14689,8572v-31,,-62,-56,-62,-84c14658,8265,14845,8265,15064,8237v-63,195,-156,307,-375,335xm18029,4805v94,-28,156,-56,187,27c18247,4916,18154,4944,18060,4972v-62,,-125,-28,-125,-84c17967,4860,18029,4860,18029,4805xm16780,758v125,-84,250,-28,313,84c17311,1093,17654,1344,17405,1763v-63,111,-31,251,-31,362c17374,2181,17374,2237,17530,2181v187,-111,218,,187,112c17592,2572,17436,2823,17280,3158v-281,-474,-375,-893,-156,-1256c17217,1735,17311,1595,16999,1484v-187,-56,-63,-335,-187,-447c16687,925,16656,814,16780,758xm17061,3325v-561,-251,-593,-334,-624,-837c16437,2349,16343,2237,16343,2070v,-196,-62,-419,281,-670c16624,2098,16937,2684,17061,3325xm16094,395v125,28,312,28,468,168c16312,842,16312,1232,16125,1539v-187,-251,-343,-474,-375,-753c15657,451,15750,339,16094,395xm15626,1260v187,531,374,1033,561,1507c16094,2823,16031,2851,15969,2767v-250,-223,-406,-530,-718,-725c15001,1902,15064,1539,15157,1260v250,-28,125,196,281,279c15563,1512,15438,1316,15626,1260xm16219,3298v-999,167,-1998,139,-3028,111c13409,3130,13721,3046,14034,3074v749,56,1498,-223,2185,224xm15282,451v219,56,250,223,63,363c15001,1065,14908,1065,14595,758v-62,-84,-124,-112,-156,-251c14752,367,15032,395,15282,451xm14471,981v218,279,281,586,405,977c14346,1679,14283,1539,14471,981xm14158,507v-62,223,63,446,-31,698c13628,730,13628,591,14158,507xm13316,646v281,196,374,419,530,726c13253,1177,13253,1149,13316,646xm12504,870v437,-224,468,-196,468,251c12972,1205,13004,1288,13035,1372v-312,28,-500,-195,-781,-223c12254,1121,12254,1065,12254,1037v63,-56,156,-112,250,-167xm10194,2237v250,-167,469,-279,687,-419c10912,1818,10975,1818,11006,1818v31,252,-375,168,-437,419c11287,2321,11849,1986,12629,1846v-562,-279,-1061,112,-1467,-111c11443,1288,11505,1260,11942,1372v687,223,1342,419,2092,698c13472,2181,13097,1930,12660,2042v-374,111,-811,111,-1186,251c11068,2405,10819,2739,10413,2991v343,83,468,-56,718,-112c11849,2488,12567,2265,13441,2349v187,,405,28,593,c14315,2321,14564,2293,14783,2572v31,84,156,84,281,84c15189,2656,15345,2684,15313,2823v-31,112,-187,112,-312,56c14720,2795,14439,2823,14158,2823v32,-112,219,-84,250,-251c13503,2432,12660,2656,11817,2963v-218,55,-249,195,-187,390c11724,3577,11880,3493,12036,3437v31,,94,-28,125,-28c12286,3409,12473,3270,12598,3437v125,168,-187,195,-125,419c12660,3800,12816,3744,13004,3688v187,-56,343,-83,468,84c13628,3967,13285,3967,13316,4107v156,139,249,-28,374,-56c14315,3800,15032,3911,15688,3911v31,28,125,28,125,140c15126,4386,14346,4442,13565,4470v-593,28,-1092,-140,-1654,-307c11224,3967,10631,3688,10413,3046v-31,-111,-156,-167,-219,-251c9851,2432,9851,2432,10194,2237xm8509,4414v125,-84,249,-168,343,-251c9071,3967,9383,3772,9570,3911v187,168,499,419,406,726c9913,4860,10007,4888,10225,4860v32,,125,84,188,112c10631,5223,10850,5530,11068,5809v63,84,156,196,31,279c11006,6172,10881,6172,10756,6144v-31,-28,-62,-56,-94,-56c10288,5781,9976,5446,9726,5084v-94,-168,-62,-447,-437,-391c9227,4721,9195,4553,9008,4525v250,642,656,1117,1124,1619c9726,6228,9476,6144,9227,5949,8852,5642,8634,5251,8415,4860v-94,-195,-62,-307,94,-446xm8821,5725v62,84,94,112,,168c8727,5949,8634,5949,8602,5893,8290,5474,7728,5139,7916,4386v312,530,593,977,905,1339xm8602,6228v-218,195,-437,195,-655,111c8165,6228,8353,6200,8602,6228xm8009,3186v63,,188,56,156,167c8134,3437,8041,3549,7947,3605v-94,55,-156,27,-219,-56c7666,3465,7572,3353,7479,3242v218,-224,343,-112,530,-56xm5824,3549v344,-112,749,-224,1093,-335c7104,3158,7198,3214,7291,3353v63,84,125,168,188,252c7791,4023,7791,4023,7479,4470v-32,28,-32,83,-63,111c7385,4581,7323,4637,7291,4665,6886,4302,6854,3856,6480,3465v-125,335,93,530,187,781c6761,4498,6823,4749,6917,5084,6449,4721,6043,4330,5699,3939v-218,-251,-218,-307,125,-390xm7510,5446v-94,28,-156,,-187,-83c7260,5307,7291,5251,7354,5251v93,,156,56,187,84c7541,5363,7572,5418,7510,5446xm6355,5335v187,-28,312,28,468,167c6573,5558,6449,5530,6355,5335xm6761,6284v,55,-63,83,-156,83c6542,6367,6449,6312,6386,6312v31,-28,31,-84,63,-84c6542,6172,6636,6200,6730,6256v31,,31,28,31,28xm5543,4218v63,84,125,196,94,307c5575,4665,5450,4609,5325,4581,4919,4498,4545,4414,4232,4191v500,-447,937,-447,1311,27xm5512,5223v-93,28,-187,,-249,-84c5200,5056,5325,5028,5356,4972v125,-28,187,28,250,112c5668,5139,5606,5195,5512,5223xm4014,4972c3795,4832,3639,4637,3515,4442v-94,-112,31,-224,156,-168c3983,4386,4264,4525,4545,4665v156,84,124,335,-63,391c4357,5056,4139,5112,4014,4972xm11131,6674v-250,307,-562,531,-874,754c9976,7623,9632,7819,9352,7958v-437,195,-843,195,-1311,140c6324,7791,5294,6730,4388,5530v-31,-56,,-112,-31,-167c4545,5251,4763,5307,4950,5335v313,56,625,139,937,28c5980,5307,6105,5363,6136,5474v32,140,-124,112,-218,112c5668,5614,5387,5530,5075,5781v562,196,1061,-56,1623,84c6542,6060,6293,5893,6105,6032v156,252,63,475,-156,698c6324,6925,6698,6870,7010,6786v656,-112,1374,-112,1998,-419c9289,6228,9570,6312,9945,6423v-531,251,-1062,279,-1530,419c7947,6953,7510,7149,7010,7205v375,139,656,446,1155,334c8602,7428,9039,7512,9445,7232v187,-111,406,-167,687,-279c9945,7400,9476,7512,9164,7791v281,,468,-84,656,-224c10226,7205,10694,6953,11006,6507v62,-112,187,-112,281,-84c11256,6507,11162,6618,11131,6674xm9632,6758v-593,502,-1092,614,-1841,530c8353,6981,9008,6925,9632,6758xm13721,5614v-187,84,-405,111,-624,167c11318,6172,11755,6228,10600,4944v-218,-251,-437,-586,-499,-977c11068,3995,11349,4553,11474,5195v63,140,63,279,94,419c11599,5725,11661,5781,11786,5753v125,-28,125,-111,94,-223c11755,5195,11630,4832,11505,4525v94,-139,250,-83,344,-55c13284,4832,14658,4749,16000,4218v125,-27,250,-83,343,-111c16468,4079,16593,4051,16718,4023v94,112,-62,168,-125,223c15688,4749,14720,5195,13721,5614xm15501,8237v93,-279,281,-363,655,-307c15969,8181,15782,8265,15501,8237xm16219,8488v62,-474,93,-530,655,-446c16687,8237,16406,8293,16219,8488xm17498,7344v-62,-195,32,-335,281,-419c17873,6898,17935,6870,18029,6842v219,-28,437,-56,531,167c18653,7232,18372,7232,18248,7316v-63,28,-125,28,-188,56c18029,7372,17998,7400,17967,7372v-188,28,-375,167,-469,-28xm18435,6172v281,-28,468,-279,874,-279c19028,6200,18716,6144,18435,6172xm19309,6535v-94,111,-219,111,-406,111c19059,6535,19153,6451,19309,6535xm18778,6339v-281,279,-593,335,-905,419c17811,6786,17717,6786,17686,6702v-32,-111,62,-223,156,-195c18154,6535,18372,6339,18778,6339xm17748,7846v-62,-139,94,-139,219,-195c18248,7595,18872,7288,19028,7149v31,-28,62,-28,125,c19059,7679,18528,7874,18091,8070v-156,83,-280,-84,-343,-224xm18528,8795v-187,-28,-280,-195,-312,-335c18154,8293,18341,8237,18435,8181v125,-83,281,-195,468,-195c18965,8265,18622,8181,18560,8377v93,55,156,,249,28c18965,8405,18997,8488,18903,8600v-94,139,-218,223,-375,195xm19434,9521v-281,,-437,-196,-593,-335c18747,9074,18747,8935,18934,8879v125,-84,250,-56,312,56c19371,9102,19496,9270,19434,9521xm19715,5642v-344,-140,-687,-84,-1062,c17748,5837,17342,6423,17155,7149v-62,223,-125,335,-375,279c16343,7344,15938,7512,15438,7651v156,-391,219,-726,344,-1005c15875,6284,16156,6060,16531,5921v593,-196,1186,-447,1841,-447c18841,5474,19309,5391,19746,5363v125,,281,,250,167c19964,5642,19808,5698,19715,5642xm19995,6730v-62,,-93,-28,-62,-84c19933,6591,19995,6507,20089,6507v63,-28,125,28,125,84c20183,6674,20120,6730,19995,6730xm20838,7177v125,,219,55,250,139c21119,7372,21057,7400,20994,7428v-125,28,-218,,-249,-140c20745,7260,20745,7205,20838,7177xm6823,14125v,,31,,,l6823,14125xm7291,13121v-31,279,156,363,469,446c7760,13260,7385,13344,7291,13121xm6823,14125v156,196,219,419,531,447c7229,14349,7198,14098,6823,14125xm10069,18116v437,140,937,112,1374,c11006,17977,10506,18032,10069,18116xm5918,17642v-187,28,-343,-56,-531,-84c5294,17530,5075,17446,5044,17642v-31,223,-312,390,-125,614c5044,18423,5325,18479,5543,18535v219,56,469,195,718,28c6168,18395,5980,18423,5824,18395v-156,-56,-249,-139,-249,-279c5575,17977,5699,17949,5856,17949v187,-28,437,,499,-251c6230,17586,6074,17614,5918,17642xm20994,9967v188,-28,94,-139,32,-251c20901,9270,20589,8879,20339,8488v125,475,156,921,468,1340c20838,9884,20869,9995,20994,9967xm19465,14042v62,-112,31,-251,-125,-391c19246,13567,19215,13428,19059,13511v-94,56,-250,140,-187,280c18903,13846,18903,13958,18934,13986v156,84,94,167,-31,279c18653,14432,18404,14600,18154,14739v562,-83,1092,-167,1498,-446c19652,14153,19278,14349,19465,14042xm16219,16330v405,-167,749,-363,1030,-725c16812,15772,16406,15912,16219,16330xm17779,13177v-312,,-530,-56,-686,279c17374,13400,17530,13372,17779,13177xm15875,9995v-374,196,-718,391,-1030,586c14752,10609,14752,10749,14814,10749v156,,218,195,343,167c15376,10832,15657,10777,15813,10581v-125,-111,-312,,-406,-111c15563,10330,15875,10330,15875,9995xm18466,13037v94,-56,94,-112,94,-195c18497,12842,18466,12814,18404,12870v-63,55,-125,83,-94,167c18341,13149,18404,13093,18466,13037xm16905,12200v,,,,,c16905,12200,16905,12200,16905,12200r,xe" fillcolor="#939598 [3215]" stroked="f" strokeweight="1pt">
                <v:stroke miterlimit="4" joinstyle="miter"/>
                <v:path arrowok="t" o:extrusionok="f" o:connecttype="custom" o:connectlocs="435359,487852;435359,487852;435359,487852;435359,487852" o:connectangles="0,90,180,270"/>
              </v:shape>
              <v:shape id="Shape" o:spid="_x0000_s1059" style="position:absolute;left:69596;top:51943;width:8140;height:9562;visibility:visible;mso-wrap-style:square;v-text-anchor:middle" coordsize="21466,21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" path="m19792,13933v,372,67,715,167,1058c20227,15907,20595,16765,21332,17509r,-630c20863,16193,20528,15449,20327,14648v-67,-200,-134,-429,-67,-658c20428,13275,20763,12645,21366,12188r,-458c20863,12130,20428,12588,20093,13132v-234,257,-301,515,-301,801xm16342,2947v570,-258,1139,-544,1775,-658c18586,2203,19088,2117,19591,2146v569,28,1138,57,1708,-58l21299,v-34,29,-67,57,-134,86c21064,143,20930,257,20796,315v-234,114,-301,286,-234,486c20629,1059,20595,1316,20595,1574v34,114,-33,228,-268,200c19591,1659,18854,1745,18151,1888v-972,172,-1909,401,-2579,1059c15438,3061,15338,3061,15170,2947v-569,-372,-1205,-515,-1909,-572c12826,2346,12391,2232,11989,2031v-469,-229,-938,-400,-1407,-572c9846,1202,9176,1287,8472,1574v-301,114,-502,286,-569,572c7870,2346,7769,2460,7602,2603v-101,-57,-201,-85,-235,-143c6965,2174,6530,1917,6262,1516v-67,-86,-134,-200,-301,-114c5827,1488,5693,1574,5760,1774v33,114,134,171,234,257c6363,2432,6899,2718,7300,3033v-67,200,-301,314,-435,429c6296,3919,6195,4349,6597,4978v235,372,469,772,837,1202c6899,6094,6463,6037,6229,6437v368,-86,703,-143,1071,-143c7669,6323,7937,6437,8238,6666v134,143,134,200,,343c8071,7181,7870,7324,7635,7324v-301,29,-602,86,-937,86c6229,7438,5927,7181,6095,6780v33,-143,134,-228,134,-343c6095,6523,5961,6609,5894,6809v-67,114,-168,200,-301,143c5224,6809,4923,6923,4621,7009v-268,57,-502,172,-803,29c2779,6580,1741,7181,1775,8182v,143,-34,258,-201,344c1172,8697,1005,8983,837,9327v-167,400,-33,715,268,1058c636,10528,536,10843,335,11129v-235,315,-235,601,167,887c-134,12388,-67,12788,167,13275v235,457,704,171,1072,200c1373,14247,1373,14247,2143,14333v-33,201,-33,401,168,515c2445,15020,2780,14963,2947,15106v-268,887,-67,1115,871,1058c3885,16336,3885,16508,3952,16679v234,429,636,544,1071,229c5258,16708,5526,16536,5526,16193v,-86,33,-172,167,-200c6128,15850,6430,15563,6899,15506v301,-28,602,-200,837,-372c8037,14905,7937,14648,7870,14333v904,229,1708,315,2545,258c10448,14591,10482,14591,10515,14591v1541,143,3081,28,4588,c16007,14562,16711,14762,17313,15277v101,86,201,172,302,229c18117,15821,18385,16307,18486,16822v100,286,100,544,134,859c18720,18882,18586,19140,17481,19712v-67,57,-235,86,-302,143c16845,20026,16443,20227,16208,20541v-201,258,-134,487,101,744c16543,21571,16577,21600,17046,21457v1440,-515,2880,-1001,4353,-1545l21399,19597v-938,315,-1842,687,-2746,1002c18084,20828,17481,20999,16878,21199v-134,29,-234,86,-301,-28c16376,20971,16510,20456,16811,20341v569,-229,1105,-515,1574,-829c18854,19197,19155,18768,19155,18195v,-715,-100,-1401,-435,-2059c18385,15506,17816,15077,17179,14705v-636,-372,-1339,-400,-2076,-400c13596,14305,12123,14448,10616,14333v-134,-28,-235,-28,-335,c8774,14476,7434,13961,6262,13246,5626,12903,4923,12645,4387,12159v-268,-258,-301,-258,33,-486c4688,11501,5023,11415,5358,11358v235,-29,502,-115,737,-200c6363,11072,6698,10986,6999,10957v1139,-200,2277,-372,3382,-715c11252,9956,12156,9813,13027,9584v134,-29,268,,402,c13630,9584,13864,9584,14032,9412v100,-114,267,-143,368,-200c15003,9012,15606,8869,16175,8583v167,-86,402,-86,569,-143c17849,8125,18954,7839,20059,7496v469,-172,938,-344,1374,-515l21433,6780v-101,58,-201,86,-302,86c20394,7066,19658,7324,18921,7581v-804,258,-1574,544,-2445,687c16208,8325,15907,8383,15706,8526v-301,200,-636,286,-971,371c14433,9012,14132,8840,14132,8583v-33,-773,34,-1545,904,-2003c15572,6323,15873,5893,16309,5579v335,-229,703,-344,1071,-515c18352,4721,19256,4921,20160,5178v167,29,268,115,402,229c20863,5722,21165,6037,21466,6351r,-400c21332,5808,21198,5665,21098,5550v-402,-458,-905,-658,-1541,-801c18586,4520,17715,4749,16845,5035v-369,115,-637,372,-905,572c15873,5665,15773,5750,15639,5865v-100,-115,-134,-200,-134,-258c14735,4692,15137,3490,16342,2947xm8339,7238v368,-343,770,-372,1071,-114c9645,7353,9678,7467,9410,7667v-134,143,-335,172,-469,229c8874,7925,8841,7925,8807,7925v-234,86,-435,171,-602,-57c8104,7753,8171,7381,8339,7238xm9745,7782v201,-172,502,-258,770,-429c10616,7324,10683,7324,10783,7381v,29,67,29,67,57c10951,7610,11319,7667,11286,7925v-34,314,-436,286,-637,458c10381,8440,10180,8468,9946,8440v-402,-86,-536,-372,-201,-658xm8841,8182v167,-86,301,229,603,201c9511,8383,9578,8554,9712,8583v200,114,167,286,100,429c9611,9355,8841,9699,8372,9641v-301,-57,-536,-257,-435,-457c8071,8783,8238,8411,8841,8182xm7736,7496v67,-29,134,,134,85c7870,7610,7836,7639,7803,7639v-67,28,-134,28,-168,-58c7635,7496,7669,7496,7736,7496xm7133,7667v268,58,469,315,770,315c7937,8011,7937,8068,7970,8125v101,458,-268,944,-837,1144c6932,9298,6664,9412,6396,9241v-100,-57,-201,-57,-335,c5860,9298,5693,9327,5593,9155,5425,8926,5258,8754,5392,8497v201,-486,1172,-944,1741,-830xm4119,7810v34,-314,100,-629,536,-629c4956,7066,5224,7009,5526,7124v200,86,267,200,167,400c5526,7782,5358,8068,5057,8239v-201,115,-369,115,-570,58c4119,8211,4086,8125,4119,7810xm4052,8383v-100,171,-201,257,-435,228c3550,8812,3315,8897,3047,9012v101,-315,436,-229,570,-401c3751,8497,3851,8383,3952,8354v33,,33,29,100,29xm2612,7324v368,-86,737,-258,1038,29c3952,7639,3684,7953,3617,8239v-34,258,-436,430,-804,401c2311,8640,2244,8583,2110,8239v-134,-515,,-772,502,-915xm2512,10585v-101,-28,-101,-114,-67,-200c2545,10214,2679,10156,2947,10128v33,171,-134,286,-268,400c2679,10585,2612,10614,2512,10585xm3047,11873v335,28,603,143,737,400c3885,12445,3650,12817,3382,12960v-335,172,-1004,-57,-1038,-401c2344,12474,2344,12416,2311,12331v-101,-229,,-372,268,-401c2713,11816,2880,11844,3047,11873xm1038,9470v67,-229,268,-458,402,-658c1540,8726,1741,8640,1842,8726v201,114,469,114,670,200c2980,9069,3114,9584,2779,9870v-167,143,-401,286,-669,372c1808,10357,1540,10299,1273,10128,1038,9985,971,9727,1038,9470xm402,11472v100,-257,201,-486,368,-715c938,10585,1172,10500,1440,10528v134,,335,29,502,57c2311,10614,2378,10671,2378,10986v,429,-168,658,-670,830c1373,11901,971,11816,636,11758v-167,-28,-268,-143,-234,-286xm1339,13189v-167,57,-200,57,-200,86c636,13418,402,13332,301,12931v-134,-429,101,-772,570,-829c1105,12073,1373,12102,1641,12130v301,29,402,201,335,487c1842,12931,1574,13132,1339,13189xm2076,14133v-402,57,-636,-200,-569,-515c1574,13275,1976,13074,2378,13132v134,57,234,57,368,114c3114,13361,3181,13561,2880,13818v-134,86,-301,172,-335,172c2311,14047,2177,14076,2076,14133xm2746,14877v-167,,-301,-57,-368,-200c2311,14505,2344,14390,2478,14276v402,-257,804,-486,1306,-429c3918,13847,4052,13875,4119,14047v,29,34,86,,143c4086,14448,3516,14877,3181,14905v-167,-28,-301,,-435,-28xm4253,14419v134,343,603,258,837,486c4789,15106,4588,15363,4119,15134v-234,-143,-301,-171,-167,-372c4019,14648,4119,14534,4253,14419xm3818,15878v-168,172,-369,229,-603,143c2980,15964,2980,15764,3047,15592v34,-114,34,-229,134,-343c3349,15048,3516,15020,3684,15249v100,114,268,171,435,257c3985,15649,3952,15792,3818,15878xm5124,16422v-67,114,-134,171,-201,286c4822,16879,4722,16994,4487,16965v-234,-57,-368,-171,-435,-343c3918,16393,4119,15764,4387,15621v67,-58,167,-58,201,c4789,15764,4956,15935,5124,16050v67,114,100,257,,372xm6430,13990v67,-29,134,,234,29c6832,14076,7032,14162,7233,14219v335,86,402,286,436,543c7702,14991,7468,15134,7267,15220v-101,29,-168,57,-201,57c6597,15506,6028,15277,5894,14848v-67,-229,268,-801,536,-858xm5860,15306v201,286,168,372,-200,486c5425,15878,5191,15764,4956,15535v-134,-172,-33,-286,134,-401c5258,15020,5258,14762,5459,14791v234,29,167,286,301,429c5860,15249,5860,15277,5860,15306xm4990,13074v268,201,469,344,603,458c5860,13790,5827,14162,5593,14419v-134,172,-871,172,-1072,c4320,14276,4320,13961,4521,13732v201,-200,569,-257,469,-658xm4286,12645v268,86,402,258,436,487c4755,13361,4521,13475,4286,13589v-267,,-535,86,-803,c3248,13446,3215,13332,3382,13160v134,-114,268,-200,369,-314c3885,12703,3985,12531,4286,12645xm4253,11329v-134,29,-301,57,-402,143c3751,11501,3617,11558,3550,11530v-235,114,-503,114,-737,-29c2545,11329,2746,11100,2712,10929v,-172,168,-315,335,-487c3215,10271,3382,10328,3583,10385v235,57,469,-57,737,-86c4588,10271,4688,10328,4755,10585v67,372,-100,630,-502,744xm4454,10099v-335,,-670,-57,-1005,-57c3315,10013,3248,9985,3248,9899,3181,9184,3717,8497,4588,8611v167,29,301,,402,-57c5023,8697,5023,8840,5124,8983v201,401,-34,658,-268,944c4755,10042,4621,10099,4454,10099xm5090,11100v-67,29,-167,58,-167,-28c4923,10986,4956,10872,5090,10872v67,,168,28,201,85c5291,11072,5224,11100,5090,11100xm6765,10700v-168,86,-436,114,-704,172c5827,10929,5626,10872,5425,10757v-536,-343,-569,-687,-33,-1001c5626,9584,5894,9470,6262,9527v235,57,536,-29,804,-29c7535,9498,7669,9641,7568,10042v-134,515,-134,515,-803,658xm7568,10614v134,-286,302,-544,235,-830c8138,9784,8372,9899,8506,10013v234,115,469,115,670,229c8707,10414,8171,10614,7568,10614xm10147,9727v-67,200,-368,229,-603,286c9310,10070,9109,10013,8841,9870v301,-257,737,-372,1005,-658c9946,9441,10247,9470,10147,9727xm10247,9985v168,-258,369,-372,737,-143c10716,9927,10549,10042,10247,9985xm11821,9298v-100,229,-335,315,-636,286c10951,9527,10683,9584,10482,9441v-201,-114,-402,-257,-369,-486c10147,8754,10448,8783,10549,8669v268,-58,569,-86,904,-172c11520,8497,11620,8497,11687,8554v168,143,235,572,134,744xm12257,9584v-101,29,-235,86,-268,c11888,9470,12056,9384,12123,9327v67,-58,167,-29,234,57c12391,9470,12324,9527,12257,9584xm14768,3919v-234,601,-234,1202,-100,1803c14266,5665,14099,5350,13764,5235v-168,201,-268,372,-235,601c13563,5951,13529,6122,13596,6208v67,86,235,-28,369,c14199,6237,14400,6294,14601,6466v-268,286,-569,457,-737,829c13663,7753,13663,8268,13630,8754v-34,487,-235,601,-737,430c12592,9098,12257,8955,12089,8783v-201,-257,-603,-458,-402,-915c11821,7610,11687,7467,11352,7353v-200,-86,-401,-229,-669,-201c10247,7210,9812,7152,9444,6952,9243,6838,9008,6695,8707,6780v-101,29,-201,-85,-268,-171c8238,6380,7937,6237,7635,6094v-33,-115,168,-143,168,-286c7501,5693,7300,5493,7066,5264,6463,4606,6765,4034,7200,3605v134,-143,268,-258,435,-372c7870,3061,7970,2804,8037,2575v235,-830,804,-944,1842,-916c10046,1659,10281,1745,10448,1802v704,286,1440,487,2077,944c12893,3033,13429,3090,13931,3176v134,28,302,28,435,85c14936,3376,14969,3462,14768,3919xe" fillcolor="#939598 [3215]" stroked="f" strokeweight="1pt">
                <v:stroke miterlimit="4" joinstyle="miter"/>
                <v:path arrowok="t" o:extrusionok="f" o:connecttype="custom" o:connectlocs="407029,478115;407029,478115;407029,478115;407029,478115" o:connectangles="0,90,180,270"/>
              </v:shape>
              <v:shape id="Shape" o:spid="_x0000_s1060" style="position:absolute;left:69977;top:24003;width:7733;height:10998;visibility:visible;mso-wrap-style:square;v-text-anchor:middle" coordsize="21421,21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" path="m21386,5063v-352,-394,-669,-838,-880,-1282c20225,3189,20471,2302,20084,1784,19099,452,15230,1513,13787,1981v-985,321,-2040,814,-2216,1578c11219,4841,13330,5729,14069,6913v668,1085,140,2367,-387,3501c12134,7998,10691,5532,9319,3066,9108,2672,8897,2277,8897,1883v,-321,141,-642,71,-962c8827,280,7736,-164,6892,58,6013,280,5626,1118,6118,1661v176,197,422,345,633,517c7103,2450,7314,2795,7525,3140v1900,2910,3764,5795,5664,8704c11500,11154,9671,10315,9214,8984,9003,8417,9073,7850,8897,7283,8792,6937,8581,6592,8264,6321,7525,5729,6259,5606,5168,5803,4078,6000,3163,6469,2284,6937,1474,7381,665,7874,243,8515v-422,666,-316,1529,493,1973c1017,10661,1404,10735,1650,10932v317,246,387,592,458,912c2424,13250,2706,14680,2987,16085v106,567,176,1258,-457,1628c2389,17811,2178,17885,2143,18009v-35,172,246,295,422,419c2952,18748,2776,19217,2846,19636v106,592,774,1060,1548,1307c5168,21189,6048,21239,6892,21288v1407,74,2814,148,4151,-148c12274,20894,13330,20351,14350,19833v2357,-1208,4714,-2392,7071,-3600l21421,5063r-35,xe" fillcolor="#f8cfe1 [3207]" stroked="f" strokeweight="1pt">
                <v:stroke miterlimit="4" joinstyle="miter"/>
                <v:path arrowok="t" o:extrusionok="f" o:connecttype="custom" o:connectlocs="386658,549930;386658,549930;386658,549930;386658,549930" o:connectangles="0,90,180,270"/>
              </v:shape>
              <v:shape id="Shape" o:spid="_x0000_s1061" style="position:absolute;left:69977;top:23114;width:7711;height:11183;visibility:visible;mso-wrap-style:square;v-text-anchor:middle" coordsize="21327,21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" path="m16656,18091v-246,73,-562,122,-843,97c16164,18457,16410,18433,16656,18091xm7103,7584v,,,,,c7559,7511,7840,7217,7735,6900v,-25,,-25,-35,-49c7559,6631,7208,6533,6892,6607v-492,73,-808,415,-703,757c6295,7560,6716,7657,7103,7584xm15602,2941v246,-97,457,-244,562,-415c16164,2526,16199,2502,16199,2502v141,-147,106,-342,-105,-465c15918,1891,15602,1866,15391,1964v-175,73,-316,171,-456,269c14654,2428,14584,2624,14759,2795v211,171,527,244,843,146xm21011,6729v,,,,,c20835,6802,20765,6924,20870,7046v106,171,246,318,387,465c21292,7535,21292,7560,21327,7560r,-856c21222,6680,21116,6680,21011,6729xm14478,3919v70,-147,106,-318,141,-489c14619,3357,14584,3259,14513,3186v-175,-171,-526,-220,-772,-98c13565,3186,13425,3284,13319,3430v-211,147,-246,415,-35,562c13495,4163,13811,4236,14127,4139v176,,316,-98,351,-220xm13987,3748v,,-36,24,-71,24c13846,3797,13776,3748,13776,3723v,-97,70,-195,210,-268c14057,3406,14092,3455,14162,3479v35,122,-35,220,-175,269xm16059,2917v-457,171,-703,513,-632,855c15427,3797,15427,3797,15462,3821v175,269,597,391,983,269c16445,4090,16480,4090,16480,4065v457,-122,667,-488,457,-806c16796,3039,16445,2917,16059,2917xm16445,3430v70,98,35,220,-70,269c16234,3723,16094,3748,16024,3626v,,,,,c15953,3528,16024,3406,16164,3357v105,-25,246,,281,73xm17815,2893v527,-147,808,-489,632,-758c18447,2111,18412,2111,18412,2086v-176,-244,-632,-342,-984,-220c16937,2013,16691,2331,16831,2575v211,244,597,366,984,318xm18166,2868v-351,122,-597,635,-421,929c17885,4065,18131,4139,18517,4017v492,-147,773,-514,668,-880c18974,2917,18552,2819,18166,2868xm19185,7755v-36,-49,-106,-73,-176,-98c18868,7633,18763,7706,18728,7804v-70,122,-105,244,-70,366c18833,9319,19325,10443,20133,11469v316,415,737,782,1194,1100l21327,11884v-281,-171,-527,-366,-702,-586c20730,11225,20800,11249,20870,11298v246,171,317,244,457,220l21327,11054v-351,-245,-773,-440,-1054,-733c19887,10687,20589,10785,20519,11054v-421,-196,-843,-856,-948,-1418c19887,9661,20063,9905,20344,9954v-36,-122,-176,-244,-141,-391c20800,9588,20835,9930,20941,10223v175,24,316,98,386,195l21327,9710v-316,-318,-632,-636,-983,-929c19957,8464,19466,8195,19185,7755xm19430,9123v-105,-195,-175,-366,-281,-562c19220,8561,19255,8586,19290,8610v246,122,316,342,140,513xm19571,9319v,-25,70,-49,105,-49c19922,9270,19957,9417,19992,9588v-281,-49,-456,-98,-421,-269xm21327,3748v-176,-269,-246,-562,-246,-855c21116,2404,20835,1940,20308,1622,19746,1231,19009,987,18201,987v-1194,-25,-2353,49,-3336,586c14724,1646,14584,1720,14408,1744v-773,171,-1440,513,-1897,978c12230,2966,11844,3161,11739,3455v-387,928,105,1954,1264,2492c13319,6093,13565,6289,13706,6533v70,171,210,342,351,489c14443,7340,14584,7779,14443,8195v-140,464,-176,928,-140,1417c14338,9710,14232,9783,14127,9807v-70,-48,-105,-122,-141,-171c13635,9074,13249,8488,12898,7926v-316,-513,-562,-1051,-913,-1564c11106,5018,10228,3674,9456,2282v-176,-294,-351,-538,-70,-831c9456,1329,9491,1182,9456,1036,9491,303,8894,-64,7875,9,7173,83,6541,351,6154,791v,25,-35,49,-35,49c5838,1255,6084,1769,6681,1988v316,98,562,269,703,514c8332,3870,9175,5238,10088,6607v808,1197,1545,2419,2318,3616c12652,10614,12863,11029,13144,11493v-773,-415,-1546,-855,-2248,-1319c10790,10125,10720,10027,10685,9954v-105,-366,-386,-708,-773,-977c9596,8781,9456,8464,9561,8170,9772,7462,9421,6875,8824,6289,8297,5776,7559,5605,6751,5507v-562,-49,-1159,,-1650,171c4012,6020,2853,6240,1940,6778,1237,7120,675,7584,289,8122,-273,9026,43,9881,746,10687v70,98,245,196,421,220c1694,10956,1799,11225,1869,11518v36,220,141,440,317,660c2466,12495,2607,12886,2537,13253v-71,1124,281,2223,597,3323c3169,16674,3309,16796,3134,16869v-422,196,-387,538,-597,806c2361,17969,2361,18286,2572,18555v140,195,246,415,316,635c2993,19581,3204,19948,3555,20265v949,758,2143,1271,3653,1247c8332,21512,9421,21536,10545,21487v632,,1264,-122,1791,-342c13670,20534,15040,19923,16304,19288v914,-464,1897,-831,2740,-1344c19746,17529,20484,17113,21222,16722r,-586c21081,16209,20976,16258,20835,16331v-843,416,-1651,856,-2458,1295c17745,18017,17042,18360,16269,18653v-526,195,-1018,415,-1475,684c14338,19581,13811,19801,13284,19972v-211,49,-386,147,-527,245c12617,20339,12441,20412,12265,20436v-597,98,-1088,367,-1720,391c9947,20852,9385,20876,8788,20876v-667,,-1369,-24,-2037,-24c5838,20827,4960,20583,4258,20168v-492,-269,-597,-733,-808,-1149c4082,19190,4714,19410,5347,19532v175,49,316,98,491,98c6822,19630,7770,19728,8753,19679v843,-24,1686,-244,2389,-586c11844,18726,12582,18408,13354,18115v492,-220,949,-440,1370,-684c15567,16991,16480,16576,17288,16087v1264,-708,2564,-1393,3898,-2028l21186,13546v-351,122,-632,-49,-807,-196c19817,12911,19290,12495,18763,12031,17674,11127,17218,10027,16866,8903v-70,-195,-70,-488,-456,-464c16059,8464,16094,8732,16059,8928v-71,293,-141,562,-141,855c15848,10614,16059,11420,16550,12178v141,195,352,391,562,562c17780,13350,18552,13888,19430,14352v-456,342,-456,342,-948,74c18236,14279,17955,14157,17674,14035v-597,-269,-1089,-660,-1370,-1124c15883,12324,15497,11738,15145,11127v-316,-562,-667,-1148,-561,-1784c14654,8806,14759,8293,14864,7755v,-24,,-49,,-49c14900,7608,15040,7560,15145,7584v1405,195,2564,-269,3758,-660c19782,6655,20554,6265,21257,5825r,-733c21222,5116,21186,5116,21151,5141v-316,,-140,-196,-210,-318c21081,4823,21186,4823,21292,4872r,-1124l21327,3748xm19220,13668v210,,456,25,632,73c19711,13570,19501,13473,19255,13424v-632,-171,-1194,-464,-1616,-831c17639,12569,17604,12544,17604,12495v211,-24,316,147,597,98c17464,12178,16621,11860,16691,11103v246,-49,281,219,527,195c17183,11029,16586,11054,16656,10809v70,-244,-387,-391,-106,-659c16691,10003,16234,9710,16586,9490v35,,35,,35,c16831,9832,16937,10174,16972,10541v35,293,597,537,527,928c17499,11518,17534,11542,17569,11591v597,391,1089,807,1510,1295c19360,13106,19641,13326,19957,13522v246,171,,195,-175,244c19922,13839,20098,13864,20308,13864v-316,244,-316,244,-1088,-196xm13741,5751c12933,5409,12266,4994,12090,4285v-105,-391,70,-782,421,-1075c12863,2941,13214,2673,13565,2404v70,-73,211,-122,316,-147c14548,2086,15216,1866,15848,1646v983,-293,2107,-317,3126,-73c20027,1817,20660,2575,20449,3332v-35,147,-105,269,-246,367c19817,3992,19360,4236,18868,4432v-280,98,-526,195,-772,342c17569,5116,16937,5336,16269,5458v-667,245,-1404,367,-2142,342c14022,5825,13881,5800,13741,5751xm19817,5385v-141,-220,-387,-391,-597,-684c19746,4847,19887,5067,19817,5385xm9877,9710v141,-49,176,49,246,97c10123,9881,10228,9930,10088,9954v,,,,,c9983,9954,9877,9905,9877,9832v-35,-25,-35,-73,,-122xm9280,9074v316,98,492,343,387,587c9561,9905,9807,10150,9842,10394v35,122,-70,220,-211,269c9596,10614,9596,10589,9596,10541v35,-98,35,-196,-105,-220c9315,10272,9350,10443,9175,10492v-211,-147,-316,-318,-351,-513c9140,9930,9245,10174,9526,10150v70,-343,-105,-660,-457,-905c9069,9245,9069,9245,9069,9245v-70,-146,-35,-293,211,-171xm6576,10809v,,,25,,c6611,10907,6716,10931,6822,10907v281,-73,597,49,702,244c7629,11347,7559,11591,7313,11713v-175,98,-421,171,-632,196c6435,11787,6681,11493,6295,11396v-35,73,-35,171,35,220c6470,12031,6260,12202,5663,12104v-141,,-246,-24,-387,-49c5171,12031,5066,11982,5066,12129v,49,,73,-36,97c4960,12275,4820,12300,4750,12251v-281,-147,-492,171,-738,49c3836,12202,3942,11958,3696,11884v-176,-48,-281,-171,-281,-293c3415,11371,3169,11274,2958,11176v106,-245,387,-49,562,-98l3520,11078v106,171,-140,415,316,489c3871,11347,3626,11249,3520,11078r,l3520,11078v351,-171,351,147,527,196c4117,11176,3942,11005,4258,10980v527,-49,527,-49,772,318c5066,11249,5030,11200,4995,11151v-35,-97,-210,-244,71,-317c5347,10760,5311,10931,5382,11029v70,98,70,220,281,220c5803,11225,5909,11200,5979,11127v35,-73,,-147,-70,-196c5803,10858,5628,10809,5803,10687v176,-98,281,,387,73c6260,10785,6295,10809,6365,10834v-35,-147,-281,-293,105,-367c6681,10418,6892,10345,7068,10223v140,-98,281,-73,351,49c7419,10296,7454,10321,7489,10345v702,-49,702,318,738,660c8332,10956,8402,10858,8367,10785v105,98,176,195,211,293c8613,11151,8578,11200,8508,11274v-106,97,-317,122,-457,48c7735,11176,7489,10980,7349,10736v-36,-73,-106,-171,-141,-269c7032,10565,6997,10736,6751,10712v-140,,-245,24,-175,97xm7559,10101v-35,-98,70,-220,211,-245c7770,9856,7805,9832,7840,9832v70,-25,176,,211,73c8086,9930,8086,9954,8086,9979v,73,-70,122,-176,122c7770,10125,7665,10223,7559,10101xm8156,9685v141,-73,281,-122,422,-195c8613,9612,8543,9759,8367,9832v,24,-35,24,-35,24c8262,9905,8156,9881,8086,9832v,,-35,-25,-35,-25c8086,9759,8086,9685,8156,9685xm8437,10834v-35,-25,-105,-49,-140,-74c8156,10541,8191,10296,8367,10101v,,,,,c8472,10101,8578,10150,8578,10247v,49,35,98,35,147c8753,10663,9175,10809,9561,10712v-70,73,-211,146,-316,195c8824,11151,8824,11127,8437,10834xm8824,9343v-35,-97,105,-97,210,-122c9175,9392,9245,9612,9245,9807v-211,-97,-386,-268,-421,-464xm2080,10467c1132,10321,500,9734,605,9074,710,8293,1308,7584,2221,7120,3309,6533,4539,6142,5908,5971v281,-49,562,-49,843,-24c8191,6093,9210,6998,8999,7999,8894,8757,8227,9417,7208,9734v-597,245,-1229,464,-1897,635c4258,10565,3169,10614,2080,10467xm2572,11787v-70,-171,-105,-367,-176,-538c2396,11249,2396,11249,2396,11249v-35,-49,35,-98,71,-98c2537,11151,2642,11151,2607,11200v-70,342,386,440,597,636c3345,11933,3626,12055,3450,12202v-176,147,-457,24,-632,-98c2712,12007,2607,11909,2572,11787xm3239,18115v-246,-317,-210,-342,211,-757c3661,17944,4188,18360,4574,18848v-597,-73,-1089,-366,-1335,-733xm6611,18433v-141,24,-316,122,-457,c5908,18164,5663,17895,5522,17602v597,73,632,367,667,660c6541,18164,6189,17944,6470,17846v141,98,246,245,246,391c6751,18286,6787,18408,6611,18433xm5382,16087v246,244,316,587,140,855c5417,16674,5347,16380,5382,16087xm6822,18799v246,98,281,220,316,440c6962,19093,6857,18946,6822,18799xm7419,19019v-246,-73,-387,-244,-351,-415c7384,18702,7559,18799,7419,19019xm11071,18555v-597,-220,-913,-586,-1334,-1002c10018,17529,10158,17504,10299,17651v281,293,597,562,878,831l11071,18555xm9983,16747v351,122,421,244,456,733c10193,17284,10264,17016,9983,16747xm13951,17236v-140,48,-175,-25,-210,-98c13565,16893,13425,16625,13354,16380v-175,-415,-351,-830,-562,-1246c12722,14988,12722,14841,12863,14694v105,196,246,391,386,562c13670,15696,13741,16185,13846,16698v35,147,246,220,281,342c14127,17113,14057,17211,13951,17236xm14619,16503v-351,-416,-492,-905,-808,-1344c13108,14157,12090,13277,10826,12593v-106,-49,-211,-122,-281,-195c10369,12226,10053,12129,9912,12226v-175,123,-175,318,-35,465c10123,12935,10404,13155,10615,13399v562,587,1089,1149,1580,1760c12722,15843,12828,16576,13284,17260v105,122,70,293,-105,366c12792,17822,12406,18017,11985,18213v-246,98,-387,24,-422,-147c11177,16869,10158,15916,9105,14988,8578,14499,8156,13986,7665,13473v-71,-98,-106,-269,-352,-196c7278,13277,7278,13277,7243,13277v-211,49,-316,220,-246,391c7278,14328,7524,15012,7840,15672v351,782,878,1539,1510,2223c9596,18164,9983,18311,10264,18555v351,318,316,391,-211,489c9877,19068,9702,19093,9561,19141v-492,123,-878,123,-1229,-195c8051,18702,7700,18482,7384,18237v-316,-317,-562,-635,-773,-1001c6049,16405,5628,15550,5276,14670v-70,-147,-105,-293,-105,-440c5171,14108,5311,13937,4995,13912v-246,-24,-491,74,-562,245c4433,14206,4398,14255,4398,14279v-210,709,-210,1417,35,2126c4574,16820,4750,17236,4995,17626v316,514,703,978,1194,1393c6295,19068,6365,19141,6330,19215v-246,49,-492,,-667,-122c4539,18311,3801,17284,3555,16160v-105,-610,-316,-1221,-421,-1832c3029,13790,3169,13277,3064,12715v1615,367,2985,-24,4320,-513c8402,11811,9386,11371,10264,10858v351,-195,526,-220,878,-49c12301,11371,13284,12104,14057,12935v105,122,175,244,210,391c14373,13815,14654,14255,15040,14670v492,464,457,1515,-421,1833xm12336,14426v-35,,-35,,,c12230,14450,12160,14426,12125,14377v-70,-49,-105,-147,-70,-220c12195,14157,12301,14206,12336,14303v35,25,35,74,,123xm9667,17211v-457,-464,-387,-904,-352,-1319c9315,16307,9772,16698,9667,17211xm8648,15769v-140,,-281,-73,-351,-171c8121,15476,7910,14719,7981,14426r,c8121,14743,8578,14890,8367,15256v-35,74,141,123,246,98c8648,15354,8648,15354,8683,15354v211,,386,98,386,244c9105,15745,8999,15892,8859,15989v-35,25,-71,25,-106,25c8613,15965,8753,15941,8788,15892v,-49,,-123,-140,-123xm4925,15867v176,293,246,636,246,953c4925,16551,4855,16209,4925,15867xm4820,15574v-35,-73,-35,-147,,-220c4890,15330,4960,15330,5030,15379v,,36,24,36,48c5136,15501,5066,15598,4960,15647v-105,25,-140,-24,-140,-73xm18377,14768v210,97,140,244,-71,317c17850,15305,17358,15525,16902,15745v-352,171,-668,342,-1019,513c15743,16063,15953,15941,15953,15769v-35,-171,106,-219,352,-195c16410,15574,16515,15574,16586,15550v456,-74,737,-391,597,-709c17147,14523,16937,14206,16656,13961v632,245,1194,513,1721,807xm15778,13204v281,415,562,855,878,1270c16761,14645,16796,14841,16726,15012v-35,220,-316,269,-597,147c15883,15036,15707,14890,15602,14694v-386,-684,-843,-1319,-1264,-2003c13881,11933,13425,11176,12933,10418,12230,9294,11528,8170,10790,7071,10123,6069,9491,5043,8859,4017,8472,3406,8121,2795,7735,2184,7594,1964,7384,1769,7068,1646,6330,1378,6470,913,6962,669v176,-98,422,-171,632,-244c7770,376,7981,351,8191,376v492,73,808,415,703,757c8859,1255,8789,1402,8718,1524v-140,269,-70,538,141,782c9175,2648,9456,3015,9667,3406v878,1417,1861,2834,2634,4276c12511,8073,12828,8439,13038,8757v351,733,773,1466,1265,2174c14865,11665,15251,12446,15778,13204xm15918,7022v,24,,24,,49c15918,7144,15813,7217,15672,7193v-316,-24,-702,24,-948,-195c14373,6729,14373,6729,14478,6313v246,25,457,171,527,342c15075,6729,15146,6875,15321,6802v176,-49,,-171,35,-269c15602,6558,15707,6729,15953,6729v106,97,-70,171,-35,293xm16480,6973v-211,98,-246,-98,-386,-171c16059,6778,15988,6753,15953,6729v,,,,,c15918,6582,15778,6460,15567,6387v-176,-25,-211,-147,-211,-318c15602,6191,15813,6313,16024,6411v,,,,,c16024,6411,16024,6411,16024,6411v,,,,,c16024,6411,16024,6411,16024,6411v175,,316,73,386,171c16550,6729,16656,6875,16480,6973xm16656,6167v-70,-74,-141,-196,-281,-74c16234,6216,16515,6191,16550,6265v,24,,24,,48c16375,6313,16234,6338,16094,6387v-35,-147,-211,-245,-281,-391c16691,5751,16902,5800,17183,6436v-316,48,-422,-123,-527,-269xm17393,5580v35,,35,-24,71,-24c17569,5556,17639,5605,17639,5654v106,122,176,268,176,415c17639,5996,17464,5898,17323,5800v-70,-73,-35,-171,70,-220xm17428,6802v-70,-98,-35,-220,71,-293c17569,6387,17358,6338,17358,6240r141,-24c17569,6289,17639,6362,17709,6436v211,293,211,293,-281,366xm18131,5629v-141,49,-316,,-386,-98c17639,5385,17815,5360,17955,5312v35,-25,71,-25,106,-25c18166,5287,18236,5360,18201,5409v35,74,141,196,-70,220xm19044,6265v-105,48,-281,146,-386,c18587,6167,18552,6069,18482,5971v176,-73,351,-24,492,74c19044,6093,19185,6167,19044,6265xm18552,5116v71,-98,211,-147,387,-122c19114,5018,19114,5018,19079,4872v351,244,351,244,70,659c19009,5336,18798,5189,18552,5116xm19571,6069v-105,-73,-35,-122,,-171c19641,5800,19641,5800,19430,5727v-140,-49,-105,-196,-281,-220c19149,5507,19149,5507,19149,5507v141,-73,281,-244,422,-122c19711,5531,20098,5556,20063,5751v-36,196,-246,342,-492,318xm20695,5507v-106,49,-141,-24,-211,-73c20308,5214,20168,5018,19992,4798v-70,-97,-351,-146,-140,-293c19992,4359,20203,4285,20449,4261v35,,70,,105,24c20695,4334,20730,4432,20660,4530v-35,49,-246,-74,-211,97c20519,4701,20519,4774,20484,4847v-140,-49,-140,-244,-421,-171c20308,4896,20519,5116,20730,5336v,,35,24,35,24c20800,5409,20765,5483,20695,5507xm20765,4017v386,97,316,342,457,513c20976,4407,20800,4212,20765,4017xm4363,7657v492,-122,843,-391,948,-733c5347,6802,5522,6729,5311,6607v-175,-98,-351,-269,-632,-171c4188,6558,3836,6826,3696,7193v-106,147,-35,318,105,415c4012,7706,4223,7731,4363,7657xm4469,7022v70,,105,,175,24c4644,7046,4644,7046,4644,7046v35,98,-35,171,-175,196c4398,7266,4363,7242,4293,7242r,c4258,7144,4328,7046,4469,7022xm4855,7902v-422,122,-667,439,-632,757c4258,8806,4398,8952,4609,9001v211,49,457,,597,-122c5347,8781,5417,8659,5557,8537v246,-147,246,-415,35,-562c5382,7828,5101,7804,4855,7902xm4785,8610v70,-317,70,-317,491,-366c5276,8439,5066,8586,4785,8610xm6962,11591v141,-24,70,-98,70,-146l6927,11396v-35,49,-70,122,-70,171c6892,11591,6927,11591,6962,11591xm7243,7853v-246,49,-456,171,-597,342c6470,8390,6435,8635,6611,8855v140,146,386,219,632,171c7770,9001,8191,8439,8016,8097,7875,7902,7524,7779,7243,7853xm4960,9465v-175,342,70,538,597,489c5628,9954,5733,9930,5803,9905v316,-73,562,-244,703,-464c6541,9392,6541,9343,6541,9270v-35,-196,-246,-342,-527,-318c5522,8928,5066,9148,4960,9465xm4504,11200v-35,25,-35,25,-71,49c4433,11298,4468,11347,4539,11347v35,,35,,70,c4644,11322,4679,11298,4644,11274v-35,-49,-70,-74,-140,-74xm4012,9783v70,-49,140,-98,176,-171c4328,9392,4152,9148,3836,9050v-105,-24,-210,-49,-316,-49c2958,8977,2467,9270,2396,9661v,49,-35,98,,146c2431,10003,2712,10150,2993,10125v141,-24,246,-24,387,-49c3626,10003,3836,9905,4012,9783xm3626,9465v-141,98,-317,171,-492,196c3169,9465,3345,9465,3626,9465xm6084,11567v-35,-25,-70,-25,-105,c5908,11591,5873,11664,5873,11713v35,25,71,25,106,25c5979,11738,6014,11738,6014,11738v70,-49,105,-98,70,-171c6084,11591,6084,11567,6084,11567xm17042,5165v281,-122,527,-293,703,-513c17920,4432,17639,4285,17534,4114v-106,-146,-387,-97,-597,-24c16621,4188,16375,4383,16234,4603v-140,147,-140,342,35,464c16480,5214,16796,5238,17042,5165xm16937,4603v70,-49,70,-171,210,-73c17147,4530,17147,4530,17147,4554v36,49,36,122,-35,147c17042,4774,16937,4798,16796,4774v71,-73,106,-122,141,-171xm2958,8684v457,-123,843,-514,703,-734c3415,7706,2958,7584,2537,7657v-316,98,-668,513,-562,709c1975,8366,1975,8390,1975,8390v140,269,597,391,983,294xm2572,8244v,,,,,c2572,8170,2642,8097,2748,8097v105,-24,281,-49,316,73c3099,8268,2958,8293,2888,8341r,c2748,8317,2607,8366,2572,8244xm15356,4285v-246,-73,-456,-171,-737,-24c14268,4456,13951,4676,14022,5018v,196,175,367,456,391c14829,5458,15181,5360,15391,5165v246,-196,316,-464,176,-684c15567,4407,15462,4334,15356,4285xm14829,4994v,,-35,,-35,c14689,5018,14619,4969,14584,4896v,,,,,c14548,4823,14619,4750,14724,4725v141,-49,316,-49,457,c15146,4872,15005,4969,14829,4994xe" fillcolor="#939598 [3215]" stroked="f" strokeweight="1pt">
                <v:stroke miterlimit="4" joinstyle="miter"/>
                <v:path arrowok="t" o:extrusionok="f" o:connecttype="custom" o:connectlocs="385584,559198;385584,559198;385584,559198;385584,559198" o:connectangles="0,90,180,270"/>
              </v:shape>
              <v:shape id="Shape" o:spid="_x0000_s1062" style="position:absolute;left:67056;top:2413;width:10684;height:6738;visibility:visible;mso-wrap-style:square;v-text-anchor:middle" coordsize="21581,20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" path="m21581,1399v-128,-156,-257,-272,-385,-349c20452,507,19580,739,18785,1050v-1206,465,-2386,1085,-3540,1822c14680,3221,14090,3725,13885,4578v-77,388,-77,815,-205,1203c13552,6207,13295,6479,13064,6750,11884,8069,10704,9387,9550,10706,8780,8069,7985,5315,8190,2446v26,-311,51,-660,,-970c8062,856,7651,545,7241,351,4419,-967,1084,1554,84,5742,32,5936,-19,6168,7,6401v51,349,308,621,538,543c1777,9581,3008,12218,4214,14855v102,233,231,504,205,775c4393,16018,4162,16251,3983,16561v-564,1008,-205,2676,539,3374c5266,20633,6189,20633,7061,20517v3027,-504,5849,-2443,8620,-4344c17656,14816,19606,13459,21581,12140r,-10741xe" fillcolor="#c8efff [3204]" stroked="f" strokeweight="1pt">
                <v:stroke miterlimit="4" joinstyle="miter"/>
                <v:path arrowok="t" o:extrusionok="f" o:connecttype="custom" o:connectlocs="534205,336901;534205,336901;534205,336901;534205,336901" o:connectangles="0,90,180,270"/>
              </v:shape>
              <v:shape id="Shape" o:spid="_x0000_s1063" style="position:absolute;left:67183;top:1650;width:10482;height:6989;visibility:visible;mso-wrap-style:square;v-text-anchor:middle" coordsize="21584,213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" path="m7855,4047v,-39,,-78,,-78c7829,3931,7777,3931,7777,3969v-53,234,-236,272,-340,544c7594,4397,7751,4241,7855,4047xm7803,4785v,39,,39,,c7855,4824,7881,4824,7907,4785v105,-155,131,-388,79,-582c7907,4358,7855,4513,7777,4669v-26,,-26,77,26,116xm7881,6728v-157,77,-235,349,-183,582c7829,7155,7934,7039,8038,6922v26,-39,53,-78,53,-155c8064,6728,8012,6689,7986,6728v-52,-39,-79,,-105,xm2076,9020v183,39,366,39,549,-39c2468,8942,2285,8748,2076,9020xm18891,7272v,,,-39,,-39c18864,7194,18838,7155,18786,7194v-105,78,-131,272,-105,427c18786,7544,18864,7427,18891,7272xm7803,7815r-471,350l7358,8282v210,-39,366,-195,445,-467xm18655,7582r,c18681,7582,18681,7582,18655,7582v,,,,,xm21139,3853v-26,78,-156,78,-104,233c21061,4164,21139,4164,21192,4125v78,-39,104,-156,78,-272c21244,3736,21192,3775,21139,3853xm13085,11234v105,194,236,311,392,350c13791,11700,14131,11662,14419,11506v340,-194,732,-78,1072,-388c15883,10885,16249,10535,16563,10069v288,-389,419,-972,340,-1554c16851,7971,16275,7466,15883,7466v-837,-78,-1673,233,-2406,855c12693,9020,12458,10108,13085,11234xm16354,9719v-183,272,-366,505,-601,661c15203,10885,14576,11195,13922,11273v-52,,-131,78,-183,-39c13739,11156,13765,11079,13791,11001v236,-583,549,-1127,942,-1476l14733,9525v470,-466,1098,-466,1595,-78c16432,9564,16406,9603,16354,9719xm14445,8282v628,-467,1334,-428,1961,39c16511,8398,16589,8554,16642,8709v52,155,52,350,,466c16563,9292,16485,9097,16406,9059v-392,-272,-863,-350,-1281,-233c14471,8981,14027,9564,13582,10224v-131,233,-235,505,-314,777c12745,10263,13059,9486,13530,9059v287,-311,601,-583,915,-777xm18655,7582v,,,,,c18655,7582,18655,7582,18655,7582r,xm21584,1405v-52,,-105,-38,-157,-38c20930,1250,20433,1289,19937,1405v-654,195,-1308,467,-1962,661c17165,2338,16380,2843,15674,3542v-732,622,-1307,1632,-1569,2797c14053,6572,13922,6767,13765,6844v-627,428,-1229,933,-1778,1515c11490,8903,11202,9719,10653,10146v-235,195,-444,467,-627,777c9947,11040,9869,11040,9843,10846,9764,9952,9476,9136,9346,8243,9163,6805,8849,5407,8587,4008,8483,3464,8300,2921,8692,2454v,,,,26,-39c8797,2299,8797,2105,8718,1988,8483,1639,8274,1289,8064,900v,,,-38,,-38c8012,784,7934,745,7855,823,7698,1017,7620,939,7515,706,7463,551,7384,434,7280,356,7123,85,6914,-32,6678,7,6155,123,5606,85,5083,318,4560,512,4063,784,3540,1056,2704,1561,1919,2260,1239,3154v-183,310,-392,582,-601,854c402,4203,272,4591,298,4980v,271,52,621,-209,776c89,5756,89,5756,89,5756v-79,39,-105,156,-79,272c115,6417,167,6805,141,7194v,78,,116,,194c193,7544,324,7660,429,7582v209,-116,444,78,549,389c1056,8204,1187,8437,1292,8670v78,272,183,505,313,738c1788,9719,1919,10069,2050,10418v183,505,471,972,627,1515c2782,12244,2887,12555,3017,12827v419,855,733,1787,1125,2681c4403,15935,4377,16595,4116,17023v-340,660,-680,1398,-497,2331c3697,19703,3645,20131,3880,20364v183,233,419,427,654,544c5292,21218,6025,21568,6835,21257v523,-194,1099,-77,1648,-311c8797,20830,9137,20752,9476,20713v419,-77,837,-272,1203,-582c10941,19936,11281,19897,11542,19703v759,-466,1517,-816,2275,-1243c14628,17994,15465,17722,16249,17217v236,-194,497,-350,759,-427c17217,16751,17400,16634,17583,16440v235,-233,497,-427,758,-583c18786,15585,19231,15274,19649,14964v366,-272,680,-583,1046,-855c20983,13876,21270,13643,21558,13449r,-544c21296,13099,21061,13293,20799,13526v-339,311,-706,583,-1072,894c19178,14925,18577,15313,18001,15741v-627,466,-1281,854,-1961,1165c15962,16945,15909,16984,15831,17023v-863,544,-1778,932,-2693,1359c12562,18654,12013,19004,11438,19315v-392,233,-759,427,-1177,582c9973,20014,9712,20247,9398,20325v-497,116,-1020,78,-1517,233c7332,20752,6757,20830,6182,20791v-550,-39,-1073,-155,-1596,-350c3907,20169,3619,19082,3959,18033v157,-466,340,-855,523,-1360c4665,17139,4848,17567,5005,18072v157,233,261,505,314,815c5371,19004,5476,19121,5580,19121v549,,1046,271,1621,77c7672,19082,8117,18887,8561,18615v393,-271,785,-621,1151,-1010c10026,17178,10339,16751,10601,16246v52,-78,105,-156,131,-272c10784,15780,10836,15818,10915,15935v654,816,1517,1282,2379,1243c13425,17178,13556,17178,13687,17139v157,-77,314,,392,233c14053,17023,14210,16945,14367,16906v366,-78,732,-272,1072,-505c15596,16246,15779,16168,15962,16168v183,,287,-233,418,-311c17112,15430,17818,14847,18472,14187v575,-583,1072,-1321,1491,-2137c20093,11778,20146,11467,20172,11156v26,-505,288,-621,523,-738c20983,10302,21244,10146,21532,10030r,-622c21192,9680,20852,9913,20486,10069v-53,39,-157,77,-131,-78c20433,9331,20172,8787,20093,8165v,,,,27,c20695,8321,20956,7815,21166,7194v52,-155,78,-272,235,-155c21453,7077,21506,7077,21558,7116r,-427c21532,6689,21479,6650,21453,6650v-26,-39,-78,-78,-130,-78c21166,6533,21035,6689,21009,6883v-26,117,-79,233,-105,350c20747,7660,20433,7893,20120,7815v-53,,-105,-38,-157,-116c19754,7194,19387,6922,19126,6533v-235,-310,-235,-310,52,-466c19701,5795,20146,5290,20486,4669v340,-583,130,-1360,-340,-1710c19754,2687,19283,2610,18864,2726v-366,117,-732,272,-1072,505c17426,3426,17112,3736,16851,4164v-236,310,-340,738,-314,1204c16563,5718,16485,5756,16302,5795v-523,78,-1020,233,-1517,505c14707,6378,14628,6378,14550,6339v-79,-116,26,-233,52,-311c14837,5057,15360,4474,15909,3931v837,-777,1752,-1321,2694,-1593c19074,2182,19570,2105,20041,1949v236,-116,497,-155,732,-155c21035,1794,21296,1833,21558,1949r,-544l21584,1405xm10575,10923v-157,544,-288,1088,-392,1671c9895,11584,9999,11195,10575,10923xm9032,8321v131,815,314,1592,471,2408c9529,10885,9503,11040,9424,11156v-261,389,-549,700,-863,972c8457,12244,8352,12244,8247,12167v-78,-78,-26,-234,,-350c8247,11506,8195,11156,8091,10885v-53,-505,-184,-933,-367,-1360c7698,9486,7672,9447,7672,9408v,-77,26,-155,105,-155c7855,9214,7934,9175,8012,9097v314,-194,575,-466,811,-815c8901,8049,8980,7932,9032,8321xm7620,13099v-157,466,-471,738,-785,1010c6443,14381,6077,14226,5685,14109,4900,13876,4534,13021,4325,11933v-157,-854,314,-2175,863,-2564c5528,9136,5868,8826,6260,8864v523,78,1020,505,1281,1205c7907,11001,7934,12167,7620,13099xm1108,4047c1422,3387,1919,3037,2338,2610v209,-272,418,-466,679,-622c3540,1716,4090,1522,4613,1250v104,-39,156,-155,261,-194c5423,706,6025,590,6626,667v131,39,209,78,105,311c6417,1755,5946,2377,5397,2726v-131,78,-261,156,-366,272c4769,3231,4508,3426,4220,3620v-313,194,-627,349,-967,505c2651,4397,2050,4591,1422,4746v-26,,-26,,-52,c1213,4669,978,4863,899,4630v-78,-233,131,-389,209,-583xm664,5329v26,-155,105,-116,157,-78c1291,5329,1762,5290,2233,5096v680,-233,1360,-505,1987,-932c5109,3659,5946,2921,6652,1949v157,-233,288,-544,419,-816c7149,978,7201,978,7306,1095v235,310,262,466,26,777c7097,2260,6835,2571,6522,2843v-314,78,-550,466,-837,699c5136,4008,4560,4358,3959,4630v-497,233,-968,505,-1465,699c2050,5562,1553,5679,1082,5679v-130,,-235,-39,-340,-117c664,5523,638,5407,664,5329xm1030,6961v-78,-78,-183,-78,-288,-39c481,7039,455,6728,429,6533,376,6223,559,6184,716,6184v706,,1412,-194,2092,-505c3593,5407,4351,5018,5083,4513,5632,4125,6182,3659,6705,3192v418,-427,810,-893,1176,-1398c7907,1755,7960,1716,8012,1755v131,78,235,272,235,466c8274,2377,8221,2532,8143,2610,7463,3464,6731,4203,5946,4863v-261,272,-549,505,-863,699c4848,5834,4456,5912,4142,6223v-419,310,-837,505,-1281,582c2494,6961,2102,7039,1736,7077v-235,78,-471,39,-706,-116xm2494,10613v-156,-156,-156,-350,53,-467c2521,10146,2494,10146,2494,10185v-183,39,-340,-155,-366,-427c2076,9447,2364,9719,2337,9486v,,-26,-39,-26,-39c1919,9603,1841,9136,1684,8787,1553,8515,1475,8165,1344,7893v-105,-233,-26,-272,104,-272c1710,7660,1945,7660,2207,7582v444,-77,889,-233,1307,-466c4194,6650,4900,6339,5528,5718v235,-195,471,-389,706,-583c6809,4669,7332,4125,7881,3620v210,-194,236,-233,262,155c8247,4397,8378,5057,8535,5679v52,349,131,660,183,1010c8744,6805,8823,6922,8640,6961v-105,78,-183,194,-236,349c8535,7310,8666,7233,8744,7039v26,38,26,38,26,77c8849,7272,8823,7544,8718,7660v-288,466,-654,855,-1072,1088c7437,8942,7149,8903,6966,8631,6678,8243,6312,8359,5972,8398v-444,117,-889,389,-1229,816c4430,9564,4220,10030,4116,10574v-26,194,-131,311,-262,349c3488,11001,3096,11040,2730,11040v-131,,-105,-311,-236,-427xm3854,13876v-261,-699,-575,-1360,-863,-2020c2913,11662,2965,11545,3122,11506v262,-39,549,-78,837,-116c3933,12205,4116,12982,4456,13604v78,194,183,388,313,544c4796,14187,4848,14226,4822,14303v-26,39,-53,39,-79,78c4691,14381,4665,14381,4613,14381v-288,116,-628,-78,-759,-505xm9947,16751v-706,1088,-1621,1787,-2641,2020c6835,18926,6338,18887,5868,18693v-209,-155,-392,-388,-471,-699c5136,17411,4926,16828,4717,16246v-52,-78,-52,-233,,-350c4743,15857,4822,15818,4822,15857v26,156,261,-39,183,272c4979,16285,5083,16285,5136,16246v183,-39,340,-117,496,-272l5423,15935v79,-233,288,-117,393,-350c5763,15469,5685,15430,5606,15508v-235,194,-497,-117,-732,38c4848,15546,4848,15546,4822,15585v-157,78,-340,-77,-366,-349c4430,15158,4351,15197,4377,15041v419,-155,863,-272,1282,-349c5816,14692,5946,14808,6103,14847v759,78,1491,-544,1857,-1554c8038,13099,8169,12944,8326,12866v497,-233,941,-622,1307,-1166c9947,12905,10104,14187,10366,15430v104,699,-210,971,-419,1321xm19884,8903r,c20093,9331,20146,9874,20067,10380v-78,543,-209,1048,-392,1553c19492,12516,19204,12982,18864,13371v-470,544,-915,1204,-1490,1515c16746,15197,16223,15741,15596,16051v-210,117,-445,195,-680,272c14419,16518,13922,16595,13425,16634v-444,,-863,117,-1307,-116c11673,16285,11229,16051,10993,15391v-104,-233,-418,-350,-235,-777c10784,14575,10706,14536,10679,14497v-104,-116,-183,-271,-209,-466c10470,14031,10470,13992,10470,13992v-26,-116,53,-233,131,-271c10601,13721,10627,13721,10627,13721v79,-39,157,,183,116c10862,14109,10967,14303,11150,14420v235,77,497,39,732,-156c12118,14070,12431,14148,12615,14459v209,233,339,621,679,621c13634,15119,13974,14964,14262,14731v261,-195,471,-505,575,-933c14916,13526,15099,13371,15282,13410v157,39,287,194,314,466c15648,14070,15779,14187,15909,14187v393,155,811,-195,942,-777c16877,13293,16955,13177,17060,13099v314,-233,549,-738,549,-1282c17661,11234,17688,11195,18080,11156v680,-38,941,-427,1020,-1398c19100,9641,19100,9447,19230,9486v314,155,471,-155,654,-583xm19675,5213v-288,233,-575,466,-837,699c18655,6028,18446,5990,18289,5795v-209,-194,-418,-272,-654,-272c17818,5135,18080,4863,18394,4785v366,-116,732,-349,1098,-155c19570,4669,19649,4746,19727,4824v27,39,53,78,53,117c19806,5057,19753,5174,19675,5213xm16877,5213v131,-544,418,-1010,784,-1282c18080,3581,18551,3464,18943,3154v471,-389,1098,38,1412,466c20538,3892,20407,4164,20329,4397v-79,233,-183,155,-314,77c19440,4086,18786,4125,18211,4552v-366,194,-680,505,-916,971c17217,5718,17034,5756,16903,5679v-131,-78,-52,-311,-26,-466xm15073,6572v261,-77,523,-194,810,-272c16145,6184,16432,6106,16720,6067v471,-39,941,-155,1386,78c18760,6495,19361,6961,19727,8087v105,195,26,467,-78,739c19623,8942,19518,9020,19440,9020v-523,39,-523,272,-706,932c18655,10341,18420,10651,18132,10729v-131,,-261,78,-366,117c17557,10923,17426,11156,17374,11467v-26,233,-79,505,-105,738c17243,12439,17138,12633,17008,12710v-131,78,-236,234,-314,428c16459,13915,16066,13837,15700,13215v,-38,-26,-38,-52,-77c15465,12827,15125,12788,14916,13060v-262,194,-471,505,-576,894c14236,14459,13582,14769,13268,14497v-261,-194,-497,-466,-732,-738c12431,13565,12222,13526,12065,13682v-157,116,-313,233,-470,310c11542,14031,11516,14031,11464,14070v-183,39,-366,-155,-392,-466c11046,13449,11019,13293,10967,13138v,-39,-26,-78,-26,-78c10889,12944,10784,12944,10706,13021v-53,39,-131,156,-184,117c10470,13060,10522,12944,10522,12827v184,-1476,707,-2836,1491,-3768c12196,8787,12431,8592,12667,8476v235,-155,444,-350,601,-622c13451,7621,13687,7466,13922,7388v131,-78,262,-194,392,-272c14340,7077,14340,7077,14367,7039v287,38,444,-389,706,-467xm2730,10807v261,-117,549,78,680,-505c3200,10651,2913,10418,2730,10807xm6312,17178v26,-39,53,-78,26,-155c6312,16984,6286,16984,6260,16984v-235,233,-549,272,-811,505c5580,17683,5685,17489,5789,17450v183,,366,-78,523,-272xm9476,12827v,,,,,c9503,12749,9503,12672,9476,12633v-26,-39,-78,-39,-104,c9163,12788,8953,12944,8744,13099v157,-78,314,-117,471,-78c9320,13060,9450,12982,9476,12827xm8666,17023v-105,77,-209,155,-314,233c8064,17411,7960,17955,7646,18033v-52,39,-52,77,-52,155c7594,18266,7646,18266,7672,18227v392,-233,758,-544,1072,-932c8797,17256,8823,17178,8823,17100v-26,-77,-105,-116,-157,-77xm8143,17062v78,38,157,,183,-78c8378,16867,8430,16751,8483,16634v-105,,-209,39,-288,78c8143,16751,8091,16828,8091,16906v,78,26,117,52,156xm9790,15780v-78,116,-183,233,-287,349c9633,16207,9816,16129,9895,15974v,,,,26,c9947,15935,9973,15818,9921,15780v-52,-117,-105,-39,-131,xm6652,18072v-104,77,-209,155,-314,272c6312,18382,6286,18421,6286,18499v26,78,52,78,105,78c6522,18538,6626,18421,6705,18266v26,-78,156,-117,104,-233c6783,17916,6705,18072,6652,18072xm9738,14847v-26,-155,-131,-39,-209,c9320,14925,9424,15119,9476,15352v105,-155,288,-233,262,-505xm3410,8981c3305,8748,3096,8709,2939,8864v131,156,314,39,340,350c3331,9214,3384,9214,3436,9136v52,-77,,-116,-26,-155xm10836,11700v-52,117,53,156,105,233c11438,12283,11935,12205,12458,12205v52,,78,-77,104,-155c12065,11778,11516,11933,11046,11584v-79,-39,-184,,-210,116xm5632,18188v288,,523,-194,706,-505c6077,17800,5842,17955,5632,18188xm13817,13099v-104,-117,-261,-155,-366,-39l13425,13177v105,38,236,77,340,116c13817,13332,13870,13293,13896,13215v26,-77,-52,-77,-79,-116xm17714,9059v26,,26,,52,-39c18080,8670,18368,8282,18629,7815v52,-77,52,-155,26,-271c18655,7544,18629,7544,18629,7544v-131,-39,-261,116,-288,349c18315,8049,18263,8165,18184,8243v-183,194,-366,388,-575,544c17531,8903,17295,8864,17374,9097v78,195,235,39,340,-38xm5528,16906v183,-78,392,-155,575,-272c5894,16673,5711,16673,5502,16712v-53,,-105,,-105,78c5397,16945,5449,16945,5528,16906xe" fillcolor="#939598 [3215]" stroked="f" strokeweight="1pt">
                <v:stroke miterlimit="4" joinstyle="miter"/>
                <v:path arrowok="t" o:extrusionok="f" o:connecttype="custom" o:connectlocs="524114,349445;524114,349445;524114,349445;524114,349445" o:connectangles="0,90,180,270"/>
              </v:shape>
              <v:shape id="Shape" o:spid="_x0000_s1064" style="position:absolute;top:16382;width:9168;height:9822;visibility:visible;mso-wrap-style:square;v-text-anchor:middle" coordsize="21538,21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" path="m,9060v,-84,,-167,,-222c,8893,,8976,,9060xm21391,11003v-209,-222,-537,-333,-835,-472c20287,10392,20019,10087,20078,9809v-149,333,-686,222,-984,28c18796,9615,18497,9310,18109,9365v-447,56,-626,555,-626,972c16916,10337,16409,9976,15902,9726,14440,9004,12709,8921,11039,8865,8622,8782,6235,8699,3819,8616,4296,7616,5400,6922,6564,6894v208,,447,,596,139c7369,7200,7429,7477,7518,7727v358,777,1432,972,2327,972c11098,8671,12411,8393,13634,8671v537,139,1253,278,1462,-194c14678,8310,14440,7866,14529,7449v30,-138,120,-305,60,-444c14499,6811,14201,6783,13962,6783v-1163,28,-2356,-333,-3252,-999c12053,4479,13783,3535,15633,3091v567,-139,1283,-472,1134,-1000c16648,1702,16081,1647,15663,1480,15186,1314,14798,925,14619,481v-60,-167,-90,-333,-239,-417c14082,-130,13694,148,13545,453v-179,305,-328,666,-686,694c12560,1175,12232,953,11964,1092v-388,194,-30,721,298,999c12590,2341,12918,2563,13246,2813v179,139,388,305,329,527c13545,3451,13425,3535,13336,3590v-925,667,-1880,1250,-2864,1833c9756,5312,9607,4395,9040,4007,8831,3840,8533,3785,8324,3646,8085,3507,7906,3229,8025,2980v-387,-195,-805,222,-984,583c6862,3923,6623,4395,6176,4395v-149,,-328,-55,-478,-55c5370,4368,5191,4729,5191,5034v,305,119,583,90,888c5251,6478,4744,6950,4236,7227v-507,306,-1103,500,-1551,889c2357,8393,2148,8754,1880,9060v-299,305,-657,583,-1104,555c418,9615,90,9365,30,9060,30,9865,,10670,,11475v448,-305,1074,-305,1522,-28c1313,11669,955,11781,746,12030v-328,389,-179,972,179,1333c1283,13724,1790,13918,2297,14085v-30,527,328,1027,806,1305c3580,15667,4147,15806,4684,15917v179,28,388,84,567,28c5877,15806,5907,14973,5758,14390v-149,-583,-209,-1388,388,-1610c5907,12697,5639,12586,5400,12502v477,-638,-269,-1554,-1104,-1693c3461,10670,2625,10948,1790,10948v-239,,-507,-28,-597,-222c1134,10614,1164,10503,1193,10365,1522,9282,3043,9032,4236,9004v2984,-55,5937,83,8891,389c12948,9754,12709,10115,12411,10420v-328,-250,-746,-361,-1163,-305c11486,10559,11248,11142,10770,11336v-149,56,-358,84,-477,195c10054,11725,10144,12114,10382,12308v239,194,537,278,866,333c10890,12863,11009,13419,11367,13613v358,194,835,111,1223,-56c12978,13391,13336,13169,13754,13085v268,-55,596,-111,686,-333c14470,12669,14470,12558,14440,12475v-120,-583,-507,-1139,-1074,-1416c13306,10753,13246,10448,13366,10142v119,-305,417,-555,746,-499c14320,9671,14499,9837,14649,10004v1103,1305,716,3276,-388,4553c13933,14946,13485,15306,12948,15418v-537,111,-1163,-167,-1283,-667c11188,14668,10681,14585,10233,14779v-447,194,-746,750,-477,1111c9905,16056,10144,16223,10084,16445v-90,277,-597,166,-835,361c8950,17083,9368,17500,9457,17861v60,222,-29,472,-59,694c9398,18805,9517,19082,9756,19110v298,28,507,-305,805,-250c10770,18888,10890,19110,11039,19221v268,195,686,111,954,-111c12262,18888,12381,18583,12501,18277v89,389,179,750,268,1139c13217,18944,13694,18472,13813,17861v120,-611,-238,-1361,-925,-1444c13485,15695,14231,15057,15036,14557v90,-56,209,-111,299,-83c15454,14501,15514,14612,15544,14723v477,1139,596,2388,387,3582c16230,18222,16498,18166,16797,18083r-388,2054c16379,20248,16379,20359,16409,20471v89,166,268,194,447,305c17095,20915,17274,21192,17244,21470v597,-28,1164,-278,1522,-694c19094,21137,19661,21276,20138,21109v-298,-500,-656,-1027,-835,-1555c19213,19277,19243,18666,19124,18472v-507,-778,-1969,-84,-1611,721c17334,18805,17185,18444,17035,18055v-835,-1110,-1253,-2526,-1104,-3887c16469,14140,16528,14862,16618,15334v209,1499,1969,2332,3490,2860c20317,18277,20556,18333,20765,18249v387,-166,298,-694,149,-1082c20526,16223,20168,15307,19780,14363v-60,-139,-119,-250,-209,-361c19362,13780,18975,13752,18646,13752v-566,,-1163,,-1730,-28c16677,13724,16439,13724,16230,13613v-299,-167,-388,-528,-448,-861c15603,11836,15394,10920,15215,10004v1045,749,1999,1638,2805,2609c18318,12974,18706,13391,19154,13280v775,-167,716,-1555,1521,-1611c20884,11669,21093,11753,21302,11697v298,-28,298,-472,89,-694xe" fillcolor="#f8cfe1 [3207]" stroked="f" strokeweight="1pt">
                <v:stroke miterlimit="4" joinstyle="miter"/>
                <v:path arrowok="t" o:extrusionok="f" o:connecttype="custom" o:connectlocs="458423,491064;458423,491064;458423,491064;458423,491064" o:connectangles="0,90,180,270"/>
              </v:shape>
              <v:shape id="Shape" o:spid="_x0000_s1065" style="position:absolute;top:16129;width:9225;height:10308;visibility:visible;mso-wrap-style:square;v-text-anchor:middle" coordsize="21522,21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" path="m59,4820r,133c89,4900,89,4847,119,4793v-30,,-30,27,-60,27xm1748,6173v,-26,30,-53,30,-79c1807,5988,1719,5855,1600,5828v-59,-26,-148,-26,-237,-53c859,5536,859,5510,1096,5032v60,-79,89,-185,119,-292c1304,4449,1215,4369,859,4369,563,4395,267,4316,30,4210r,292c326,4608,622,4608,919,4714v-89,212,-178,424,-326,610c444,5643,444,5669,770,5802v208,79,386,212,593,318c1096,6571,652,6704,30,6545,148,6439,267,6359,385,6279v89,-53,178,-106,89,-185c385,5988,267,6041,178,6120,119,6173,59,6226,,6306r,610c356,6916,681,6890,1007,6810v386,-132,652,-345,741,-637xm11348,17212v,,,,,c11348,17212,11348,17239,11348,17212r,xm21363,10844v-356,-133,-504,-558,-948,-584c20296,10260,20356,10101,20267,10048v-208,-133,-356,-425,-741,-213c19467,9862,19407,9888,19348,9888v-178,,-326,-132,-355,-292c18963,9490,18904,9384,18815,9278v-208,-318,-356,-371,-741,-186c17630,9305,17422,9596,17333,10207v-592,-159,-1007,-557,-1570,-796c15200,9225,14637,9066,14044,8960v267,-239,563,-107,771,-239c15111,8535,15141,8455,14904,8190v-89,-106,-208,-212,-326,-318c14459,7792,14400,7659,14430,7527v29,-106,29,-213,,-292c14341,6916,13985,6704,13630,6784v-297,26,-593,79,-830,-160c12652,6518,12474,6492,12296,6545v-266,79,-444,-53,-652,-106c11348,6359,11348,6173,11259,5961v-59,-186,-89,-186,-474,-478c11259,5192,11615,4767,12119,4502v207,-107,355,-133,474,53c12889,4979,13452,5218,13985,5138v178,,356,27,563,27c14519,5377,14370,5563,14519,5749v148,186,355,318,592,398c15111,6147,15111,6147,15111,6147v208,106,474,26,593,-159c15852,5802,15822,5563,15674,5404v-178,-133,-355,-266,-533,-372c15319,4847,15644,4820,15881,4953v267,106,504,265,682,477c17037,6014,17748,6173,18519,6200v118,,207,-27,207,-133c18726,6067,18726,6067,18726,6067v-30,-79,-119,-132,-207,-132c18430,5935,18311,5935,18222,5935v-444,,-889,-160,-1215,-425c16800,5324,16563,5112,16326,4926v-356,-292,-889,-345,-1304,-133c14785,4873,14548,4900,14311,4873v-207,-26,-415,-26,-652,-26c13452,4847,13244,4793,13067,4661v-474,-372,-474,-425,118,-664c13541,3891,13837,3679,13985,3361v,-27,,-27,30,-54c14074,3228,14163,3201,14281,3228v119,26,267,53,386,79c15585,3387,16089,3095,16533,2352v267,-451,-29,-822,-592,-796c15585,1583,15407,1291,15081,1264v-29,-26,-88,-79,-118,-106c14756,999,14993,707,14815,574,14667,468,14400,468,14400,229v,,,-26,,-26c14400,97,14281,17,14163,17v-178,-53,-356,27,-444,159c13511,574,13126,813,12770,1078v-148,107,-326,160,-503,107c12119,1158,11970,1158,11793,1158v-149,-26,-267,27,-356,133c11378,1397,11496,1477,11585,1556v267,212,296,504,534,743c12652,2856,12800,3016,13630,3228v-30,239,-237,451,-504,504c12237,3997,11437,4475,10815,5085v-178,133,-385,266,-593,372c10311,5218,10193,4953,9926,4873,9719,4767,9541,4634,9393,4475v-89,-133,-208,-239,,-398c9600,3918,9452,3838,9274,3785v-296,-106,-652,-79,-948,-212c8385,3467,8444,3361,8474,3254,8237,3122,8296,2830,8119,2697v-89,-79,-208,,-297,106c7822,2803,7822,2803,7822,2803v-711,27,-1126,319,-1215,903c6578,3918,6519,3997,6281,3944v-385,-53,-800,80,-1007,398c5067,4555,5007,4847,5037,5112v59,239,59,478,30,716c4978,6333,4800,6784,4237,7076v-326,212,-652,451,-918,716c2489,8482,1600,9119,681,9703,563,9331,356,9013,563,8588,711,8296,415,7739,119,7580v,,,,-30,-27c59,7527,30,7527,,7527r,318c148,7925,237,8057,296,8217v,106,89,265,-89,318c207,8535,207,8535,207,8535,119,8535,59,8508,,8455l,9941v30,53,30,80,59,133c59,10074,59,10074,59,10101v89,106,30,265,-59,318l,11348v89,-186,296,-319,474,-451c948,10499,1037,10499,1541,11029v-741,80,-771,690,-1126,1062c415,12117,385,12117,385,12144v-29,79,30,186,119,212c681,12436,800,12595,800,12754v59,239,267,425,563,504c1541,13311,1689,13444,1748,13603v59,239,356,266,504,398c2400,14161,2252,14426,2459,14559v297,265,682,424,1067,424c4030,14957,4504,15063,4889,15355v118,79,237,132,355,185c5363,15593,5481,15593,5570,15540v119,-53,208,-159,237,-265c5867,14983,6400,14824,6104,14426v-237,-292,-89,-663,-119,-982c6015,13364,6044,13285,6044,13205v-207,-265,-177,-637,119,-875c6222,12223,6163,12064,6044,12011v-177,-106,-355,-212,-563,-265c5689,10870,5541,10711,4533,10711v-29,,-89,26,-118,c3941,10392,3319,10631,2815,10392v-208,-106,-474,-79,-652,80c1896,10737,1659,10684,1422,10472v-59,-53,-148,-80,-207,-106c1481,9994,1837,9649,2252,9358v355,-266,889,-239,1333,-213c3852,9172,4089,9145,4356,9092v800,-106,1629,-185,2429,-212c6815,8880,6844,8880,6874,8880v89,27,148,106,119,186c6933,9358,7081,9543,7259,9809v237,345,593,610,741,982c8059,10923,8178,11029,8326,11082v355,160,593,505,563,850c8889,11985,8919,12038,8948,12064v415,-318,296,-663,-415,-1167c8504,10737,8681,10791,8770,10737v149,-106,178,-291,89,-424c8770,10207,8622,10180,8504,10207v-119,26,-237,53,-326,106c8178,10313,8178,10313,8178,10313v-89,26,-208,,-237,-106c7881,10101,7970,10074,8059,10021v267,-159,326,-318,208,-478c8267,9543,8267,9517,8237,9517v-148,-159,-444,-186,-622,-53c7378,9623,7348,9464,7319,9358v-30,-53,-30,-133,,-186c7378,8986,7585,8880,7763,8907v652,26,1333,,1985,79c9985,9039,10222,9013,10430,8960v148,-53,296,-53,444,c11141,9066,11407,9039,11644,8933v30,-27,60,-27,119,-27c12296,9145,12919,8906,13422,9172v119,53,208,159,178,292c13541,9756,13422,10048,13244,10286v,27,-29,53,-88,80c13067,10392,12978,10366,12948,10286v-267,-345,-681,-424,-1067,-610c11644,9543,11348,9543,11081,9649v-237,107,-266,186,-118,399c11022,10101,11081,10154,11111,10207v30,53,89,106,119,159c11170,10525,11022,10472,10933,10499v-59,,-118,,-148,c10607,10552,10489,10711,10548,10870v,27,,53,,80c10548,11109,10400,11215,10222,11215v-118,27,-207,80,-296,159c9719,11507,9719,11666,9926,11719v652,186,711,690,830,1168c10785,13020,10785,13152,10844,13285v60,133,178,212,297,79c11348,13152,11496,13258,11585,13444v148,292,385,27,534,106c12356,13683,12474,13603,12563,13418v59,-133,148,-133,267,-27c13007,13524,13067,13391,13156,13285v355,-478,385,-504,948,-212c14311,13179,14400,13152,14459,12993v119,-372,178,-743,119,-1141c14519,11454,14252,11135,13867,10950v-178,-106,-356,-213,-593,-319c13570,10207,13896,9782,13748,9225v296,-27,385,186,474,318c14696,10313,14993,11135,15141,12011v59,319,118,610,-89,876c14963,13020,14904,13179,14904,13338v29,451,-237,690,-623,902c13926,14426,13630,14691,13393,14983v-237,319,-593,451,-889,717c12444,15514,12415,15328,12444,15169v,-239,-118,-478,-296,-663c11970,14293,11674,14240,11407,14320v-118,,-237,-27,-326,-53c10993,14214,10874,14187,10756,14214v-356,265,-800,238,-1186,345c9541,14559,9481,14585,9452,14612v-148,79,-178,238,-89,371c9422,15063,9452,15142,9452,15222v-208,345,89,504,355,690c9719,16071,9570,16204,9363,16230v-178,53,-326,133,-415,266c8859,16575,8859,16708,8919,16788v177,132,325,265,148,477c9067,17292,9067,17345,9096,17371v534,239,148,584,148,903c9244,18353,9185,18406,9185,18486v,26,,79,,106c9215,18645,9333,18672,9393,18645v503,-345,770,-106,918,345c10578,18884,10548,18645,10756,18565v59,27,118,80,148,133c10993,18831,10993,19176,11170,19096v237,-132,623,-132,682,-451c11881,18459,12000,18274,12148,18141v356,186,59,637,474,823c13037,18565,13422,18114,13689,17610v237,-424,30,-875,-119,-1327c13511,16177,13422,16124,13304,16124v-208,,-385,-79,-534,-212c13511,15514,13837,14744,14726,14399v-30,425,59,876,296,1248c15259,15116,14904,14585,15319,14134v237,743,533,1459,414,2229c15674,16602,15704,16841,15763,17079v59,213,30,452,-89,664c15526,17902,15467,18114,15467,18353v414,-106,533,-424,652,-690c16148,17584,16178,17424,16326,17451v118,27,89,133,118,212c16474,17876,16533,18061,16593,18274v59,106,59,238,,345c16385,18937,16267,19308,16326,19653v,133,-30,239,-89,345c15941,20423,16030,20954,15763,21378v,,,,,c15733,21431,15763,21484,15793,21511v59,53,148,26,207,-27c16148,21299,16267,21086,16267,20848v29,-345,177,-664,444,-929c16800,20078,16859,20237,16919,20370v237,504,533,637,948,265c18311,20264,18637,20476,19022,20609v326,106,652,26,1008,79c20207,20715,20178,20503,20089,20396v-296,-424,-563,-849,-770,-1326c19111,18751,19111,18353,19289,18035v,,,-27,30,-27c19348,17929,19319,17849,19230,17822v-326,-185,-741,-265,-1126,-212c17837,17637,17630,17822,17600,18061v-30,160,-59,345,-89,504c16889,18300,16770,18088,16859,17424v208,,385,80,474,239c17333,17663,17333,17663,17333,17663v60,53,119,53,178,c17570,17610,17570,17557,17511,17504v-207,-239,-533,-371,-859,-371c16533,17159,16415,17159,16296,17133v-29,-292,-89,-611,-89,-929c16207,15540,15941,14930,15822,14320v-89,-372,-118,-743,-89,-1088c15911,13311,16059,13391,16178,13524v207,106,207,239,59,424c15881,14373,15881,14426,16237,14824v89,80,119,186,59,292c16237,15222,16237,15328,16267,15408v118,398,1214,1353,1659,1433c18104,16841,18252,16920,18370,17053v30,26,60,53,89,80c18756,17371,19141,17239,19437,17318v267,80,415,478,800,504c20770,17876,21156,17451,20919,17026v-149,-238,-178,-530,-89,-769c20948,15912,20741,15700,20474,15514v-178,-106,-326,-186,-267,-451c20237,14824,20119,14559,19852,14452v-148,-53,-208,-185,-178,-318c19704,13524,19230,13232,18607,13444v-177,80,-414,80,-563,-53c17481,13020,17096,13099,16681,13683v-325,-186,-533,-531,-948,-663c15644,12966,15615,12887,15615,12781v29,-982,-267,-1911,-474,-2866c15081,9782,15081,9623,15111,9490v711,213,1393,558,1956,982c17067,10472,17067,10472,17067,10472v89,53,118,186,59,265c17067,10844,16978,10950,16948,11056v-178,371,-118,716,296,876c17867,12170,18459,12489,19022,12834v30,26,59,53,89,53c19230,12913,19348,12860,19378,12728v89,-160,178,-345,178,-558c19585,11772,19763,11587,20207,11666v504,80,712,-292,1097,-398c21600,11268,21570,10923,21363,10844xm14963,5351v207,-106,385,79,533,185c15526,5563,15526,5563,15556,5590v59,106,29,238,-89,318c15289,6014,15052,5961,14933,5775v-29,-26,-59,-26,-59,-53c14815,5590,14844,5430,14963,5351xm16030,2060v118,27,266,-132,355,27c16415,2220,16356,2379,16237,2458v-148,213,-356,398,-622,531c15496,3095,15319,3095,15200,2989v207,-186,533,-239,681,-478c15941,2432,15941,2326,15852,2273v-89,-80,-178,,-237,53c15289,2803,14756,2830,14163,2909v148,-345,504,-610,918,-663c15170,2220,15289,2246,15259,2113v-29,-79,-148,-132,-237,-106c14785,2007,14667,2220,14430,2246v,,,,,c14281,1954,14400,1609,14726,1477v385,344,830,530,1304,583xm14074,495v89,-80,148,,207,106c14341,707,14430,787,14519,893v207,185,148,345,-149,610c14222,1238,14222,972,13985,787v-89,-133,,-239,89,-292xm13422,1344v59,-27,119,-53,178,-106c13778,1052,13926,1025,14015,1238v89,159,118,371,89,557c14074,1901,13985,1981,13837,1901v-207,-133,-385,-265,-593,-371c13274,1423,13333,1344,13422,1344xm13689,2909v-533,27,-533,27,-1333,-822c12237,1954,12207,1768,12267,1609v800,-186,1214,319,1718,664c14015,2299,14044,2326,14074,2352v89,106,59,292,-89,372c13630,2511,13363,2193,12919,2113v177,319,592,451,770,796xm415,10074c59,9517,59,9490,237,9119v207,265,267,610,178,955xm770,12223v149,-106,386,-79,534,54c1126,12383,889,12356,770,12223xm1926,13099v-30,,-30,,,c1837,13232,1689,13258,1570,13179v-148,-27,-266,-106,-355,-239c1156,12860,1126,12781,1215,12701v89,-53,148,-106,237,27c1541,12807,1630,12860,1748,12887v59,53,237,53,178,212xm2133,13763v-89,-54,-118,-160,-59,-239c2104,13444,2193,13391,2281,13365v30,,30,,60,c2400,13365,2459,13418,2430,13471v,159,237,159,266,371c2489,13895,2281,13869,2133,13763xm2726,14479v-59,-80,-59,-186,,-239c2815,14161,2904,14240,2963,14293v207,133,356,292,415,504c3111,14797,2874,14691,2726,14479xm3052,13232v178,-53,355,-27,504,79c3585,13338,3585,13338,3585,13365v30,79,-29,159,-118,185c3289,13656,3052,13603,2933,13471v,,,,,-27c2904,13365,2933,13258,3052,13232xm3763,14293v-178,80,-415,27,-504,-132c3200,14054,3111,13948,3289,13895v178,-53,385,27,504,186c3822,14081,3822,14108,3822,14108v30,53,,132,-59,185xm4326,14877v-89,133,-237,53,-326,c3911,14851,3881,14771,3911,14691v59,-53,178,-53,237,c4237,14718,4385,14744,4326,14877xm4119,13311v177,-106,414,-106,592,c4859,13444,4711,13550,4593,13656v-208,160,-356,80,-474,-79c4030,13497,3970,13391,4119,13311xm4770,14506r,c4593,14638,4474,14506,4356,14426v-60,-80,-89,-159,-30,-239c4504,14187,4681,14240,4830,14346v,53,,106,-60,160xm4830,12966v,-26,29,-53,29,-53c5007,12728,5274,12675,5481,12807r,c5659,12913,5719,13126,5659,13311v-266,54,-533,,-740,-159c4889,13099,4859,13046,4830,12966xm5689,13789v59,53,59,133,30,186c5689,14028,5630,14081,5541,14081v-237,27,-445,-53,-593,-212c5333,13550,5452,13524,5689,13789xm4978,15010v207,53,385,185,474,371c5185,15328,4978,15302,4978,15010xm5807,14824v-177,27,-385,-27,-503,-159c5244,14612,5215,14532,5274,14452v30,-53,59,-79,119,-106c5570,14452,5719,14559,5896,14665v,,,,,c5867,14744,5837,14797,5807,14824xm5837,12223v,,,,,c5867,12303,5837,12409,5748,12436v-207,106,-474,26,-622,-133c5126,12303,5126,12303,5126,12277v-59,-80,-30,-160,30,-213c5393,12011,5659,12064,5837,12223xm4800,11003v148,-27,326,26,415,133c5333,11295,5304,11480,5156,11613r,c5037,11746,4889,11666,4711,11560v89,-159,89,-318,-30,-451c4711,11056,4741,11029,4800,11003xm4652,12064v89,80,89,213,,292c4415,12462,4148,12436,3970,12303r,c3970,12303,3970,12303,3970,12303v-89,-106,-59,-239,60,-292c4030,12011,4059,12011,4059,11985v178,-133,474,-106,593,79xm3793,10897v207,-53,414,26,533,185c4474,11295,4326,11401,4178,11507v-148,106,-385,80,-504,-27c3615,11295,3644,11056,3793,10897xm3911,12622v89,,89,132,59,212c3911,12940,3763,13020,3644,12993v-207,-27,-385,-133,-503,-265c3230,12595,3348,12489,3526,12409v178,-79,207,186,385,213xm3378,11932v29,132,-59,291,-237,318c2933,12330,2696,12277,2578,12117v,,,,-30,-26c2489,12011,2519,11879,2607,11825v149,,267,-26,386,-26c3200,11772,3348,11825,3378,11932xm2548,10737v267,-132,593,-53,741,186l3289,10923v89,159,30,372,-148,478c2874,11480,2726,11321,2519,11189v-238,-133,-178,-292,29,-452xm2281,12383v208,-53,297,53,267,212c2548,12648,2548,12675,2519,12701v-60,106,-238,133,-356,80l2163,12781v-148,-53,-267,-133,-385,-239c1689,12436,1689,12303,1807,12197v119,-80,178,26,208,80c2104,12409,2193,12436,2281,12383xm2133,11507v30,27,60,80,60,106c2222,11746,2133,11879,1985,11905v-237,53,-474,53,-681,c1244,11905,1215,11879,1156,11852v-89,-80,-89,-212,,-292c1422,11295,1867,11295,2133,11507xm13570,11082v771,319,1037,770,652,1274c14133,12117,14163,11879,14015,11666v-148,-212,-563,-212,-445,-584xm13689,11719r,c14133,12170,14104,12223,13481,12462v119,-239,208,-477,208,-743xm11289,9968v504,-80,741,106,711,531c12000,10552,12000,10605,11911,10605v-59,,-118,-27,-148,-53l11763,10552v-119,-239,-267,-425,-474,-584xm11052,10897v59,-186,207,-53,326,-53c11437,10870,11467,10897,11526,10923v385,133,800,133,1185,c12474,10764,12178,10711,12267,10393v266,53,444,212,503,451c12800,11029,12711,11242,12563,11348v-119,132,-267,,-356,-27c11911,11189,11585,11109,11259,11056v-118,,-266,-27,-207,-159xm10370,11587v504,-186,978,-451,1511,-133c11970,11480,12059,11534,12148,11560v59,27,237,-26,148,133c12296,11693,12296,11693,12296,11693v-29,79,-118,132,-207,132c11911,11772,11733,11719,11556,11640v-237,-133,-534,-80,-741,79c11141,11958,11644,11746,11911,12144v-592,-106,-1126,-106,-1541,-557xm11319,12675v-30,,-60,,-89,c11230,12542,11111,12383,11348,12303v59,-26,119,,148,27c11615,12542,11407,12568,11319,12675xm11881,12754v-29,106,-118,80,-177,53c11704,12807,11704,12807,11704,12807v-60,-26,-89,-53,-60,-106c11644,12701,11644,12701,11644,12701v30,-79,89,-106,178,-106c11881,12595,11941,12622,12000,12622v-89,53,-119,79,-119,132xm12267,12834v-119,79,-208,,-267,-80c11970,12701,11970,12675,11941,12622v,,,,,c11941,12595,11941,12568,11970,12542v119,-133,208,-53,297,26c12267,12568,12267,12568,12267,12568v89,107,89,213,,266xm12711,12223v,27,,27,,c12533,12330,12326,12303,12237,12144v119,-133,267,-265,415,-372c12681,11772,12681,11799,12681,11799v149,133,149,318,30,424xm13393,12091v-237,-159,-89,-557,-474,-557c12859,11534,12889,11454,12889,11401v30,-133,118,-239,267,-292c13452,11374,13481,11693,13393,12091xm13393,7102v266,-159,592,-80,770,133c14163,7261,14193,7261,14193,7288v88,133,29,292,-119,345c13807,7765,13452,7659,13274,7447v-30,-26,-30,-53,-59,-80c13185,7261,13244,7129,13393,7102xm12296,6837v,,,,,c12444,6757,12652,6784,12770,6916v,,,27,,27c12830,7102,12741,7261,12563,7314v,,,,,c12415,7394,12207,7367,12119,7208v,,,-26,,-26c12059,7049,12148,6890,12296,6837xm11674,6704v30,186,-30,372,-148,504c11319,7288,11052,7235,10904,7076v-89,-107,-60,-266,59,-239c11200,6837,11378,6465,11674,6704xm9511,5351v89,,208,,267,53c9807,5457,9778,5536,9748,5590v,26,-29,53,-29,53c9630,5749,9452,5775,9333,5696v-89,-53,-266,-133,-207,-266c9156,5298,9363,5351,9511,5351xm7378,4687v592,27,622,53,1007,770c7970,5271,7644,5006,7378,4687xm8119,6863v-208,186,-563,186,-771,c7289,6784,7289,6704,7348,6624v,,,,30,c7615,6465,7970,6492,8178,6731v,26,-30,106,-59,132xm8296,4767r,c8563,4793,8800,4873,9007,5006v-563,265,-622,239,-711,-239xm8563,6147v296,-159,652,-106,918,79c9600,6359,9570,6571,9422,6678v-326,159,-711,106,-948,-133c8474,6545,8474,6518,8444,6518v-88,-132,-29,-292,119,-371xm8267,4555v474,-319,474,-319,1037,238c8948,4767,8593,4687,8267,4555xm8178,3838r,c8444,3865,8741,3918,8978,4050v-356,-26,-711,80,-948,292c7970,4449,7793,4502,7674,4449v-148,-80,-59,-213,-30,-319c7733,3759,7733,3759,8178,3838xm7674,2963v89,-27,148,-80,237,-107c8030,3042,8089,3228,8089,3440v-356,-186,-415,-159,-474,133c7526,3865,7467,4157,7378,4502,6696,3838,6844,3228,7674,2963xm6815,4608v59,26,118,79,178,132c7319,5032,7674,5298,8059,5536v60,27,119,107,,186c7881,5483,7496,5616,7259,5351,7052,5138,6963,4793,6519,4714r,c6756,5298,7348,5563,7704,6067v-148,80,-297,80,-445,c6696,5881,6489,5404,6252,5006v,,,,,c6163,4900,6193,4767,6311,4687v148,-132,356,-159,504,-79xm7141,6333v-178,291,-504,477,-889,477c6015,6837,5778,6916,5541,7049v118,-345,415,-478,652,-690c6607,5961,6637,5988,7141,6333xm5778,4395v178,-185,474,-212,711,-106c5778,4528,5719,4555,5926,5006v237,477,207,822,-326,1114c5570,6173,5481,6173,5422,6147v59,-372,30,-743,-29,-1115c5452,4767,5570,4555,5778,4395xm3674,8562v59,-107,148,-213,237,-292c4296,7951,4711,7686,5156,7421v533,-239,1066,-531,1688,-478c7230,6969,7289,7022,7230,7341v-60,478,-60,531,414,663c7911,8057,8119,8270,8089,8508,6637,8668,5185,8376,3674,8562xm8148,7845v-178,106,-415,106,-592,-53c7467,7633,7496,7447,7674,7341v207,-133,296,80,415,159c8148,7633,8356,7739,8148,7845xm8356,7076v118,-133,148,53,207,53c8593,7129,8652,7155,8681,7155r,c8919,7129,9096,7288,9126,7474v30,79,-30,185,-148,212c8770,7739,8533,7633,8444,7447v-59,-80,-88,-106,-118,-133c8296,7261,8296,7155,8356,7076xm9156,8535v-178,27,-356,,-504,-80c8326,8296,8296,8217,8593,8031v88,-53,237,-159,296,-53c8919,8110,9067,8190,9185,8164v89,26,178,106,148,185c9333,8455,9244,8508,9156,8535xm9541,7447v,,,,,c9363,7288,9363,7076,9511,6943v237,-159,830,-106,978,79c10607,7182,10548,7421,10370,7527v,,,,,c10104,7712,9748,7686,9541,7447xm10548,8376v-59,106,-148,159,-267,159c10104,8562,9926,8482,9837,8349v-89,-79,-118,-212,-59,-318c9896,7898,10015,8031,10133,8057v89,27,178,53,267,107c10489,8164,10548,8270,10548,8376xm10637,6571v-237,-26,-444,-106,-622,-265c10074,6147,10193,6014,10311,5881v,,,,,c10459,5749,10726,5722,10874,5855v178,133,267,345,178,557c10993,6624,10785,6571,10637,6571xm11437,8721v-118,265,-385,53,-593,53l10993,8349v207,106,563,106,444,372xm11437,8004v-207,133,-504,106,-681,-53c10667,7845,10696,7739,10874,7606v207,-132,474,-132,682,c11733,7792,11556,7898,11437,8004xm12622,8774v-29,79,-118,106,-178,79c12148,8774,11822,8721,11674,8323v326,-27,652,79,919,265c12622,8641,12652,8694,12622,8774xm12800,8323v-237,,-474,-80,-593,-266c12207,8057,12207,8057,12207,8057v-88,-79,-88,-185,-29,-265c12237,7686,12356,7633,12474,7659v207,27,415,160,533,319c13096,8031,13126,8164,13096,8243v-89,53,-177,80,-296,80xm13659,8933v-178,106,-415,80,-563,-80c13096,8827,13067,8827,13067,8800v-60,-106,,-265,118,-318c13393,8376,13659,8455,13778,8641r,c13896,8800,13778,8853,13659,8933xm13926,8323v-119,-53,-296,-53,-237,-213c13778,8004,13896,7951,14044,7978v237,,475,106,593,292c14696,8349,14785,8429,14696,8535v-89,80,-237,133,-385,106c14133,8562,14074,8376,13926,8323xm11467,14665v652,-27,800,132,770,769c11881,15169,11437,15010,11200,14665v89,,178,,267,xm9837,15116v59,-319,,-345,356,-319c10430,14851,10696,14771,10844,14585v89,-106,237,-79,326,53c11111,14665,11081,14718,11081,14771v-59,133,30,292,178,345c11526,15275,11763,15434,12030,15594v,,29,,29,c12148,15647,12178,15753,12119,15832v-89,133,-178,27,-297,-26c11437,15567,11022,15434,10578,15408v-119,,-297,-27,-326,186c10785,15726,11378,15753,11822,16071v-355,,-681,,-1037,53c10667,16124,10459,16151,10400,16071v-119,-345,-681,-451,-563,-955xm10519,18459v29,-371,-326,-238,-534,-371c10252,17876,10548,17743,10815,17531v,318,89,636,-296,928xm9867,17822v,-291,-208,-477,-267,-716c10015,17079,10370,17079,10785,17053v-326,-265,-474,-318,-829,-212c9748,16920,9511,16841,9393,16655v681,-451,1451,-265,2192,-318c11200,16973,10548,17371,9867,17822xm13481,16788v119,398,149,716,-177,981c13096,17955,12919,18167,12770,18380v-59,-690,-533,-1194,-414,-1831c12356,16522,12356,16522,12356,16496v,-53,-60,-80,-149,-80c12148,16416,12119,16469,12089,16522v-30,106,-30,213,,319c12296,17265,12059,17637,11911,18035v-59,265,-326,451,-622,451c10963,18088,10993,17584,11348,17212v-29,-79,,-159,59,-212c11585,16814,11763,16655,11941,16469v148,-133,237,-345,503,-292c12681,16230,12563,16443,12622,16575v119,319,148,664,622,903c13126,17026,12859,16708,12859,16310v385,,534,133,622,478xm18400,20051v-30,,-30,,-59,27c18252,20105,18133,20025,18133,19945v-59,-212,-89,-424,-148,-636l18044,19282v119,186,267,371,356,557c18430,19892,18519,19998,18400,20051xm18459,19255v-29,-26,-29,-26,-29,-53c18400,19096,18430,18990,18548,18964v89,-54,267,-107,296,c18904,19096,18874,19282,18756,19388v-119,53,-208,-53,-297,-133xm18993,19521v29,-27,59,-53,88,-53c19289,19574,19407,19813,19348,20025v-148,-212,-385,-265,-355,-504xm19141,20211v-297,-160,-297,-160,-385,-372c18963,19892,19022,20051,19141,20211xm18844,18061v,133,-177,239,-59,372c18844,18512,18844,18619,18696,18619v-266,,-385,265,-622,371c18074,18486,18548,18327,18844,18061xm18430,18035r-474,451c18074,17955,18074,17955,18430,18035xm17748,19468v59,79,89,265,,265l17748,19733v-563,80,-355,265,-118,504c17659,20317,17778,20370,17659,20450v-59,79,-178,79,-266,26c17126,20290,17185,19600,17481,19441v89,-53,208,-79,267,27xm17037,18804v207,-106,296,27,415,186c17185,19176,16948,19441,16800,19733v-89,-584,-30,-796,237,-929xm16978,15859v-178,-106,-297,-265,-326,-478c16652,15355,16652,15328,16652,15328v29,-133,148,-212,296,-186c17037,15169,17126,15195,17215,15222v178,-53,355,27,444,159l17659,15381v89,213,-118,319,-266,398c17304,15885,17126,15912,16978,15859xm18400,16522v-296,159,-681,80,-889,-159l17511,16363v-30,-27,-30,-27,-59,-53c17393,16204,17452,16098,17541,16071v,,29,-26,29,-26c17867,15859,18252,15938,18430,16177v29,27,29,27,29,53c18578,16363,18519,16496,18400,16522xm19615,16761v,159,-148,292,-326,318l19289,17079v-208,54,-415,27,-563,-132c18696,16867,18696,16761,18756,16708v177,-186,444,-133,681,-133c19437,16575,19437,16575,19467,16575v89,27,148,106,148,186xm19556,16045v-60,132,-237,185,-386,132c18874,16098,18607,15938,18400,15700v-59,-53,-89,-133,-59,-213c18370,15434,18459,15408,18548,15408v237,,504,26,741,79c19704,15594,19763,15726,19556,16045xm20593,17557v-267,106,-563,27,-712,-186c19911,17186,20000,17000,20148,16867v208,-53,415,27,563,186c20830,17212,20770,17424,20593,17557xm20148,15673v474,212,563,372,445,690c20593,16363,20593,16363,20593,16363v-30,106,-119,159,-237,159c20356,16522,20356,16522,20356,16522v-237,-53,-386,-265,-326,-504l20030,16018v29,-106,89,-212,118,-345xm20000,14851v,26,,26,,c20089,15010,20030,15142,19881,15195v-296,107,-622,27,-829,-185c19081,14930,18963,14797,19052,14691v29,-26,89,-53,118,-79c19496,14506,19852,14585,20000,14851xm18637,13789v296,-212,622,-239,770,-26c19437,13789,19437,13816,19467,13842v59,133,,319,-148,372c19022,14399,18637,14426,18548,14240v-118,-159,-59,-345,89,-451xm18637,14612v89,159,119,318,30,477c18370,15195,18074,15169,17807,15036v,,,,-29,-26c17659,14904,17689,14744,17807,14665v237,-133,534,-133,830,-53xm17452,13444v237,-79,474,,622,186c18163,13816,18133,14028,17985,14214v-266,53,-563,-27,-711,-239c17244,13789,17304,13577,17452,13444xm16622,14240v30,,30,-26,59,-26c16859,14108,17126,14161,17244,14346v30,27,60,27,60,53c17393,14532,17363,14691,17215,14771v-237,106,-534,53,-741,-106c16296,14452,16474,14346,16622,14240xm17837,9676v148,-159,267,-398,504,-371c18578,9305,18637,9570,18726,9729v237,425,385,504,889,398c19615,10127,19615,10127,19615,10127v118,-53,266,-26,355,106c19970,10233,19970,10233,19970,10233v89,106,60,239,-59,319c19763,10711,19556,10764,19348,10764v-29,-133,267,-212,59,-371c19111,10711,18756,10897,18281,10658v60,-239,326,-398,238,-637c18311,9968,18341,10207,18163,10180v-59,-186,148,-345,30,-584c17985,9809,17926,10074,18074,10339v30,27,30,54,30,80c18133,10552,18044,10658,17926,10711v-237,-398,-385,-690,-89,-1035xm19348,12064v,53,-207,-132,-355,-26c18874,12170,19111,12303,18993,12436v-149,,-267,-80,-297,-186c18607,12117,18459,12011,18281,11985v-266,,-533,-186,-562,-425c17719,11560,17719,11560,17719,11534v,-80,-60,-133,-149,-107c17156,11507,17363,11268,17393,11136v88,-213,266,-372,474,-478c17956,11109,18459,11295,18696,11666v,-239,-237,-398,-266,-690c18785,11189,18874,11560,19170,11799v60,-319,-326,-425,-237,-690c19170,11109,19259,11321,19467,11348v266,265,-119,451,-119,716xm19526,11321v30,-132,-237,-185,-148,-371c19822,11003,20237,11136,20563,11374v-385,53,-711,106,-1037,-53xm19881,10817v534,-424,534,-424,1008,27l20889,10844v89,79,267,106,267,265c20859,11162,20622,11109,19881,10817xe" fillcolor="#939598 [3215]" stroked="f" strokeweight="1pt">
                <v:stroke miterlimit="4" joinstyle="miter"/>
                <v:path arrowok="t" o:extrusionok="f" o:connecttype="custom" o:connectlocs="461252,515440;461252,515440;461252,515440;461252,515440" o:connectangles="0,90,180,270"/>
              </v:shape>
              <v:shape id="Shape" o:spid="_x0000_s1066" style="position:absolute;top:46735;width:10149;height:6596;visibility:visible;mso-wrap-style:square;v-text-anchor:middle" coordsize="21444,212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" path="m19266,3220v-215,-368,-215,-859,-430,-1227c18568,1502,18085,1298,17709,1052,15938,29,14006,-257,12155,234,10626,643,9177,1543,7755,2484,6708,3138,5688,3834,4642,4529,3515,5266,2388,6043,1449,7188,912,7843,456,8620,,9398l,20361v241,-204,483,-368,724,-245c993,20238,1127,20688,1368,20934v349,409,832,327,1262,245c7916,19952,12853,16352,17441,12220v483,-409,966,-859,1342,-1472c19346,9888,19668,8702,19695,7475v,-246,,-532,107,-696c20071,6370,20500,6943,20876,6984v536,,724,-1186,429,-1841c20849,4120,19802,4243,19266,3220xe" fillcolor="#d0ffc8 [3206]" stroked="f" strokeweight="1pt">
                <v:stroke miterlimit="4" joinstyle="miter"/>
                <v:path arrowok="t" o:extrusionok="f" o:connecttype="custom" o:connectlocs="507489,329788;507489,329788;507489,329788;507489,329788" o:connectangles="0,90,180,270"/>
              </v:shape>
              <v:shape id="Shape" o:spid="_x0000_s1067" style="position:absolute;top:46227;width:10677;height:6670;visibility:visible;mso-wrap-style:square;v-text-anchor:middle" coordsize="21440,21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" path="m21370,5822v-153,-410,-280,-820,-408,-1270c20835,4142,20580,3855,20299,3855v-127,,-255,-82,-382,-82c19534,3814,19203,3404,19101,2830v-128,-533,-383,-984,-714,-1271c17698,863,16908,658,16092,453v-51,,-383,205,-179,-328c15964,2,15811,-39,15735,43v-179,246,-434,369,-689,328c14740,330,14408,330,14102,371v-561,123,-1122,205,-1683,369c11935,863,11476,1068,11042,1355v-204,204,-433,327,-663,491c9971,2010,9563,2215,9155,2502,8594,2953,8008,3199,7421,3568v-383,246,-765,451,-1148,656c5763,4470,5279,4838,4794,5248v-484,451,-994,861,-1530,1189c2550,6929,1887,7625,1301,8404,842,9060,408,9757,26,10495r,1147c128,11478,204,11314,281,11109v25,246,-26,492,-128,697c102,11929,51,12011,,12134r,779c77,12831,128,12708,153,12585v26,-123,77,-246,153,-328c281,12872,179,13487,,14019r,451c51,14470,128,14552,230,14757v25,-492,127,-861,178,-1311c485,12954,612,12503,765,12093v102,-287,153,-574,179,-861c944,11027,893,11068,816,11068v51,-614,255,-1188,561,-1639c1326,10167,1275,10863,1199,11519v-51,328,,697,178,943c1530,12667,1760,12462,1913,12298v153,-164,306,-410,408,-615c3188,10208,3494,8322,3927,6519v,,,-41,,-41c3978,6191,4182,6068,4361,6150v153,82,102,369,51,574c4386,6806,4361,6888,4361,6970v-26,123,-26,287,25,410c4488,7544,4539,7339,4616,7298v51,,76,-41,229,-82c4539,7666,4361,8322,4361,8978v178,-533,357,-1066,510,-1598c4947,7134,4871,6806,4947,6519,5177,5658,5534,5043,6146,4920v51,164,-51,492,204,533c6426,5453,6350,5617,6324,5699v-127,410,-255,861,-331,1312c6426,6232,6452,5084,7038,4429v-25,286,-102,532,-127,737c6885,5412,6809,5658,6732,5863v-255,861,-433,1762,-510,2705c6171,8978,6299,9388,6528,9593v204,205,383,-82,536,-246c7574,8691,7957,7789,8135,6806,8339,5576,8824,4551,8977,3322v,-123,76,-205,127,-205c9334,3117,9538,2953,9691,2666v76,205,-77,410,51,492c9869,3240,9920,3035,9997,2912v408,-697,484,-738,1122,-902c11017,2379,10787,2625,10532,2543v-25,,-51,41,-76,41c10150,3076,9869,3609,9640,4224v153,-328,433,82,561,-246c10328,3732,10456,3486,10609,3240v178,-328,306,-779,612,-943c11195,2379,11144,2502,11119,2584v-51,82,-102,205,-26,246c11195,2912,11221,2789,11246,2666v77,-328,306,-451,357,-820c11654,1682,11756,1641,11858,1682v128,41,230,,332,-82c12266,1478,12368,1478,12470,1559v51,123,51,287,,451c12343,2871,12215,3732,12088,4592v-51,369,25,779,229,984c12496,5822,12674,5658,12878,5453v587,-615,842,-1557,1071,-2541c14000,2707,14026,2461,14102,2297v77,-287,153,-738,434,-287c14536,2010,14562,2051,14562,2051v459,-492,765,615,1224,246c15913,2215,16041,2543,16168,2666v128,164,204,164,306,c16678,2338,16959,2215,17188,1928v-229,-82,-280,-41,-561,287c16449,2379,16219,2420,16015,2338v102,-246,306,-410,204,-820c16500,2092,16780,1682,17035,1723v128,,204,-164,306,164c17392,2092,17596,1969,17724,1928v127,-41,229,-82,280,205c18030,2256,18055,2297,18106,2256v179,-123,281,123,383,246c19126,3240,19075,4347,18387,4961v-561,533,-1148,1025,-1760,1476c16066,6806,15454,6970,14893,7380v-357,245,-740,368,-1122,614c13312,8322,12827,8568,12317,8691v-382,123,-714,533,-1071,820c10583,10044,9895,10577,9206,11027v-739,492,-1377,1312,-2142,1722c6579,13036,6095,13323,5636,13651v-510,368,-1046,696,-1556,1147c3392,15372,2627,15536,1913,16069v-434,287,-893,451,-1352,451c383,16520,204,16479,77,16356r,1721c383,18405,791,18446,1250,18118v306,-164,561,-533,663,-1025c2117,16274,2703,16315,3111,16520v204,164,434,287,663,368c3774,16888,3774,16888,3800,16888v204,82,408,-122,459,-409c4335,16069,4437,15659,4539,15290v,-41,26,-123,26,-164c4641,14880,4845,14798,4998,14921v153,82,306,164,459,246c6018,15741,6681,14962,6885,14224v77,-287,153,-614,230,-901c7115,13241,7140,13159,7191,13118v77,-123,205,-123,281,41c7702,13405,7957,13569,8237,13651v383,123,561,41,765,-533c9155,12708,9257,12298,9359,11847v51,-287,128,-328,306,-205c10048,11888,10405,12216,10864,12134v229,,433,-164,586,-410c11782,11109,12139,10495,12190,9593v,-164,76,-123,127,-123c12776,9552,13210,9757,13643,10044v51,82,128,123,204,164c14128,10290,14409,10003,14460,9511v127,-451,229,-902,306,-1353c14817,7789,14970,7748,15148,7871v306,164,612,287,918,451c16474,8527,16857,8281,17188,7994v306,-246,536,-696,663,-1188c17979,6273,18234,5822,18540,5535v306,-287,637,-574,688,-1229c19228,4101,19330,4142,19432,4183v153,82,332,123,510,164c20350,4265,20733,4715,20809,5371v26,82,51,205,77,287c21013,5904,21141,6150,20911,6396v-229,246,-433,738,-765,328c20044,6642,19917,6601,19789,6601v-357,-287,-637,,-943,246c18540,7134,18259,7462,18004,7871v-382,574,-841,943,-1351,1148c16423,9101,16219,9306,16066,9552v-382,656,-892,1066,-1453,1148c14102,10782,13618,11232,13337,11929v-306,697,-790,1107,-1326,1148c11552,13159,11068,13077,10609,13282v-485,246,-765,778,-1046,1311c9257,15208,8900,15741,8390,15700v-408,-41,-816,-41,-1224,82c7064,15823,6962,15864,6885,15987v-178,246,-382,369,-612,369c5763,16356,5279,16643,4922,17257v-383,656,-944,984,-1505,943c3009,18200,2601,18446,2295,18897v-306,451,-714,615,-1122,492c1097,19348,1020,19348,969,19471v-229,492,-586,614,-918,901l51,21356v102,-82,179,-164,255,-246c1020,20208,1046,20004,1785,20823v26,,26,41,51,82c2321,21356,2856,21561,3417,21520v485,,969,-410,1454,-533c5457,20823,5967,20290,6554,20045v1046,-369,1964,-1230,2984,-1681c10481,17954,11272,17011,12215,16520v434,-205,791,-738,1199,-943c14281,15167,15072,14388,15862,13733v255,-205,536,-369,765,-615c17137,12626,17596,12052,18183,11847v76,-41,153,-82,204,-164c19126,10618,19636,9347,19585,7667v,-82,-51,-246,102,-287c20044,7257,20427,7544,20809,7216v408,-205,791,-902,561,-1394xm638,12380v-102,-492,178,-820,,-1148c714,11191,791,11109,893,11068v-77,369,-153,779,-255,1312xm3596,6724v-383,902,-510,1967,-740,2951c2678,10495,2372,11232,1938,11765v-76,123,-178,164,-306,123c1530,11765,1581,11601,1607,11437v76,-1065,255,-2090,484,-3074c2117,8240,2193,8117,2270,8035v459,-369,918,-819,1326,-1311l3596,6724xm8492,4265v-229,942,-484,1885,-739,2869c7600,7748,7370,8281,7064,8732v-102,164,-204,369,-383,205c6554,8773,6503,8486,6579,8240v102,-614,230,-1229,408,-1844c7191,5617,7447,4879,7600,4101v76,-328,331,-287,484,-451c8263,3609,8467,3240,8620,3445v153,205,-51,533,-128,820xm13949,1641v-178,820,-433,1558,-663,2337c13159,4429,13057,4879,12751,5043v-306,205,-383,164,-357,-328c12470,3814,12598,2953,12802,2092v204,-860,535,-819,943,-860c14026,1191,14026,1355,13949,1641xm3417,16151v-102,-123,-127,-205,,-328c3443,15823,3468,15782,3468,15782v204,-123,383,-287,612,-410c4029,16356,3800,16561,3417,16151xm8569,13077v-51,205,-204,82,-306,41c8110,13118,7982,12995,7855,12831v,-41,,-82,25,-123c8212,12421,8569,12175,8926,11970v-51,451,-281,738,-357,1107xm13108,8978v331,-287,688,-492,1071,-615c14153,9593,13771,9470,13108,8978xm19177,8281v-51,615,-204,1148,-408,1681c18744,10044,18718,10249,18591,10126v,,-26,,-26,c18540,10126,18489,10167,18489,10208v,573,-332,287,-485,451c18030,10904,18183,10740,18234,10945v-689,656,-1301,1517,-2091,1968c16143,12749,16347,12626,16194,12503v-102,-123,-153,123,-204,246c15709,13323,15429,13814,14919,13814v-26,,-77,,-102,41c14357,14716,13643,14675,13057,15126v-204,164,-332,451,-536,574c11578,16479,10583,17093,9563,17544v-918,369,-1836,861,-2729,1435c6146,19512,5432,19921,4718,20290v-332,123,-689,287,-1020,410c3596,20741,3417,20946,3341,20577v-102,-41,-204,,-255,164c3086,21028,2984,20987,2907,20946v-331,-41,-663,-246,-943,-574c1862,20249,1785,20085,1989,19963v230,-164,434,-369,612,-615c2958,18856,3417,19020,3825,18897v332,-82,663,-328,918,-697c5177,17626,5712,17216,6248,17052v306,-163,612,-327,892,-573c7268,16356,7421,16315,7574,16356v587,246,1148,-164,1709,-205c9538,16151,9563,15618,9742,15372v178,-287,331,-615,459,-984c10354,14019,10787,13815,11144,13815v204,,408,-41,612,-41c12470,13815,13184,13323,13643,12421v357,-697,817,-943,1327,-1148c15072,11232,15199,11273,15301,11355v230,164,485,41,612,-328c16092,10618,16321,10249,16551,9962v229,-287,510,-492,816,-533c17877,9306,18310,8814,18616,8158v26,-41,26,-82,51,-123c18820,7790,18871,7175,19126,7380v153,,77,532,51,901xe" fillcolor="#939598 [3215]" stroked="f" strokeweight="1pt">
                <v:stroke miterlimit="4" joinstyle="miter"/>
                <v:path arrowok="t" o:extrusionok="f" o:connecttype="custom" o:connectlocs="533850,333482;533850,333482;533850,333482;533850,333482" o:connectangles="0,90,180,270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B8F"/>
    <w:rsid w:val="00012C6F"/>
    <w:rsid w:val="00091780"/>
    <w:rsid w:val="000A5F0C"/>
    <w:rsid w:val="000D5312"/>
    <w:rsid w:val="0010018F"/>
    <w:rsid w:val="00176DB7"/>
    <w:rsid w:val="001C6483"/>
    <w:rsid w:val="001D6157"/>
    <w:rsid w:val="00222B8F"/>
    <w:rsid w:val="00354479"/>
    <w:rsid w:val="00483715"/>
    <w:rsid w:val="0053009F"/>
    <w:rsid w:val="005C17F4"/>
    <w:rsid w:val="006A53E6"/>
    <w:rsid w:val="00726205"/>
    <w:rsid w:val="00794733"/>
    <w:rsid w:val="008E44DB"/>
    <w:rsid w:val="00963E3E"/>
    <w:rsid w:val="00A37AD2"/>
    <w:rsid w:val="00AA50B6"/>
    <w:rsid w:val="00AC5432"/>
    <w:rsid w:val="00AF6E34"/>
    <w:rsid w:val="00B1319A"/>
    <w:rsid w:val="00B76DD1"/>
    <w:rsid w:val="00BD45E7"/>
    <w:rsid w:val="00C60894"/>
    <w:rsid w:val="00C84A63"/>
    <w:rsid w:val="00D94ED9"/>
    <w:rsid w:val="00DF7A8B"/>
    <w:rsid w:val="00EA7504"/>
    <w:rsid w:val="00ED4B80"/>
    <w:rsid w:val="00F55650"/>
    <w:rsid w:val="00F8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77970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/>
    <w:lsdException w:name="heading 1" w:uiPriority="1" w:qFormat="1"/>
    <w:lsdException w:name="heading 2" w:semiHidden="1" w:uiPriority="9" w:unhideWhenUsed="1" w:qFormat="1"/>
    <w:lsdException w:name="heading 3" w:semiHidden="1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semiHidden/>
    <w:unhideWhenUsed/>
    <w:rsid w:val="000D5312"/>
    <w:pPr>
      <w:widowControl w:val="0"/>
      <w:autoSpaceDE w:val="0"/>
      <w:autoSpaceDN w:val="0"/>
      <w:adjustRightInd w:val="0"/>
    </w:pPr>
    <w:rPr>
      <w:color w:val="000000" w:themeColor="text1"/>
      <w:sz w:val="28"/>
      <w:szCs w:val="22"/>
    </w:rPr>
  </w:style>
  <w:style w:type="paragraph" w:styleId="Heading1">
    <w:name w:val="heading 1"/>
    <w:basedOn w:val="Normal"/>
    <w:next w:val="Normal"/>
    <w:link w:val="Heading1Char"/>
    <w:uiPriority w:val="2"/>
    <w:qFormat/>
    <w:rsid w:val="000D5312"/>
    <w:pPr>
      <w:spacing w:before="360"/>
      <w:jc w:val="center"/>
      <w:outlineLvl w:val="0"/>
    </w:pPr>
    <w:rPr>
      <w:rFonts w:asciiTheme="minorHAnsi" w:hAnsiTheme="minorHAnsi"/>
      <w:b/>
    </w:rPr>
  </w:style>
  <w:style w:type="paragraph" w:styleId="Heading2">
    <w:name w:val="heading 2"/>
    <w:basedOn w:val="Normal"/>
    <w:next w:val="Normal"/>
    <w:link w:val="Heading2Char"/>
    <w:uiPriority w:val="3"/>
    <w:qFormat/>
    <w:rsid w:val="000D5312"/>
    <w:pPr>
      <w:spacing w:after="360"/>
      <w:jc w:val="center"/>
      <w:outlineLvl w:val="1"/>
    </w:pPr>
    <w:rPr>
      <w:rFonts w:asciiTheme="minorHAnsi" w:hAnsiTheme="minorHAns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29"/>
    <w:semiHidden/>
    <w:rPr>
      <w:i/>
      <w:iCs/>
      <w:szCs w:val="28"/>
    </w:rPr>
  </w:style>
  <w:style w:type="character" w:customStyle="1" w:styleId="BodyTextChar">
    <w:name w:val="Body Text Char"/>
    <w:basedOn w:val="DefaultParagraphFont"/>
    <w:link w:val="BodyText"/>
    <w:uiPriority w:val="29"/>
    <w:semiHidden/>
    <w:rsid w:val="00AC5432"/>
    <w:rPr>
      <w:i/>
      <w:iCs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2"/>
    <w:rsid w:val="000D5312"/>
    <w:rPr>
      <w:rFonts w:asciiTheme="minorHAnsi" w:hAnsiTheme="minorHAnsi"/>
      <w:b/>
      <w:color w:val="000000" w:themeColor="text1"/>
      <w:sz w:val="28"/>
      <w:szCs w:val="22"/>
    </w:rPr>
  </w:style>
  <w:style w:type="paragraph" w:styleId="ListParagraph">
    <w:name w:val="List Paragraph"/>
    <w:basedOn w:val="Normal"/>
    <w:uiPriority w:val="2"/>
    <w:semiHidden/>
    <w:rPr>
      <w:sz w:val="24"/>
      <w:szCs w:val="24"/>
    </w:rPr>
  </w:style>
  <w:style w:type="paragraph" w:customStyle="1" w:styleId="TableParagraph">
    <w:name w:val="Table Paragraph"/>
    <w:basedOn w:val="Normal"/>
    <w:uiPriority w:val="31"/>
    <w:semiHidden/>
    <w:rPr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5432"/>
    <w:rPr>
      <w:color w:val="000000" w:themeColor="text1"/>
      <w:sz w:val="28"/>
      <w:szCs w:val="22"/>
    </w:rPr>
  </w:style>
  <w:style w:type="paragraph" w:styleId="Footer">
    <w:name w:val="footer"/>
    <w:basedOn w:val="Normal"/>
    <w:link w:val="FooterChar"/>
    <w:uiPriority w:val="99"/>
    <w:semiHidden/>
    <w:rsid w:val="00EA75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432"/>
    <w:rPr>
      <w:color w:val="000000" w:themeColor="text1"/>
      <w:sz w:val="28"/>
      <w:szCs w:val="22"/>
    </w:rPr>
  </w:style>
  <w:style w:type="paragraph" w:styleId="Title">
    <w:name w:val="Title"/>
    <w:basedOn w:val="Normal"/>
    <w:next w:val="Normal"/>
    <w:link w:val="TitleChar"/>
    <w:qFormat/>
    <w:rsid w:val="000D5312"/>
    <w:pPr>
      <w:kinsoku w:val="0"/>
      <w:overflowPunct w:val="0"/>
      <w:jc w:val="center"/>
    </w:pPr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rsid w:val="000D5312"/>
    <w:rPr>
      <w:rFonts w:asciiTheme="majorHAnsi" w:hAnsiTheme="majorHAnsi" w:cs="Arial Black"/>
      <w:b/>
      <w:bCs/>
      <w:iCs/>
      <w:color w:val="262626" w:themeColor="text1" w:themeTint="D9"/>
      <w:sz w:val="72"/>
      <w:szCs w:val="72"/>
      <w14:shadow w14:blurRad="0" w14:dist="38100" w14:dir="2700000" w14:sx="100000" w14:sy="100000" w14:kx="0" w14:ky="0" w14:algn="bl">
        <w14:schemeClr w14:val="accent5"/>
      </w14:shadow>
      <w14:textOutline w14:w="6731" w14:cap="flat" w14:cmpd="sng" w14:algn="ctr">
        <w14:solidFill>
          <w14:schemeClr w14:val="bg1"/>
        </w14:solidFill>
        <w14:prstDash w14:val="solid"/>
        <w14:round/>
      </w14:textOutline>
    </w:rPr>
  </w:style>
  <w:style w:type="table" w:styleId="TableGrid">
    <w:name w:val="Table Grid"/>
    <w:basedOn w:val="TableNormal"/>
    <w:uiPriority w:val="39"/>
    <w:rsid w:val="00C84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"/>
    <w:qFormat/>
    <w:rsid w:val="000D5312"/>
    <w:pPr>
      <w:numPr>
        <w:ilvl w:val="1"/>
      </w:numPr>
    </w:pPr>
    <w:rPr>
      <w:rFonts w:asciiTheme="minorHAnsi" w:eastAsiaTheme="minorEastAsia" w:hAnsiTheme="minorHAnsi" w:cstheme="minorBidi"/>
      <w:sz w:val="36"/>
    </w:rPr>
  </w:style>
  <w:style w:type="character" w:customStyle="1" w:styleId="SubtitleChar">
    <w:name w:val="Subtitle Char"/>
    <w:basedOn w:val="DefaultParagraphFont"/>
    <w:link w:val="Subtitle"/>
    <w:uiPriority w:val="1"/>
    <w:rsid w:val="000D5312"/>
    <w:rPr>
      <w:rFonts w:asciiTheme="minorHAnsi" w:eastAsiaTheme="minorEastAsia" w:hAnsiTheme="minorHAnsi" w:cstheme="minorBidi"/>
      <w:color w:val="000000" w:themeColor="text1"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3"/>
    <w:rsid w:val="000D5312"/>
    <w:rPr>
      <w:rFonts w:asciiTheme="minorHAnsi" w:hAnsiTheme="minorHAnsi"/>
      <w:i/>
      <w:color w:val="000000" w:themeColor="text1"/>
      <w:sz w:val="28"/>
      <w:szCs w:val="22"/>
    </w:rPr>
  </w:style>
  <w:style w:type="character" w:styleId="PlaceholderText">
    <w:name w:val="Placeholder Text"/>
    <w:basedOn w:val="DefaultParagraphFont"/>
    <w:uiPriority w:val="99"/>
    <w:semiHidden/>
    <w:rsid w:val="006A5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Retro%20me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22F20F2AED84BEEAC373ABA3D3E8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4375D-D38D-4F6D-BD68-7E32B1D6E03E}"/>
      </w:docPartPr>
      <w:docPartBody>
        <w:p w:rsidR="00863E41" w:rsidRDefault="000B4C89">
          <w:pPr>
            <w:pStyle w:val="B22F20F2AED84BEEAC373ABA3D3E865E"/>
          </w:pPr>
          <w:r w:rsidRPr="001C6483"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89"/>
    <w:rsid w:val="000B4C89"/>
    <w:rsid w:val="00863E41"/>
    <w:rsid w:val="0091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2F20F2AED84BEEAC373ABA3D3E865E">
    <w:name w:val="B22F20F2AED84BEEAC373ABA3D3E865E"/>
  </w:style>
  <w:style w:type="paragraph" w:customStyle="1" w:styleId="99908ED3B2244FA8B319C49255C4918F">
    <w:name w:val="99908ED3B2244FA8B319C49255C4918F"/>
  </w:style>
  <w:style w:type="paragraph" w:customStyle="1" w:styleId="4F3AFF477D04401BA7CC0D95F888C6C1">
    <w:name w:val="4F3AFF477D04401BA7CC0D95F888C6C1"/>
  </w:style>
  <w:style w:type="paragraph" w:customStyle="1" w:styleId="DA9C19D0495246FBBD8632969099A879">
    <w:name w:val="DA9C19D0495246FBBD8632969099A879"/>
  </w:style>
  <w:style w:type="paragraph" w:customStyle="1" w:styleId="ACD23F01ECE04A61AA1DFF15A80E9C61">
    <w:name w:val="ACD23F01ECE04A61AA1DFF15A80E9C61"/>
  </w:style>
  <w:style w:type="paragraph" w:customStyle="1" w:styleId="E036720BB32141FABF7EB124E03E4942">
    <w:name w:val="E036720BB32141FABF7EB124E03E4942"/>
  </w:style>
  <w:style w:type="paragraph" w:customStyle="1" w:styleId="61E1184FEE1C48A49C6BDBED98E76FC3">
    <w:name w:val="61E1184FEE1C48A49C6BDBED98E76FC3"/>
  </w:style>
  <w:style w:type="paragraph" w:customStyle="1" w:styleId="41898A9A302B48248F4BE334250ECF15">
    <w:name w:val="41898A9A302B48248F4BE334250ECF15"/>
  </w:style>
  <w:style w:type="paragraph" w:customStyle="1" w:styleId="38B8788516BE4542A4E677A08B580B5A">
    <w:name w:val="38B8788516BE4542A4E677A08B580B5A"/>
  </w:style>
  <w:style w:type="paragraph" w:customStyle="1" w:styleId="8854825E14964384B02F98E6CF5074B1">
    <w:name w:val="8854825E14964384B02F98E6CF5074B1"/>
  </w:style>
  <w:style w:type="paragraph" w:customStyle="1" w:styleId="2BFCE0CA50534741A03DDF8BD351E232">
    <w:name w:val="2BFCE0CA50534741A03DDF8BD351E232"/>
  </w:style>
  <w:style w:type="paragraph" w:customStyle="1" w:styleId="61D3BC4C87F5468D9FEA398672D12993">
    <w:name w:val="61D3BC4C87F5468D9FEA398672D12993"/>
  </w:style>
  <w:style w:type="paragraph" w:customStyle="1" w:styleId="4AB2C0593A294D95A050A6432FC8AFE2">
    <w:name w:val="4AB2C0593A294D95A050A6432FC8AFE2"/>
  </w:style>
  <w:style w:type="paragraph" w:customStyle="1" w:styleId="6BAD71301DE942B2A871601BD5CD1954">
    <w:name w:val="6BAD71301DE942B2A871601BD5CD1954"/>
  </w:style>
  <w:style w:type="paragraph" w:customStyle="1" w:styleId="BC0713B82F8E4132B3E8BFD1FEEC264C">
    <w:name w:val="BC0713B82F8E4132B3E8BFD1FEEC26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enu">
  <a:themeElements>
    <a:clrScheme name="MenuDesign">
      <a:dk1>
        <a:srgbClr val="000000"/>
      </a:dk1>
      <a:lt1>
        <a:srgbClr val="FFFFFF"/>
      </a:lt1>
      <a:dk2>
        <a:srgbClr val="939598"/>
      </a:dk2>
      <a:lt2>
        <a:srgbClr val="D6D5D5"/>
      </a:lt2>
      <a:accent1>
        <a:srgbClr val="C8EFFF"/>
      </a:accent1>
      <a:accent2>
        <a:srgbClr val="FFE7A7"/>
      </a:accent2>
      <a:accent3>
        <a:srgbClr val="D0FFC8"/>
      </a:accent3>
      <a:accent4>
        <a:srgbClr val="F8CFE1"/>
      </a:accent4>
      <a:accent5>
        <a:srgbClr val="F2CCA2"/>
      </a:accent5>
      <a:accent6>
        <a:srgbClr val="CFCFF9"/>
      </a:accent6>
      <a:hlink>
        <a:srgbClr val="0000FF"/>
      </a:hlink>
      <a:folHlink>
        <a:srgbClr val="FF00FF"/>
      </a:folHlink>
    </a:clrScheme>
    <a:fontScheme name="Custom 25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Menu" id="{951B7D5A-AB06-B746-A707-A61C83E802CC}" vid="{AC23BDF7-15E3-AD4E-98E4-BCF9112BDE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0" ma:contentTypeDescription="Create a new document." ma:contentTypeScope="" ma:versionID="e39e7e9e36de66d473ce04bb4ab2dbb8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9dc5994665da46609c24125788630d8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EC82F-1CF1-419F-8D86-A75C65DB8E1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108A748-92F0-437F-B52E-BE7A9EE237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4CA2E0-6989-4CEB-AF63-84E707093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Retro menu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2020-05-02T12:05:00Z</dcterms:created>
  <dcterms:modified xsi:type="dcterms:W3CDTF">2020-05-02T12:05:00Z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